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36" w:lineRule="auto"/>
        <w:rPr>
          <w:rFonts w:hint="eastAsia"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36"/>
          <w:szCs w:val="36"/>
        </w:rPr>
        <w:t>标准物质技术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审评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36"/>
          <w:szCs w:val="36"/>
        </w:rPr>
        <w:t>专家库专家信息汇总表</w:t>
      </w:r>
    </w:p>
    <w:bookmarkEnd w:id="0"/>
    <w:p>
      <w:pPr>
        <w:snapToGrid w:val="0"/>
        <w:jc w:val="left"/>
        <w:rPr>
          <w:rFonts w:hint="eastAsia" w:ascii="Times New Roman" w:hAnsi="Times New Roman" w:eastAsia="黑体" w:cs="黑体"/>
          <w:b w:val="0"/>
          <w:bCs w:val="0"/>
          <w:color w:val="auto"/>
          <w:sz w:val="21"/>
          <w:szCs w:val="21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21"/>
          <w:szCs w:val="21"/>
        </w:rPr>
        <w:t>推荐单位：（盖章）</w:t>
      </w:r>
    </w:p>
    <w:tbl>
      <w:tblPr>
        <w:tblStyle w:val="5"/>
        <w:tblW w:w="147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879"/>
        <w:gridCol w:w="1134"/>
        <w:gridCol w:w="992"/>
        <w:gridCol w:w="709"/>
        <w:gridCol w:w="709"/>
        <w:gridCol w:w="708"/>
        <w:gridCol w:w="709"/>
        <w:gridCol w:w="709"/>
        <w:gridCol w:w="992"/>
        <w:gridCol w:w="1417"/>
        <w:gridCol w:w="851"/>
        <w:gridCol w:w="992"/>
        <w:gridCol w:w="113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身份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专业领域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具体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是否两院院士或享受政府特殊津贴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通信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474" w:right="1463" w:bottom="1474" w:left="1644" w:header="851" w:footer="57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97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7C63AA-B62F-4755-8025-34816EC7F5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AE68B78-9C7A-4000-B8F8-EC251A6BC33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after="0" w:afterLines="221" w:line="440" w:lineRule="auto"/>
      <w:ind w:left="0" w:leftChars="0" w:right="308" w:rightChars="100" w:firstLine="0" w:firstLineChars="0"/>
      <w:textAlignment w:val="baseline"/>
      <w:outlineLvl w:val="9"/>
      <w:rPr>
        <w:rFonts w:hint="eastAsia" w:ascii="楷体_GB2312" w:eastAsia="楷体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528" w:afterLines="220" w:line="432" w:lineRule="auto"/>
      <w:ind w:left="308" w:leftChars="100"/>
      <w:rPr>
        <w:rStyle w:val="8"/>
        <w:rFonts w:hint="eastAsia" w:ascii="宋体" w:hAnsi="宋体" w:eastAsia="宋体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  <w:p>
    <w:pPr>
      <w:rPr>
        <w:rFonts w:hint="eastAsia"/>
      </w:rPr>
    </w:pPr>
  </w:p>
  <w:p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szCs w:val="32"/>
      </w:rPr>
    </w:pPr>
  </w:p>
  <w:p>
    <w:pPr>
      <w:rPr>
        <w:rFonts w:hint="eastAsia"/>
        <w:szCs w:val="32"/>
      </w:rPr>
    </w:pPr>
  </w:p>
  <w:p>
    <w:pPr>
      <w:pStyle w:val="3"/>
      <w:rPr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11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evenAndOddHeaders w:val="1"/>
  <w:drawingGridHorizontalSpacing w:val="308"/>
  <w:drawingGridVerticalSpacing w:val="299"/>
  <w:displayHorizontalDrawingGridEvery w:val="1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3997311B"/>
    <w:rsid w:val="00434253"/>
    <w:rsid w:val="007E70F2"/>
    <w:rsid w:val="008C4773"/>
    <w:rsid w:val="00F42E9E"/>
    <w:rsid w:val="025362DD"/>
    <w:rsid w:val="028B4239"/>
    <w:rsid w:val="02A757AF"/>
    <w:rsid w:val="0420471B"/>
    <w:rsid w:val="042774DD"/>
    <w:rsid w:val="0484458C"/>
    <w:rsid w:val="04993F99"/>
    <w:rsid w:val="056858EB"/>
    <w:rsid w:val="05F27D2D"/>
    <w:rsid w:val="06A50054"/>
    <w:rsid w:val="06CF1799"/>
    <w:rsid w:val="079A2388"/>
    <w:rsid w:val="07C95455"/>
    <w:rsid w:val="07CF0A92"/>
    <w:rsid w:val="07D91E6C"/>
    <w:rsid w:val="081F25E1"/>
    <w:rsid w:val="08A53B3F"/>
    <w:rsid w:val="08F438BE"/>
    <w:rsid w:val="08F97D45"/>
    <w:rsid w:val="094B7B50"/>
    <w:rsid w:val="099C4577"/>
    <w:rsid w:val="09E81BCC"/>
    <w:rsid w:val="0AB446C3"/>
    <w:rsid w:val="0B863BF7"/>
    <w:rsid w:val="0BD5688A"/>
    <w:rsid w:val="0C832815"/>
    <w:rsid w:val="0C9C373F"/>
    <w:rsid w:val="0CCE7DBE"/>
    <w:rsid w:val="0DB3678A"/>
    <w:rsid w:val="0EBC06F1"/>
    <w:rsid w:val="0F6E6A60"/>
    <w:rsid w:val="10E55348"/>
    <w:rsid w:val="10F20DDB"/>
    <w:rsid w:val="11137CB7"/>
    <w:rsid w:val="117F1CC3"/>
    <w:rsid w:val="11D1624A"/>
    <w:rsid w:val="11D413CD"/>
    <w:rsid w:val="12132537"/>
    <w:rsid w:val="123639F0"/>
    <w:rsid w:val="12864AD5"/>
    <w:rsid w:val="13125B6D"/>
    <w:rsid w:val="132248F2"/>
    <w:rsid w:val="133C760D"/>
    <w:rsid w:val="14013F61"/>
    <w:rsid w:val="15357481"/>
    <w:rsid w:val="156947AC"/>
    <w:rsid w:val="15DC4AEB"/>
    <w:rsid w:val="16AA063C"/>
    <w:rsid w:val="16B37836"/>
    <w:rsid w:val="17753588"/>
    <w:rsid w:val="17E54B40"/>
    <w:rsid w:val="18573E68"/>
    <w:rsid w:val="19C11524"/>
    <w:rsid w:val="19DA3CF6"/>
    <w:rsid w:val="1A0503BE"/>
    <w:rsid w:val="1A746473"/>
    <w:rsid w:val="1B3006DC"/>
    <w:rsid w:val="1BD75F13"/>
    <w:rsid w:val="1C7C6848"/>
    <w:rsid w:val="1C9551F4"/>
    <w:rsid w:val="1CCB1E4B"/>
    <w:rsid w:val="1CDA2465"/>
    <w:rsid w:val="1CDA4664"/>
    <w:rsid w:val="1D3A6AD3"/>
    <w:rsid w:val="1D561A2F"/>
    <w:rsid w:val="1D5C4EC3"/>
    <w:rsid w:val="1D7F2BF3"/>
    <w:rsid w:val="1DD7174F"/>
    <w:rsid w:val="1DED3227"/>
    <w:rsid w:val="1E5F7CE3"/>
    <w:rsid w:val="1F21724F"/>
    <w:rsid w:val="1F3C63CC"/>
    <w:rsid w:val="1F5008F0"/>
    <w:rsid w:val="1FEA526B"/>
    <w:rsid w:val="20402406"/>
    <w:rsid w:val="206372DA"/>
    <w:rsid w:val="21667CED"/>
    <w:rsid w:val="21C123D2"/>
    <w:rsid w:val="21D81213"/>
    <w:rsid w:val="221A61EA"/>
    <w:rsid w:val="22D636B5"/>
    <w:rsid w:val="22D8243B"/>
    <w:rsid w:val="2378543C"/>
    <w:rsid w:val="23E11F56"/>
    <w:rsid w:val="24001E9D"/>
    <w:rsid w:val="241A3671"/>
    <w:rsid w:val="24634140"/>
    <w:rsid w:val="24726959"/>
    <w:rsid w:val="24FD779B"/>
    <w:rsid w:val="253B4848"/>
    <w:rsid w:val="2552184A"/>
    <w:rsid w:val="26800C37"/>
    <w:rsid w:val="274676FC"/>
    <w:rsid w:val="28D22706"/>
    <w:rsid w:val="2A8D1D2B"/>
    <w:rsid w:val="2BF91CA4"/>
    <w:rsid w:val="2C08574B"/>
    <w:rsid w:val="2C645E65"/>
    <w:rsid w:val="2DCC08AF"/>
    <w:rsid w:val="2DCF1834"/>
    <w:rsid w:val="2E8F63EE"/>
    <w:rsid w:val="2F043E2F"/>
    <w:rsid w:val="2FCD12F9"/>
    <w:rsid w:val="2FDA1F57"/>
    <w:rsid w:val="303C73AF"/>
    <w:rsid w:val="309767C4"/>
    <w:rsid w:val="313F7767"/>
    <w:rsid w:val="32127335"/>
    <w:rsid w:val="32843DF1"/>
    <w:rsid w:val="328B7EF8"/>
    <w:rsid w:val="33903029"/>
    <w:rsid w:val="339729B4"/>
    <w:rsid w:val="33F00AC4"/>
    <w:rsid w:val="33FA4C57"/>
    <w:rsid w:val="342F3E2C"/>
    <w:rsid w:val="356A4AAD"/>
    <w:rsid w:val="36291668"/>
    <w:rsid w:val="37B77B75"/>
    <w:rsid w:val="37BC3FFD"/>
    <w:rsid w:val="37BF205E"/>
    <w:rsid w:val="384E4901"/>
    <w:rsid w:val="38E42B66"/>
    <w:rsid w:val="38F4757D"/>
    <w:rsid w:val="3997311B"/>
    <w:rsid w:val="39C07375"/>
    <w:rsid w:val="3A7F4B06"/>
    <w:rsid w:val="3AB55CFA"/>
    <w:rsid w:val="3B013DDA"/>
    <w:rsid w:val="3B564B69"/>
    <w:rsid w:val="3BF66C71"/>
    <w:rsid w:val="3C3F466B"/>
    <w:rsid w:val="3C520284"/>
    <w:rsid w:val="3C743CBC"/>
    <w:rsid w:val="3C881C2C"/>
    <w:rsid w:val="3DB8304E"/>
    <w:rsid w:val="3DC10E17"/>
    <w:rsid w:val="3DFA2BBE"/>
    <w:rsid w:val="3EAE57DC"/>
    <w:rsid w:val="3EEB982A"/>
    <w:rsid w:val="3F2435A5"/>
    <w:rsid w:val="3F6F584D"/>
    <w:rsid w:val="3F82355B"/>
    <w:rsid w:val="3FBFFD4F"/>
    <w:rsid w:val="3FD7AD17"/>
    <w:rsid w:val="401436CA"/>
    <w:rsid w:val="405C0524"/>
    <w:rsid w:val="408D68DD"/>
    <w:rsid w:val="40C06849"/>
    <w:rsid w:val="41101E4C"/>
    <w:rsid w:val="42176DFB"/>
    <w:rsid w:val="42345F07"/>
    <w:rsid w:val="42794B49"/>
    <w:rsid w:val="42F66D48"/>
    <w:rsid w:val="43ED34FE"/>
    <w:rsid w:val="44215F39"/>
    <w:rsid w:val="442D73A0"/>
    <w:rsid w:val="44AC00B9"/>
    <w:rsid w:val="44D04DF5"/>
    <w:rsid w:val="45375A9E"/>
    <w:rsid w:val="456033DF"/>
    <w:rsid w:val="45DC04E7"/>
    <w:rsid w:val="46633F07"/>
    <w:rsid w:val="479C75F5"/>
    <w:rsid w:val="47E258D1"/>
    <w:rsid w:val="48A531BC"/>
    <w:rsid w:val="49017D37"/>
    <w:rsid w:val="4B0B13AD"/>
    <w:rsid w:val="4B4B5EC8"/>
    <w:rsid w:val="4B77583B"/>
    <w:rsid w:val="4BE52395"/>
    <w:rsid w:val="4C1E0ABA"/>
    <w:rsid w:val="4C7C75DA"/>
    <w:rsid w:val="4CB848EB"/>
    <w:rsid w:val="4CCD0C8D"/>
    <w:rsid w:val="4DEB39E3"/>
    <w:rsid w:val="4E1B36E1"/>
    <w:rsid w:val="4EA8761A"/>
    <w:rsid w:val="4F4B57CA"/>
    <w:rsid w:val="506449AA"/>
    <w:rsid w:val="506D4B6B"/>
    <w:rsid w:val="50714687"/>
    <w:rsid w:val="508A0A0C"/>
    <w:rsid w:val="5245110A"/>
    <w:rsid w:val="52463308"/>
    <w:rsid w:val="52654633"/>
    <w:rsid w:val="52E5798E"/>
    <w:rsid w:val="52F754FB"/>
    <w:rsid w:val="52FB0F65"/>
    <w:rsid w:val="53373F15"/>
    <w:rsid w:val="534A18B1"/>
    <w:rsid w:val="534A5134"/>
    <w:rsid w:val="53AB3ED4"/>
    <w:rsid w:val="54C804C2"/>
    <w:rsid w:val="55AB657D"/>
    <w:rsid w:val="55F73A99"/>
    <w:rsid w:val="56773FE7"/>
    <w:rsid w:val="56ED52AB"/>
    <w:rsid w:val="57252E86"/>
    <w:rsid w:val="57981C4F"/>
    <w:rsid w:val="580F43B6"/>
    <w:rsid w:val="58140590"/>
    <w:rsid w:val="58764423"/>
    <w:rsid w:val="58AD748A"/>
    <w:rsid w:val="597DDF79"/>
    <w:rsid w:val="59972C8B"/>
    <w:rsid w:val="59C40559"/>
    <w:rsid w:val="5AA9184E"/>
    <w:rsid w:val="5B8E8474"/>
    <w:rsid w:val="5C381F5A"/>
    <w:rsid w:val="5C546007"/>
    <w:rsid w:val="5C813653"/>
    <w:rsid w:val="5C883DDD"/>
    <w:rsid w:val="5CA0453B"/>
    <w:rsid w:val="5CB1580F"/>
    <w:rsid w:val="5CBC02C8"/>
    <w:rsid w:val="5D142BC1"/>
    <w:rsid w:val="5D6269EC"/>
    <w:rsid w:val="5DF50FB6"/>
    <w:rsid w:val="5E340A9B"/>
    <w:rsid w:val="5F3F4450"/>
    <w:rsid w:val="5F956A3B"/>
    <w:rsid w:val="5FBF52AA"/>
    <w:rsid w:val="5FE274DC"/>
    <w:rsid w:val="612123E7"/>
    <w:rsid w:val="61D66A13"/>
    <w:rsid w:val="62333529"/>
    <w:rsid w:val="62455D7E"/>
    <w:rsid w:val="62BD348D"/>
    <w:rsid w:val="634D3C76"/>
    <w:rsid w:val="638805D7"/>
    <w:rsid w:val="64710555"/>
    <w:rsid w:val="65302858"/>
    <w:rsid w:val="654F682D"/>
    <w:rsid w:val="665C1DFC"/>
    <w:rsid w:val="67041B93"/>
    <w:rsid w:val="671B668B"/>
    <w:rsid w:val="680571B7"/>
    <w:rsid w:val="680B32BF"/>
    <w:rsid w:val="682E2223"/>
    <w:rsid w:val="6838670D"/>
    <w:rsid w:val="687605C0"/>
    <w:rsid w:val="692C2E86"/>
    <w:rsid w:val="69931E41"/>
    <w:rsid w:val="69BD27FC"/>
    <w:rsid w:val="6A6A63A4"/>
    <w:rsid w:val="6ABB58F6"/>
    <w:rsid w:val="6AE517EE"/>
    <w:rsid w:val="6BB256BF"/>
    <w:rsid w:val="6BFB5F69"/>
    <w:rsid w:val="6C340216"/>
    <w:rsid w:val="6DB7A8C5"/>
    <w:rsid w:val="6E34575E"/>
    <w:rsid w:val="6ED02738"/>
    <w:rsid w:val="6F015DAB"/>
    <w:rsid w:val="6F67637A"/>
    <w:rsid w:val="6F6DBEA8"/>
    <w:rsid w:val="6F7D3176"/>
    <w:rsid w:val="6FFF5CCE"/>
    <w:rsid w:val="70073847"/>
    <w:rsid w:val="702D1E9B"/>
    <w:rsid w:val="714C6B88"/>
    <w:rsid w:val="71953165"/>
    <w:rsid w:val="72BE454D"/>
    <w:rsid w:val="72FF1EC0"/>
    <w:rsid w:val="736175D9"/>
    <w:rsid w:val="73B76E62"/>
    <w:rsid w:val="73E70B37"/>
    <w:rsid w:val="73F23645"/>
    <w:rsid w:val="743C27BF"/>
    <w:rsid w:val="74621009"/>
    <w:rsid w:val="75023D9A"/>
    <w:rsid w:val="763273F7"/>
    <w:rsid w:val="76980DEE"/>
    <w:rsid w:val="76D05224"/>
    <w:rsid w:val="773C532B"/>
    <w:rsid w:val="777F67D8"/>
    <w:rsid w:val="77F77773"/>
    <w:rsid w:val="783930A9"/>
    <w:rsid w:val="79345466"/>
    <w:rsid w:val="795F1311"/>
    <w:rsid w:val="796A5940"/>
    <w:rsid w:val="79A559B4"/>
    <w:rsid w:val="79B35301"/>
    <w:rsid w:val="7A4E3431"/>
    <w:rsid w:val="7A5B2CCA"/>
    <w:rsid w:val="7AD60415"/>
    <w:rsid w:val="7B0A53EC"/>
    <w:rsid w:val="7B1E097E"/>
    <w:rsid w:val="7C4B2424"/>
    <w:rsid w:val="7C5936B5"/>
    <w:rsid w:val="7C676684"/>
    <w:rsid w:val="7DBB7F46"/>
    <w:rsid w:val="7DF24E2F"/>
    <w:rsid w:val="7E0769F8"/>
    <w:rsid w:val="7E3F8F2C"/>
    <w:rsid w:val="7F59567B"/>
    <w:rsid w:val="7FE7F6D5"/>
    <w:rsid w:val="7FFEDB63"/>
    <w:rsid w:val="87FF6A7F"/>
    <w:rsid w:val="896B2AAD"/>
    <w:rsid w:val="9C776DED"/>
    <w:rsid w:val="9EDF4C0D"/>
    <w:rsid w:val="A75F328C"/>
    <w:rsid w:val="B1DF6BAC"/>
    <w:rsid w:val="B6CFE9F0"/>
    <w:rsid w:val="D27F6AF5"/>
    <w:rsid w:val="D37B45C7"/>
    <w:rsid w:val="F5DFA63A"/>
    <w:rsid w:val="F7FD6706"/>
    <w:rsid w:val="FBFF3FA6"/>
    <w:rsid w:val="FCF46E12"/>
    <w:rsid w:val="FEA3BA90"/>
    <w:rsid w:val="FEDF062E"/>
    <w:rsid w:val="FF4B3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basedOn w:val="1"/>
    <w:qFormat/>
    <w:uiPriority w:val="0"/>
    <w:pPr>
      <w:spacing w:line="240" w:lineRule="auto"/>
    </w:pPr>
    <w:rPr>
      <w:rFonts w:ascii="Calibri" w:hAnsi="Calibri" w:eastAsia="宋体" w:cs="宋体"/>
      <w:spacing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line number"/>
    <w:basedOn w:val="7"/>
    <w:qFormat/>
    <w:uiPriority w:val="0"/>
  </w:style>
  <w:style w:type="character" w:styleId="10">
    <w:name w:val="Hyperlink"/>
    <w:basedOn w:val="7"/>
    <w:qFormat/>
    <w:uiPriority w:val="0"/>
    <w:rPr>
      <w:rFonts w:ascii="Calibri" w:hAnsi="Calibri" w:eastAsia="宋体" w:cs="宋体"/>
      <w:color w:val="0000FF"/>
      <w:u w:val="single"/>
    </w:rPr>
  </w:style>
  <w:style w:type="paragraph" w:customStyle="1" w:styleId="11">
    <w:name w:val="居中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t\kingsoft\wps-office\office6\C:\home\oa\D:\Program%20Files%20(x86)\Kingsoft\WPS%20Office\11.8.2.10393\office6\mui\zh_CN\templat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1759</Words>
  <Characters>1849</Characters>
  <Lines>5</Lines>
  <Paragraphs>360</Paragraphs>
  <TotalTime>7</TotalTime>
  <ScaleCrop>false</ScaleCrop>
  <LinksUpToDate>false</LinksUpToDate>
  <CharactersWithSpaces>1986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2021-11-06T23:02:00Z</dcterms:created>
  <dc:creator>86159</dc:creator>
  <cp:lastModifiedBy>埖椒痳吥痳</cp:lastModifiedBy>
  <cp:lastPrinted>2021-07-26T10:05:00Z</cp:lastPrinted>
  <dcterms:modified xsi:type="dcterms:W3CDTF">2023-10-16T01:02:17Z</dcterms:modified>
  <dc:title>市场监管总局办公厅关于征集国家标准物质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公文模板版本">
    <vt:lpwstr>20200227</vt:lpwstr>
  </property>
  <property fmtid="{D5CDD505-2E9C-101B-9397-08002B2CF9AE}" pid="4" name="ICV">
    <vt:lpwstr>4CC1ADDF838B403FA9CFF1E0AC750C81_13</vt:lpwstr>
  </property>
</Properties>
</file>