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ectionMark0"/>
    <w:p w14:paraId="0B46C6CE" w14:textId="77777777" w:rsidR="009C1A8D" w:rsidRDefault="00000000">
      <w:pPr>
        <w:pStyle w:val="afffff4"/>
        <w:wordWrap w:val="0"/>
        <w:ind w:leftChars="-395" w:left="5724" w:hangingChars="3336" w:hanging="6672"/>
        <w:jc w:val="right"/>
      </w:pPr>
      <w:r>
        <w:rPr>
          <w:noProof/>
        </w:rPr>
        <mc:AlternateContent>
          <mc:Choice Requires="wps">
            <w:drawing>
              <wp:anchor distT="0" distB="0" distL="114300" distR="114300" simplePos="0" relativeHeight="251651584" behindDoc="0" locked="1" layoutInCell="1" allowOverlap="1" wp14:anchorId="1DFF0BD9" wp14:editId="5C7657E6">
                <wp:simplePos x="0" y="0"/>
                <wp:positionH relativeFrom="margin">
                  <wp:posOffset>838835</wp:posOffset>
                </wp:positionH>
                <wp:positionV relativeFrom="margin">
                  <wp:posOffset>8143875</wp:posOffset>
                </wp:positionV>
                <wp:extent cx="3867150" cy="396240"/>
                <wp:effectExtent l="0" t="0" r="0" b="381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6240"/>
                        </a:xfrm>
                        <a:prstGeom prst="rect">
                          <a:avLst/>
                        </a:prstGeom>
                        <a:solidFill>
                          <a:srgbClr val="FFFFFF"/>
                        </a:solidFill>
                        <a:ln>
                          <a:noFill/>
                        </a:ln>
                      </wps:spPr>
                      <wps:txbx>
                        <w:txbxContent>
                          <w:p w14:paraId="6F91A424" w14:textId="77777777" w:rsidR="009C1A8D" w:rsidRDefault="00000000">
                            <w:pPr>
                              <w:pStyle w:val="affffc"/>
                              <w:spacing w:line="0" w:lineRule="atLeast"/>
                              <w:jc w:val="distribute"/>
                              <w:rPr>
                                <w:rFonts w:ascii="华文中宋" w:eastAsia="华文中宋" w:hAnsi="华文中宋"/>
                                <w:spacing w:val="0"/>
                                <w:w w:val="110"/>
                                <w:sz w:val="44"/>
                                <w:szCs w:val="44"/>
                              </w:rPr>
                            </w:pPr>
                            <w:r>
                              <w:rPr>
                                <w:rFonts w:ascii="华文中宋" w:eastAsia="华文中宋" w:hAnsi="华文中宋" w:hint="eastAsia"/>
                                <w:spacing w:val="0"/>
                                <w:w w:val="110"/>
                                <w:sz w:val="44"/>
                                <w:szCs w:val="44"/>
                              </w:rPr>
                              <w:t>国家市场监督</w:t>
                            </w:r>
                            <w:r>
                              <w:rPr>
                                <w:rFonts w:ascii="华文中宋" w:eastAsia="华文中宋" w:hAnsi="华文中宋"/>
                                <w:spacing w:val="0"/>
                                <w:w w:val="110"/>
                                <w:sz w:val="44"/>
                                <w:szCs w:val="44"/>
                              </w:rPr>
                              <w:t>管理</w:t>
                            </w:r>
                            <w:r>
                              <w:rPr>
                                <w:rFonts w:ascii="华文中宋" w:eastAsia="华文中宋" w:hAnsi="华文中宋" w:hint="eastAsia"/>
                                <w:spacing w:val="0"/>
                                <w:w w:val="110"/>
                                <w:sz w:val="44"/>
                                <w:szCs w:val="44"/>
                              </w:rPr>
                              <w:t>总局</w:t>
                            </w:r>
                          </w:p>
                        </w:txbxContent>
                      </wps:txbx>
                      <wps:bodyPr rot="0" vert="horz" wrap="square" lIns="0" tIns="0" rIns="0" bIns="0" anchor="t" anchorCtr="0" upright="1">
                        <a:noAutofit/>
                      </wps:bodyPr>
                    </wps:wsp>
                  </a:graphicData>
                </a:graphic>
              </wp:anchor>
            </w:drawing>
          </mc:Choice>
          <mc:Fallback>
            <w:pict>
              <v:shapetype w14:anchorId="1DFF0BD9" id="_x0000_t202" coordsize="21600,21600" o:spt="202" path="m,l,21600r21600,l21600,xe">
                <v:stroke joinstyle="miter"/>
                <v:path gradientshapeok="t" o:connecttype="rect"/>
              </v:shapetype>
              <v:shape id="文本框 12" o:spid="_x0000_s1026" type="#_x0000_t202" style="position:absolute;left:0;text-align:left;margin-left:66.05pt;margin-top:641.25pt;width:304.5pt;height:31.2pt;z-index:2516515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" stroked="f">
                <v:textbox inset="0,0,0,0">
                  <w:txbxContent>
                    <w:p w14:paraId="6F91A424" w14:textId="77777777" w:rsidR="009C1A8D" w:rsidRDefault="00000000">
                      <w:pPr>
                        <w:pStyle w:val="affffc"/>
                        <w:spacing w:line="0" w:lineRule="atLeast"/>
                        <w:jc w:val="distribute"/>
                        <w:rPr>
                          <w:rFonts w:ascii="华文中宋" w:eastAsia="华文中宋" w:hAnsi="华文中宋"/>
                          <w:spacing w:val="0"/>
                          <w:w w:val="110"/>
                          <w:sz w:val="44"/>
                          <w:szCs w:val="44"/>
                        </w:rPr>
                      </w:pPr>
                      <w:r>
                        <w:rPr>
                          <w:rFonts w:ascii="华文中宋" w:eastAsia="华文中宋" w:hAnsi="华文中宋" w:hint="eastAsia"/>
                          <w:spacing w:val="0"/>
                          <w:w w:val="110"/>
                          <w:sz w:val="44"/>
                          <w:szCs w:val="44"/>
                        </w:rPr>
                        <w:t>国家市场监督</w:t>
                      </w:r>
                      <w:r>
                        <w:rPr>
                          <w:rFonts w:ascii="华文中宋" w:eastAsia="华文中宋" w:hAnsi="华文中宋"/>
                          <w:spacing w:val="0"/>
                          <w:w w:val="110"/>
                          <w:sz w:val="44"/>
                          <w:szCs w:val="44"/>
                        </w:rPr>
                        <w:t>管理</w:t>
                      </w:r>
                      <w:r>
                        <w:rPr>
                          <w:rFonts w:ascii="华文中宋" w:eastAsia="华文中宋" w:hAnsi="华文中宋" w:hint="eastAsia"/>
                          <w:spacing w:val="0"/>
                          <w:w w:val="110"/>
                          <w:sz w:val="44"/>
                          <w:szCs w:val="44"/>
                        </w:rPr>
                        <w:t>总局</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14:anchorId="43170B1D" wp14:editId="66123B56">
                <wp:simplePos x="0" y="0"/>
                <wp:positionH relativeFrom="margin">
                  <wp:posOffset>4817745</wp:posOffset>
                </wp:positionH>
                <wp:positionV relativeFrom="margin">
                  <wp:posOffset>8182610</wp:posOffset>
                </wp:positionV>
                <wp:extent cx="733425" cy="297180"/>
                <wp:effectExtent l="0" t="0" r="9525" b="762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7180"/>
                        </a:xfrm>
                        <a:prstGeom prst="rect">
                          <a:avLst/>
                        </a:prstGeom>
                        <a:solidFill>
                          <a:srgbClr val="FFFFFF"/>
                        </a:solidFill>
                        <a:ln>
                          <a:noFill/>
                        </a:ln>
                      </wps:spPr>
                      <wps:txbx>
                        <w:txbxContent>
                          <w:p w14:paraId="269F776D" w14:textId="77777777" w:rsidR="009C1A8D" w:rsidRDefault="00000000">
                            <w:pPr>
                              <w:pStyle w:val="affffc"/>
                              <w:jc w:val="both"/>
                              <w:rPr>
                                <w:b w:val="0"/>
                                <w:sz w:val="28"/>
                                <w:szCs w:val="28"/>
                              </w:rPr>
                            </w:pPr>
                            <w:r>
                              <w:rPr>
                                <w:rStyle w:val="affffb"/>
                                <w:rFonts w:hint="eastAsia"/>
                                <w:b w:val="0"/>
                                <w:szCs w:val="28"/>
                              </w:rPr>
                              <w:t>发 布</w:t>
                            </w:r>
                          </w:p>
                        </w:txbxContent>
                      </wps:txbx>
                      <wps:bodyPr rot="0" vert="horz" wrap="square" lIns="0" tIns="0" rIns="0" bIns="0" anchor="t" anchorCtr="0" upright="1">
                        <a:noAutofit/>
                      </wps:bodyPr>
                    </wps:wsp>
                  </a:graphicData>
                </a:graphic>
              </wp:anchor>
            </w:drawing>
          </mc:Choice>
          <mc:Fallback>
            <w:pict>
              <v:shape w14:anchorId="43170B1D" id="文本框 9" o:spid="_x0000_s1027" type="#_x0000_t202" style="position:absolute;left:0;text-align:left;margin-left:379.35pt;margin-top:644.3pt;width:57.75pt;height:23.4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" stroked="f">
                <v:textbox inset="0,0,0,0">
                  <w:txbxContent>
                    <w:p w14:paraId="269F776D" w14:textId="77777777" w:rsidR="009C1A8D" w:rsidRDefault="00000000">
                      <w:pPr>
                        <w:pStyle w:val="affffc"/>
                        <w:jc w:val="both"/>
                        <w:rPr>
                          <w:b w:val="0"/>
                          <w:sz w:val="28"/>
                          <w:szCs w:val="28"/>
                        </w:rPr>
                      </w:pPr>
                      <w:r>
                        <w:rPr>
                          <w:rStyle w:val="affffb"/>
                          <w:rFonts w:hint="eastAsia"/>
                          <w:b w:val="0"/>
                          <w:szCs w:val="28"/>
                        </w:rPr>
                        <w:t>发 布</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14:anchorId="647B5058" wp14:editId="69C634B4">
                <wp:simplePos x="0" y="0"/>
                <wp:positionH relativeFrom="margin">
                  <wp:posOffset>3895090</wp:posOffset>
                </wp:positionH>
                <wp:positionV relativeFrom="margin">
                  <wp:posOffset>7559675</wp:posOffset>
                </wp:positionV>
                <wp:extent cx="2019300" cy="312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DB05FAB" w14:textId="77777777" w:rsidR="009C1A8D" w:rsidRDefault="00000000">
                            <w:pPr>
                              <w:pStyle w:val="afffffd"/>
                              <w:jc w:val="center"/>
                              <w:rPr>
                                <w:rFonts w:ascii="黑体" w:hAnsi="黑体"/>
                              </w:rPr>
                            </w:pPr>
                            <w:r>
                              <w:rPr>
                                <w:rFonts w:ascii="黑体" w:hAnsi="黑体" w:hint="eastAsia"/>
                              </w:rPr>
                              <w:t>20</w:t>
                            </w:r>
                            <w:r>
                              <w:rPr>
                                <w:rFonts w:ascii="黑体" w:hAnsi="黑体"/>
                              </w:rPr>
                              <w:t>2X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w14:anchorId="647B5058" id="文本框 8" o:spid="_x0000_s1028" type="#_x0000_t202" style="position:absolute;left:0;text-align:left;margin-left:306.7pt;margin-top:595.25pt;width:159pt;height:24.6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" stroked="f">
                <v:textbox inset="0,0,0,0">
                  <w:txbxContent>
                    <w:p w14:paraId="1DB05FAB" w14:textId="77777777" w:rsidR="009C1A8D" w:rsidRDefault="00000000">
                      <w:pPr>
                        <w:pStyle w:val="afffffd"/>
                        <w:jc w:val="center"/>
                        <w:rPr>
                          <w:rFonts w:ascii="黑体" w:hAnsi="黑体"/>
                        </w:rPr>
                      </w:pPr>
                      <w:r>
                        <w:rPr>
                          <w:rFonts w:ascii="黑体" w:hAnsi="黑体" w:hint="eastAsia"/>
                        </w:rPr>
                        <w:t>20</w:t>
                      </w:r>
                      <w:r>
                        <w:rPr>
                          <w:rFonts w:ascii="黑体" w:hAnsi="黑体"/>
                        </w:rPr>
                        <w:t>2X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73E0DD71" wp14:editId="149C2227">
                <wp:simplePos x="0" y="0"/>
                <wp:positionH relativeFrom="margin">
                  <wp:posOffset>360045</wp:posOffset>
                </wp:positionH>
                <wp:positionV relativeFrom="margin">
                  <wp:posOffset>7559675</wp:posOffset>
                </wp:positionV>
                <wp:extent cx="2019300" cy="31242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0CE4870" w14:textId="77777777" w:rsidR="009C1A8D" w:rsidRDefault="00000000">
                            <w:pPr>
                              <w:pStyle w:val="affffd"/>
                              <w:rPr>
                                <w:rFonts w:ascii="黑体" w:hAnsi="黑体"/>
                              </w:rPr>
                            </w:pPr>
                            <w:r>
                              <w:rPr>
                                <w:rFonts w:ascii="黑体" w:hAnsi="黑体" w:hint="eastAsia"/>
                              </w:rPr>
                              <w:t>20</w:t>
                            </w:r>
                            <w:r>
                              <w:rPr>
                                <w:rFonts w:ascii="黑体" w:hAnsi="黑体"/>
                              </w:rPr>
                              <w:t>2X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发布</w:t>
                            </w:r>
                          </w:p>
                        </w:txbxContent>
                      </wps:txbx>
                      <wps:bodyPr rot="0" vert="horz" wrap="square" lIns="0" tIns="0" rIns="0" bIns="0" anchor="t" anchorCtr="0" upright="1">
                        <a:noAutofit/>
                      </wps:bodyPr>
                    </wps:wsp>
                  </a:graphicData>
                </a:graphic>
              </wp:anchor>
            </w:drawing>
          </mc:Choice>
          <mc:Fallback>
            <w:pict>
              <v:shape w14:anchorId="73E0DD71" id="文本框 7" o:spid="_x0000_s1029" type="#_x0000_t202" style="position:absolute;left:0;text-align:left;margin-left:28.35pt;margin-top:595.25pt;width:159pt;height:24.6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" stroked="f">
                <v:textbox inset="0,0,0,0">
                  <w:txbxContent>
                    <w:p w14:paraId="10CE4870" w14:textId="77777777" w:rsidR="009C1A8D" w:rsidRDefault="00000000">
                      <w:pPr>
                        <w:pStyle w:val="affffd"/>
                        <w:rPr>
                          <w:rFonts w:ascii="黑体" w:hAnsi="黑体"/>
                        </w:rPr>
                      </w:pPr>
                      <w:r>
                        <w:rPr>
                          <w:rFonts w:ascii="黑体" w:hAnsi="黑体" w:hint="eastAsia"/>
                        </w:rPr>
                        <w:t>20</w:t>
                      </w:r>
                      <w:r>
                        <w:rPr>
                          <w:rFonts w:ascii="黑体" w:hAnsi="黑体"/>
                        </w:rPr>
                        <w:t>2X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14:anchorId="44D6ED70" wp14:editId="045FAF2B">
                <wp:simplePos x="0" y="0"/>
                <wp:positionH relativeFrom="margin">
                  <wp:posOffset>0</wp:posOffset>
                </wp:positionH>
                <wp:positionV relativeFrom="margin">
                  <wp:posOffset>3132455</wp:posOffset>
                </wp:positionV>
                <wp:extent cx="5969000" cy="3701415"/>
                <wp:effectExtent l="0" t="0" r="12700" b="133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701415"/>
                        </a:xfrm>
                        <a:prstGeom prst="rect">
                          <a:avLst/>
                        </a:prstGeom>
                        <a:solidFill>
                          <a:srgbClr val="FFFFFF"/>
                        </a:solidFill>
                        <a:ln>
                          <a:noFill/>
                        </a:ln>
                      </wps:spPr>
                      <wps:txbx>
                        <w:txbxContent>
                          <w:p w14:paraId="088C653D" w14:textId="77777777" w:rsidR="009C1A8D" w:rsidRDefault="00000000">
                            <w:pPr>
                              <w:pStyle w:val="afffff"/>
                              <w:rPr>
                                <w:rFonts w:hAnsi="黑体"/>
                                <w:b/>
                                <w:bCs/>
                                <w:szCs w:val="52"/>
                                <w:lang w:val="nl-NL"/>
                              </w:rPr>
                            </w:pPr>
                            <w:r>
                              <w:rPr>
                                <w:rFonts w:hint="eastAsia"/>
                                <w:b/>
                                <w:szCs w:val="52"/>
                              </w:rPr>
                              <w:t>随机数生成器可信度测评方法</w:t>
                            </w:r>
                          </w:p>
                          <w:p w14:paraId="0D148305" w14:textId="77777777" w:rsidR="009C1A8D" w:rsidRDefault="009C1A8D">
                            <w:pPr>
                              <w:pStyle w:val="afffff0"/>
                            </w:pPr>
                          </w:p>
                        </w:txbxContent>
                      </wps:txbx>
                      <wps:bodyPr rot="0" vert="horz" wrap="square" lIns="0" tIns="0" rIns="0" bIns="0" anchor="t" anchorCtr="0" upright="1">
                        <a:noAutofit/>
                      </wps:bodyPr>
                    </wps:wsp>
                  </a:graphicData>
                </a:graphic>
              </wp:anchor>
            </w:drawing>
          </mc:Choice>
          <mc:Fallback>
            <w:pict>
              <v:shape w14:anchorId="44D6ED70" id="文本框 6" o:spid="_x0000_s1030" type="#_x0000_t202" style="position:absolute;left:0;text-align:left;margin-left:0;margin-top:246.65pt;width:470pt;height:291.45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" stroked="f">
                <v:textbox inset="0,0,0,0">
                  <w:txbxContent>
                    <w:p w14:paraId="088C653D" w14:textId="77777777" w:rsidR="009C1A8D" w:rsidRDefault="00000000">
                      <w:pPr>
                        <w:pStyle w:val="afffff"/>
                        <w:rPr>
                          <w:rFonts w:hAnsi="黑体"/>
                          <w:b/>
                          <w:bCs/>
                          <w:szCs w:val="52"/>
                          <w:lang w:val="nl-NL"/>
                        </w:rPr>
                      </w:pPr>
                      <w:r>
                        <w:rPr>
                          <w:rFonts w:hint="eastAsia"/>
                          <w:b/>
                          <w:szCs w:val="52"/>
                        </w:rPr>
                        <w:t>随机数生成器可信度测评方法</w:t>
                      </w:r>
                    </w:p>
                    <w:p w14:paraId="0D148305" w14:textId="77777777" w:rsidR="009C1A8D" w:rsidRDefault="009C1A8D">
                      <w:pPr>
                        <w:pStyle w:val="afffff0"/>
                      </w:pPr>
                    </w:p>
                  </w:txbxContent>
                </v:textbox>
                <w10:wrap anchorx="margin" anchory="margin"/>
                <w10:anchorlock/>
              </v:shape>
            </w:pict>
          </mc:Fallback>
        </mc:AlternateContent>
      </w:r>
      <w:r>
        <w:rPr>
          <w:noProof/>
        </w:rPr>
        <mc:AlternateContent>
          <mc:Choice Requires="wps">
            <w:drawing>
              <wp:anchor distT="0" distB="0" distL="114300" distR="114300" simplePos="0" relativeHeight="251650560" behindDoc="0" locked="1" layoutInCell="1" allowOverlap="1" wp14:anchorId="65CFB10D" wp14:editId="6BC834E8">
                <wp:simplePos x="0" y="0"/>
                <wp:positionH relativeFrom="margin">
                  <wp:posOffset>-105410</wp:posOffset>
                </wp:positionH>
                <wp:positionV relativeFrom="margin">
                  <wp:posOffset>728345</wp:posOffset>
                </wp:positionV>
                <wp:extent cx="6120130" cy="47625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76250"/>
                        </a:xfrm>
                        <a:prstGeom prst="rect">
                          <a:avLst/>
                        </a:prstGeom>
                        <a:solidFill>
                          <a:srgbClr val="FFFFFF"/>
                        </a:solidFill>
                        <a:ln>
                          <a:noFill/>
                        </a:ln>
                      </wps:spPr>
                      <wps:txbx>
                        <w:txbxContent>
                          <w:p w14:paraId="15D0260F" w14:textId="77777777" w:rsidR="009C1A8D" w:rsidRDefault="00000000">
                            <w:pPr>
                              <w:pStyle w:val="affff4"/>
                              <w:rPr>
                                <w:rFonts w:ascii="华文中宋" w:eastAsia="华文中宋" w:hAnsi="华文中宋"/>
                                <w:spacing w:val="0"/>
                                <w:w w:val="120"/>
                                <w:szCs w:val="52"/>
                              </w:rPr>
                            </w:pPr>
                            <w:r>
                              <w:rPr>
                                <w:rFonts w:ascii="华文中宋" w:eastAsia="华文中宋" w:hAnsi="华文中宋" w:hint="eastAsia"/>
                                <w:spacing w:val="0"/>
                                <w:w w:val="120"/>
                                <w:szCs w:val="52"/>
                              </w:rPr>
                              <w:t>中华人民共和国国家计量技术规范</w:t>
                            </w:r>
                          </w:p>
                        </w:txbxContent>
                      </wps:txbx>
                      <wps:bodyPr rot="0" vert="horz" wrap="square" lIns="0" tIns="0" rIns="0" bIns="0" anchor="t" anchorCtr="0" upright="1">
                        <a:noAutofit/>
                      </wps:bodyPr>
                    </wps:wsp>
                  </a:graphicData>
                </a:graphic>
              </wp:anchor>
            </w:drawing>
          </mc:Choice>
          <mc:Fallback>
            <w:pict>
              <v:shape w14:anchorId="65CFB10D" id="文本框 4" o:spid="_x0000_s1031" type="#_x0000_t202" style="position:absolute;left:0;text-align:left;margin-left:-8.3pt;margin-top:57.35pt;width:481.9pt;height:37.5pt;z-index:2516505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" stroked="f">
                <v:textbox inset="0,0,0,0">
                  <w:txbxContent>
                    <w:p w14:paraId="15D0260F" w14:textId="77777777" w:rsidR="009C1A8D" w:rsidRDefault="00000000">
                      <w:pPr>
                        <w:pStyle w:val="affff4"/>
                        <w:rPr>
                          <w:rFonts w:ascii="华文中宋" w:eastAsia="华文中宋" w:hAnsi="华文中宋"/>
                          <w:spacing w:val="0"/>
                          <w:w w:val="120"/>
                          <w:szCs w:val="52"/>
                        </w:rPr>
                      </w:pPr>
                      <w:r>
                        <w:rPr>
                          <w:rFonts w:ascii="华文中宋" w:eastAsia="华文中宋" w:hAnsi="华文中宋" w:hint="eastAsia"/>
                          <w:spacing w:val="0"/>
                          <w:w w:val="120"/>
                          <w:szCs w:val="52"/>
                        </w:rPr>
                        <w:t>中华人民共和国国家计量技术规范</w:t>
                      </w:r>
                    </w:p>
                  </w:txbxContent>
                </v:textbox>
                <w10:wrap anchorx="margin" anchory="margin"/>
                <w10:anchorlock/>
              </v:shape>
            </w:pict>
          </mc:Fallback>
        </mc:AlternateContent>
      </w:r>
      <w:r>
        <w:rPr>
          <w:rFonts w:hint="eastAsia"/>
          <w:noProof/>
        </w:rPr>
        <w:drawing>
          <wp:anchor distT="0" distB="0" distL="0" distR="0" simplePos="0" relativeHeight="251659776" behindDoc="0" locked="0" layoutInCell="1" allowOverlap="1" wp14:anchorId="7AA2ABC7" wp14:editId="4DA4E91A">
            <wp:simplePos x="0" y="0"/>
            <wp:positionH relativeFrom="page">
              <wp:posOffset>4406265</wp:posOffset>
            </wp:positionH>
            <wp:positionV relativeFrom="page">
              <wp:posOffset>431800</wp:posOffset>
            </wp:positionV>
            <wp:extent cx="1743075" cy="7524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43075" cy="752475"/>
                    </a:xfrm>
                    <a:prstGeom prst="rect">
                      <a:avLst/>
                    </a:prstGeom>
                    <a:noFill/>
                    <a:ln>
                      <a:noFill/>
                    </a:ln>
                  </pic:spPr>
                </pic:pic>
              </a:graphicData>
            </a:graphic>
          </wp:anchor>
        </w:drawing>
      </w:r>
      <w:r>
        <w:rPr>
          <w:rFonts w:hint="eastAsia"/>
        </w:rPr>
        <w:t xml:space="preserve">      </w:t>
      </w:r>
    </w:p>
    <w:p w14:paraId="35459631" w14:textId="77777777" w:rsidR="009C1A8D" w:rsidRDefault="009C1A8D">
      <w:pPr>
        <w:ind w:firstLine="480"/>
      </w:pPr>
    </w:p>
    <w:p w14:paraId="499FA8F9" w14:textId="77777777" w:rsidR="009C1A8D" w:rsidRDefault="009C1A8D">
      <w:pPr>
        <w:ind w:firstLine="480"/>
      </w:pPr>
    </w:p>
    <w:p w14:paraId="0D2223C3" w14:textId="77777777" w:rsidR="009C1A8D" w:rsidRDefault="009C1A8D">
      <w:pPr>
        <w:ind w:firstLine="480"/>
      </w:pPr>
    </w:p>
    <w:p w14:paraId="71C2B85E" w14:textId="77777777" w:rsidR="009C1A8D" w:rsidRDefault="009C1A8D">
      <w:pPr>
        <w:pStyle w:val="26"/>
        <w:framePr w:w="0" w:hRule="auto" w:wrap="auto" w:vAnchor="margin" w:hAnchor="text" w:yAlign="inline"/>
        <w:rPr>
          <w:rFonts w:ascii="黑体" w:eastAsia="黑体"/>
          <w:lang w:val="de-DE"/>
        </w:rPr>
      </w:pPr>
    </w:p>
    <w:p w14:paraId="5627E7C2" w14:textId="77777777" w:rsidR="009C1A8D" w:rsidRDefault="00000000">
      <w:pPr>
        <w:ind w:firstLine="480"/>
      </w:pPr>
      <w:r>
        <w:rPr>
          <w:noProof/>
        </w:rPr>
        <mc:AlternateContent>
          <mc:Choice Requires="wps">
            <w:drawing>
              <wp:anchor distT="0" distB="0" distL="114300" distR="114300" simplePos="0" relativeHeight="251660800" behindDoc="0" locked="0" layoutInCell="1" allowOverlap="1" wp14:anchorId="4A8F755E" wp14:editId="7C9678B4">
                <wp:simplePos x="0" y="0"/>
                <wp:positionH relativeFrom="column">
                  <wp:posOffset>3899535</wp:posOffset>
                </wp:positionH>
                <wp:positionV relativeFrom="paragraph">
                  <wp:posOffset>132080</wp:posOffset>
                </wp:positionV>
                <wp:extent cx="1533525" cy="392430"/>
                <wp:effectExtent l="0" t="0" r="0" b="0"/>
                <wp:wrapNone/>
                <wp:docPr id="2" name="矩形 2"/>
                <wp:cNvGraphicFramePr/>
                <a:graphic xmlns:a="http://schemas.openxmlformats.org/drawingml/2006/main">
                  <a:graphicData uri="http://schemas.microsoft.com/office/word/2010/wordprocessingShape">
                    <wps:wsp>
                      <wps:cNvSpPr/>
                      <wps:spPr>
                        <a:xfrm>
                          <a:off x="2501265" y="3011170"/>
                          <a:ext cx="1533525" cy="392430"/>
                        </a:xfrm>
                        <a:prstGeom prst="rect">
                          <a:avLst/>
                        </a:prstGeom>
                        <a:noFill/>
                        <a:ln>
                          <a:noFill/>
                        </a:ln>
                      </wps:spPr>
                      <wps:style>
                        <a:lnRef idx="2">
                          <a:schemeClr val="accent1">
                            <a:lumMod val="75000"/>
                          </a:schemeClr>
                        </a:lnRef>
                        <a:fillRef idx="1">
                          <a:schemeClr val="accent1"/>
                        </a:fillRef>
                        <a:effectRef idx="0">
                          <a:srgbClr val="FFFFFF"/>
                        </a:effectRef>
                        <a:fontRef idx="minor">
                          <a:schemeClr val="lt1"/>
                        </a:fontRef>
                      </wps:style>
                      <wps:txbx>
                        <w:txbxContent>
                          <w:p w14:paraId="4DD25819" w14:textId="77777777" w:rsidR="009C1A8D" w:rsidRDefault="00000000">
                            <w:pPr>
                              <w:jc w:val="center"/>
                              <w:rPr>
                                <w:rFonts w:ascii="黑体" w:eastAsia="黑体" w:hAnsi="黑体" w:cs="黑体"/>
                                <w:color w:val="000000" w:themeColor="text1"/>
                                <w:sz w:val="28"/>
                                <w:szCs w:val="28"/>
                              </w:rPr>
                            </w:pPr>
                            <w:r>
                              <w:rPr>
                                <w:rFonts w:ascii="黑体" w:eastAsia="黑体" w:hAnsi="黑体" w:cs="黑体" w:hint="eastAsia"/>
                                <w:b/>
                                <w:color w:val="000000" w:themeColor="text1"/>
                                <w:sz w:val="28"/>
                                <w:szCs w:val="28"/>
                                <w:lang w:val="de-DE"/>
                              </w:rPr>
                              <w:t>JJF</w:t>
                            </w:r>
                            <w:r>
                              <w:rPr>
                                <w:rFonts w:ascii="黑体" w:eastAsia="黑体" w:hAnsi="黑体" w:cs="黑体" w:hint="eastAsia"/>
                                <w:b/>
                                <w:color w:val="000000" w:themeColor="text1"/>
                                <w:sz w:val="28"/>
                                <w:szCs w:val="28"/>
                              </w:rPr>
                              <w:t xml:space="preserve"> </w:t>
                            </w:r>
                            <w:r>
                              <w:rPr>
                                <w:rFonts w:ascii="黑体" w:eastAsia="黑体" w:hAnsi="黑体" w:cs="黑体" w:hint="eastAsia"/>
                                <w:color w:val="000000" w:themeColor="text1"/>
                                <w:sz w:val="28"/>
                                <w:szCs w:val="28"/>
                                <w:lang w:val="de-DE"/>
                              </w:rPr>
                              <w:t>XXXX—202X</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8F755E" id="矩形 2" o:spid="_x0000_s1032" style="position:absolute;left:0;text-align:left;margin-left:307.05pt;margin-top:10.4pt;width:120.75pt;height:30.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" filled="f" stroked="f" strokeweight="2pt">
                <v:textbox>
                  <w:txbxContent>
                    <w:p w14:paraId="4DD25819" w14:textId="77777777" w:rsidR="009C1A8D" w:rsidRDefault="00000000">
                      <w:pPr>
                        <w:jc w:val="center"/>
                        <w:rPr>
                          <w:rFonts w:ascii="黑体" w:eastAsia="黑体" w:hAnsi="黑体" w:cs="黑体"/>
                          <w:color w:val="000000" w:themeColor="text1"/>
                          <w:sz w:val="28"/>
                          <w:szCs w:val="28"/>
                        </w:rPr>
                      </w:pPr>
                      <w:r>
                        <w:rPr>
                          <w:rFonts w:ascii="黑体" w:eastAsia="黑体" w:hAnsi="黑体" w:cs="黑体" w:hint="eastAsia"/>
                          <w:b/>
                          <w:color w:val="000000" w:themeColor="text1"/>
                          <w:sz w:val="28"/>
                          <w:szCs w:val="28"/>
                          <w:lang w:val="de-DE"/>
                        </w:rPr>
                        <w:t>JJF</w:t>
                      </w:r>
                      <w:r>
                        <w:rPr>
                          <w:rFonts w:ascii="黑体" w:eastAsia="黑体" w:hAnsi="黑体" w:cs="黑体" w:hint="eastAsia"/>
                          <w:b/>
                          <w:color w:val="000000" w:themeColor="text1"/>
                          <w:sz w:val="28"/>
                          <w:szCs w:val="28"/>
                        </w:rPr>
                        <w:t xml:space="preserve"> </w:t>
                      </w:r>
                      <w:r>
                        <w:rPr>
                          <w:rFonts w:ascii="黑体" w:eastAsia="黑体" w:hAnsi="黑体" w:cs="黑体" w:hint="eastAsia"/>
                          <w:color w:val="000000" w:themeColor="text1"/>
                          <w:sz w:val="28"/>
                          <w:szCs w:val="28"/>
                          <w:lang w:val="de-DE"/>
                        </w:rPr>
                        <w:t>XXXX—202X</w:t>
                      </w:r>
                    </w:p>
                  </w:txbxContent>
                </v:textbox>
              </v:rect>
            </w:pict>
          </mc:Fallback>
        </mc:AlternateContent>
      </w:r>
    </w:p>
    <w:p w14:paraId="53F2CFD2" w14:textId="77777777" w:rsidR="009C1A8D" w:rsidRDefault="00000000">
      <w:pPr>
        <w:ind w:firstLine="480"/>
      </w:pPr>
      <w:r>
        <w:rPr>
          <w:noProof/>
        </w:rPr>
        <mc:AlternateContent>
          <mc:Choice Requires="wps">
            <w:drawing>
              <wp:anchor distT="0" distB="0" distL="114300" distR="114300" simplePos="0" relativeHeight="251656704" behindDoc="0" locked="0" layoutInCell="1" allowOverlap="1" wp14:anchorId="33A17E43" wp14:editId="5575A755">
                <wp:simplePos x="0" y="0"/>
                <wp:positionH relativeFrom="leftMargin">
                  <wp:posOffset>899795</wp:posOffset>
                </wp:positionH>
                <wp:positionV relativeFrom="topMargin">
                  <wp:posOffset>2700020</wp:posOffset>
                </wp:positionV>
                <wp:extent cx="5939790" cy="0"/>
                <wp:effectExtent l="0" t="6350" r="0" b="6350"/>
                <wp:wrapNone/>
                <wp:docPr id="10" name="直线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直线连接符 10" o:spid="_x0000_s1026" o:spt="20" style="position:absolute;left:0pt;margin-left:70.85pt;margin-top:212.6pt;height:0pt;width:467.7pt;mso-position-horizontal-relative:page;mso-position-vertical-relative:page;z-index:251665408;mso-width-relative:page;mso-height-relative:page;" filled="f" stroked="t" coordsize="21600,21600" o:gfxdata="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cb&#10;4eHYAAAADAEAAA8AAAAAAAAAAQAgAAAAIgAAAGRycy9kb3ducmV2LnhtbFBLAQIUABQAAAAIAIdO&#10;4kDSHRty6gEAAK0DAAAOAAAAAAAAAAEAIAAAACcBAABkcnMvZTJvRG9jLnhtbFBLBQYAAAAABgAG&#10;AFkBAACDBQAAAAA=&#10;">
                <v:fill on="f" focussize="0,0"/>
                <v:stroke weight="1pt" color="#080000" joinstyle="round"/>
                <v:imagedata o:title=""/>
                <o:lock v:ext="edit" aspectratio="f"/>
              </v:line>
            </w:pict>
          </mc:Fallback>
        </mc:AlternateContent>
      </w:r>
      <w:r>
        <w:tab/>
      </w:r>
    </w:p>
    <w:p w14:paraId="251B9D08" w14:textId="77777777" w:rsidR="009C1A8D" w:rsidRDefault="00000000">
      <w:pPr>
        <w:ind w:firstLine="480"/>
      </w:pPr>
      <w:r>
        <w:rPr>
          <w:rFonts w:hint="eastAsia"/>
        </w:rPr>
        <w:t xml:space="preserve"> </w:t>
      </w:r>
    </w:p>
    <w:p w14:paraId="2F640B68" w14:textId="77777777" w:rsidR="009C1A8D" w:rsidRDefault="009C1A8D">
      <w:pPr>
        <w:ind w:firstLine="480"/>
      </w:pPr>
    </w:p>
    <w:p w14:paraId="2C1663E8" w14:textId="77777777" w:rsidR="009C1A8D" w:rsidRDefault="009C1A8D">
      <w:pPr>
        <w:ind w:left="-560" w:firstLine="480"/>
      </w:pPr>
    </w:p>
    <w:p w14:paraId="72038DED" w14:textId="77777777" w:rsidR="009C1A8D" w:rsidRDefault="009C1A8D">
      <w:pPr>
        <w:ind w:firstLine="480"/>
      </w:pPr>
    </w:p>
    <w:p w14:paraId="0D68A45A" w14:textId="77777777" w:rsidR="009C1A8D" w:rsidRDefault="009C1A8D">
      <w:pPr>
        <w:ind w:firstLine="480"/>
      </w:pPr>
    </w:p>
    <w:p w14:paraId="0275CFDD" w14:textId="77777777" w:rsidR="009C1A8D" w:rsidRDefault="009C1A8D">
      <w:pPr>
        <w:ind w:firstLine="480"/>
      </w:pPr>
    </w:p>
    <w:p w14:paraId="7CB4097A" w14:textId="77777777" w:rsidR="009C1A8D" w:rsidRDefault="009C1A8D">
      <w:pPr>
        <w:ind w:firstLine="480"/>
      </w:pPr>
    </w:p>
    <w:p w14:paraId="21DC965E" w14:textId="77777777" w:rsidR="009C1A8D" w:rsidRDefault="009C1A8D">
      <w:pPr>
        <w:ind w:firstLine="480"/>
      </w:pPr>
    </w:p>
    <w:p w14:paraId="26816719" w14:textId="77777777" w:rsidR="009C1A8D" w:rsidRDefault="009C1A8D">
      <w:pPr>
        <w:ind w:firstLine="480"/>
      </w:pPr>
    </w:p>
    <w:p w14:paraId="4D5CE07B" w14:textId="77777777" w:rsidR="009C1A8D" w:rsidRDefault="009C1A8D">
      <w:pPr>
        <w:ind w:firstLine="480"/>
      </w:pPr>
    </w:p>
    <w:p w14:paraId="7F1CA393" w14:textId="77777777" w:rsidR="009C1A8D" w:rsidRDefault="00000000">
      <w:pPr>
        <w:ind w:firstLine="480"/>
      </w:pPr>
      <w:r>
        <w:rPr>
          <w:noProof/>
        </w:rPr>
        <mc:AlternateContent>
          <mc:Choice Requires="wps">
            <w:drawing>
              <wp:anchor distT="0" distB="0" distL="114300" distR="114300" simplePos="0" relativeHeight="251662848" behindDoc="0" locked="1" layoutInCell="1" allowOverlap="1" wp14:anchorId="1DA13D4D" wp14:editId="4DB96925">
                <wp:simplePos x="0" y="0"/>
                <wp:positionH relativeFrom="margin">
                  <wp:posOffset>17780</wp:posOffset>
                </wp:positionH>
                <wp:positionV relativeFrom="margin">
                  <wp:posOffset>3739515</wp:posOffset>
                </wp:positionV>
                <wp:extent cx="5969000" cy="1306830"/>
                <wp:effectExtent l="0" t="0" r="12700" b="762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306830"/>
                        </a:xfrm>
                        <a:prstGeom prst="rect">
                          <a:avLst/>
                        </a:prstGeom>
                        <a:solidFill>
                          <a:srgbClr val="FFFFFF"/>
                        </a:solidFill>
                        <a:ln>
                          <a:noFill/>
                        </a:ln>
                      </wps:spPr>
                      <wps:txbx>
                        <w:txbxContent>
                          <w:p w14:paraId="73738494" w14:textId="77777777" w:rsidR="009C1A8D" w:rsidRDefault="00000000">
                            <w:pPr>
                              <w:pStyle w:val="aff5"/>
                              <w:spacing w:line="400" w:lineRule="exact"/>
                              <w:ind w:right="45"/>
                              <w:jc w:val="center"/>
                              <w:rPr>
                                <w:rFonts w:ascii="黑体" w:eastAsia="黑体" w:hAnsi="黑体" w:cs="黑体"/>
                                <w:sz w:val="28"/>
                                <w:szCs w:val="28"/>
                              </w:rPr>
                            </w:pPr>
                            <w:r>
                              <w:rPr>
                                <w:rFonts w:ascii="黑体" w:eastAsia="黑体" w:hAnsi="黑体" w:cs="黑体" w:hint="eastAsia"/>
                                <w:sz w:val="28"/>
                                <w:szCs w:val="28"/>
                              </w:rPr>
                              <w:t xml:space="preserve">The </w:t>
                            </w:r>
                            <w:r>
                              <w:rPr>
                                <w:rFonts w:ascii="黑体" w:eastAsia="黑体" w:hAnsi="黑体" w:cs="黑体"/>
                                <w:sz w:val="28"/>
                                <w:szCs w:val="28"/>
                              </w:rPr>
                              <w:t>Test Method for</w:t>
                            </w:r>
                            <w:r>
                              <w:rPr>
                                <w:rFonts w:ascii="黑体" w:eastAsia="黑体" w:hAnsi="黑体" w:cs="黑体" w:hint="eastAsia"/>
                                <w:sz w:val="28"/>
                                <w:szCs w:val="28"/>
                              </w:rPr>
                              <w:t xml:space="preserve"> </w:t>
                            </w:r>
                            <w:r>
                              <w:rPr>
                                <w:rFonts w:ascii="黑体" w:eastAsia="黑体" w:hAnsi="黑体" w:cs="黑体"/>
                                <w:sz w:val="28"/>
                                <w:szCs w:val="28"/>
                              </w:rPr>
                              <w:t>Confidence</w:t>
                            </w:r>
                            <w:r>
                              <w:rPr>
                                <w:rFonts w:ascii="黑体" w:eastAsia="黑体" w:hAnsi="黑体" w:cs="黑体" w:hint="eastAsia"/>
                                <w:sz w:val="28"/>
                                <w:szCs w:val="28"/>
                              </w:rPr>
                              <w:t xml:space="preserve"> of </w:t>
                            </w:r>
                            <w:r>
                              <w:rPr>
                                <w:rFonts w:ascii="黑体" w:eastAsia="黑体" w:hAnsi="黑体" w:cs="黑体"/>
                                <w:sz w:val="28"/>
                                <w:szCs w:val="28"/>
                              </w:rPr>
                              <w:t>Random Number Generators</w:t>
                            </w:r>
                          </w:p>
                          <w:p w14:paraId="31B2068C" w14:textId="77777777" w:rsidR="009C1A8D" w:rsidRDefault="00000000">
                            <w:pPr>
                              <w:pStyle w:val="aff5"/>
                              <w:ind w:right="48"/>
                              <w:jc w:val="center"/>
                              <w:rPr>
                                <w:rFonts w:ascii="黑体" w:eastAsia="黑体"/>
                                <w:sz w:val="28"/>
                                <w:szCs w:val="28"/>
                              </w:rPr>
                            </w:pPr>
                            <w:r>
                              <w:rPr>
                                <w:rFonts w:ascii="黑体" w:eastAsia="黑体" w:hint="eastAsia"/>
                                <w:sz w:val="28"/>
                                <w:szCs w:val="28"/>
                              </w:rPr>
                              <w:t>（征求意见稿)</w:t>
                            </w:r>
                          </w:p>
                          <w:p w14:paraId="15B1E82D" w14:textId="77777777" w:rsidR="009C1A8D" w:rsidRDefault="00000000">
                            <w:pPr>
                              <w:pStyle w:val="aff5"/>
                              <w:ind w:right="43"/>
                              <w:jc w:val="center"/>
                            </w:pPr>
                            <w:r>
                              <w:rPr>
                                <w:rFonts w:ascii="黑体" w:eastAsia="黑体" w:hint="eastAsia"/>
                                <w:sz w:val="28"/>
                                <w:szCs w:val="28"/>
                              </w:rPr>
                              <w:t xml:space="preserve"> </w:t>
                            </w:r>
                          </w:p>
                        </w:txbxContent>
                      </wps:txbx>
                      <wps:bodyPr rot="0" vert="horz" wrap="square" lIns="0" tIns="0" rIns="0" bIns="0" anchor="t" anchorCtr="0" upright="1">
                        <a:noAutofit/>
                      </wps:bodyPr>
                    </wps:wsp>
                  </a:graphicData>
                </a:graphic>
              </wp:anchor>
            </w:drawing>
          </mc:Choice>
          <mc:Fallback>
            <w:pict>
              <v:shape w14:anchorId="1DA13D4D" id="文本框 16" o:spid="_x0000_s1033" type="#_x0000_t202" style="position:absolute;left:0;text-align:left;margin-left:1.4pt;margin-top:294.45pt;width:470pt;height:102.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" stroked="f">
                <v:textbox inset="0,0,0,0">
                  <w:txbxContent>
                    <w:p w14:paraId="73738494" w14:textId="77777777" w:rsidR="009C1A8D" w:rsidRDefault="00000000">
                      <w:pPr>
                        <w:pStyle w:val="aff5"/>
                        <w:spacing w:line="400" w:lineRule="exact"/>
                        <w:ind w:right="45"/>
                        <w:jc w:val="center"/>
                        <w:rPr>
                          <w:rFonts w:ascii="黑体" w:eastAsia="黑体" w:hAnsi="黑体" w:cs="黑体"/>
                          <w:sz w:val="28"/>
                          <w:szCs w:val="28"/>
                        </w:rPr>
                      </w:pPr>
                      <w:r>
                        <w:rPr>
                          <w:rFonts w:ascii="黑体" w:eastAsia="黑体" w:hAnsi="黑体" w:cs="黑体" w:hint="eastAsia"/>
                          <w:sz w:val="28"/>
                          <w:szCs w:val="28"/>
                        </w:rPr>
                        <w:t xml:space="preserve">The </w:t>
                      </w:r>
                      <w:r>
                        <w:rPr>
                          <w:rFonts w:ascii="黑体" w:eastAsia="黑体" w:hAnsi="黑体" w:cs="黑体"/>
                          <w:sz w:val="28"/>
                          <w:szCs w:val="28"/>
                        </w:rPr>
                        <w:t>Test Method for</w:t>
                      </w:r>
                      <w:r>
                        <w:rPr>
                          <w:rFonts w:ascii="黑体" w:eastAsia="黑体" w:hAnsi="黑体" w:cs="黑体" w:hint="eastAsia"/>
                          <w:sz w:val="28"/>
                          <w:szCs w:val="28"/>
                        </w:rPr>
                        <w:t xml:space="preserve"> </w:t>
                      </w:r>
                      <w:r>
                        <w:rPr>
                          <w:rFonts w:ascii="黑体" w:eastAsia="黑体" w:hAnsi="黑体" w:cs="黑体"/>
                          <w:sz w:val="28"/>
                          <w:szCs w:val="28"/>
                        </w:rPr>
                        <w:t>Confidence</w:t>
                      </w:r>
                      <w:r>
                        <w:rPr>
                          <w:rFonts w:ascii="黑体" w:eastAsia="黑体" w:hAnsi="黑体" w:cs="黑体" w:hint="eastAsia"/>
                          <w:sz w:val="28"/>
                          <w:szCs w:val="28"/>
                        </w:rPr>
                        <w:t xml:space="preserve"> of </w:t>
                      </w:r>
                      <w:r>
                        <w:rPr>
                          <w:rFonts w:ascii="黑体" w:eastAsia="黑体" w:hAnsi="黑体" w:cs="黑体"/>
                          <w:sz w:val="28"/>
                          <w:szCs w:val="28"/>
                        </w:rPr>
                        <w:t>Random Number Generators</w:t>
                      </w:r>
                    </w:p>
                    <w:p w14:paraId="31B2068C" w14:textId="77777777" w:rsidR="009C1A8D" w:rsidRDefault="00000000">
                      <w:pPr>
                        <w:pStyle w:val="aff5"/>
                        <w:ind w:right="48"/>
                        <w:jc w:val="center"/>
                        <w:rPr>
                          <w:rFonts w:ascii="黑体" w:eastAsia="黑体"/>
                          <w:sz w:val="28"/>
                          <w:szCs w:val="28"/>
                        </w:rPr>
                      </w:pPr>
                      <w:r>
                        <w:rPr>
                          <w:rFonts w:ascii="黑体" w:eastAsia="黑体" w:hint="eastAsia"/>
                          <w:sz w:val="28"/>
                          <w:szCs w:val="28"/>
                        </w:rPr>
                        <w:t>（征求意见稿)</w:t>
                      </w:r>
                    </w:p>
                    <w:p w14:paraId="15B1E82D" w14:textId="77777777" w:rsidR="009C1A8D" w:rsidRDefault="00000000">
                      <w:pPr>
                        <w:pStyle w:val="aff5"/>
                        <w:ind w:right="43"/>
                        <w:jc w:val="center"/>
                      </w:pPr>
                      <w:r>
                        <w:rPr>
                          <w:rFonts w:ascii="黑体" w:eastAsia="黑体" w:hint="eastAsia"/>
                          <w:sz w:val="28"/>
                          <w:szCs w:val="28"/>
                        </w:rPr>
                        <w:t xml:space="preserve"> </w:t>
                      </w:r>
                    </w:p>
                  </w:txbxContent>
                </v:textbox>
                <w10:wrap anchorx="margin" anchory="margin"/>
                <w10:anchorlock/>
              </v:shape>
            </w:pict>
          </mc:Fallback>
        </mc:AlternateContent>
      </w:r>
    </w:p>
    <w:p w14:paraId="08BC36E4" w14:textId="77777777" w:rsidR="009C1A8D" w:rsidRDefault="009C1A8D">
      <w:pPr>
        <w:ind w:firstLine="480"/>
      </w:pPr>
    </w:p>
    <w:p w14:paraId="37927F4D" w14:textId="77777777" w:rsidR="009C1A8D" w:rsidRDefault="009C1A8D">
      <w:pPr>
        <w:ind w:firstLine="480"/>
      </w:pPr>
    </w:p>
    <w:p w14:paraId="0A2A88D7" w14:textId="77777777" w:rsidR="009C1A8D" w:rsidRDefault="009C1A8D">
      <w:pPr>
        <w:ind w:firstLine="480"/>
      </w:pPr>
    </w:p>
    <w:p w14:paraId="1CD047BF" w14:textId="77777777" w:rsidR="009C1A8D" w:rsidRDefault="009C1A8D">
      <w:pPr>
        <w:ind w:firstLine="480"/>
      </w:pPr>
    </w:p>
    <w:p w14:paraId="7D5D213B" w14:textId="77777777" w:rsidR="009C1A8D" w:rsidRDefault="009C1A8D">
      <w:pPr>
        <w:ind w:firstLine="480"/>
      </w:pPr>
    </w:p>
    <w:p w14:paraId="78D0D322" w14:textId="77777777" w:rsidR="009C1A8D" w:rsidRDefault="009C1A8D">
      <w:pPr>
        <w:ind w:firstLine="480"/>
      </w:pPr>
    </w:p>
    <w:p w14:paraId="7E40C58B" w14:textId="77777777" w:rsidR="009C1A8D" w:rsidRDefault="009C1A8D">
      <w:pPr>
        <w:ind w:firstLine="480"/>
      </w:pPr>
    </w:p>
    <w:p w14:paraId="15E771FD" w14:textId="77777777" w:rsidR="009C1A8D" w:rsidRDefault="009C1A8D">
      <w:pPr>
        <w:ind w:firstLine="480"/>
      </w:pPr>
    </w:p>
    <w:p w14:paraId="6B0CC090" w14:textId="77777777" w:rsidR="009C1A8D" w:rsidRDefault="009C1A8D">
      <w:pPr>
        <w:ind w:firstLine="480"/>
      </w:pPr>
    </w:p>
    <w:p w14:paraId="6344435B" w14:textId="77777777" w:rsidR="009C1A8D" w:rsidRDefault="009C1A8D">
      <w:pPr>
        <w:ind w:firstLine="480"/>
      </w:pPr>
    </w:p>
    <w:p w14:paraId="4CD8DB64" w14:textId="77777777" w:rsidR="009C1A8D" w:rsidRDefault="009C1A8D">
      <w:pPr>
        <w:ind w:firstLine="480"/>
      </w:pPr>
    </w:p>
    <w:p w14:paraId="3665634B" w14:textId="77777777" w:rsidR="009C1A8D" w:rsidRDefault="009C1A8D">
      <w:pPr>
        <w:ind w:firstLine="480"/>
      </w:pPr>
    </w:p>
    <w:p w14:paraId="6A9F1786" w14:textId="77777777" w:rsidR="009C1A8D" w:rsidRDefault="009C1A8D">
      <w:pPr>
        <w:ind w:firstLine="480"/>
      </w:pPr>
    </w:p>
    <w:p w14:paraId="7456635E" w14:textId="77777777" w:rsidR="009C1A8D" w:rsidRDefault="009C1A8D">
      <w:pPr>
        <w:ind w:firstLine="480"/>
      </w:pPr>
    </w:p>
    <w:p w14:paraId="312EF85F" w14:textId="77777777" w:rsidR="009C1A8D" w:rsidRDefault="009C1A8D">
      <w:pPr>
        <w:ind w:firstLine="480"/>
      </w:pPr>
    </w:p>
    <w:p w14:paraId="71FB2BA7" w14:textId="77777777" w:rsidR="009C1A8D" w:rsidRDefault="009C1A8D">
      <w:pPr>
        <w:ind w:firstLine="480"/>
      </w:pPr>
    </w:p>
    <w:p w14:paraId="4BC68906" w14:textId="77777777" w:rsidR="009C1A8D" w:rsidRDefault="009C1A8D">
      <w:pPr>
        <w:ind w:firstLine="480"/>
      </w:pPr>
    </w:p>
    <w:p w14:paraId="1A837FA0" w14:textId="77777777" w:rsidR="009C1A8D" w:rsidRDefault="009C1A8D">
      <w:pPr>
        <w:ind w:firstLine="480"/>
      </w:pPr>
    </w:p>
    <w:p w14:paraId="41C3EBCD" w14:textId="77777777" w:rsidR="009C1A8D" w:rsidRDefault="009C1A8D">
      <w:pPr>
        <w:ind w:firstLine="480"/>
      </w:pPr>
    </w:p>
    <w:p w14:paraId="1439E6AD" w14:textId="77777777" w:rsidR="009C1A8D" w:rsidRDefault="009C1A8D">
      <w:pPr>
        <w:ind w:firstLine="480"/>
      </w:pPr>
    </w:p>
    <w:p w14:paraId="0C532E1A" w14:textId="77777777" w:rsidR="009C1A8D" w:rsidRDefault="009C1A8D">
      <w:pPr>
        <w:ind w:firstLine="480"/>
      </w:pPr>
    </w:p>
    <w:p w14:paraId="6E1C5836" w14:textId="77777777" w:rsidR="009C1A8D" w:rsidRDefault="00000000">
      <w:pPr>
        <w:ind w:firstLine="480"/>
      </w:pPr>
      <w:r>
        <w:rPr>
          <w:noProof/>
        </w:rPr>
        <mc:AlternateContent>
          <mc:Choice Requires="wps">
            <w:drawing>
              <wp:anchor distT="0" distB="0" distL="114300" distR="114300" simplePos="0" relativeHeight="251657728" behindDoc="0" locked="0" layoutInCell="1" allowOverlap="1" wp14:anchorId="5D0396CB" wp14:editId="6DBCC83A">
                <wp:simplePos x="0" y="0"/>
                <wp:positionH relativeFrom="column">
                  <wp:posOffset>90170</wp:posOffset>
                </wp:positionH>
                <wp:positionV relativeFrom="topMargin">
                  <wp:posOffset>8623300</wp:posOffset>
                </wp:positionV>
                <wp:extent cx="5939790" cy="0"/>
                <wp:effectExtent l="0" t="6350" r="0" b="6350"/>
                <wp:wrapNone/>
                <wp:docPr id="11" name="直线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直线连接符 11" o:spid="_x0000_s1026" o:spt="20" style="position:absolute;left:0pt;margin-left:63.8pt;margin-top:679pt;height:0pt;width:467.7pt;mso-position-horizontal-relative:page;mso-position-vertical-relative:page;z-index:251666432;mso-width-relative:page;mso-height-relative:page;" filled="f" stroked="t" coordsize="21600,21600" o:gfxdata="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zB&#10;u+HZAAAADAEAAA8AAAAAAAAAAQAgAAAAIgAAAGRycy9kb3ducmV2LnhtbFBLAQIUABQAAAAIAIdO&#10;4kAHipa66QEAAK0DAAAOAAAAAAAAAAEAIAAAACgBAABkcnMvZTJvRG9jLnhtbFBLBQYAAAAABgAG&#10;AFkBAACDBQAAAAA=&#10;">
                <v:fill on="f" focussize="0,0"/>
                <v:stroke weight="1pt" color="#080000" joinstyle="round"/>
                <v:imagedata o:title=""/>
                <o:lock v:ext="edit" aspectratio="f"/>
              </v:line>
            </w:pict>
          </mc:Fallback>
        </mc:AlternateContent>
      </w:r>
    </w:p>
    <w:p w14:paraId="5070F55F" w14:textId="77777777" w:rsidR="009C1A8D" w:rsidRDefault="009C1A8D">
      <w:pPr>
        <w:ind w:firstLine="480"/>
      </w:pPr>
    </w:p>
    <w:p w14:paraId="18820AC4" w14:textId="77777777" w:rsidR="009C1A8D" w:rsidRDefault="00000000">
      <w:r>
        <w:br w:type="page"/>
      </w:r>
    </w:p>
    <w:p w14:paraId="4FE3BF18" w14:textId="77777777" w:rsidR="009C1A8D" w:rsidRPr="007B7355" w:rsidRDefault="009C1A8D">
      <w:pPr>
        <w:ind w:firstLine="480"/>
      </w:pPr>
      <w:bookmarkStart w:id="1" w:name="SectionMark1"/>
      <w:bookmarkEnd w:id="0"/>
    </w:p>
    <w:p w14:paraId="6F26D6E7" w14:textId="77777777" w:rsidR="009C1A8D" w:rsidRDefault="00000000">
      <w:pPr>
        <w:spacing w:line="320" w:lineRule="exact"/>
        <w:rPr>
          <w:rFonts w:ascii="黑体" w:eastAsia="黑体"/>
          <w:sz w:val="28"/>
          <w:szCs w:val="28"/>
        </w:rPr>
      </w:pPr>
      <w:r>
        <w:rPr>
          <w:noProof/>
          <w:sz w:val="28"/>
        </w:rPr>
        <mc:AlternateContent>
          <mc:Choice Requires="wps">
            <w:drawing>
              <wp:anchor distT="0" distB="0" distL="114300" distR="114300" simplePos="0" relativeHeight="251664896" behindDoc="0" locked="0" layoutInCell="1" allowOverlap="1" wp14:anchorId="7E5A5B24" wp14:editId="6B6780DE">
                <wp:simplePos x="0" y="0"/>
                <wp:positionH relativeFrom="column">
                  <wp:posOffset>46355</wp:posOffset>
                </wp:positionH>
                <wp:positionV relativeFrom="paragraph">
                  <wp:posOffset>145415</wp:posOffset>
                </wp:positionV>
                <wp:extent cx="3931285" cy="1177290"/>
                <wp:effectExtent l="0" t="0" r="0" b="0"/>
                <wp:wrapNone/>
                <wp:docPr id="48" name="矩形 48"/>
                <wp:cNvGraphicFramePr/>
                <a:graphic xmlns:a="http://schemas.openxmlformats.org/drawingml/2006/main">
                  <a:graphicData uri="http://schemas.microsoft.com/office/word/2010/wordprocessingShape">
                    <wps:wsp>
                      <wps:cNvSpPr/>
                      <wps:spPr>
                        <a:xfrm>
                          <a:off x="1374775" y="1858645"/>
                          <a:ext cx="3931285" cy="1177290"/>
                        </a:xfrm>
                        <a:prstGeom prst="rect">
                          <a:avLst/>
                        </a:prstGeom>
                        <a:noFill/>
                        <a:ln>
                          <a:noFill/>
                        </a:ln>
                      </wps:spPr>
                      <wps:style>
                        <a:lnRef idx="2">
                          <a:schemeClr val="accent1">
                            <a:lumMod val="75000"/>
                          </a:schemeClr>
                        </a:lnRef>
                        <a:fillRef idx="1">
                          <a:schemeClr val="accent1"/>
                        </a:fillRef>
                        <a:effectRef idx="0">
                          <a:srgbClr val="FFFFFF"/>
                        </a:effectRef>
                        <a:fontRef idx="minor">
                          <a:schemeClr val="lt1"/>
                        </a:fontRef>
                      </wps:style>
                      <wps:txbx>
                        <w:txbxContent>
                          <w:p w14:paraId="4FC5651F" w14:textId="77777777" w:rsidR="009C1A8D" w:rsidRDefault="00000000">
                            <w:pPr>
                              <w:snapToGrid w:val="0"/>
                              <w:jc w:val="center"/>
                              <w:rPr>
                                <w:rFonts w:ascii="黑体" w:eastAsia="黑体"/>
                                <w:color w:val="000000" w:themeColor="text1"/>
                                <w:sz w:val="44"/>
                                <w:szCs w:val="44"/>
                              </w:rPr>
                            </w:pPr>
                            <w:r>
                              <w:rPr>
                                <w:rFonts w:ascii="黑体" w:eastAsia="黑体" w:hint="eastAsia"/>
                                <w:color w:val="000000" w:themeColor="text1"/>
                                <w:sz w:val="44"/>
                                <w:szCs w:val="44"/>
                              </w:rPr>
                              <w:t>随机数生成器可信度测评方法</w:t>
                            </w:r>
                          </w:p>
                          <w:p w14:paraId="62C53951" w14:textId="77777777" w:rsidR="009C1A8D" w:rsidRDefault="00000000">
                            <w:pPr>
                              <w:snapToGrid w:val="0"/>
                              <w:jc w:val="center"/>
                              <w:rPr>
                                <w:color w:val="000000" w:themeColor="text1"/>
                              </w:rPr>
                            </w:pPr>
                            <w:r>
                              <w:rPr>
                                <w:rFonts w:ascii="黑体" w:eastAsia="黑体" w:hAnsi="黑体" w:hint="eastAsia"/>
                                <w:color w:val="000000" w:themeColor="text1"/>
                                <w:sz w:val="28"/>
                                <w:szCs w:val="28"/>
                              </w:rPr>
                              <w:t xml:space="preserve">The </w:t>
                            </w:r>
                            <w:r>
                              <w:rPr>
                                <w:rFonts w:ascii="黑体" w:eastAsia="黑体" w:hAnsi="黑体"/>
                                <w:color w:val="000000" w:themeColor="text1"/>
                                <w:sz w:val="28"/>
                                <w:szCs w:val="28"/>
                              </w:rPr>
                              <w:t>Test Method for</w:t>
                            </w:r>
                            <w:r>
                              <w:rPr>
                                <w:rFonts w:ascii="黑体" w:eastAsia="黑体" w:hAnsi="黑体" w:hint="eastAsia"/>
                                <w:color w:val="000000" w:themeColor="text1"/>
                                <w:sz w:val="28"/>
                                <w:szCs w:val="28"/>
                              </w:rPr>
                              <w:t xml:space="preserve"> </w:t>
                            </w:r>
                            <w:r>
                              <w:rPr>
                                <w:rFonts w:ascii="黑体" w:eastAsia="黑体" w:hAnsi="黑体"/>
                                <w:color w:val="000000" w:themeColor="text1"/>
                                <w:sz w:val="28"/>
                                <w:szCs w:val="28"/>
                              </w:rPr>
                              <w:t>Confidence</w:t>
                            </w:r>
                            <w:r>
                              <w:rPr>
                                <w:rFonts w:ascii="黑体" w:eastAsia="黑体" w:hAnsi="黑体" w:hint="eastAsia"/>
                                <w:color w:val="000000" w:themeColor="text1"/>
                                <w:sz w:val="28"/>
                                <w:szCs w:val="28"/>
                              </w:rPr>
                              <w:t xml:space="preserve"> of </w:t>
                            </w:r>
                            <w:r>
                              <w:rPr>
                                <w:rFonts w:ascii="黑体" w:eastAsia="黑体" w:hAnsi="黑体"/>
                                <w:color w:val="000000" w:themeColor="text1"/>
                                <w:sz w:val="28"/>
                                <w:szCs w:val="28"/>
                              </w:rPr>
                              <w:t xml:space="preserve">Random Number Generators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E5A5B24" id="矩形 48" o:spid="_x0000_s1034" style="position:absolute;margin-left:3.65pt;margin-top:11.45pt;width:309.55pt;height:92.7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" filled="f" stroked="f" strokeweight="2pt">
                <v:textbox>
                  <w:txbxContent>
                    <w:p w14:paraId="4FC5651F" w14:textId="77777777" w:rsidR="009C1A8D" w:rsidRDefault="00000000">
                      <w:pPr>
                        <w:snapToGrid w:val="0"/>
                        <w:jc w:val="center"/>
                        <w:rPr>
                          <w:rFonts w:ascii="黑体" w:eastAsia="黑体"/>
                          <w:color w:val="000000" w:themeColor="text1"/>
                          <w:sz w:val="44"/>
                          <w:szCs w:val="44"/>
                        </w:rPr>
                      </w:pPr>
                      <w:r>
                        <w:rPr>
                          <w:rFonts w:ascii="黑体" w:eastAsia="黑体" w:hint="eastAsia"/>
                          <w:color w:val="000000" w:themeColor="text1"/>
                          <w:sz w:val="44"/>
                          <w:szCs w:val="44"/>
                        </w:rPr>
                        <w:t>随机数生成器可信度测评方法</w:t>
                      </w:r>
                    </w:p>
                    <w:p w14:paraId="62C53951" w14:textId="77777777" w:rsidR="009C1A8D" w:rsidRDefault="00000000">
                      <w:pPr>
                        <w:snapToGrid w:val="0"/>
                        <w:jc w:val="center"/>
                        <w:rPr>
                          <w:color w:val="000000" w:themeColor="text1"/>
                        </w:rPr>
                      </w:pPr>
                      <w:r>
                        <w:rPr>
                          <w:rFonts w:ascii="黑体" w:eastAsia="黑体" w:hAnsi="黑体" w:hint="eastAsia"/>
                          <w:color w:val="000000" w:themeColor="text1"/>
                          <w:sz w:val="28"/>
                          <w:szCs w:val="28"/>
                        </w:rPr>
                        <w:t xml:space="preserve">The </w:t>
                      </w:r>
                      <w:r>
                        <w:rPr>
                          <w:rFonts w:ascii="黑体" w:eastAsia="黑体" w:hAnsi="黑体"/>
                          <w:color w:val="000000" w:themeColor="text1"/>
                          <w:sz w:val="28"/>
                          <w:szCs w:val="28"/>
                        </w:rPr>
                        <w:t>Test Method for</w:t>
                      </w:r>
                      <w:r>
                        <w:rPr>
                          <w:rFonts w:ascii="黑体" w:eastAsia="黑体" w:hAnsi="黑体" w:hint="eastAsia"/>
                          <w:color w:val="000000" w:themeColor="text1"/>
                          <w:sz w:val="28"/>
                          <w:szCs w:val="28"/>
                        </w:rPr>
                        <w:t xml:space="preserve"> </w:t>
                      </w:r>
                      <w:r>
                        <w:rPr>
                          <w:rFonts w:ascii="黑体" w:eastAsia="黑体" w:hAnsi="黑体"/>
                          <w:color w:val="000000" w:themeColor="text1"/>
                          <w:sz w:val="28"/>
                          <w:szCs w:val="28"/>
                        </w:rPr>
                        <w:t>Confidence</w:t>
                      </w:r>
                      <w:r>
                        <w:rPr>
                          <w:rFonts w:ascii="黑体" w:eastAsia="黑体" w:hAnsi="黑体" w:hint="eastAsia"/>
                          <w:color w:val="000000" w:themeColor="text1"/>
                          <w:sz w:val="28"/>
                          <w:szCs w:val="28"/>
                        </w:rPr>
                        <w:t xml:space="preserve"> of </w:t>
                      </w:r>
                      <w:r>
                        <w:rPr>
                          <w:rFonts w:ascii="黑体" w:eastAsia="黑体" w:hAnsi="黑体"/>
                          <w:color w:val="000000" w:themeColor="text1"/>
                          <w:sz w:val="28"/>
                          <w:szCs w:val="28"/>
                        </w:rPr>
                        <w:t xml:space="preserve">Random Number Generators </w:t>
                      </w:r>
                    </w:p>
                  </w:txbxContent>
                </v:textbox>
              </v:rect>
            </w:pict>
          </mc:Fallback>
        </mc:AlternateContent>
      </w:r>
    </w:p>
    <w:p w14:paraId="400F5E4B" w14:textId="77777777" w:rsidR="009C1A8D" w:rsidRDefault="00000000">
      <w:pPr>
        <w:spacing w:line="320" w:lineRule="exact"/>
        <w:rPr>
          <w:rFonts w:ascii="黑体" w:eastAsia="黑体" w:hAnsi="黑体"/>
          <w:sz w:val="28"/>
          <w:szCs w:val="28"/>
        </w:rPr>
      </w:pPr>
      <w:r>
        <w:rPr>
          <w:rFonts w:ascii="黑体" w:eastAsia="黑体"/>
          <w:noProof/>
          <w:sz w:val="28"/>
          <w:szCs w:val="28"/>
        </w:rPr>
        <mc:AlternateContent>
          <mc:Choice Requires="wps">
            <w:drawing>
              <wp:anchor distT="0" distB="0" distL="114300" distR="114300" simplePos="0" relativeHeight="251658752" behindDoc="0" locked="0" layoutInCell="1" allowOverlap="1" wp14:anchorId="7CC7AA2C" wp14:editId="12D85EFC">
                <wp:simplePos x="0" y="0"/>
                <wp:positionH relativeFrom="column">
                  <wp:posOffset>4198620</wp:posOffset>
                </wp:positionH>
                <wp:positionV relativeFrom="paragraph">
                  <wp:posOffset>110490</wp:posOffset>
                </wp:positionV>
                <wp:extent cx="1619885" cy="791845"/>
                <wp:effectExtent l="28575" t="28575" r="46990" b="368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rect">
                          <a:avLst/>
                        </a:prstGeom>
                        <a:solidFill>
                          <a:srgbClr val="FFFFFF"/>
                        </a:solidFill>
                        <a:ln w="57150" cap="rnd">
                          <a:solidFill>
                            <a:srgbClr val="000000"/>
                          </a:solidFill>
                          <a:prstDash val="sysDot"/>
                          <a:miter lim="800000"/>
                        </a:ln>
                      </wps:spPr>
                      <wps:txbx>
                        <w:txbxContent>
                          <w:p w14:paraId="586563D7" w14:textId="77777777" w:rsidR="009C1A8D" w:rsidRDefault="00000000">
                            <w:pPr>
                              <w:spacing w:before="240"/>
                              <w:jc w:val="center"/>
                              <w:rPr>
                                <w:rFonts w:ascii="黑体" w:eastAsia="黑体" w:hAnsi="黑体" w:cs="黑体"/>
                                <w:bCs/>
                                <w:sz w:val="28"/>
                                <w:szCs w:val="28"/>
                              </w:rPr>
                            </w:pPr>
                            <w:r>
                              <w:rPr>
                                <w:rFonts w:ascii="黑体" w:eastAsia="黑体" w:hAnsi="黑体" w:cs="黑体" w:hint="eastAsia"/>
                                <w:bCs/>
                                <w:sz w:val="28"/>
                                <w:szCs w:val="28"/>
                              </w:rPr>
                              <w:t>JJF XXXX-202X</w:t>
                            </w:r>
                          </w:p>
                        </w:txbxContent>
                      </wps:txbx>
                      <wps:bodyPr rot="0" vert="horz" wrap="square" lIns="91440" tIns="45720" rIns="91440" bIns="45720" anchor="t" anchorCtr="0" upright="1">
                        <a:noAutofit/>
                      </wps:bodyPr>
                    </wps:wsp>
                  </a:graphicData>
                </a:graphic>
              </wp:anchor>
            </w:drawing>
          </mc:Choice>
          <mc:Fallback>
            <w:pict>
              <v:rect w14:anchorId="7CC7AA2C" id="矩形 3" o:spid="_x0000_s1035" style="position:absolute;margin-left:330.6pt;margin-top:8.7pt;width:127.55pt;height:62.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" strokeweight="4.5pt">
                <v:stroke dashstyle="1 1" endcap="round"/>
                <v:textbox>
                  <w:txbxContent>
                    <w:p w14:paraId="586563D7" w14:textId="77777777" w:rsidR="009C1A8D" w:rsidRDefault="00000000">
                      <w:pPr>
                        <w:spacing w:before="240"/>
                        <w:jc w:val="center"/>
                        <w:rPr>
                          <w:rFonts w:ascii="黑体" w:eastAsia="黑体" w:hAnsi="黑体" w:cs="黑体"/>
                          <w:bCs/>
                          <w:sz w:val="28"/>
                          <w:szCs w:val="28"/>
                        </w:rPr>
                      </w:pPr>
                      <w:r>
                        <w:rPr>
                          <w:rFonts w:ascii="黑体" w:eastAsia="黑体" w:hAnsi="黑体" w:cs="黑体" w:hint="eastAsia"/>
                          <w:bCs/>
                          <w:sz w:val="28"/>
                          <w:szCs w:val="28"/>
                        </w:rPr>
                        <w:t>JJF XXXX-202X</w:t>
                      </w:r>
                    </w:p>
                  </w:txbxContent>
                </v:textbox>
              </v:rect>
            </w:pict>
          </mc:Fallback>
        </mc:AlternateContent>
      </w:r>
    </w:p>
    <w:p w14:paraId="28A13F2F" w14:textId="77777777" w:rsidR="009C1A8D" w:rsidRDefault="009C1A8D">
      <w:pPr>
        <w:spacing w:line="320" w:lineRule="exact"/>
        <w:rPr>
          <w:rFonts w:ascii="黑体" w:eastAsia="黑体" w:hAnsi="黑体"/>
          <w:sz w:val="28"/>
          <w:szCs w:val="28"/>
        </w:rPr>
      </w:pPr>
    </w:p>
    <w:p w14:paraId="4D01C30B" w14:textId="77777777" w:rsidR="009C1A8D" w:rsidRDefault="009C1A8D">
      <w:pPr>
        <w:ind w:firstLine="560"/>
        <w:rPr>
          <w:rFonts w:eastAsia="黑体"/>
          <w:sz w:val="28"/>
        </w:rPr>
      </w:pPr>
    </w:p>
    <w:p w14:paraId="57A45616" w14:textId="77777777" w:rsidR="009C1A8D" w:rsidRDefault="009C1A8D">
      <w:pPr>
        <w:ind w:firstLine="600"/>
        <w:rPr>
          <w:rFonts w:ascii="黑体" w:eastAsia="黑体"/>
          <w:spacing w:val="10"/>
          <w:sz w:val="28"/>
        </w:rPr>
      </w:pPr>
      <w:bookmarkStart w:id="2" w:name="_Toc440033558"/>
      <w:bookmarkStart w:id="3" w:name="_Toc437954932"/>
      <w:bookmarkStart w:id="4" w:name="_Toc241380366"/>
      <w:bookmarkStart w:id="5" w:name="_Toc438476696"/>
      <w:bookmarkStart w:id="6" w:name="_Toc442170294"/>
      <w:bookmarkStart w:id="7" w:name="_Toc446589564"/>
    </w:p>
    <w:p w14:paraId="568762B5" w14:textId="77777777" w:rsidR="009C1A8D" w:rsidRDefault="009C1A8D">
      <w:pPr>
        <w:ind w:firstLine="600"/>
        <w:rPr>
          <w:rFonts w:ascii="黑体" w:eastAsia="黑体"/>
          <w:spacing w:val="10"/>
          <w:sz w:val="28"/>
        </w:rPr>
      </w:pPr>
    </w:p>
    <w:p w14:paraId="22E295FE" w14:textId="77777777" w:rsidR="009C1A8D" w:rsidRDefault="00000000">
      <w:pPr>
        <w:ind w:firstLine="600"/>
      </w:pPr>
      <w:r>
        <w:rPr>
          <w:noProof/>
          <w:sz w:val="28"/>
        </w:rPr>
        <mc:AlternateContent>
          <mc:Choice Requires="wps">
            <w:drawing>
              <wp:anchor distT="0" distB="0" distL="114300" distR="114300" simplePos="0" relativeHeight="251663872" behindDoc="0" locked="0" layoutInCell="1" allowOverlap="1" wp14:anchorId="11C0ACE9" wp14:editId="27B62570">
                <wp:simplePos x="0" y="0"/>
                <wp:positionH relativeFrom="column">
                  <wp:posOffset>-80645</wp:posOffset>
                </wp:positionH>
                <wp:positionV relativeFrom="paragraph">
                  <wp:posOffset>129540</wp:posOffset>
                </wp:positionV>
                <wp:extent cx="6286500" cy="0"/>
                <wp:effectExtent l="0" t="6350" r="0" b="6350"/>
                <wp:wrapNone/>
                <wp:docPr id="46" name="直接连接符 46"/>
                <wp:cNvGraphicFramePr/>
                <a:graphic xmlns:a="http://schemas.openxmlformats.org/drawingml/2006/main">
                  <a:graphicData uri="http://schemas.microsoft.com/office/word/2010/wordprocessingShape">
                    <wps:wsp>
                      <wps:cNvCnPr/>
                      <wps:spPr>
                        <a:xfrm>
                          <a:off x="624205" y="3169920"/>
                          <a:ext cx="6286500" cy="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6.35pt;margin-top:10.2pt;height:0pt;width:495pt;z-index:251671552;mso-width-relative:page;mso-height-relative:page;" filled="f" stroked="t" coordsize="21600,21600" o:gfxdata="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yndT2AAA&#10;AAkBAAAPAAAAAAAAAAEAIAAAACIAAABkcnMvZG93bnJldi54bWxQSwECFAAUAAAACACHTuJA7phV&#10;YuUBAACoAwAADgAAAAAAAAABACAAAAAnAQAAZHJzL2Uyb0RvYy54bWxQSwUGAAAAAAYABgBZAQAA&#10;fgUAAAAA&#10;">
                <v:fill on="f" focussize="0,0"/>
                <v:stroke weight="1pt" color="#000000 [3213]" joinstyle="round"/>
                <v:imagedata o:title=""/>
                <o:lock v:ext="edit" aspectratio="f"/>
              </v:line>
            </w:pict>
          </mc:Fallback>
        </mc:AlternateContent>
      </w:r>
      <w:bookmarkEnd w:id="2"/>
      <w:bookmarkEnd w:id="3"/>
      <w:bookmarkEnd w:id="4"/>
      <w:bookmarkEnd w:id="5"/>
      <w:bookmarkEnd w:id="6"/>
      <w:bookmarkEnd w:id="7"/>
    </w:p>
    <w:p w14:paraId="69A0FBC0" w14:textId="77777777" w:rsidR="009C1A8D" w:rsidRDefault="009C1A8D">
      <w:pPr>
        <w:tabs>
          <w:tab w:val="left" w:pos="1620"/>
          <w:tab w:val="left" w:pos="1800"/>
        </w:tabs>
        <w:spacing w:line="360" w:lineRule="auto"/>
        <w:ind w:firstLine="560"/>
        <w:rPr>
          <w:rFonts w:ascii="黑体" w:eastAsia="黑体"/>
          <w:sz w:val="28"/>
        </w:rPr>
      </w:pPr>
    </w:p>
    <w:p w14:paraId="5FE6E3B8" w14:textId="77777777" w:rsidR="009C1A8D" w:rsidRDefault="009C1A8D">
      <w:pPr>
        <w:tabs>
          <w:tab w:val="left" w:pos="1620"/>
          <w:tab w:val="left" w:pos="1800"/>
        </w:tabs>
        <w:spacing w:line="360" w:lineRule="auto"/>
        <w:ind w:firstLineChars="911" w:firstLine="2551"/>
        <w:rPr>
          <w:sz w:val="28"/>
        </w:rPr>
      </w:pPr>
    </w:p>
    <w:p w14:paraId="37BAE40F" w14:textId="77777777" w:rsidR="009C1A8D" w:rsidRDefault="009C1A8D">
      <w:pPr>
        <w:tabs>
          <w:tab w:val="left" w:pos="1620"/>
          <w:tab w:val="left" w:pos="1800"/>
        </w:tabs>
        <w:spacing w:line="360" w:lineRule="auto"/>
        <w:ind w:firstLineChars="911" w:firstLine="2551"/>
        <w:rPr>
          <w:sz w:val="28"/>
        </w:rPr>
      </w:pPr>
    </w:p>
    <w:p w14:paraId="17CBE19A" w14:textId="77777777" w:rsidR="009C1A8D" w:rsidRDefault="00000000">
      <w:pPr>
        <w:ind w:firstLineChars="473" w:firstLine="1419"/>
        <w:rPr>
          <w:rFonts w:ascii="黑体" w:eastAsia="黑体" w:hAnsi="黑体" w:cs="黑体"/>
          <w:sz w:val="28"/>
          <w:szCs w:val="28"/>
        </w:rPr>
      </w:pPr>
      <w:r>
        <w:rPr>
          <w:rFonts w:ascii="黑体" w:eastAsia="黑体" w:hAnsi="黑体" w:cs="黑体" w:hint="eastAsia"/>
          <w:spacing w:val="10"/>
          <w:sz w:val="28"/>
          <w:szCs w:val="28"/>
        </w:rPr>
        <w:t>归 口 单 位</w:t>
      </w:r>
      <w:r>
        <w:rPr>
          <w:rFonts w:ascii="黑体" w:eastAsia="黑体" w:hAnsi="黑体" w:cs="黑体" w:hint="eastAsia"/>
          <w:sz w:val="28"/>
          <w:szCs w:val="28"/>
        </w:rPr>
        <w:t>：全国数字计量技术委员会</w:t>
      </w:r>
    </w:p>
    <w:p w14:paraId="039A95BC" w14:textId="7556146C" w:rsidR="009C1A8D" w:rsidRPr="00A1132E" w:rsidRDefault="00000000">
      <w:pPr>
        <w:tabs>
          <w:tab w:val="left" w:pos="1620"/>
          <w:tab w:val="left" w:pos="1800"/>
        </w:tabs>
        <w:spacing w:line="360" w:lineRule="auto"/>
        <w:ind w:firstLineChars="500" w:firstLine="1400"/>
        <w:rPr>
          <w:rFonts w:ascii="黑体" w:eastAsia="黑体" w:hAnsi="黑体" w:cs="黑体"/>
          <w:sz w:val="28"/>
          <w:szCs w:val="28"/>
        </w:rPr>
      </w:pPr>
      <w:r w:rsidRPr="00A1132E">
        <w:rPr>
          <w:rFonts w:ascii="黑体" w:eastAsia="黑体" w:hAnsi="黑体" w:cs="黑体" w:hint="eastAsia"/>
          <w:sz w:val="28"/>
          <w:szCs w:val="28"/>
        </w:rPr>
        <w:t>主要起草单位：</w:t>
      </w:r>
      <w:r w:rsidR="00D3076B" w:rsidRPr="00A1132E">
        <w:rPr>
          <w:rFonts w:ascii="黑体" w:eastAsia="黑体" w:hAnsi="黑体" w:cs="黑体"/>
          <w:sz w:val="28"/>
          <w:szCs w:val="28"/>
        </w:rPr>
        <w:t xml:space="preserve"> </w:t>
      </w:r>
    </w:p>
    <w:p w14:paraId="5C6EF708" w14:textId="77777777" w:rsidR="009C1A8D" w:rsidRPr="00A1132E" w:rsidRDefault="00000000">
      <w:pPr>
        <w:ind w:firstLineChars="500" w:firstLine="1400"/>
        <w:rPr>
          <w:rFonts w:ascii="黑体" w:eastAsia="黑体" w:hAnsi="黑体" w:cs="黑体"/>
          <w:sz w:val="28"/>
          <w:szCs w:val="28"/>
        </w:rPr>
      </w:pPr>
      <w:r w:rsidRPr="00A1132E">
        <w:rPr>
          <w:rFonts w:ascii="黑体" w:eastAsia="黑体" w:hAnsi="黑体" w:cs="黑体" w:hint="eastAsia"/>
          <w:sz w:val="28"/>
          <w:szCs w:val="28"/>
        </w:rPr>
        <w:t>参加起草单位：</w:t>
      </w:r>
      <w:bookmarkStart w:id="8" w:name="_Toc241380367"/>
    </w:p>
    <w:p w14:paraId="2807CE6A" w14:textId="77777777" w:rsidR="009C1A8D" w:rsidRDefault="009C1A8D">
      <w:pPr>
        <w:tabs>
          <w:tab w:val="left" w:pos="1620"/>
          <w:tab w:val="left" w:pos="1800"/>
        </w:tabs>
        <w:spacing w:line="360" w:lineRule="auto"/>
        <w:ind w:firstLineChars="911" w:firstLine="2551"/>
        <w:rPr>
          <w:sz w:val="28"/>
        </w:rPr>
      </w:pPr>
    </w:p>
    <w:p w14:paraId="4E86908C" w14:textId="77777777" w:rsidR="009C1A8D" w:rsidRDefault="009C1A8D">
      <w:pPr>
        <w:tabs>
          <w:tab w:val="left" w:pos="1620"/>
          <w:tab w:val="left" w:pos="1800"/>
        </w:tabs>
        <w:spacing w:line="360" w:lineRule="auto"/>
        <w:ind w:firstLineChars="911" w:firstLine="2551"/>
        <w:rPr>
          <w:sz w:val="28"/>
        </w:rPr>
      </w:pPr>
    </w:p>
    <w:p w14:paraId="1B64351C" w14:textId="77777777" w:rsidR="009C1A8D" w:rsidRDefault="009C1A8D">
      <w:pPr>
        <w:tabs>
          <w:tab w:val="left" w:pos="1620"/>
          <w:tab w:val="left" w:pos="1800"/>
        </w:tabs>
        <w:spacing w:line="360" w:lineRule="auto"/>
        <w:ind w:firstLineChars="911" w:firstLine="2551"/>
        <w:rPr>
          <w:sz w:val="28"/>
        </w:rPr>
      </w:pPr>
    </w:p>
    <w:p w14:paraId="6E563C60" w14:textId="77777777" w:rsidR="009C1A8D" w:rsidRDefault="009C1A8D">
      <w:pPr>
        <w:tabs>
          <w:tab w:val="left" w:pos="1620"/>
          <w:tab w:val="left" w:pos="1800"/>
        </w:tabs>
        <w:spacing w:line="360" w:lineRule="auto"/>
        <w:ind w:firstLineChars="900" w:firstLine="2520"/>
        <w:rPr>
          <w:sz w:val="28"/>
        </w:rPr>
      </w:pPr>
    </w:p>
    <w:p w14:paraId="7D571A78" w14:textId="77777777" w:rsidR="009C1A8D" w:rsidRDefault="009C1A8D">
      <w:pPr>
        <w:tabs>
          <w:tab w:val="left" w:pos="1620"/>
          <w:tab w:val="left" w:pos="1800"/>
        </w:tabs>
        <w:spacing w:line="360" w:lineRule="auto"/>
        <w:ind w:firstLineChars="900" w:firstLine="2520"/>
        <w:rPr>
          <w:rFonts w:asciiTheme="minorEastAsia" w:hAnsiTheme="minorEastAsia" w:cs="MingLiU"/>
          <w:sz w:val="28"/>
          <w:szCs w:val="28"/>
        </w:rPr>
      </w:pPr>
    </w:p>
    <w:p w14:paraId="119F6781" w14:textId="77777777" w:rsidR="009C1A8D" w:rsidRDefault="009C1A8D">
      <w:pPr>
        <w:ind w:firstLineChars="900" w:firstLine="2520"/>
        <w:rPr>
          <w:sz w:val="28"/>
        </w:rPr>
      </w:pPr>
    </w:p>
    <w:bookmarkEnd w:id="8"/>
    <w:p w14:paraId="2B5287B9" w14:textId="77777777" w:rsidR="009C1A8D" w:rsidRDefault="009C1A8D">
      <w:pPr>
        <w:ind w:firstLineChars="202" w:firstLine="566"/>
        <w:rPr>
          <w:sz w:val="28"/>
        </w:rPr>
      </w:pPr>
    </w:p>
    <w:p w14:paraId="182D7F1A" w14:textId="77777777" w:rsidR="009C1A8D" w:rsidRDefault="009C1A8D">
      <w:pPr>
        <w:ind w:firstLineChars="202" w:firstLine="566"/>
        <w:rPr>
          <w:sz w:val="28"/>
        </w:rPr>
      </w:pPr>
    </w:p>
    <w:p w14:paraId="2471D972" w14:textId="77777777" w:rsidR="009C1A8D" w:rsidRDefault="009C1A8D">
      <w:pPr>
        <w:ind w:firstLineChars="202" w:firstLine="566"/>
        <w:rPr>
          <w:sz w:val="28"/>
        </w:rPr>
      </w:pPr>
    </w:p>
    <w:p w14:paraId="3EAFAB74" w14:textId="77777777" w:rsidR="009C1A8D" w:rsidRDefault="009C1A8D">
      <w:pPr>
        <w:ind w:firstLineChars="202" w:firstLine="566"/>
        <w:rPr>
          <w:sz w:val="28"/>
        </w:rPr>
      </w:pPr>
    </w:p>
    <w:p w14:paraId="74514E17" w14:textId="77777777" w:rsidR="009C1A8D" w:rsidRDefault="00000000" w:rsidP="004016D5">
      <w:pPr>
        <w:ind w:firstLineChars="202" w:firstLine="566"/>
        <w:jc w:val="center"/>
      </w:pPr>
      <w:r>
        <w:rPr>
          <w:rFonts w:hint="eastAsia"/>
          <w:sz w:val="28"/>
        </w:rPr>
        <w:t>本规范委托全国</w:t>
      </w:r>
      <w:r>
        <w:rPr>
          <w:rFonts w:hint="eastAsia"/>
          <w:sz w:val="28"/>
          <w:szCs w:val="28"/>
        </w:rPr>
        <w:t>数字计量技术委员会</w:t>
      </w:r>
      <w:r>
        <w:rPr>
          <w:rFonts w:hint="eastAsia"/>
          <w:sz w:val="28"/>
        </w:rPr>
        <w:t>负责解释</w:t>
      </w:r>
    </w:p>
    <w:p w14:paraId="6E2DB719" w14:textId="77777777" w:rsidR="009C1A8D" w:rsidRDefault="009C1A8D">
      <w:pPr>
        <w:tabs>
          <w:tab w:val="left" w:pos="1620"/>
          <w:tab w:val="left" w:pos="2520"/>
        </w:tabs>
        <w:spacing w:line="480" w:lineRule="exact"/>
        <w:ind w:firstLineChars="1093" w:firstLine="2623"/>
      </w:pPr>
    </w:p>
    <w:p w14:paraId="6AD625E7" w14:textId="77777777" w:rsidR="009C1A8D" w:rsidRDefault="00000000">
      <w:pPr>
        <w:tabs>
          <w:tab w:val="left" w:pos="1620"/>
          <w:tab w:val="left" w:pos="2520"/>
        </w:tabs>
        <w:spacing w:line="480" w:lineRule="exact"/>
        <w:ind w:firstLineChars="357" w:firstLine="1000"/>
        <w:rPr>
          <w:rFonts w:ascii="黑体" w:eastAsia="黑体" w:hAnsi="黑体" w:cs="黑体"/>
          <w:sz w:val="28"/>
          <w:szCs w:val="28"/>
        </w:rPr>
      </w:pPr>
      <w:r>
        <w:rPr>
          <w:rFonts w:ascii="黑体" w:eastAsia="黑体" w:hAnsi="黑体" w:cs="黑体" w:hint="eastAsia"/>
          <w:sz w:val="28"/>
          <w:szCs w:val="28"/>
        </w:rPr>
        <w:t>本规范主要起草人：</w:t>
      </w:r>
    </w:p>
    <w:p w14:paraId="3478F772" w14:textId="5DAB2C31" w:rsidR="009C1A8D" w:rsidRPr="00602CF0" w:rsidRDefault="009C1A8D">
      <w:pPr>
        <w:tabs>
          <w:tab w:val="left" w:pos="1620"/>
          <w:tab w:val="left" w:pos="2520"/>
        </w:tabs>
        <w:spacing w:line="480" w:lineRule="exact"/>
        <w:ind w:firstLineChars="1057" w:firstLine="2960"/>
        <w:rPr>
          <w:rFonts w:ascii="黑体" w:eastAsia="黑体" w:hAnsi="黑体" w:cs="黑体"/>
          <w:sz w:val="28"/>
          <w:szCs w:val="28"/>
        </w:rPr>
      </w:pPr>
    </w:p>
    <w:p w14:paraId="1FB992E1" w14:textId="77777777" w:rsidR="009C1A8D" w:rsidRPr="00602CF0" w:rsidRDefault="00000000">
      <w:pPr>
        <w:tabs>
          <w:tab w:val="left" w:pos="1620"/>
          <w:tab w:val="left" w:pos="2520"/>
        </w:tabs>
        <w:spacing w:line="480" w:lineRule="exact"/>
        <w:ind w:firstLineChars="657" w:firstLine="1840"/>
        <w:rPr>
          <w:rFonts w:ascii="黑体" w:eastAsia="黑体" w:hAnsi="黑体" w:cs="黑体"/>
          <w:sz w:val="28"/>
          <w:szCs w:val="28"/>
        </w:rPr>
      </w:pPr>
      <w:r w:rsidRPr="00602CF0">
        <w:rPr>
          <w:rFonts w:ascii="黑体" w:eastAsia="黑体" w:hAnsi="黑体" w:cs="黑体" w:hint="eastAsia"/>
          <w:sz w:val="28"/>
          <w:szCs w:val="28"/>
        </w:rPr>
        <w:t>参加起草人：</w:t>
      </w:r>
    </w:p>
    <w:p w14:paraId="36FB2906" w14:textId="77777777" w:rsidR="009C1A8D" w:rsidRDefault="009C1A8D">
      <w:pPr>
        <w:tabs>
          <w:tab w:val="left" w:pos="1620"/>
          <w:tab w:val="left" w:pos="2520"/>
        </w:tabs>
        <w:spacing w:line="480" w:lineRule="exact"/>
        <w:ind w:firstLineChars="1093" w:firstLine="2623"/>
      </w:pPr>
    </w:p>
    <w:p w14:paraId="5C61979B" w14:textId="77777777" w:rsidR="009C1A8D" w:rsidRDefault="009C1A8D">
      <w:pPr>
        <w:tabs>
          <w:tab w:val="left" w:pos="1620"/>
          <w:tab w:val="left" w:pos="2520"/>
        </w:tabs>
        <w:spacing w:line="480" w:lineRule="exact"/>
        <w:ind w:firstLineChars="1093" w:firstLine="2623"/>
      </w:pPr>
    </w:p>
    <w:p w14:paraId="2701F9A4" w14:textId="77777777" w:rsidR="009C1A8D" w:rsidRDefault="009C1A8D">
      <w:pPr>
        <w:tabs>
          <w:tab w:val="left" w:pos="1620"/>
          <w:tab w:val="left" w:pos="2520"/>
        </w:tabs>
        <w:spacing w:line="480" w:lineRule="exact"/>
        <w:ind w:firstLineChars="1093" w:firstLine="2623"/>
      </w:pPr>
    </w:p>
    <w:p w14:paraId="11D2C460" w14:textId="77777777" w:rsidR="009C1A8D" w:rsidRDefault="009C1A8D">
      <w:pPr>
        <w:tabs>
          <w:tab w:val="left" w:pos="1620"/>
          <w:tab w:val="left" w:pos="2520"/>
        </w:tabs>
        <w:spacing w:line="480" w:lineRule="exact"/>
        <w:ind w:firstLineChars="1093" w:firstLine="2623"/>
      </w:pPr>
    </w:p>
    <w:p w14:paraId="5DC44867" w14:textId="77777777" w:rsidR="009C1A8D" w:rsidRDefault="009C1A8D">
      <w:pPr>
        <w:tabs>
          <w:tab w:val="left" w:pos="1620"/>
          <w:tab w:val="left" w:pos="2520"/>
        </w:tabs>
        <w:spacing w:line="480" w:lineRule="exact"/>
        <w:ind w:firstLineChars="1093" w:firstLine="2623"/>
      </w:pPr>
    </w:p>
    <w:p w14:paraId="4E1A73BB" w14:textId="77777777" w:rsidR="009C1A8D" w:rsidRDefault="009C1A8D">
      <w:pPr>
        <w:tabs>
          <w:tab w:val="left" w:pos="1620"/>
          <w:tab w:val="left" w:pos="2520"/>
        </w:tabs>
        <w:spacing w:line="480" w:lineRule="exact"/>
        <w:ind w:firstLineChars="1093" w:firstLine="2623"/>
      </w:pPr>
    </w:p>
    <w:p w14:paraId="67D69E61" w14:textId="77777777" w:rsidR="009C1A8D" w:rsidRDefault="009C1A8D">
      <w:pPr>
        <w:tabs>
          <w:tab w:val="left" w:pos="1620"/>
          <w:tab w:val="left" w:pos="2520"/>
        </w:tabs>
        <w:spacing w:line="480" w:lineRule="exact"/>
        <w:ind w:firstLineChars="1093" w:firstLine="2623"/>
      </w:pPr>
    </w:p>
    <w:p w14:paraId="2F86DA16" w14:textId="77777777" w:rsidR="009C1A8D" w:rsidRDefault="009C1A8D">
      <w:pPr>
        <w:tabs>
          <w:tab w:val="left" w:pos="1620"/>
          <w:tab w:val="left" w:pos="2520"/>
        </w:tabs>
        <w:spacing w:line="480" w:lineRule="exact"/>
        <w:ind w:firstLineChars="1093" w:firstLine="2623"/>
      </w:pPr>
    </w:p>
    <w:p w14:paraId="63695894" w14:textId="77777777" w:rsidR="009C1A8D" w:rsidRDefault="009C1A8D">
      <w:pPr>
        <w:tabs>
          <w:tab w:val="left" w:pos="1620"/>
          <w:tab w:val="left" w:pos="2520"/>
        </w:tabs>
        <w:spacing w:line="480" w:lineRule="exact"/>
        <w:ind w:firstLineChars="1093" w:firstLine="2623"/>
      </w:pPr>
    </w:p>
    <w:p w14:paraId="5B7816C2" w14:textId="77777777" w:rsidR="009C1A8D" w:rsidRDefault="009C1A8D">
      <w:pPr>
        <w:tabs>
          <w:tab w:val="left" w:pos="1620"/>
          <w:tab w:val="left" w:pos="2520"/>
        </w:tabs>
        <w:spacing w:line="480" w:lineRule="exact"/>
        <w:ind w:firstLineChars="1093" w:firstLine="2623"/>
        <w:sectPr w:rsidR="009C1A8D">
          <w:headerReference w:type="default" r:id="rId10"/>
          <w:footerReference w:type="even" r:id="rId11"/>
          <w:footerReference w:type="default" r:id="rId12"/>
          <w:headerReference w:type="first" r:id="rId13"/>
          <w:footerReference w:type="first" r:id="rId14"/>
          <w:pgSz w:w="11907" w:h="16839"/>
          <w:pgMar w:top="851" w:right="964" w:bottom="964" w:left="1134" w:header="822" w:footer="851" w:gutter="0"/>
          <w:pgNumType w:fmt="upperRoman" w:start="1"/>
          <w:cols w:space="425"/>
          <w:titlePg/>
          <w:docGrid w:type="linesAndChars" w:linePitch="312"/>
        </w:sectPr>
      </w:pPr>
    </w:p>
    <w:p w14:paraId="290DE705" w14:textId="77777777" w:rsidR="009C1A8D" w:rsidRDefault="00000000">
      <w:pPr>
        <w:spacing w:before="480"/>
        <w:jc w:val="center"/>
        <w:rPr>
          <w:rFonts w:ascii="黑体" w:eastAsia="黑体" w:hAnsi="黑体"/>
          <w:sz w:val="44"/>
          <w:szCs w:val="44"/>
        </w:rPr>
      </w:pPr>
      <w:r>
        <w:rPr>
          <w:rFonts w:ascii="黑体" w:eastAsia="黑体" w:hAnsi="黑体" w:hint="eastAsia"/>
          <w:sz w:val="44"/>
          <w:szCs w:val="44"/>
        </w:rPr>
        <w:lastRenderedPageBreak/>
        <w:t>目    录</w:t>
      </w:r>
      <w:bookmarkStart w:id="9" w:name="_Toc383079875"/>
      <w:bookmarkStart w:id="10" w:name="_Toc372211414"/>
      <w:bookmarkStart w:id="11" w:name="_Toc383080153"/>
      <w:bookmarkEnd w:id="1"/>
    </w:p>
    <w:p w14:paraId="15647CCA" w14:textId="1D3BC455"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r>
        <w:rPr>
          <w:rFonts w:asciiTheme="minorEastAsia" w:eastAsiaTheme="minorEastAsia" w:hAnsiTheme="minorEastAsia" w:cstheme="minorEastAsia" w:hint="eastAsia"/>
          <w:szCs w:val="24"/>
        </w:rPr>
        <w:fldChar w:fldCharType="begin"/>
      </w:r>
      <w:r>
        <w:rPr>
          <w:rFonts w:asciiTheme="minorEastAsia" w:eastAsiaTheme="minorEastAsia" w:hAnsiTheme="minorEastAsia" w:cstheme="minorEastAsia" w:hint="eastAsia"/>
          <w:szCs w:val="24"/>
        </w:rPr>
        <w:instrText xml:space="preserve"> TOC \h \z \t"前言、引言标题,1,参考文献、索引标题,1,章标题,1,参考文献,1,附录标识,1,一级条标题, 3" \* MERGEFORMAT  \* MERGEFORMAT </w:instrText>
      </w:r>
      <w:r>
        <w:rPr>
          <w:rFonts w:asciiTheme="minorEastAsia" w:eastAsiaTheme="minorEastAsia" w:hAnsiTheme="minorEastAsia" w:cstheme="minorEastAsia" w:hint="eastAsia"/>
          <w:szCs w:val="24"/>
        </w:rPr>
        <w:fldChar w:fldCharType="separate"/>
      </w:r>
      <w:hyperlink w:anchor="_Toc148294932" w:history="1">
        <w:r>
          <w:rPr>
            <w:rStyle w:val="affff0"/>
            <w:noProof/>
          </w:rPr>
          <w:t xml:space="preserve">1 </w:t>
        </w:r>
        <w:r>
          <w:rPr>
            <w:rStyle w:val="affff0"/>
            <w:noProof/>
          </w:rPr>
          <w:t>范围</w:t>
        </w:r>
        <w:r w:rsidRPr="007B7355">
          <w:rPr>
            <w:rFonts w:ascii="Times New Roman" w:hAnsi="Times New Roman" w:cs="Times New Roman"/>
            <w:noProof/>
            <w:sz w:val="21"/>
            <w:szCs w:val="21"/>
          </w:rPr>
          <w:tab/>
        </w:r>
        <w:r>
          <w:rPr>
            <w:noProof/>
          </w:rPr>
          <w:fldChar w:fldCharType="begin"/>
        </w:r>
        <w:r>
          <w:rPr>
            <w:noProof/>
          </w:rPr>
          <w:instrText xml:space="preserve"> PAGEREF _Toc148294932 \h </w:instrText>
        </w:r>
        <w:r>
          <w:rPr>
            <w:noProof/>
          </w:rPr>
        </w:r>
        <w:r>
          <w:rPr>
            <w:noProof/>
          </w:rPr>
          <w:fldChar w:fldCharType="separate"/>
        </w:r>
        <w:r w:rsidR="003D1DD2">
          <w:rPr>
            <w:noProof/>
          </w:rPr>
          <w:t>1</w:t>
        </w:r>
        <w:r>
          <w:rPr>
            <w:noProof/>
          </w:rPr>
          <w:fldChar w:fldCharType="end"/>
        </w:r>
      </w:hyperlink>
    </w:p>
    <w:p w14:paraId="4B142048" w14:textId="71863796"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33" w:history="1">
        <w:r>
          <w:rPr>
            <w:rStyle w:val="affff0"/>
            <w:noProof/>
          </w:rPr>
          <w:t xml:space="preserve">2 </w:t>
        </w:r>
        <w:r>
          <w:rPr>
            <w:rStyle w:val="affff0"/>
            <w:noProof/>
          </w:rPr>
          <w:t>引用文件</w:t>
        </w:r>
        <w:r w:rsidRPr="007B7355">
          <w:rPr>
            <w:rFonts w:ascii="Times New Roman" w:hAnsi="Times New Roman" w:cs="Times New Roman"/>
            <w:noProof/>
            <w:sz w:val="21"/>
            <w:szCs w:val="21"/>
          </w:rPr>
          <w:tab/>
        </w:r>
        <w:r>
          <w:rPr>
            <w:noProof/>
          </w:rPr>
          <w:fldChar w:fldCharType="begin"/>
        </w:r>
        <w:r>
          <w:rPr>
            <w:noProof/>
          </w:rPr>
          <w:instrText xml:space="preserve"> PAGEREF _Toc148294933 \h </w:instrText>
        </w:r>
        <w:r>
          <w:rPr>
            <w:noProof/>
          </w:rPr>
        </w:r>
        <w:r>
          <w:rPr>
            <w:noProof/>
          </w:rPr>
          <w:fldChar w:fldCharType="separate"/>
        </w:r>
        <w:r w:rsidR="003D1DD2">
          <w:rPr>
            <w:noProof/>
          </w:rPr>
          <w:t>1</w:t>
        </w:r>
        <w:r>
          <w:rPr>
            <w:noProof/>
          </w:rPr>
          <w:fldChar w:fldCharType="end"/>
        </w:r>
      </w:hyperlink>
    </w:p>
    <w:p w14:paraId="5E274E42" w14:textId="42DB1D82"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34" w:history="1">
        <w:r>
          <w:rPr>
            <w:rStyle w:val="affff0"/>
            <w:noProof/>
          </w:rPr>
          <w:t xml:space="preserve">3 </w:t>
        </w:r>
        <w:r>
          <w:rPr>
            <w:rStyle w:val="affff0"/>
            <w:noProof/>
          </w:rPr>
          <w:t>名词术语</w:t>
        </w:r>
        <w:r w:rsidRPr="007B7355">
          <w:rPr>
            <w:rFonts w:ascii="Times New Roman" w:hAnsi="Times New Roman" w:cs="Times New Roman"/>
            <w:noProof/>
            <w:sz w:val="21"/>
            <w:szCs w:val="21"/>
          </w:rPr>
          <w:tab/>
        </w:r>
        <w:r>
          <w:rPr>
            <w:noProof/>
          </w:rPr>
          <w:fldChar w:fldCharType="begin"/>
        </w:r>
        <w:r>
          <w:rPr>
            <w:noProof/>
          </w:rPr>
          <w:instrText xml:space="preserve"> PAGEREF _Toc148294934 \h </w:instrText>
        </w:r>
        <w:r>
          <w:rPr>
            <w:noProof/>
          </w:rPr>
        </w:r>
        <w:r>
          <w:rPr>
            <w:noProof/>
          </w:rPr>
          <w:fldChar w:fldCharType="separate"/>
        </w:r>
        <w:r w:rsidR="003D1DD2">
          <w:rPr>
            <w:noProof/>
          </w:rPr>
          <w:t>1</w:t>
        </w:r>
        <w:r>
          <w:rPr>
            <w:noProof/>
          </w:rPr>
          <w:fldChar w:fldCharType="end"/>
        </w:r>
      </w:hyperlink>
    </w:p>
    <w:p w14:paraId="24F22D98" w14:textId="25EDBA39"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43" w:history="1">
        <w:r w:rsidR="000611E9">
          <w:rPr>
            <w:rStyle w:val="affff0"/>
            <w:noProof/>
          </w:rPr>
          <w:t xml:space="preserve">4 </w:t>
        </w:r>
        <w:r w:rsidR="000611E9">
          <w:rPr>
            <w:rStyle w:val="affff0"/>
            <w:noProof/>
          </w:rPr>
          <w:t>概述</w:t>
        </w:r>
        <w:r w:rsidR="000611E9" w:rsidRPr="007B7355">
          <w:rPr>
            <w:rFonts w:ascii="Times New Roman" w:hAnsi="Times New Roman" w:cs="Times New Roman"/>
            <w:noProof/>
            <w:sz w:val="21"/>
            <w:szCs w:val="21"/>
          </w:rPr>
          <w:tab/>
        </w:r>
        <w:r w:rsidR="00051ED1">
          <w:rPr>
            <w:noProof/>
          </w:rPr>
          <w:t>2</w:t>
        </w:r>
      </w:hyperlink>
    </w:p>
    <w:p w14:paraId="79CBDE1B" w14:textId="2C4586BA"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44" w:history="1">
        <w:r w:rsidR="000611E9">
          <w:rPr>
            <w:rStyle w:val="affff0"/>
            <w:noProof/>
          </w:rPr>
          <w:t xml:space="preserve">5 </w:t>
        </w:r>
        <w:r w:rsidR="000611E9">
          <w:rPr>
            <w:rStyle w:val="affff0"/>
            <w:noProof/>
          </w:rPr>
          <w:t>计量要求</w:t>
        </w:r>
        <w:r w:rsidR="000611E9" w:rsidRPr="007B7355">
          <w:rPr>
            <w:rFonts w:ascii="Times New Roman" w:hAnsi="Times New Roman" w:cs="Times New Roman"/>
            <w:noProof/>
            <w:sz w:val="21"/>
            <w:szCs w:val="21"/>
          </w:rPr>
          <w:tab/>
        </w:r>
        <w:r w:rsidR="00051ED1">
          <w:rPr>
            <w:noProof/>
          </w:rPr>
          <w:t>2</w:t>
        </w:r>
      </w:hyperlink>
    </w:p>
    <w:p w14:paraId="1D14B35D" w14:textId="11782022" w:rsidR="009C1A8D" w:rsidRPr="007B7355" w:rsidRDefault="00000000">
      <w:pPr>
        <w:pStyle w:val="TOC3"/>
        <w:rPr>
          <w:rStyle w:val="affff0"/>
          <w:rFonts w:cstheme="minorHAnsi"/>
          <w:smallCaps/>
          <w:noProof/>
          <w:kern w:val="44"/>
          <w:szCs w:val="44"/>
        </w:rPr>
      </w:pPr>
      <w:hyperlink w:anchor="_Toc148294945" w:history="1">
        <w:r w:rsidR="000611E9" w:rsidRPr="007B7355">
          <w:rPr>
            <w:rStyle w:val="affff0"/>
            <w:rFonts w:cstheme="minorHAnsi"/>
            <w:i w:val="0"/>
            <w:iCs w:val="0"/>
            <w:caps w:val="0"/>
            <w:smallCaps/>
            <w:noProof/>
            <w:kern w:val="44"/>
            <w:szCs w:val="44"/>
          </w:rPr>
          <w:t xml:space="preserve">5.1 </w:t>
        </w:r>
        <w:r w:rsidR="000611E9" w:rsidRPr="007B7355">
          <w:rPr>
            <w:rStyle w:val="affff0"/>
            <w:rFonts w:cstheme="minorHAnsi" w:hint="eastAsia"/>
            <w:i w:val="0"/>
            <w:iCs w:val="0"/>
            <w:caps w:val="0"/>
            <w:smallCaps/>
            <w:noProof/>
            <w:kern w:val="44"/>
            <w:szCs w:val="44"/>
          </w:rPr>
          <w:t>样本空间的要求</w:t>
        </w:r>
        <w:r w:rsidR="000611E9" w:rsidRPr="007B7355">
          <w:rPr>
            <w:rStyle w:val="affff0"/>
            <w:rFonts w:cstheme="minorHAnsi"/>
            <w:i w:val="0"/>
            <w:iCs w:val="0"/>
            <w:caps w:val="0"/>
            <w:smallCaps/>
            <w:noProof/>
            <w:kern w:val="44"/>
            <w:szCs w:val="44"/>
          </w:rPr>
          <w:tab/>
        </w:r>
        <w:r w:rsidR="00051ED1">
          <w:rPr>
            <w:rFonts w:ascii="黑体" w:eastAsia="黑体" w:hAnsi="黑体"/>
            <w:i w:val="0"/>
            <w:iCs w:val="0"/>
            <w:noProof/>
          </w:rPr>
          <w:t>2</w:t>
        </w:r>
      </w:hyperlink>
    </w:p>
    <w:p w14:paraId="3E31AC82" w14:textId="4B425616" w:rsidR="009C1A8D" w:rsidRPr="007B7355" w:rsidRDefault="00000000">
      <w:pPr>
        <w:pStyle w:val="TOC3"/>
        <w:rPr>
          <w:rStyle w:val="affff0"/>
          <w:rFonts w:cstheme="minorHAnsi"/>
          <w:smallCaps/>
          <w:noProof/>
          <w:kern w:val="44"/>
          <w:szCs w:val="44"/>
        </w:rPr>
      </w:pPr>
      <w:hyperlink w:anchor="_Toc148294946" w:history="1">
        <w:r w:rsidRPr="007B7355">
          <w:rPr>
            <w:rStyle w:val="affff0"/>
            <w:rFonts w:cstheme="minorHAnsi"/>
            <w:i w:val="0"/>
            <w:iCs w:val="0"/>
            <w:caps w:val="0"/>
            <w:smallCaps/>
            <w:noProof/>
            <w:kern w:val="44"/>
            <w:szCs w:val="44"/>
          </w:rPr>
          <w:t xml:space="preserve">5.2 </w:t>
        </w:r>
        <w:r w:rsidRPr="007B7355">
          <w:rPr>
            <w:rStyle w:val="affff0"/>
            <w:rFonts w:cstheme="minorHAnsi" w:hint="eastAsia"/>
            <w:i w:val="0"/>
            <w:iCs w:val="0"/>
            <w:caps w:val="0"/>
            <w:smallCaps/>
            <w:noProof/>
            <w:kern w:val="44"/>
            <w:szCs w:val="44"/>
          </w:rPr>
          <w:t>生成机制的要求</w:t>
        </w:r>
        <w:r w:rsidRPr="007B7355">
          <w:rPr>
            <w:rStyle w:val="affff0"/>
            <w:rFonts w:cstheme="minorHAnsi"/>
            <w:i w:val="0"/>
            <w:iCs w:val="0"/>
            <w:caps w:val="0"/>
            <w:smallCaps/>
            <w:noProof/>
            <w:kern w:val="44"/>
            <w:szCs w:val="44"/>
          </w:rPr>
          <w:tab/>
        </w:r>
        <w:r w:rsidRPr="007B7355">
          <w:rPr>
            <w:rFonts w:ascii="黑体" w:eastAsia="黑体" w:hAnsi="黑体"/>
            <w:i w:val="0"/>
            <w:iCs w:val="0"/>
            <w:noProof/>
          </w:rPr>
          <w:fldChar w:fldCharType="begin"/>
        </w:r>
        <w:r w:rsidRPr="007B7355">
          <w:rPr>
            <w:rFonts w:ascii="黑体" w:eastAsia="黑体" w:hAnsi="黑体"/>
            <w:i w:val="0"/>
            <w:iCs w:val="0"/>
            <w:noProof/>
          </w:rPr>
          <w:instrText xml:space="preserve"> PAGEREF _Toc148294946 \h </w:instrText>
        </w:r>
        <w:r w:rsidRPr="007B7355">
          <w:rPr>
            <w:rFonts w:ascii="黑体" w:eastAsia="黑体" w:hAnsi="黑体"/>
            <w:i w:val="0"/>
            <w:iCs w:val="0"/>
            <w:noProof/>
          </w:rPr>
        </w:r>
        <w:r w:rsidRPr="007B7355">
          <w:rPr>
            <w:rFonts w:ascii="黑体" w:eastAsia="黑体" w:hAnsi="黑体"/>
            <w:i w:val="0"/>
            <w:iCs w:val="0"/>
            <w:noProof/>
          </w:rPr>
          <w:fldChar w:fldCharType="separate"/>
        </w:r>
        <w:r w:rsidR="003D1DD2">
          <w:rPr>
            <w:rFonts w:ascii="黑体" w:eastAsia="黑体" w:hAnsi="黑体"/>
            <w:i w:val="0"/>
            <w:iCs w:val="0"/>
            <w:noProof/>
          </w:rPr>
          <w:t>3</w:t>
        </w:r>
        <w:r w:rsidRPr="007B7355">
          <w:rPr>
            <w:rFonts w:ascii="黑体" w:eastAsia="黑体" w:hAnsi="黑体"/>
            <w:i w:val="0"/>
            <w:iCs w:val="0"/>
            <w:noProof/>
          </w:rPr>
          <w:fldChar w:fldCharType="end"/>
        </w:r>
      </w:hyperlink>
    </w:p>
    <w:p w14:paraId="12B3DA23" w14:textId="120CFDAE" w:rsidR="009C1A8D" w:rsidRPr="007B7355" w:rsidRDefault="00000000">
      <w:pPr>
        <w:pStyle w:val="TOC3"/>
        <w:rPr>
          <w:rStyle w:val="affff0"/>
          <w:rFonts w:cstheme="minorHAnsi"/>
          <w:smallCaps/>
          <w:noProof/>
          <w:kern w:val="44"/>
          <w:szCs w:val="44"/>
        </w:rPr>
      </w:pPr>
      <w:hyperlink w:anchor="_Toc148294947" w:history="1">
        <w:r w:rsidR="000611E9" w:rsidRPr="007B7355">
          <w:rPr>
            <w:rStyle w:val="affff0"/>
            <w:rFonts w:cstheme="minorHAnsi"/>
            <w:i w:val="0"/>
            <w:iCs w:val="0"/>
            <w:caps w:val="0"/>
            <w:smallCaps/>
            <w:noProof/>
            <w:kern w:val="44"/>
            <w:szCs w:val="44"/>
          </w:rPr>
          <w:t xml:space="preserve">5.3 </w:t>
        </w:r>
        <w:r w:rsidR="000611E9" w:rsidRPr="007B7355">
          <w:rPr>
            <w:rStyle w:val="affff0"/>
            <w:rFonts w:cstheme="minorHAnsi" w:hint="eastAsia"/>
            <w:i w:val="0"/>
            <w:iCs w:val="0"/>
            <w:caps w:val="0"/>
            <w:smallCaps/>
            <w:noProof/>
            <w:kern w:val="44"/>
            <w:szCs w:val="44"/>
          </w:rPr>
          <w:t>样本的要求</w:t>
        </w:r>
        <w:r w:rsidR="000611E9" w:rsidRPr="007B7355">
          <w:rPr>
            <w:rStyle w:val="affff0"/>
            <w:rFonts w:cstheme="minorHAnsi"/>
            <w:i w:val="0"/>
            <w:iCs w:val="0"/>
            <w:caps w:val="0"/>
            <w:smallCaps/>
            <w:noProof/>
            <w:kern w:val="44"/>
            <w:szCs w:val="44"/>
          </w:rPr>
          <w:tab/>
        </w:r>
        <w:r w:rsidR="00051ED1">
          <w:rPr>
            <w:rFonts w:ascii="黑体" w:eastAsia="黑体" w:hAnsi="黑体"/>
            <w:i w:val="0"/>
            <w:iCs w:val="0"/>
            <w:noProof/>
          </w:rPr>
          <w:t>3</w:t>
        </w:r>
      </w:hyperlink>
    </w:p>
    <w:p w14:paraId="18C41B34" w14:textId="41EFC9D7"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48" w:history="1">
        <w:r w:rsidR="00FC442F">
          <w:rPr>
            <w:rStyle w:val="affff0"/>
            <w:noProof/>
          </w:rPr>
          <w:t xml:space="preserve">6 </w:t>
        </w:r>
        <w:r w:rsidR="00FC442F">
          <w:rPr>
            <w:rStyle w:val="affff0"/>
            <w:noProof/>
          </w:rPr>
          <w:t>测试方法集</w:t>
        </w:r>
        <w:r w:rsidR="00FC442F" w:rsidRPr="007B7355">
          <w:rPr>
            <w:rFonts w:ascii="Times New Roman" w:hAnsi="Times New Roman" w:cs="Times New Roman"/>
            <w:noProof/>
            <w:sz w:val="21"/>
            <w:szCs w:val="21"/>
          </w:rPr>
          <w:tab/>
        </w:r>
        <w:r w:rsidR="00FC442F">
          <w:rPr>
            <w:noProof/>
          </w:rPr>
          <w:t>4</w:t>
        </w:r>
      </w:hyperlink>
    </w:p>
    <w:p w14:paraId="36544CFE" w14:textId="6D530402" w:rsidR="009C1A8D" w:rsidRPr="007B7355" w:rsidRDefault="00000000">
      <w:pPr>
        <w:pStyle w:val="TOC3"/>
        <w:rPr>
          <w:rStyle w:val="affff0"/>
          <w:rFonts w:cstheme="minorHAnsi"/>
          <w:smallCaps/>
          <w:noProof/>
          <w:kern w:val="44"/>
          <w:szCs w:val="44"/>
        </w:rPr>
      </w:pPr>
      <w:hyperlink w:anchor="_Toc148294949" w:history="1">
        <w:r w:rsidR="00FC442F" w:rsidRPr="007B7355">
          <w:rPr>
            <w:rStyle w:val="affff0"/>
            <w:rFonts w:cstheme="minorHAnsi"/>
            <w:i w:val="0"/>
            <w:iCs w:val="0"/>
            <w:caps w:val="0"/>
            <w:smallCaps/>
            <w:noProof/>
            <w:kern w:val="44"/>
            <w:szCs w:val="44"/>
          </w:rPr>
          <w:t xml:space="preserve">6.1 </w:t>
        </w:r>
        <w:r w:rsidR="00FC442F" w:rsidRPr="007B7355">
          <w:rPr>
            <w:rStyle w:val="affff0"/>
            <w:rFonts w:cstheme="minorHAnsi" w:hint="eastAsia"/>
            <w:i w:val="0"/>
            <w:iCs w:val="0"/>
            <w:caps w:val="0"/>
            <w:smallCaps/>
            <w:noProof/>
            <w:kern w:val="44"/>
            <w:szCs w:val="44"/>
          </w:rPr>
          <w:t>概述</w:t>
        </w:r>
        <w:r w:rsidR="00FC442F" w:rsidRPr="007B7355">
          <w:rPr>
            <w:rStyle w:val="affff0"/>
            <w:rFonts w:cstheme="minorHAnsi"/>
            <w:i w:val="0"/>
            <w:iCs w:val="0"/>
            <w:caps w:val="0"/>
            <w:smallCaps/>
            <w:noProof/>
            <w:kern w:val="44"/>
            <w:szCs w:val="44"/>
          </w:rPr>
          <w:tab/>
        </w:r>
        <w:r w:rsidR="00FC442F">
          <w:rPr>
            <w:rFonts w:ascii="黑体" w:eastAsia="黑体" w:hAnsi="黑体"/>
            <w:i w:val="0"/>
            <w:iCs w:val="0"/>
            <w:noProof/>
          </w:rPr>
          <w:t>4</w:t>
        </w:r>
      </w:hyperlink>
    </w:p>
    <w:p w14:paraId="5B1A8177" w14:textId="024FF4BB" w:rsidR="009C1A8D" w:rsidRPr="007B7355" w:rsidRDefault="00000000">
      <w:pPr>
        <w:pStyle w:val="TOC3"/>
        <w:rPr>
          <w:rStyle w:val="affff0"/>
          <w:rFonts w:cstheme="minorHAnsi"/>
          <w:smallCaps/>
          <w:noProof/>
          <w:kern w:val="44"/>
          <w:szCs w:val="44"/>
        </w:rPr>
      </w:pPr>
      <w:hyperlink w:anchor="_Toc148294950" w:history="1">
        <w:r w:rsidR="00FC442F" w:rsidRPr="007B7355">
          <w:rPr>
            <w:rStyle w:val="affff0"/>
            <w:rFonts w:cstheme="minorHAnsi"/>
            <w:i w:val="0"/>
            <w:iCs w:val="0"/>
            <w:caps w:val="0"/>
            <w:smallCaps/>
            <w:noProof/>
            <w:kern w:val="44"/>
            <w:szCs w:val="44"/>
          </w:rPr>
          <w:t xml:space="preserve">6.2 </w:t>
        </w:r>
        <w:r w:rsidR="00FC442F" w:rsidRPr="007B7355">
          <w:rPr>
            <w:rStyle w:val="affff0"/>
            <w:rFonts w:cstheme="minorHAnsi" w:hint="eastAsia"/>
            <w:i w:val="0"/>
            <w:iCs w:val="0"/>
            <w:caps w:val="0"/>
            <w:smallCaps/>
            <w:noProof/>
            <w:kern w:val="44"/>
            <w:szCs w:val="44"/>
          </w:rPr>
          <w:t>专家确认</w:t>
        </w:r>
        <w:r w:rsidR="00FC442F" w:rsidRPr="007B7355">
          <w:rPr>
            <w:rStyle w:val="affff0"/>
            <w:rFonts w:cstheme="minorHAnsi"/>
            <w:i w:val="0"/>
            <w:iCs w:val="0"/>
            <w:caps w:val="0"/>
            <w:smallCaps/>
            <w:noProof/>
            <w:kern w:val="44"/>
            <w:szCs w:val="44"/>
          </w:rPr>
          <w:tab/>
        </w:r>
        <w:r w:rsidR="00FC442F">
          <w:rPr>
            <w:rFonts w:ascii="黑体" w:eastAsia="黑体" w:hAnsi="黑体"/>
            <w:i w:val="0"/>
            <w:iCs w:val="0"/>
            <w:noProof/>
          </w:rPr>
          <w:t>4</w:t>
        </w:r>
      </w:hyperlink>
    </w:p>
    <w:p w14:paraId="22E5A03A" w14:textId="664B8DB5" w:rsidR="009C1A8D" w:rsidRPr="007B7355" w:rsidRDefault="00000000">
      <w:pPr>
        <w:pStyle w:val="TOC3"/>
        <w:rPr>
          <w:rStyle w:val="affff0"/>
          <w:rFonts w:cstheme="minorHAnsi"/>
          <w:smallCaps/>
          <w:noProof/>
          <w:kern w:val="44"/>
          <w:szCs w:val="44"/>
        </w:rPr>
      </w:pPr>
      <w:hyperlink w:anchor="_Toc148294951" w:history="1">
        <w:r w:rsidR="00FC442F" w:rsidRPr="007B7355">
          <w:rPr>
            <w:rStyle w:val="affff0"/>
            <w:rFonts w:cstheme="minorHAnsi"/>
            <w:i w:val="0"/>
            <w:iCs w:val="0"/>
            <w:caps w:val="0"/>
            <w:smallCaps/>
            <w:noProof/>
            <w:kern w:val="44"/>
            <w:szCs w:val="44"/>
          </w:rPr>
          <w:t xml:space="preserve">6.3 </w:t>
        </w:r>
        <w:r w:rsidR="00FC442F" w:rsidRPr="007B7355">
          <w:rPr>
            <w:rStyle w:val="affff0"/>
            <w:rFonts w:cstheme="minorHAnsi" w:hint="eastAsia"/>
            <w:i w:val="0"/>
            <w:iCs w:val="0"/>
            <w:caps w:val="0"/>
            <w:smallCaps/>
            <w:noProof/>
            <w:kern w:val="44"/>
            <w:szCs w:val="44"/>
          </w:rPr>
          <w:t>仪器测量</w:t>
        </w:r>
        <w:r w:rsidR="00FC442F" w:rsidRPr="007B7355">
          <w:rPr>
            <w:rStyle w:val="affff0"/>
            <w:rFonts w:cstheme="minorHAnsi"/>
            <w:i w:val="0"/>
            <w:iCs w:val="0"/>
            <w:caps w:val="0"/>
            <w:smallCaps/>
            <w:noProof/>
            <w:kern w:val="44"/>
            <w:szCs w:val="44"/>
          </w:rPr>
          <w:tab/>
        </w:r>
        <w:r w:rsidR="00FC442F">
          <w:rPr>
            <w:rStyle w:val="affff0"/>
            <w:rFonts w:ascii="黑体" w:eastAsia="黑体" w:hAnsi="黑体" w:cstheme="minorHAnsi"/>
            <w:i w:val="0"/>
            <w:iCs w:val="0"/>
            <w:caps w:val="0"/>
            <w:smallCaps/>
            <w:noProof/>
            <w:kern w:val="44"/>
            <w:szCs w:val="44"/>
          </w:rPr>
          <w:t>4</w:t>
        </w:r>
      </w:hyperlink>
    </w:p>
    <w:p w14:paraId="5E409D6C" w14:textId="367F1B0F" w:rsidR="009C1A8D" w:rsidRPr="007B7355" w:rsidRDefault="00000000">
      <w:pPr>
        <w:pStyle w:val="TOC3"/>
        <w:rPr>
          <w:rStyle w:val="affff0"/>
          <w:rFonts w:cstheme="minorHAnsi"/>
          <w:smallCaps/>
          <w:noProof/>
          <w:kern w:val="44"/>
          <w:szCs w:val="44"/>
        </w:rPr>
      </w:pPr>
      <w:hyperlink w:anchor="_Toc148294952" w:history="1">
        <w:r w:rsidRPr="007B7355">
          <w:rPr>
            <w:rStyle w:val="affff0"/>
            <w:rFonts w:cstheme="minorHAnsi"/>
            <w:i w:val="0"/>
            <w:iCs w:val="0"/>
            <w:caps w:val="0"/>
            <w:smallCaps/>
            <w:noProof/>
            <w:kern w:val="44"/>
            <w:szCs w:val="44"/>
          </w:rPr>
          <w:t xml:space="preserve">6.4 </w:t>
        </w:r>
        <w:r w:rsidRPr="007B7355">
          <w:rPr>
            <w:rStyle w:val="affff0"/>
            <w:rFonts w:cstheme="minorHAnsi" w:hint="eastAsia"/>
            <w:i w:val="0"/>
            <w:iCs w:val="0"/>
            <w:caps w:val="0"/>
            <w:smallCaps/>
            <w:noProof/>
            <w:kern w:val="44"/>
            <w:szCs w:val="44"/>
          </w:rPr>
          <w:t>样本检验</w:t>
        </w:r>
        <w:r w:rsidR="00FC442F">
          <w:rPr>
            <w:rStyle w:val="affff0"/>
            <w:rFonts w:cstheme="minorHAnsi" w:hint="eastAsia"/>
            <w:i w:val="0"/>
            <w:iCs w:val="0"/>
            <w:caps w:val="0"/>
            <w:smallCaps/>
            <w:noProof/>
            <w:kern w:val="44"/>
            <w:szCs w:val="44"/>
            <w:vertAlign w:val="superscript"/>
          </w:rPr>
          <w:t>【</w:t>
        </w:r>
        <w:r w:rsidR="00FC442F" w:rsidRPr="007B7355">
          <w:rPr>
            <w:rStyle w:val="affff0"/>
            <w:rFonts w:ascii="宋体" w:hAnsi="宋体" w:cstheme="minorHAnsi"/>
            <w:i w:val="0"/>
            <w:iCs w:val="0"/>
            <w:caps w:val="0"/>
            <w:smallCaps/>
            <w:noProof/>
            <w:kern w:val="44"/>
            <w:szCs w:val="44"/>
            <w:vertAlign w:val="superscript"/>
          </w:rPr>
          <w:t>1</w:t>
        </w:r>
        <w:r w:rsidR="00FC442F">
          <w:rPr>
            <w:rStyle w:val="affff0"/>
            <w:rFonts w:cstheme="minorHAnsi" w:hint="eastAsia"/>
            <w:i w:val="0"/>
            <w:iCs w:val="0"/>
            <w:caps w:val="0"/>
            <w:smallCaps/>
            <w:noProof/>
            <w:kern w:val="44"/>
            <w:szCs w:val="44"/>
            <w:vertAlign w:val="superscript"/>
          </w:rPr>
          <w:t>】</w:t>
        </w:r>
        <w:r w:rsidRPr="007B7355">
          <w:rPr>
            <w:rStyle w:val="affff0"/>
            <w:rFonts w:cstheme="minorHAnsi"/>
            <w:i w:val="0"/>
            <w:iCs w:val="0"/>
            <w:caps w:val="0"/>
            <w:smallCaps/>
            <w:noProof/>
            <w:kern w:val="44"/>
            <w:szCs w:val="44"/>
          </w:rPr>
          <w:tab/>
        </w:r>
        <w:r w:rsidR="00FC442F">
          <w:rPr>
            <w:rStyle w:val="affff0"/>
            <w:rFonts w:ascii="黑体" w:eastAsia="黑体" w:hAnsi="黑体" w:cstheme="minorHAnsi"/>
            <w:i w:val="0"/>
            <w:iCs w:val="0"/>
            <w:caps w:val="0"/>
            <w:smallCaps/>
            <w:noProof/>
            <w:kern w:val="44"/>
            <w:szCs w:val="44"/>
          </w:rPr>
          <w:t>4</w:t>
        </w:r>
      </w:hyperlink>
    </w:p>
    <w:p w14:paraId="6FE41598" w14:textId="5C8B8B63"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53" w:history="1">
        <w:r>
          <w:rPr>
            <w:rStyle w:val="affff0"/>
            <w:noProof/>
          </w:rPr>
          <w:t xml:space="preserve">7 </w:t>
        </w:r>
        <w:r>
          <w:rPr>
            <w:rStyle w:val="affff0"/>
            <w:noProof/>
          </w:rPr>
          <w:t>测评条件</w:t>
        </w:r>
        <w:r w:rsidRPr="007B7355">
          <w:rPr>
            <w:rFonts w:ascii="Times New Roman" w:hAnsi="Times New Roman" w:cs="Times New Roman"/>
            <w:noProof/>
            <w:sz w:val="21"/>
            <w:szCs w:val="21"/>
          </w:rPr>
          <w:tab/>
        </w:r>
        <w:r>
          <w:rPr>
            <w:noProof/>
          </w:rPr>
          <w:fldChar w:fldCharType="begin"/>
        </w:r>
        <w:r>
          <w:rPr>
            <w:noProof/>
          </w:rPr>
          <w:instrText xml:space="preserve"> PAGEREF _Toc148294953 \h </w:instrText>
        </w:r>
        <w:r>
          <w:rPr>
            <w:noProof/>
          </w:rPr>
        </w:r>
        <w:r>
          <w:rPr>
            <w:noProof/>
          </w:rPr>
          <w:fldChar w:fldCharType="separate"/>
        </w:r>
        <w:r w:rsidR="003D1DD2">
          <w:rPr>
            <w:noProof/>
          </w:rPr>
          <w:t>4</w:t>
        </w:r>
        <w:r>
          <w:rPr>
            <w:noProof/>
          </w:rPr>
          <w:fldChar w:fldCharType="end"/>
        </w:r>
      </w:hyperlink>
    </w:p>
    <w:p w14:paraId="1C1D4E80" w14:textId="75AB17C3"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54" w:history="1">
        <w:r w:rsidR="00FC442F">
          <w:rPr>
            <w:rStyle w:val="affff0"/>
            <w:noProof/>
          </w:rPr>
          <w:t xml:space="preserve">8 </w:t>
        </w:r>
        <w:r w:rsidR="00FC442F">
          <w:rPr>
            <w:rStyle w:val="affff0"/>
            <w:noProof/>
          </w:rPr>
          <w:t>测评</w:t>
        </w:r>
        <w:r w:rsidR="00FC442F" w:rsidRPr="007B7355">
          <w:rPr>
            <w:rFonts w:ascii="Times New Roman" w:hAnsi="Times New Roman" w:cs="Times New Roman"/>
            <w:noProof/>
            <w:sz w:val="21"/>
            <w:szCs w:val="21"/>
          </w:rPr>
          <w:tab/>
        </w:r>
        <w:r w:rsidR="00051ED1">
          <w:rPr>
            <w:noProof/>
          </w:rPr>
          <w:t>4</w:t>
        </w:r>
      </w:hyperlink>
    </w:p>
    <w:p w14:paraId="2B5935BB" w14:textId="18AFCCD1" w:rsidR="009C1A8D" w:rsidRPr="007B7355" w:rsidRDefault="00000000">
      <w:pPr>
        <w:pStyle w:val="TOC3"/>
        <w:rPr>
          <w:rStyle w:val="affff0"/>
          <w:rFonts w:cstheme="minorHAnsi"/>
          <w:smallCaps/>
          <w:noProof/>
          <w:kern w:val="44"/>
          <w:szCs w:val="44"/>
        </w:rPr>
      </w:pPr>
      <w:hyperlink w:anchor="_Toc148294955" w:history="1">
        <w:r w:rsidR="00FC442F" w:rsidRPr="007B7355">
          <w:rPr>
            <w:rStyle w:val="affff0"/>
            <w:rFonts w:cstheme="minorHAnsi"/>
            <w:i w:val="0"/>
            <w:iCs w:val="0"/>
            <w:caps w:val="0"/>
            <w:smallCaps/>
            <w:noProof/>
            <w:kern w:val="44"/>
            <w:szCs w:val="44"/>
          </w:rPr>
          <w:t xml:space="preserve">8.1 </w:t>
        </w:r>
        <w:r w:rsidR="00FC442F" w:rsidRPr="007B7355">
          <w:rPr>
            <w:rStyle w:val="affff0"/>
            <w:rFonts w:cstheme="minorHAnsi" w:hint="eastAsia"/>
            <w:i w:val="0"/>
            <w:iCs w:val="0"/>
            <w:caps w:val="0"/>
            <w:smallCaps/>
            <w:noProof/>
            <w:kern w:val="44"/>
            <w:szCs w:val="44"/>
          </w:rPr>
          <w:t>样本空间要求的测评</w:t>
        </w:r>
        <w:r w:rsidR="00FC442F" w:rsidRPr="007B7355">
          <w:rPr>
            <w:rStyle w:val="affff0"/>
            <w:rFonts w:cstheme="minorHAnsi"/>
            <w:i w:val="0"/>
            <w:iCs w:val="0"/>
            <w:caps w:val="0"/>
            <w:smallCaps/>
            <w:noProof/>
            <w:kern w:val="44"/>
            <w:szCs w:val="44"/>
          </w:rPr>
          <w:tab/>
        </w:r>
        <w:r w:rsidR="00051ED1">
          <w:rPr>
            <w:rStyle w:val="affff0"/>
            <w:rFonts w:ascii="黑体" w:eastAsia="黑体" w:hAnsi="黑体" w:cstheme="minorHAnsi"/>
            <w:i w:val="0"/>
            <w:iCs w:val="0"/>
            <w:caps w:val="0"/>
            <w:smallCaps/>
            <w:noProof/>
            <w:kern w:val="44"/>
            <w:szCs w:val="44"/>
          </w:rPr>
          <w:t>4</w:t>
        </w:r>
      </w:hyperlink>
    </w:p>
    <w:p w14:paraId="186F0760" w14:textId="3B1C6EE8" w:rsidR="009C1A8D" w:rsidRPr="007B7355" w:rsidRDefault="00000000">
      <w:pPr>
        <w:pStyle w:val="TOC3"/>
        <w:rPr>
          <w:rStyle w:val="affff0"/>
          <w:rFonts w:cstheme="minorHAnsi"/>
          <w:smallCaps/>
          <w:noProof/>
          <w:kern w:val="44"/>
          <w:szCs w:val="44"/>
        </w:rPr>
      </w:pPr>
      <w:hyperlink w:anchor="_Toc148294956" w:history="1">
        <w:r w:rsidRPr="007B7355">
          <w:rPr>
            <w:rStyle w:val="affff0"/>
            <w:rFonts w:cstheme="minorHAnsi"/>
            <w:i w:val="0"/>
            <w:iCs w:val="0"/>
            <w:caps w:val="0"/>
            <w:smallCaps/>
            <w:noProof/>
            <w:kern w:val="44"/>
            <w:szCs w:val="44"/>
          </w:rPr>
          <w:t xml:space="preserve">8.2 </w:t>
        </w:r>
        <w:r w:rsidRPr="007B7355">
          <w:rPr>
            <w:rStyle w:val="affff0"/>
            <w:rFonts w:cstheme="minorHAnsi" w:hint="eastAsia"/>
            <w:i w:val="0"/>
            <w:iCs w:val="0"/>
            <w:caps w:val="0"/>
            <w:smallCaps/>
            <w:noProof/>
            <w:kern w:val="44"/>
            <w:szCs w:val="44"/>
          </w:rPr>
          <w:t>生成机制要求的测评</w:t>
        </w:r>
        <w:r w:rsidRPr="007B7355">
          <w:rPr>
            <w:rStyle w:val="affff0"/>
            <w:rFonts w:cstheme="minorHAnsi"/>
            <w:i w:val="0"/>
            <w:iCs w:val="0"/>
            <w:caps w:val="0"/>
            <w:smallCaps/>
            <w:noProof/>
            <w:kern w:val="44"/>
            <w:szCs w:val="44"/>
          </w:rPr>
          <w:tab/>
        </w:r>
        <w:r w:rsidRPr="007B7355">
          <w:rPr>
            <w:rStyle w:val="affff0"/>
            <w:rFonts w:ascii="黑体" w:eastAsia="黑体" w:hAnsi="黑体" w:cstheme="minorHAnsi"/>
            <w:i w:val="0"/>
            <w:iCs w:val="0"/>
            <w:caps w:val="0"/>
            <w:smallCaps/>
            <w:noProof/>
            <w:kern w:val="44"/>
            <w:szCs w:val="44"/>
          </w:rPr>
          <w:fldChar w:fldCharType="begin"/>
        </w:r>
        <w:r w:rsidRPr="007B7355">
          <w:rPr>
            <w:rStyle w:val="affff0"/>
            <w:rFonts w:ascii="黑体" w:eastAsia="黑体" w:hAnsi="黑体" w:cstheme="minorHAnsi"/>
            <w:i w:val="0"/>
            <w:iCs w:val="0"/>
            <w:caps w:val="0"/>
            <w:smallCaps/>
            <w:noProof/>
            <w:kern w:val="44"/>
            <w:szCs w:val="44"/>
          </w:rPr>
          <w:instrText xml:space="preserve"> PAGEREF _Toc148294956 \h </w:instrText>
        </w:r>
        <w:r w:rsidRPr="007B7355">
          <w:rPr>
            <w:rStyle w:val="affff0"/>
            <w:rFonts w:ascii="黑体" w:eastAsia="黑体" w:hAnsi="黑体" w:cstheme="minorHAnsi"/>
            <w:i w:val="0"/>
            <w:iCs w:val="0"/>
            <w:caps w:val="0"/>
            <w:smallCaps/>
            <w:noProof/>
            <w:kern w:val="44"/>
            <w:szCs w:val="44"/>
          </w:rPr>
        </w:r>
        <w:r w:rsidRPr="007B7355">
          <w:rPr>
            <w:rStyle w:val="affff0"/>
            <w:rFonts w:ascii="黑体" w:eastAsia="黑体" w:hAnsi="黑体" w:cstheme="minorHAnsi"/>
            <w:i w:val="0"/>
            <w:iCs w:val="0"/>
            <w:caps w:val="0"/>
            <w:smallCaps/>
            <w:noProof/>
            <w:kern w:val="44"/>
            <w:szCs w:val="44"/>
          </w:rPr>
          <w:fldChar w:fldCharType="separate"/>
        </w:r>
        <w:r w:rsidR="003D1DD2">
          <w:rPr>
            <w:rStyle w:val="affff0"/>
            <w:rFonts w:ascii="黑体" w:eastAsia="黑体" w:hAnsi="黑体" w:cstheme="minorHAnsi"/>
            <w:i w:val="0"/>
            <w:iCs w:val="0"/>
            <w:caps w:val="0"/>
            <w:smallCaps/>
            <w:noProof/>
            <w:kern w:val="44"/>
            <w:szCs w:val="44"/>
          </w:rPr>
          <w:t>5</w:t>
        </w:r>
        <w:r w:rsidRPr="007B7355">
          <w:rPr>
            <w:rStyle w:val="affff0"/>
            <w:rFonts w:ascii="黑体" w:eastAsia="黑体" w:hAnsi="黑体" w:cstheme="minorHAnsi"/>
            <w:i w:val="0"/>
            <w:iCs w:val="0"/>
            <w:caps w:val="0"/>
            <w:smallCaps/>
            <w:noProof/>
            <w:kern w:val="44"/>
            <w:szCs w:val="44"/>
          </w:rPr>
          <w:fldChar w:fldCharType="end"/>
        </w:r>
      </w:hyperlink>
    </w:p>
    <w:p w14:paraId="767AA971" w14:textId="06824D9E" w:rsidR="009C1A8D" w:rsidRPr="007B7355" w:rsidRDefault="00000000">
      <w:pPr>
        <w:pStyle w:val="TOC3"/>
        <w:rPr>
          <w:rStyle w:val="affff0"/>
          <w:rFonts w:cstheme="minorHAnsi"/>
          <w:smallCaps/>
          <w:noProof/>
          <w:kern w:val="44"/>
          <w:szCs w:val="44"/>
        </w:rPr>
      </w:pPr>
      <w:hyperlink w:anchor="_Toc148294957" w:history="1">
        <w:r w:rsidR="00FC442F" w:rsidRPr="007B7355">
          <w:rPr>
            <w:rStyle w:val="affff0"/>
            <w:rFonts w:cstheme="minorHAnsi"/>
            <w:i w:val="0"/>
            <w:iCs w:val="0"/>
            <w:caps w:val="0"/>
            <w:smallCaps/>
            <w:noProof/>
            <w:kern w:val="44"/>
            <w:szCs w:val="44"/>
          </w:rPr>
          <w:t xml:space="preserve">8.3 </w:t>
        </w:r>
        <w:r w:rsidR="00FC442F" w:rsidRPr="007B7355">
          <w:rPr>
            <w:rStyle w:val="affff0"/>
            <w:rFonts w:cstheme="minorHAnsi" w:hint="eastAsia"/>
            <w:i w:val="0"/>
            <w:iCs w:val="0"/>
            <w:caps w:val="0"/>
            <w:smallCaps/>
            <w:noProof/>
            <w:kern w:val="44"/>
            <w:szCs w:val="44"/>
          </w:rPr>
          <w:t>样本要求的测评</w:t>
        </w:r>
        <w:r w:rsidR="00FC442F" w:rsidRPr="007B7355">
          <w:rPr>
            <w:rStyle w:val="affff0"/>
            <w:rFonts w:cstheme="minorHAnsi"/>
            <w:i w:val="0"/>
            <w:iCs w:val="0"/>
            <w:caps w:val="0"/>
            <w:smallCaps/>
            <w:noProof/>
            <w:kern w:val="44"/>
            <w:szCs w:val="44"/>
          </w:rPr>
          <w:tab/>
        </w:r>
        <w:r w:rsidR="00051ED1">
          <w:rPr>
            <w:rStyle w:val="affff0"/>
            <w:rFonts w:ascii="黑体" w:eastAsia="黑体" w:hAnsi="黑体" w:cstheme="minorHAnsi"/>
            <w:i w:val="0"/>
            <w:iCs w:val="0"/>
            <w:caps w:val="0"/>
            <w:smallCaps/>
            <w:noProof/>
            <w:kern w:val="44"/>
            <w:szCs w:val="44"/>
          </w:rPr>
          <w:t>5</w:t>
        </w:r>
      </w:hyperlink>
    </w:p>
    <w:p w14:paraId="5AC33D66" w14:textId="7EEDC510"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58" w:history="1">
        <w:r>
          <w:rPr>
            <w:rStyle w:val="affff0"/>
            <w:noProof/>
          </w:rPr>
          <w:t xml:space="preserve">9 </w:t>
        </w:r>
        <w:r>
          <w:rPr>
            <w:rStyle w:val="affff0"/>
            <w:noProof/>
          </w:rPr>
          <w:t>随机数生成器可信度分级、测评结果与表述</w:t>
        </w:r>
        <w:r w:rsidRPr="007B7355">
          <w:rPr>
            <w:rFonts w:ascii="Times New Roman" w:hAnsi="Times New Roman" w:cs="Times New Roman"/>
            <w:noProof/>
            <w:sz w:val="21"/>
            <w:szCs w:val="21"/>
          </w:rPr>
          <w:tab/>
        </w:r>
        <w:r>
          <w:rPr>
            <w:noProof/>
          </w:rPr>
          <w:fldChar w:fldCharType="begin"/>
        </w:r>
        <w:r>
          <w:rPr>
            <w:noProof/>
          </w:rPr>
          <w:instrText xml:space="preserve"> PAGEREF _Toc148294958 \h </w:instrText>
        </w:r>
        <w:r>
          <w:rPr>
            <w:noProof/>
          </w:rPr>
        </w:r>
        <w:r>
          <w:rPr>
            <w:noProof/>
          </w:rPr>
          <w:fldChar w:fldCharType="separate"/>
        </w:r>
        <w:r w:rsidR="003D1DD2">
          <w:rPr>
            <w:noProof/>
          </w:rPr>
          <w:t>6</w:t>
        </w:r>
        <w:r>
          <w:rPr>
            <w:noProof/>
          </w:rPr>
          <w:fldChar w:fldCharType="end"/>
        </w:r>
      </w:hyperlink>
    </w:p>
    <w:p w14:paraId="0F175AE2" w14:textId="68237807"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59" w:history="1">
        <w:r w:rsidR="00FC442F">
          <w:rPr>
            <w:rStyle w:val="affff0"/>
            <w:noProof/>
          </w:rPr>
          <w:t>附录</w:t>
        </w:r>
        <w:r w:rsidR="00FC442F">
          <w:rPr>
            <w:rStyle w:val="affff0"/>
            <w:noProof/>
          </w:rPr>
          <w:t>A</w:t>
        </w:r>
        <w:r w:rsidR="00FC442F" w:rsidRPr="007B7355">
          <w:rPr>
            <w:rFonts w:ascii="Times New Roman" w:hAnsi="Times New Roman" w:cs="Times New Roman"/>
            <w:noProof/>
            <w:sz w:val="21"/>
            <w:szCs w:val="21"/>
          </w:rPr>
          <w:tab/>
        </w:r>
        <w:r w:rsidR="00FC442F">
          <w:rPr>
            <w:noProof/>
          </w:rPr>
          <w:t>8</w:t>
        </w:r>
      </w:hyperlink>
    </w:p>
    <w:p w14:paraId="0E064800" w14:textId="7C586BC8"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60" w:history="1">
        <w:r w:rsidR="00FC442F">
          <w:rPr>
            <w:rStyle w:val="affff0"/>
            <w:noProof/>
          </w:rPr>
          <w:t>附录</w:t>
        </w:r>
        <w:r w:rsidR="00FC442F">
          <w:rPr>
            <w:rStyle w:val="affff0"/>
            <w:noProof/>
          </w:rPr>
          <w:t>B</w:t>
        </w:r>
        <w:r w:rsidR="00FC442F" w:rsidRPr="007B7355">
          <w:rPr>
            <w:rFonts w:ascii="Times New Roman" w:hAnsi="Times New Roman" w:cs="Times New Roman"/>
            <w:noProof/>
            <w:sz w:val="21"/>
            <w:szCs w:val="21"/>
          </w:rPr>
          <w:tab/>
        </w:r>
        <w:r w:rsidR="00FC442F">
          <w:rPr>
            <w:noProof/>
          </w:rPr>
          <w:t>9</w:t>
        </w:r>
      </w:hyperlink>
    </w:p>
    <w:p w14:paraId="2204EECF" w14:textId="14840D05"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61" w:history="1">
        <w:r w:rsidR="00FC442F">
          <w:rPr>
            <w:rStyle w:val="affff0"/>
            <w:noProof/>
          </w:rPr>
          <w:t>附录</w:t>
        </w:r>
        <w:r w:rsidR="00FC442F">
          <w:rPr>
            <w:rStyle w:val="affff0"/>
            <w:noProof/>
          </w:rPr>
          <w:t>C</w:t>
        </w:r>
        <w:r w:rsidR="00FC442F" w:rsidRPr="007B7355">
          <w:rPr>
            <w:rFonts w:ascii="Times New Roman" w:hAnsi="Times New Roman" w:cs="Times New Roman"/>
            <w:noProof/>
            <w:sz w:val="21"/>
            <w:szCs w:val="21"/>
          </w:rPr>
          <w:tab/>
        </w:r>
        <w:r w:rsidR="00FC442F">
          <w:rPr>
            <w:noProof/>
          </w:rPr>
          <w:t>11</w:t>
        </w:r>
      </w:hyperlink>
    </w:p>
    <w:p w14:paraId="324A47A1" w14:textId="70FFA83C" w:rsidR="009C1A8D" w:rsidRDefault="00000000">
      <w:pPr>
        <w:pStyle w:val="TOC1"/>
        <w:rPr>
          <w:rFonts w:asciiTheme="minorHAnsi" w:eastAsiaTheme="minorEastAsia" w:hAnsiTheme="minorHAnsi" w:cstheme="minorBidi"/>
          <w:bCs w:val="0"/>
          <w:smallCaps w:val="0"/>
          <w:noProof/>
          <w:kern w:val="2"/>
          <w:sz w:val="21"/>
          <w:szCs w:val="22"/>
          <w14:ligatures w14:val="standardContextual"/>
        </w:rPr>
      </w:pPr>
      <w:hyperlink w:anchor="_Toc148294962" w:history="1">
        <w:r w:rsidR="00FC442F">
          <w:rPr>
            <w:rStyle w:val="affff0"/>
            <w:noProof/>
          </w:rPr>
          <w:t>附录</w:t>
        </w:r>
        <w:r w:rsidR="00FC442F">
          <w:rPr>
            <w:rStyle w:val="affff0"/>
            <w:noProof/>
          </w:rPr>
          <w:t>D</w:t>
        </w:r>
        <w:r w:rsidR="00FC442F" w:rsidRPr="007B7355">
          <w:rPr>
            <w:rFonts w:ascii="Times New Roman" w:hAnsi="Times New Roman" w:cs="Times New Roman"/>
            <w:noProof/>
            <w:sz w:val="21"/>
            <w:szCs w:val="21"/>
          </w:rPr>
          <w:tab/>
        </w:r>
        <w:r w:rsidR="00FC442F">
          <w:rPr>
            <w:noProof/>
          </w:rPr>
          <w:fldChar w:fldCharType="begin"/>
        </w:r>
        <w:r w:rsidR="00FC442F">
          <w:rPr>
            <w:noProof/>
          </w:rPr>
          <w:instrText xml:space="preserve"> PAGEREF _Toc148294962 \h </w:instrText>
        </w:r>
        <w:r w:rsidR="00FC442F">
          <w:rPr>
            <w:noProof/>
          </w:rPr>
        </w:r>
        <w:r w:rsidR="00FC442F">
          <w:rPr>
            <w:noProof/>
          </w:rPr>
          <w:fldChar w:fldCharType="separate"/>
        </w:r>
        <w:r w:rsidR="003D1DD2">
          <w:rPr>
            <w:noProof/>
          </w:rPr>
          <w:t>14</w:t>
        </w:r>
        <w:r w:rsidR="00FC442F">
          <w:rPr>
            <w:noProof/>
          </w:rPr>
          <w:fldChar w:fldCharType="end"/>
        </w:r>
      </w:hyperlink>
    </w:p>
    <w:p w14:paraId="66AAA974" w14:textId="77777777" w:rsidR="009C1A8D" w:rsidRDefault="00000000">
      <w:pPr>
        <w:pStyle w:val="afff3"/>
        <w:ind w:firstLineChars="0" w:firstLine="0"/>
        <w:jc w:val="center"/>
        <w:rPr>
          <w:rFonts w:asciiTheme="minorEastAsia" w:eastAsiaTheme="minorEastAsia" w:hAnsiTheme="minorEastAsia" w:cstheme="minorEastAsia"/>
          <w:bCs/>
          <w:kern w:val="2"/>
          <w:szCs w:val="24"/>
        </w:rPr>
      </w:pPr>
      <w:r>
        <w:rPr>
          <w:rFonts w:asciiTheme="minorEastAsia" w:eastAsiaTheme="minorEastAsia" w:hAnsiTheme="minorEastAsia" w:cstheme="minorEastAsia" w:hint="eastAsia"/>
          <w:bCs/>
          <w:kern w:val="2"/>
          <w:szCs w:val="24"/>
        </w:rPr>
        <w:fldChar w:fldCharType="end"/>
      </w:r>
      <w:bookmarkStart w:id="12" w:name="_Toc425417953"/>
    </w:p>
    <w:p w14:paraId="3C33A94C" w14:textId="77777777" w:rsidR="009C1A8D" w:rsidRDefault="00000000">
      <w:pPr>
        <w:rPr>
          <w:rFonts w:asciiTheme="minorEastAsia" w:eastAsiaTheme="minorEastAsia" w:hAnsiTheme="minorEastAsia" w:cstheme="minorEastAsia"/>
          <w:bCs/>
          <w:kern w:val="2"/>
          <w:sz w:val="21"/>
        </w:rPr>
      </w:pPr>
      <w:r>
        <w:rPr>
          <w:rFonts w:asciiTheme="minorEastAsia" w:eastAsiaTheme="minorEastAsia" w:hAnsiTheme="minorEastAsia" w:cstheme="minorEastAsia"/>
          <w:bCs/>
          <w:kern w:val="2"/>
        </w:rPr>
        <w:br w:type="page"/>
      </w:r>
    </w:p>
    <w:p w14:paraId="24F2A081" w14:textId="77777777" w:rsidR="009C1A8D" w:rsidRDefault="009C1A8D">
      <w:pPr>
        <w:pStyle w:val="afff3"/>
        <w:ind w:firstLineChars="0" w:firstLine="0"/>
        <w:jc w:val="center"/>
        <w:rPr>
          <w:rFonts w:asciiTheme="minorEastAsia" w:eastAsiaTheme="minorEastAsia" w:hAnsiTheme="minorEastAsia" w:cstheme="minorEastAsia"/>
          <w:bCs/>
          <w:kern w:val="2"/>
          <w:szCs w:val="24"/>
        </w:rPr>
      </w:pPr>
    </w:p>
    <w:p w14:paraId="0B042AD1" w14:textId="77777777" w:rsidR="009C1A8D" w:rsidRDefault="00000000">
      <w:pPr>
        <w:pStyle w:val="afff3"/>
        <w:ind w:firstLineChars="0" w:firstLine="0"/>
        <w:jc w:val="center"/>
        <w:rPr>
          <w:rFonts w:hAnsi="宋体" w:cs="宋体"/>
        </w:rPr>
      </w:pPr>
      <w:bookmarkStart w:id="13" w:name="BKQY"/>
      <w:r>
        <w:rPr>
          <w:rFonts w:ascii="黑体" w:eastAsia="黑体" w:hAnsi="黑体" w:cs="黑体" w:hint="eastAsia"/>
          <w:sz w:val="40"/>
          <w:szCs w:val="22"/>
        </w:rPr>
        <w:t>引  言</w:t>
      </w:r>
      <w:bookmarkEnd w:id="9"/>
      <w:bookmarkEnd w:id="10"/>
      <w:bookmarkEnd w:id="11"/>
      <w:bookmarkEnd w:id="12"/>
      <w:bookmarkEnd w:id="13"/>
    </w:p>
    <w:p w14:paraId="39EB3F03" w14:textId="5808C72D" w:rsidR="009C1A8D" w:rsidRPr="00697829" w:rsidRDefault="00000000" w:rsidP="005C53AD">
      <w:pPr>
        <w:pStyle w:val="afff3"/>
        <w:spacing w:line="300" w:lineRule="auto"/>
        <w:ind w:firstLine="480"/>
        <w:jc w:val="left"/>
        <w:rPr>
          <w:rFonts w:hAnsi="宋体"/>
          <w:sz w:val="24"/>
          <w:szCs w:val="24"/>
        </w:rPr>
      </w:pPr>
      <w:r w:rsidRPr="00697829">
        <w:rPr>
          <w:rFonts w:hAnsi="宋体"/>
          <w:sz w:val="24"/>
          <w:szCs w:val="24"/>
        </w:rPr>
        <w:t>JJF 1071</w:t>
      </w:r>
      <w:r w:rsidR="00C96063" w:rsidRPr="00697829">
        <w:rPr>
          <w:rFonts w:hAnsi="宋体"/>
          <w:sz w:val="24"/>
          <w:szCs w:val="24"/>
        </w:rPr>
        <w:t>-2010</w:t>
      </w:r>
      <w:r w:rsidRPr="00697829">
        <w:rPr>
          <w:rFonts w:hAnsi="宋体"/>
          <w:sz w:val="24"/>
          <w:szCs w:val="24"/>
        </w:rPr>
        <w:t>《国家计量校准规范编写规则》、JJF 1001</w:t>
      </w:r>
      <w:r w:rsidR="00C96063" w:rsidRPr="00697829">
        <w:rPr>
          <w:rFonts w:hAnsi="宋体"/>
          <w:sz w:val="24"/>
          <w:szCs w:val="24"/>
        </w:rPr>
        <w:t>-2011</w:t>
      </w:r>
      <w:r w:rsidRPr="00697829">
        <w:rPr>
          <w:rFonts w:hAnsi="宋体"/>
          <w:sz w:val="24"/>
          <w:szCs w:val="24"/>
        </w:rPr>
        <w:t>《通用计量术语及定义》共同构成支撑规范制定工作的基础性系列规范。</w:t>
      </w:r>
    </w:p>
    <w:p w14:paraId="10DD1A94" w14:textId="5EC1426B" w:rsidR="009C1A8D" w:rsidRPr="00697829" w:rsidRDefault="00000000" w:rsidP="005C53AD">
      <w:pPr>
        <w:snapToGrid w:val="0"/>
        <w:spacing w:line="300" w:lineRule="auto"/>
        <w:ind w:firstLineChars="200" w:firstLine="480"/>
        <w:rPr>
          <w:rFonts w:cs="Times New Roman"/>
          <w:szCs w:val="21"/>
        </w:rPr>
      </w:pPr>
      <w:r w:rsidRPr="00697829">
        <w:rPr>
          <w:rFonts w:cs="Times New Roman"/>
        </w:rPr>
        <w:t>本规范主要参考</w:t>
      </w:r>
      <w:r w:rsidRPr="00697829">
        <w:rPr>
          <w:rFonts w:cs="Times New Roman"/>
          <w:szCs w:val="21"/>
        </w:rPr>
        <w:t>JJF 1182-2021《计量器具软件测评指南》、JJF 1365-2012《数字指示秤软件可信度测评方法》、</w:t>
      </w:r>
      <w:r w:rsidRPr="00697829">
        <w:rPr>
          <w:rFonts w:cs="Times New Roman"/>
        </w:rPr>
        <w:t>NIST SP</w:t>
      </w:r>
      <w:r w:rsidR="003A6265" w:rsidRPr="00697829">
        <w:rPr>
          <w:rFonts w:cs="Times New Roman"/>
        </w:rPr>
        <w:t xml:space="preserve"> </w:t>
      </w:r>
      <w:r w:rsidRPr="00697829">
        <w:rPr>
          <w:rFonts w:cs="Times New Roman"/>
        </w:rPr>
        <w:t xml:space="preserve">800-22 </w:t>
      </w:r>
      <w:r w:rsidR="00A56E8E">
        <w:rPr>
          <w:rFonts w:cs="Times New Roman" w:hint="eastAsia"/>
        </w:rPr>
        <w:t>R</w:t>
      </w:r>
      <w:r w:rsidRPr="00697829">
        <w:rPr>
          <w:rFonts w:cs="Times New Roman"/>
        </w:rPr>
        <w:t>ev</w:t>
      </w:r>
      <w:r w:rsidR="00A56E8E">
        <w:rPr>
          <w:rFonts w:cs="Times New Roman"/>
        </w:rPr>
        <w:t>.</w:t>
      </w:r>
      <w:r w:rsidR="007B7355" w:rsidRPr="00697829">
        <w:rPr>
          <w:rFonts w:cs="Times New Roman"/>
        </w:rPr>
        <w:t>1</w:t>
      </w:r>
      <w:r w:rsidR="00DD44F9">
        <w:rPr>
          <w:rFonts w:cs="Times New Roman"/>
        </w:rPr>
        <w:t>a</w:t>
      </w:r>
      <w:r w:rsidR="00602CF0">
        <w:rPr>
          <w:rFonts w:cs="Times New Roman" w:hint="eastAsia"/>
        </w:rPr>
        <w:t xml:space="preserve"> </w:t>
      </w:r>
      <w:r w:rsidRPr="00697829">
        <w:rPr>
          <w:rFonts w:cs="Times New Roman"/>
        </w:rPr>
        <w:t>A Statistical Test Suite for Random and Pseudorandom Number Generators for Cryptographic Applications</w:t>
      </w:r>
      <w:r w:rsidRPr="00697829">
        <w:rPr>
          <w:rFonts w:cs="Times New Roman"/>
          <w:szCs w:val="21"/>
        </w:rPr>
        <w:t>的技术要求编制而成。</w:t>
      </w:r>
    </w:p>
    <w:p w14:paraId="0D5153FE" w14:textId="77777777" w:rsidR="009C1A8D" w:rsidRPr="00697829" w:rsidRDefault="00000000" w:rsidP="005C53AD">
      <w:pPr>
        <w:pStyle w:val="afff3"/>
        <w:spacing w:line="300" w:lineRule="auto"/>
        <w:ind w:firstLine="480"/>
        <w:rPr>
          <w:rFonts w:hAnsi="宋体"/>
          <w:sz w:val="24"/>
          <w:szCs w:val="24"/>
        </w:rPr>
      </w:pPr>
      <w:r w:rsidRPr="00697829">
        <w:rPr>
          <w:rFonts w:hAnsi="宋体"/>
          <w:sz w:val="24"/>
          <w:szCs w:val="24"/>
        </w:rPr>
        <w:t>本规范是首次发布。</w:t>
      </w:r>
    </w:p>
    <w:p w14:paraId="041001E8" w14:textId="77777777" w:rsidR="009C1A8D" w:rsidRDefault="009C1A8D">
      <w:pPr>
        <w:pStyle w:val="afff3"/>
        <w:spacing w:line="420" w:lineRule="exact"/>
        <w:ind w:firstLine="420"/>
      </w:pPr>
    </w:p>
    <w:p w14:paraId="7525D175" w14:textId="77777777" w:rsidR="009C1A8D" w:rsidRDefault="009C1A8D">
      <w:pPr>
        <w:pStyle w:val="afff3"/>
        <w:spacing w:line="420" w:lineRule="exact"/>
        <w:ind w:firstLineChars="95" w:firstLine="199"/>
        <w:sectPr w:rsidR="009C1A8D">
          <w:headerReference w:type="default" r:id="rId15"/>
          <w:footerReference w:type="default" r:id="rId16"/>
          <w:pgSz w:w="11906" w:h="16838"/>
          <w:pgMar w:top="851" w:right="964" w:bottom="964" w:left="1134" w:header="822" w:footer="567" w:gutter="0"/>
          <w:pgNumType w:fmt="upperRoman" w:start="1"/>
          <w:cols w:space="425"/>
          <w:formProt w:val="0"/>
          <w:docGrid w:type="linesAndChars" w:linePitch="326"/>
        </w:sectPr>
      </w:pPr>
    </w:p>
    <w:p w14:paraId="46E16DD7" w14:textId="77777777" w:rsidR="009C1A8D" w:rsidRDefault="009C1A8D">
      <w:pPr>
        <w:pStyle w:val="afffff9"/>
        <w:spacing w:before="0" w:after="0" w:line="240" w:lineRule="auto"/>
        <w:rPr>
          <w:szCs w:val="32"/>
        </w:rPr>
      </w:pPr>
    </w:p>
    <w:p w14:paraId="513FA027" w14:textId="77777777" w:rsidR="009C1A8D" w:rsidRDefault="00000000">
      <w:pPr>
        <w:pStyle w:val="afffff9"/>
        <w:spacing w:before="0" w:after="0" w:line="240" w:lineRule="auto"/>
        <w:outlineLvl w:val="9"/>
        <w:rPr>
          <w:szCs w:val="32"/>
        </w:rPr>
      </w:pPr>
      <w:r>
        <w:rPr>
          <w:rFonts w:hint="eastAsia"/>
          <w:szCs w:val="32"/>
        </w:rPr>
        <w:t>随机数生成器可信度测评方法</w:t>
      </w:r>
    </w:p>
    <w:p w14:paraId="10EFEA36" w14:textId="77777777" w:rsidR="009C1A8D" w:rsidRPr="00AA5F26" w:rsidRDefault="00000000">
      <w:pPr>
        <w:pStyle w:val="a0"/>
        <w:spacing w:before="163" w:after="163"/>
        <w:ind w:left="0"/>
        <w:rPr>
          <w:rFonts w:ascii="宋体" w:eastAsia="宋体" w:hAnsi="宋体"/>
        </w:rPr>
      </w:pPr>
      <w:bookmarkStart w:id="14" w:name="_Toc372211415"/>
      <w:bookmarkStart w:id="15" w:name="_Toc383080154"/>
      <w:bookmarkStart w:id="16" w:name="_Toc148294932"/>
      <w:bookmarkStart w:id="17" w:name="_Toc383079876"/>
      <w:bookmarkStart w:id="18" w:name="_Toc425417954"/>
      <w:r w:rsidRPr="00AA5F26">
        <w:rPr>
          <w:rFonts w:ascii="宋体" w:eastAsia="宋体" w:hAnsi="宋体" w:hint="eastAsia"/>
        </w:rPr>
        <w:t>范围</w:t>
      </w:r>
      <w:bookmarkEnd w:id="14"/>
      <w:bookmarkEnd w:id="15"/>
      <w:bookmarkEnd w:id="16"/>
      <w:bookmarkEnd w:id="17"/>
      <w:bookmarkEnd w:id="18"/>
    </w:p>
    <w:p w14:paraId="5EF8DEA0" w14:textId="7AC3EFAB" w:rsidR="009C1A8D" w:rsidRPr="00AA5F26" w:rsidRDefault="00000000">
      <w:pPr>
        <w:snapToGrid w:val="0"/>
        <w:spacing w:line="300" w:lineRule="auto"/>
        <w:ind w:firstLineChars="200" w:firstLine="480"/>
        <w:rPr>
          <w:szCs w:val="21"/>
        </w:rPr>
      </w:pPr>
      <w:bookmarkStart w:id="19" w:name="_Toc383080155"/>
      <w:bookmarkStart w:id="20" w:name="_Toc425417955"/>
      <w:bookmarkStart w:id="21" w:name="_Toc383079877"/>
      <w:bookmarkStart w:id="22" w:name="_Toc372211416"/>
      <w:r w:rsidRPr="00AA5F26">
        <w:rPr>
          <w:rFonts w:hint="eastAsia"/>
          <w:szCs w:val="21"/>
        </w:rPr>
        <w:t>本规范规定了涉及权益公平的</w:t>
      </w:r>
      <w:r w:rsidRPr="00AA5F26">
        <w:rPr>
          <w:rFonts w:hint="eastAsia"/>
        </w:rPr>
        <w:t>随机数生成器可信度的测评方法</w:t>
      </w:r>
      <w:r w:rsidRPr="00AA5F26">
        <w:rPr>
          <w:rFonts w:hint="eastAsia"/>
          <w:szCs w:val="21"/>
        </w:rPr>
        <w:t>。</w:t>
      </w:r>
    </w:p>
    <w:p w14:paraId="0C818522" w14:textId="0C961215" w:rsidR="009C1A8D" w:rsidRPr="00AA5F26" w:rsidRDefault="00000000">
      <w:pPr>
        <w:snapToGrid w:val="0"/>
        <w:spacing w:line="300" w:lineRule="auto"/>
        <w:ind w:firstLineChars="200" w:firstLine="480"/>
      </w:pPr>
      <w:r w:rsidRPr="00AA5F26">
        <w:t>本规范适用于</w:t>
      </w:r>
      <w:r w:rsidRPr="00AA5F26">
        <w:rPr>
          <w:rFonts w:hint="eastAsia"/>
          <w:szCs w:val="21"/>
        </w:rPr>
        <w:t>涉及权益公平的</w:t>
      </w:r>
      <w:r w:rsidRPr="00AA5F26">
        <w:rPr>
          <w:rFonts w:hint="eastAsia"/>
        </w:rPr>
        <w:t>随机数生成器可信度</w:t>
      </w:r>
      <w:r w:rsidRPr="00AA5F26">
        <w:t>的测评</w:t>
      </w:r>
      <w:r w:rsidRPr="00AA5F26">
        <w:rPr>
          <w:rFonts w:hint="eastAsia"/>
        </w:rPr>
        <w:t>工作</w:t>
      </w:r>
      <w:r w:rsidRPr="00AA5F26">
        <w:rPr>
          <w:rFonts w:hint="eastAsia"/>
          <w:szCs w:val="21"/>
        </w:rPr>
        <w:t>，相关领域亦可以参考使用。</w:t>
      </w:r>
      <w:bookmarkEnd w:id="19"/>
      <w:bookmarkEnd w:id="20"/>
      <w:bookmarkEnd w:id="21"/>
      <w:bookmarkEnd w:id="22"/>
    </w:p>
    <w:p w14:paraId="5FDD1722" w14:textId="77777777" w:rsidR="009C1A8D" w:rsidRPr="00AA5F26" w:rsidRDefault="00000000">
      <w:pPr>
        <w:pStyle w:val="a0"/>
        <w:spacing w:before="163" w:after="163"/>
        <w:ind w:left="0"/>
        <w:rPr>
          <w:rFonts w:ascii="宋体" w:eastAsia="宋体" w:hAnsi="宋体"/>
        </w:rPr>
      </w:pPr>
      <w:bookmarkStart w:id="23" w:name="_Toc449539083"/>
      <w:bookmarkStart w:id="24" w:name="_Toc445726615"/>
      <w:bookmarkStart w:id="25" w:name="_Toc443382802"/>
      <w:bookmarkStart w:id="26" w:name="_Toc443400706"/>
      <w:bookmarkStart w:id="27" w:name="_Toc443394361"/>
      <w:bookmarkStart w:id="28" w:name="_Toc248565956"/>
      <w:bookmarkStart w:id="29" w:name="_Toc443382904"/>
      <w:bookmarkStart w:id="30" w:name="_Toc443399591"/>
      <w:bookmarkStart w:id="31" w:name="_Toc148294933"/>
      <w:bookmarkStart w:id="32" w:name="_Toc443394294"/>
      <w:bookmarkStart w:id="33" w:name="_Toc465283111"/>
      <w:r w:rsidRPr="00AA5F26">
        <w:rPr>
          <w:rFonts w:ascii="宋体" w:eastAsia="宋体" w:hAnsi="宋体" w:hint="eastAsia"/>
        </w:rPr>
        <w:t>引用文件</w:t>
      </w:r>
      <w:bookmarkEnd w:id="23"/>
      <w:bookmarkEnd w:id="24"/>
      <w:bookmarkEnd w:id="25"/>
      <w:bookmarkEnd w:id="26"/>
      <w:bookmarkEnd w:id="27"/>
      <w:bookmarkEnd w:id="28"/>
      <w:bookmarkEnd w:id="29"/>
      <w:bookmarkEnd w:id="30"/>
      <w:bookmarkEnd w:id="31"/>
      <w:bookmarkEnd w:id="32"/>
      <w:bookmarkEnd w:id="33"/>
    </w:p>
    <w:p w14:paraId="3FCD4C84" w14:textId="77777777" w:rsidR="009C1A8D" w:rsidRPr="00AA5F26" w:rsidRDefault="00000000">
      <w:pPr>
        <w:snapToGrid w:val="0"/>
        <w:spacing w:line="300" w:lineRule="auto"/>
        <w:ind w:firstLineChars="200" w:firstLine="480"/>
        <w:rPr>
          <w:rFonts w:cs="Times New Roman"/>
          <w:szCs w:val="21"/>
        </w:rPr>
      </w:pPr>
      <w:r w:rsidRPr="00AA5F26">
        <w:rPr>
          <w:rFonts w:cs="Times New Roman"/>
          <w:szCs w:val="21"/>
        </w:rPr>
        <w:t>本规范引用了下列文件：</w:t>
      </w:r>
    </w:p>
    <w:p w14:paraId="41FD43A3" w14:textId="77777777" w:rsidR="009C1A8D" w:rsidRPr="00AA5F26" w:rsidRDefault="00000000">
      <w:pPr>
        <w:snapToGrid w:val="0"/>
        <w:spacing w:line="300" w:lineRule="auto"/>
        <w:ind w:firstLineChars="200" w:firstLine="480"/>
        <w:rPr>
          <w:rFonts w:cs="Times New Roman"/>
          <w:szCs w:val="21"/>
        </w:rPr>
      </w:pPr>
      <w:r w:rsidRPr="00AA5F26">
        <w:rPr>
          <w:rFonts w:cs="Times New Roman"/>
          <w:szCs w:val="21"/>
        </w:rPr>
        <w:t>JJF 1001-2011  通用计量术语及定义</w:t>
      </w:r>
    </w:p>
    <w:p w14:paraId="2C189C55" w14:textId="77777777" w:rsidR="009C1A8D" w:rsidRPr="00AA5F26" w:rsidRDefault="00000000">
      <w:pPr>
        <w:snapToGrid w:val="0"/>
        <w:spacing w:line="300" w:lineRule="auto"/>
        <w:ind w:firstLineChars="200" w:firstLine="480"/>
        <w:rPr>
          <w:rFonts w:cs="Times New Roman"/>
          <w:szCs w:val="21"/>
        </w:rPr>
      </w:pPr>
      <w:r w:rsidRPr="00AA5F26">
        <w:rPr>
          <w:rFonts w:cs="Times New Roman"/>
          <w:szCs w:val="21"/>
        </w:rPr>
        <w:t>JJF 1182-2021  计量器具软件测评指南</w:t>
      </w:r>
    </w:p>
    <w:p w14:paraId="473233BB" w14:textId="77777777" w:rsidR="009C1A8D" w:rsidRDefault="00000000">
      <w:pPr>
        <w:snapToGrid w:val="0"/>
        <w:spacing w:line="300" w:lineRule="auto"/>
        <w:ind w:firstLineChars="200" w:firstLine="480"/>
        <w:rPr>
          <w:rFonts w:cs="Times New Roman"/>
          <w:szCs w:val="21"/>
        </w:rPr>
      </w:pPr>
      <w:r w:rsidRPr="00AA5F26">
        <w:rPr>
          <w:rFonts w:cs="Times New Roman"/>
          <w:szCs w:val="21"/>
        </w:rPr>
        <w:t>JJF 1365-2012  数字指示</w:t>
      </w:r>
      <w:proofErr w:type="gramStart"/>
      <w:r w:rsidRPr="00AA5F26">
        <w:rPr>
          <w:rFonts w:cs="Times New Roman"/>
          <w:szCs w:val="21"/>
        </w:rPr>
        <w:t>秤软件</w:t>
      </w:r>
      <w:proofErr w:type="gramEnd"/>
      <w:r w:rsidRPr="00AA5F26">
        <w:rPr>
          <w:rFonts w:cs="Times New Roman"/>
          <w:szCs w:val="21"/>
        </w:rPr>
        <w:t>可信度测评方法</w:t>
      </w:r>
    </w:p>
    <w:p w14:paraId="2CAA977D" w14:textId="2690F9DD" w:rsidR="00E97800" w:rsidRDefault="00E97800">
      <w:pPr>
        <w:snapToGrid w:val="0"/>
        <w:spacing w:line="300" w:lineRule="auto"/>
        <w:ind w:firstLineChars="200" w:firstLine="480"/>
        <w:rPr>
          <w:rFonts w:cs="Times New Roman"/>
          <w:szCs w:val="21"/>
        </w:rPr>
      </w:pPr>
      <w:r w:rsidRPr="007B7355">
        <w:t>GB/T 3358.1-2009</w:t>
      </w:r>
      <w:r w:rsidRPr="00AA5F26">
        <w:rPr>
          <w:rFonts w:cs="Times New Roman"/>
          <w:szCs w:val="21"/>
        </w:rPr>
        <w:t xml:space="preserve">  </w:t>
      </w:r>
      <w:r w:rsidRPr="00E97800">
        <w:rPr>
          <w:rFonts w:hint="eastAsia"/>
        </w:rPr>
        <w:t>统计学词汇及符号</w:t>
      </w:r>
      <w:r>
        <w:rPr>
          <w:rFonts w:hint="eastAsia"/>
        </w:rPr>
        <w:t xml:space="preserve"> </w:t>
      </w:r>
      <w:r w:rsidRPr="00E97800">
        <w:rPr>
          <w:rFonts w:hint="eastAsia"/>
        </w:rPr>
        <w:t>第</w:t>
      </w:r>
      <w:r w:rsidRPr="00E97800">
        <w:t>1部分:一般统计术语与用于概率的术语</w:t>
      </w:r>
    </w:p>
    <w:p w14:paraId="6BF77861" w14:textId="77777777" w:rsidR="009C1A8D" w:rsidRPr="00AA5F26" w:rsidRDefault="00000000">
      <w:pPr>
        <w:snapToGrid w:val="0"/>
        <w:spacing w:line="300" w:lineRule="auto"/>
        <w:ind w:firstLineChars="200" w:firstLine="480"/>
        <w:rPr>
          <w:rFonts w:cs="Times New Roman"/>
          <w:szCs w:val="21"/>
        </w:rPr>
      </w:pPr>
      <w:r w:rsidRPr="00AA5F26">
        <w:rPr>
          <w:rFonts w:cs="Times New Roman"/>
          <w:szCs w:val="21"/>
        </w:rPr>
        <w:t>凡是注日期的引用文件，仅注日期的版本适用于本规范；凡是不注日期的引用文件，其最新版本（包括所有的修改单）适用于本规范。</w:t>
      </w:r>
    </w:p>
    <w:p w14:paraId="0FD20D37" w14:textId="77777777" w:rsidR="009C1A8D" w:rsidRPr="00AA5F26" w:rsidRDefault="00000000">
      <w:pPr>
        <w:pStyle w:val="a0"/>
        <w:spacing w:before="163" w:after="163"/>
        <w:ind w:left="0"/>
        <w:rPr>
          <w:rFonts w:ascii="宋体" w:eastAsia="宋体" w:hAnsi="宋体"/>
        </w:rPr>
      </w:pPr>
      <w:bookmarkStart w:id="34" w:name="_Toc148294934"/>
      <w:bookmarkStart w:id="35" w:name="_Toc372211423"/>
      <w:bookmarkStart w:id="36" w:name="_Toc348972601"/>
      <w:bookmarkStart w:id="37" w:name="_Toc370818982"/>
      <w:bookmarkStart w:id="38" w:name="_Toc371868937"/>
      <w:r w:rsidRPr="00AA5F26">
        <w:rPr>
          <w:rFonts w:ascii="宋体" w:eastAsia="宋体" w:hAnsi="宋体" w:hint="eastAsia"/>
        </w:rPr>
        <w:t>名词术语</w:t>
      </w:r>
      <w:bookmarkEnd w:id="34"/>
    </w:p>
    <w:p w14:paraId="0851A0B8" w14:textId="77777777" w:rsidR="009C1A8D" w:rsidRPr="00AA5F26" w:rsidRDefault="00000000">
      <w:pPr>
        <w:pStyle w:val="a1"/>
      </w:pPr>
      <w:bookmarkStart w:id="39" w:name="_Toc148294935"/>
      <w:r w:rsidRPr="00AA5F26">
        <w:t>随机现象 random</w:t>
      </w:r>
      <w:bookmarkEnd w:id="39"/>
    </w:p>
    <w:p w14:paraId="3E8F6CFD" w14:textId="77777777" w:rsidR="009C1A8D" w:rsidRPr="00AA5F26" w:rsidRDefault="00000000">
      <w:pPr>
        <w:snapToGrid w:val="0"/>
        <w:spacing w:line="300" w:lineRule="auto"/>
        <w:ind w:firstLineChars="200" w:firstLine="480"/>
        <w:rPr>
          <w:rFonts w:cs="Times New Roman"/>
          <w:szCs w:val="21"/>
        </w:rPr>
      </w:pPr>
      <w:r w:rsidRPr="00AA5F26">
        <w:rPr>
          <w:rFonts w:cs="Times New Roman"/>
          <w:szCs w:val="21"/>
        </w:rPr>
        <w:t>在一定条件下，出现的可能结果不止一个，事前无法确切知道哪一个结果一定会出现，但大量重复试验中其结果又具有统计规律的现象称为随机现象。</w:t>
      </w:r>
    </w:p>
    <w:p w14:paraId="1A9F3D87" w14:textId="77777777" w:rsidR="009C1A8D" w:rsidRPr="00AA5F26" w:rsidRDefault="00000000">
      <w:pPr>
        <w:pStyle w:val="a1"/>
      </w:pPr>
      <w:bookmarkStart w:id="40" w:name="_Toc148294936"/>
      <w:r w:rsidRPr="00AA5F26">
        <w:rPr>
          <w:rFonts w:hint="eastAsia"/>
        </w:rPr>
        <w:t>随机试验 random</w:t>
      </w:r>
      <w:r w:rsidRPr="00AA5F26">
        <w:t xml:space="preserve"> </w:t>
      </w:r>
      <w:r w:rsidRPr="00AA5F26">
        <w:rPr>
          <w:rFonts w:hint="eastAsia"/>
        </w:rPr>
        <w:t>experiment</w:t>
      </w:r>
      <w:bookmarkEnd w:id="40"/>
    </w:p>
    <w:p w14:paraId="6A082D3F" w14:textId="77777777" w:rsidR="009C1A8D" w:rsidRPr="00AA5F26" w:rsidRDefault="00000000">
      <w:pPr>
        <w:snapToGrid w:val="0"/>
        <w:spacing w:line="300" w:lineRule="auto"/>
        <w:ind w:firstLineChars="200" w:firstLine="480"/>
        <w:rPr>
          <w:szCs w:val="21"/>
        </w:rPr>
      </w:pPr>
      <w:r w:rsidRPr="00AA5F26">
        <w:rPr>
          <w:szCs w:val="21"/>
        </w:rPr>
        <w:t>为了研究随机现象的</w:t>
      </w:r>
      <w:r>
        <w:fldChar w:fldCharType="begin"/>
      </w:r>
      <w:r>
        <w:instrText>HYPERLINK "https://baike.baidu.com/item/%E7%BB%9F%E8%AE%A1%E8%A7%84%E5%BE%8B%E6%80%A7/8700663?fromModule=lemma_inlink" \t "_blank"</w:instrText>
      </w:r>
      <w:r>
        <w:fldChar w:fldCharType="separate"/>
      </w:r>
      <w:r w:rsidRPr="00AA5F26">
        <w:rPr>
          <w:szCs w:val="21"/>
        </w:rPr>
        <w:t>统计规律性</w:t>
      </w:r>
      <w:r>
        <w:rPr>
          <w:szCs w:val="21"/>
        </w:rPr>
        <w:fldChar w:fldCharType="end"/>
      </w:r>
      <w:r w:rsidRPr="00AA5F26">
        <w:rPr>
          <w:szCs w:val="21"/>
        </w:rPr>
        <w:t>，需要对随机现象进行重复观察</w:t>
      </w:r>
      <w:r w:rsidRPr="00AA5F26">
        <w:rPr>
          <w:rFonts w:hint="eastAsia"/>
          <w:szCs w:val="21"/>
        </w:rPr>
        <w:t>的</w:t>
      </w:r>
      <w:r w:rsidRPr="00AA5F26">
        <w:rPr>
          <w:szCs w:val="21"/>
        </w:rPr>
        <w:t>试验</w:t>
      </w:r>
      <w:r w:rsidRPr="00AA5F26">
        <w:rPr>
          <w:rFonts w:hint="eastAsia"/>
          <w:szCs w:val="21"/>
        </w:rPr>
        <w:t>。</w:t>
      </w:r>
    </w:p>
    <w:p w14:paraId="208B2998" w14:textId="77777777" w:rsidR="009C1A8D" w:rsidRPr="00AA5F26" w:rsidRDefault="00000000">
      <w:pPr>
        <w:pStyle w:val="a1"/>
      </w:pPr>
      <w:bookmarkStart w:id="41" w:name="_Toc148294937"/>
      <w:r w:rsidRPr="00AA5F26">
        <w:rPr>
          <w:rFonts w:hint="eastAsia"/>
        </w:rPr>
        <w:t>随机数 random</w:t>
      </w:r>
      <w:r w:rsidRPr="00AA5F26">
        <w:t xml:space="preserve"> </w:t>
      </w:r>
      <w:r w:rsidRPr="00AA5F26">
        <w:rPr>
          <w:rFonts w:hint="eastAsia"/>
        </w:rPr>
        <w:t>number</w:t>
      </w:r>
      <w:bookmarkEnd w:id="41"/>
    </w:p>
    <w:p w14:paraId="15C77401" w14:textId="3E991934" w:rsidR="009C1A8D" w:rsidRPr="00AA5F26" w:rsidRDefault="00000000">
      <w:pPr>
        <w:snapToGrid w:val="0"/>
        <w:spacing w:line="300" w:lineRule="auto"/>
        <w:ind w:firstLineChars="200" w:firstLine="480"/>
        <w:rPr>
          <w:szCs w:val="21"/>
        </w:rPr>
      </w:pPr>
      <w:r w:rsidRPr="00AA5F26">
        <w:rPr>
          <w:rFonts w:hint="eastAsia"/>
          <w:szCs w:val="21"/>
        </w:rPr>
        <w:t>表征</w:t>
      </w:r>
      <w:r w:rsidRPr="00AA5F26">
        <w:rPr>
          <w:szCs w:val="21"/>
        </w:rPr>
        <w:t>随机试验结果</w:t>
      </w:r>
      <w:r w:rsidRPr="00AA5F26">
        <w:rPr>
          <w:rFonts w:hint="eastAsia"/>
          <w:szCs w:val="21"/>
        </w:rPr>
        <w:t>的数字。</w:t>
      </w:r>
    </w:p>
    <w:p w14:paraId="1FB9FE4A" w14:textId="77777777" w:rsidR="009C1A8D" w:rsidRDefault="00000000">
      <w:pPr>
        <w:pStyle w:val="a1"/>
      </w:pPr>
      <w:bookmarkStart w:id="42" w:name="_Toc148294938"/>
      <w:r>
        <w:rPr>
          <w:rFonts w:hint="eastAsia"/>
        </w:rPr>
        <w:t>随机数生成器 true</w:t>
      </w:r>
      <w:r>
        <w:t xml:space="preserve"> </w:t>
      </w:r>
      <w:r>
        <w:rPr>
          <w:rFonts w:hint="eastAsia"/>
        </w:rPr>
        <w:t>random</w:t>
      </w:r>
      <w:r>
        <w:t xml:space="preserve"> </w:t>
      </w:r>
      <w:r>
        <w:rPr>
          <w:rFonts w:hint="eastAsia"/>
        </w:rPr>
        <w:t>number</w:t>
      </w:r>
      <w:bookmarkEnd w:id="42"/>
    </w:p>
    <w:p w14:paraId="3D5D3200" w14:textId="1268BC48" w:rsidR="009C1A8D" w:rsidRDefault="00000000">
      <w:pPr>
        <w:snapToGrid w:val="0"/>
        <w:spacing w:line="300" w:lineRule="auto"/>
        <w:ind w:firstLineChars="200" w:firstLine="480"/>
        <w:rPr>
          <w:szCs w:val="21"/>
        </w:rPr>
      </w:pPr>
      <w:r>
        <w:rPr>
          <w:rFonts w:hint="eastAsia"/>
          <w:szCs w:val="21"/>
        </w:rPr>
        <w:t>能够根据条件生成随机数的装置或软件。</w:t>
      </w:r>
    </w:p>
    <w:p w14:paraId="3B541107" w14:textId="77777777" w:rsidR="009C1A8D" w:rsidRDefault="00000000">
      <w:pPr>
        <w:pStyle w:val="afff3"/>
        <w:snapToGrid w:val="0"/>
        <w:spacing w:line="300" w:lineRule="auto"/>
        <w:ind w:firstLine="420"/>
        <w:rPr>
          <w:rFonts w:ascii="仿宋" w:eastAsia="仿宋" w:hAnsi="仿宋" w:cs="仿宋"/>
          <w:szCs w:val="21"/>
        </w:rPr>
      </w:pPr>
      <w:r>
        <w:rPr>
          <w:rFonts w:ascii="仿宋" w:eastAsia="仿宋" w:hAnsi="仿宋" w:cs="仿宋" w:hint="eastAsia"/>
          <w:szCs w:val="21"/>
        </w:rPr>
        <w:t>注：</w:t>
      </w:r>
    </w:p>
    <w:p w14:paraId="231E0A05" w14:textId="77777777" w:rsidR="009C1A8D" w:rsidRDefault="00000000">
      <w:pPr>
        <w:pStyle w:val="afff3"/>
        <w:snapToGrid w:val="0"/>
        <w:spacing w:line="300" w:lineRule="auto"/>
        <w:ind w:firstLine="420"/>
        <w:rPr>
          <w:rFonts w:ascii="仿宋" w:eastAsia="仿宋" w:hAnsi="仿宋" w:cs="仿宋"/>
          <w:szCs w:val="21"/>
        </w:rPr>
      </w:pPr>
      <w:r>
        <w:rPr>
          <w:rFonts w:ascii="仿宋" w:eastAsia="仿宋" w:hAnsi="仿宋" w:cs="仿宋" w:hint="eastAsia"/>
          <w:szCs w:val="21"/>
        </w:rPr>
        <w:t>1 条件包括但不限于：样本空间、样本点、样本数量和一定的条件概率。</w:t>
      </w:r>
    </w:p>
    <w:p w14:paraId="52731870" w14:textId="77777777" w:rsidR="009C1A8D" w:rsidRDefault="00000000">
      <w:pPr>
        <w:pStyle w:val="afff3"/>
        <w:snapToGrid w:val="0"/>
        <w:spacing w:line="300" w:lineRule="auto"/>
        <w:ind w:firstLine="420"/>
        <w:rPr>
          <w:rFonts w:ascii="仿宋" w:eastAsia="仿宋" w:hAnsi="仿宋" w:cs="仿宋"/>
          <w:szCs w:val="21"/>
        </w:rPr>
      </w:pPr>
      <w:r>
        <w:rPr>
          <w:rFonts w:ascii="仿宋" w:eastAsia="仿宋" w:hAnsi="仿宋" w:cs="仿宋" w:hint="eastAsia"/>
          <w:szCs w:val="21"/>
        </w:rPr>
        <w:t>2 装置包括但不限于：存在随机现象的物理装置，例如白噪声装置或者量子随机数装置等；</w:t>
      </w:r>
    </w:p>
    <w:p w14:paraId="247D6A7D" w14:textId="77777777" w:rsidR="009C1A8D" w:rsidRPr="007B7355" w:rsidRDefault="00000000">
      <w:pPr>
        <w:pStyle w:val="a1"/>
      </w:pPr>
      <w:r w:rsidRPr="007B7355">
        <w:rPr>
          <w:rFonts w:hint="eastAsia"/>
        </w:rPr>
        <w:t>样本空间</w:t>
      </w:r>
      <w:r w:rsidRPr="007B7355">
        <w:t xml:space="preserve"> sample space</w:t>
      </w:r>
    </w:p>
    <w:p w14:paraId="7A6B032A" w14:textId="38B5DB2F" w:rsidR="009C1A8D" w:rsidRPr="007B7355" w:rsidRDefault="00000000" w:rsidP="007B7355">
      <w:pPr>
        <w:snapToGrid w:val="0"/>
        <w:spacing w:line="300" w:lineRule="auto"/>
        <w:ind w:firstLineChars="200" w:firstLine="480"/>
        <w:rPr>
          <w:szCs w:val="21"/>
        </w:rPr>
      </w:pPr>
      <w:r w:rsidRPr="007B7355">
        <w:rPr>
          <w:rFonts w:hint="eastAsia"/>
          <w:szCs w:val="21"/>
        </w:rPr>
        <w:t>Ω。</w:t>
      </w:r>
      <w:r w:rsidR="00C96063" w:rsidRPr="007B7355">
        <w:rPr>
          <w:rFonts w:hint="eastAsia"/>
          <w:szCs w:val="21"/>
        </w:rPr>
        <w:t>在随机试验中</w:t>
      </w:r>
      <w:r w:rsidRPr="007B7355">
        <w:rPr>
          <w:rFonts w:hint="eastAsia"/>
          <w:szCs w:val="21"/>
        </w:rPr>
        <w:t>所有可能结果的集合。</w:t>
      </w:r>
    </w:p>
    <w:p w14:paraId="1C4B46B6" w14:textId="77777777" w:rsidR="009C1A8D" w:rsidRPr="007B7355" w:rsidRDefault="00000000" w:rsidP="007B7355">
      <w:pPr>
        <w:pStyle w:val="afff3"/>
        <w:snapToGrid w:val="0"/>
        <w:spacing w:line="300" w:lineRule="auto"/>
        <w:ind w:firstLine="420"/>
        <w:rPr>
          <w:rFonts w:ascii="仿宋" w:eastAsia="仿宋" w:hAnsi="仿宋" w:cs="仿宋"/>
          <w:szCs w:val="21"/>
        </w:rPr>
      </w:pPr>
      <w:r w:rsidRPr="007B7355">
        <w:rPr>
          <w:rFonts w:ascii="仿宋" w:eastAsia="仿宋" w:hAnsi="仿宋" w:cs="仿宋" w:hint="eastAsia"/>
          <w:szCs w:val="21"/>
        </w:rPr>
        <w:t>注：</w:t>
      </w:r>
    </w:p>
    <w:p w14:paraId="0EE47AA1" w14:textId="77777777" w:rsidR="009C1A8D" w:rsidRPr="007B7355" w:rsidRDefault="00000000" w:rsidP="007B7355">
      <w:pPr>
        <w:pStyle w:val="afff3"/>
        <w:snapToGrid w:val="0"/>
        <w:spacing w:line="300" w:lineRule="auto"/>
        <w:ind w:firstLine="420"/>
        <w:rPr>
          <w:rFonts w:ascii="仿宋" w:eastAsia="仿宋" w:hAnsi="仿宋" w:cs="仿宋"/>
          <w:szCs w:val="21"/>
        </w:rPr>
      </w:pPr>
      <w:r w:rsidRPr="007B7355">
        <w:rPr>
          <w:rFonts w:ascii="仿宋" w:eastAsia="仿宋" w:hAnsi="仿宋" w:cs="仿宋"/>
          <w:szCs w:val="21"/>
        </w:rPr>
        <w:t xml:space="preserve">1 </w:t>
      </w:r>
      <w:r w:rsidRPr="007B7355">
        <w:rPr>
          <w:rFonts w:ascii="仿宋" w:eastAsia="仿宋" w:hAnsi="仿宋" w:cs="仿宋" w:hint="eastAsia"/>
          <w:szCs w:val="21"/>
        </w:rPr>
        <w:t>结果可以由一个实际的实验或一个完全假设的实验得到，这些结果可以明确列出，例如可由正整数（</w:t>
      </w:r>
      <w:r w:rsidRPr="007B7355">
        <w:rPr>
          <w:rFonts w:ascii="仿宋" w:eastAsia="仿宋" w:hAnsi="仿宋" w:cs="仿宋"/>
          <w:szCs w:val="21"/>
        </w:rPr>
        <w:t>1,2,3,…）组成的可列集，也可能是整个实数轴。</w:t>
      </w:r>
    </w:p>
    <w:p w14:paraId="6E41230A" w14:textId="6A4FDDCC" w:rsidR="009C1A8D" w:rsidRPr="007B7355" w:rsidRDefault="00000000" w:rsidP="007B7355">
      <w:pPr>
        <w:pStyle w:val="afff3"/>
        <w:snapToGrid w:val="0"/>
        <w:spacing w:line="300" w:lineRule="auto"/>
        <w:ind w:firstLine="420"/>
        <w:rPr>
          <w:rFonts w:ascii="仿宋" w:eastAsia="仿宋" w:hAnsi="仿宋" w:cs="仿宋"/>
          <w:szCs w:val="21"/>
        </w:rPr>
      </w:pPr>
      <w:r w:rsidRPr="007B7355">
        <w:rPr>
          <w:rFonts w:ascii="仿宋" w:eastAsia="仿宋" w:hAnsi="仿宋" w:cs="仿宋"/>
          <w:szCs w:val="21"/>
        </w:rPr>
        <w:t xml:space="preserve">2 </w:t>
      </w:r>
      <w:r w:rsidRPr="007B7355">
        <w:rPr>
          <w:rFonts w:ascii="仿宋" w:eastAsia="仿宋" w:hAnsi="仿宋" w:cs="仿宋" w:hint="eastAsia"/>
          <w:szCs w:val="21"/>
        </w:rPr>
        <w:t>样本空间是概率空间的第一要素。</w:t>
      </w:r>
    </w:p>
    <w:p w14:paraId="53EA2B72" w14:textId="11CACEBC" w:rsidR="009C1A8D" w:rsidRPr="007B7355" w:rsidRDefault="00000000" w:rsidP="007B7355">
      <w:pPr>
        <w:snapToGrid w:val="0"/>
        <w:spacing w:line="300" w:lineRule="auto"/>
        <w:ind w:firstLine="480"/>
        <w:rPr>
          <w:highlight w:val="lightGray"/>
        </w:rPr>
      </w:pPr>
      <w:r w:rsidRPr="007B7355">
        <w:t xml:space="preserve">[GB/T 3358.1-2009 </w:t>
      </w:r>
      <w:r w:rsidRPr="007B7355">
        <w:rPr>
          <w:rFonts w:hint="eastAsia"/>
        </w:rPr>
        <w:t>用于概率的术语</w:t>
      </w:r>
      <w:r w:rsidRPr="007B7355">
        <w:t xml:space="preserve"> 2.1</w:t>
      </w:r>
      <w:r w:rsidR="00C96063" w:rsidRPr="007B7355">
        <w:rPr>
          <w:rFonts w:hint="eastAsia"/>
        </w:rPr>
        <w:t>，有修改</w:t>
      </w:r>
      <w:r w:rsidRPr="007B7355">
        <w:t>]</w:t>
      </w:r>
    </w:p>
    <w:p w14:paraId="41139963" w14:textId="77777777" w:rsidR="009C1A8D" w:rsidRPr="007B7355" w:rsidRDefault="00000000" w:rsidP="007B7355">
      <w:pPr>
        <w:pStyle w:val="a1"/>
      </w:pPr>
      <w:r w:rsidRPr="007B7355">
        <w:rPr>
          <w:rFonts w:hint="eastAsia"/>
        </w:rPr>
        <w:t>样本点 sample point</w:t>
      </w:r>
    </w:p>
    <w:p w14:paraId="27F048DA" w14:textId="186F2797" w:rsidR="009C1A8D" w:rsidRPr="007B7355" w:rsidRDefault="00000000" w:rsidP="007B7355">
      <w:pPr>
        <w:snapToGrid w:val="0"/>
        <w:spacing w:line="300" w:lineRule="auto"/>
        <w:ind w:firstLine="480"/>
      </w:pPr>
      <w:r w:rsidRPr="007B7355">
        <w:rPr>
          <w:rFonts w:hint="eastAsia"/>
        </w:rPr>
        <w:lastRenderedPageBreak/>
        <w:t>随机</w:t>
      </w:r>
      <w:r w:rsidR="00C96063" w:rsidRPr="007B7355">
        <w:rPr>
          <w:rFonts w:hint="eastAsia"/>
        </w:rPr>
        <w:t>试验</w:t>
      </w:r>
      <w:r w:rsidRPr="007B7355">
        <w:rPr>
          <w:rFonts w:hint="eastAsia"/>
        </w:rPr>
        <w:t>中</w:t>
      </w:r>
      <w:r w:rsidR="00C96063" w:rsidRPr="007B7355">
        <w:rPr>
          <w:rFonts w:hint="eastAsia"/>
        </w:rPr>
        <w:t>试验</w:t>
      </w:r>
      <w:r w:rsidRPr="007B7355">
        <w:rPr>
          <w:rFonts w:hint="eastAsia"/>
        </w:rPr>
        <w:t>的每个结果称</w:t>
      </w:r>
      <w:r w:rsidR="00051ED1">
        <w:rPr>
          <w:rFonts w:hint="eastAsia"/>
        </w:rPr>
        <w:t>作</w:t>
      </w:r>
      <w:r w:rsidRPr="007B7355">
        <w:rPr>
          <w:rFonts w:hint="eastAsia"/>
        </w:rPr>
        <w:t>样本点。</w:t>
      </w:r>
    </w:p>
    <w:p w14:paraId="32D2FEB7" w14:textId="77777777" w:rsidR="009C1A8D" w:rsidRPr="007B7355" w:rsidRDefault="00000000" w:rsidP="007B7355">
      <w:pPr>
        <w:pStyle w:val="a1"/>
      </w:pPr>
      <w:r w:rsidRPr="007B7355">
        <w:rPr>
          <w:rFonts w:hint="eastAsia"/>
        </w:rPr>
        <w:t>样本</w:t>
      </w:r>
      <w:r w:rsidRPr="007B7355">
        <w:t xml:space="preserve"> sample</w:t>
      </w:r>
    </w:p>
    <w:p w14:paraId="63826E92" w14:textId="77777777" w:rsidR="009C1A8D" w:rsidRPr="007B7355" w:rsidRDefault="00000000" w:rsidP="007B7355">
      <w:pPr>
        <w:snapToGrid w:val="0"/>
        <w:spacing w:line="300" w:lineRule="auto"/>
        <w:ind w:firstLineChars="200" w:firstLine="480"/>
      </w:pPr>
      <w:r w:rsidRPr="007B7355">
        <w:rPr>
          <w:rFonts w:hint="eastAsia"/>
        </w:rPr>
        <w:t>由一个或者多个抽样单元组成的总体的子集。</w:t>
      </w:r>
    </w:p>
    <w:p w14:paraId="1DD8CACE" w14:textId="77777777" w:rsidR="009C1A8D" w:rsidRPr="007B7355" w:rsidRDefault="00000000" w:rsidP="007B7355">
      <w:pPr>
        <w:pStyle w:val="afff3"/>
        <w:snapToGrid w:val="0"/>
        <w:spacing w:line="300" w:lineRule="auto"/>
        <w:ind w:firstLine="420"/>
        <w:rPr>
          <w:rFonts w:ascii="仿宋" w:eastAsia="仿宋" w:hAnsi="仿宋" w:cs="仿宋"/>
          <w:szCs w:val="21"/>
        </w:rPr>
      </w:pPr>
      <w:r w:rsidRPr="007B7355">
        <w:rPr>
          <w:rFonts w:ascii="仿宋" w:eastAsia="仿宋" w:hAnsi="仿宋" w:cs="仿宋"/>
          <w:szCs w:val="21"/>
        </w:rPr>
        <w:t>注</w:t>
      </w:r>
      <w:r w:rsidRPr="007B7355">
        <w:rPr>
          <w:rFonts w:ascii="仿宋" w:eastAsia="仿宋" w:hAnsi="仿宋" w:cs="仿宋" w:hint="eastAsia"/>
          <w:szCs w:val="21"/>
        </w:rPr>
        <w:t>：</w:t>
      </w:r>
    </w:p>
    <w:p w14:paraId="20E90CAA" w14:textId="77777777" w:rsidR="009C1A8D" w:rsidRPr="007B7355" w:rsidRDefault="00000000" w:rsidP="007B7355">
      <w:pPr>
        <w:pStyle w:val="afff3"/>
        <w:spacing w:line="300" w:lineRule="auto"/>
        <w:ind w:leftChars="200" w:left="480" w:firstLineChars="0" w:firstLine="0"/>
        <w:rPr>
          <w:rFonts w:ascii="仿宋" w:eastAsia="仿宋" w:hAnsi="仿宋" w:cs="仿宋"/>
          <w:szCs w:val="21"/>
        </w:rPr>
      </w:pPr>
      <w:r w:rsidRPr="007B7355">
        <w:rPr>
          <w:rFonts w:ascii="仿宋" w:eastAsia="仿宋" w:hAnsi="仿宋" w:cs="仿宋"/>
          <w:szCs w:val="21"/>
        </w:rPr>
        <w:t>1 根据所研究总体的情况，样本中的每个单元可是真实或抽象的个体，也可是具体的数值。</w:t>
      </w:r>
    </w:p>
    <w:p w14:paraId="2797A8B5" w14:textId="5B57EBA7" w:rsidR="009C1A8D" w:rsidRPr="007B7355" w:rsidRDefault="00000000" w:rsidP="007B7355">
      <w:pPr>
        <w:pStyle w:val="afff3"/>
        <w:spacing w:line="300" w:lineRule="auto"/>
        <w:ind w:leftChars="200" w:left="480" w:firstLineChars="0" w:firstLine="0"/>
        <w:rPr>
          <w:rFonts w:ascii="仿宋" w:eastAsia="仿宋" w:hAnsi="仿宋" w:cs="仿宋"/>
          <w:szCs w:val="21"/>
        </w:rPr>
      </w:pPr>
      <w:r w:rsidRPr="007B7355">
        <w:rPr>
          <w:rFonts w:ascii="仿宋" w:eastAsia="仿宋" w:hAnsi="仿宋" w:cs="仿宋"/>
          <w:szCs w:val="21"/>
        </w:rPr>
        <w:t>2 在 GB</w:t>
      </w:r>
      <w:r w:rsidR="00170F3F" w:rsidRPr="007B7355">
        <w:rPr>
          <w:rFonts w:ascii="仿宋" w:eastAsia="仿宋" w:hAnsi="仿宋" w:cs="仿宋"/>
          <w:szCs w:val="21"/>
        </w:rPr>
        <w:t>/</w:t>
      </w:r>
      <w:r w:rsidRPr="007B7355">
        <w:rPr>
          <w:rFonts w:ascii="仿宋" w:eastAsia="仿宋" w:hAnsi="仿宋" w:cs="仿宋"/>
          <w:szCs w:val="21"/>
        </w:rPr>
        <w:t>T</w:t>
      </w:r>
      <w:r w:rsidR="00170F3F" w:rsidRPr="007B7355">
        <w:rPr>
          <w:rFonts w:ascii="仿宋" w:eastAsia="仿宋" w:hAnsi="仿宋" w:cs="仿宋"/>
          <w:szCs w:val="21"/>
        </w:rPr>
        <w:t xml:space="preserve"> </w:t>
      </w:r>
      <w:r w:rsidRPr="007B7355">
        <w:rPr>
          <w:rFonts w:ascii="仿宋" w:eastAsia="仿宋" w:hAnsi="仿宋" w:cs="仿宋"/>
          <w:szCs w:val="21"/>
        </w:rPr>
        <w:t>3358.2关于样本的定义中，包括一个抽样框的示例。抽样框在从有限总体中抽取随机样本时是必须的。</w:t>
      </w:r>
    </w:p>
    <w:p w14:paraId="476A5310" w14:textId="0CDA6253" w:rsidR="009C1A8D" w:rsidRDefault="00000000" w:rsidP="007B7355">
      <w:pPr>
        <w:pStyle w:val="afff3"/>
        <w:spacing w:line="300" w:lineRule="auto"/>
        <w:ind w:leftChars="200" w:left="480" w:firstLineChars="0" w:firstLine="0"/>
      </w:pPr>
      <w:r w:rsidRPr="007B7355">
        <w:rPr>
          <w:rFonts w:hAnsi="宋体" w:cs="宋体"/>
          <w:sz w:val="24"/>
          <w:szCs w:val="24"/>
        </w:rPr>
        <w:t xml:space="preserve">[GB/T 3358.1-2009 </w:t>
      </w:r>
      <w:r w:rsidRPr="007B7355">
        <w:rPr>
          <w:rFonts w:hAnsi="宋体" w:cs="宋体" w:hint="eastAsia"/>
          <w:sz w:val="24"/>
          <w:szCs w:val="24"/>
        </w:rPr>
        <w:t>一般统计术语</w:t>
      </w:r>
      <w:r w:rsidRPr="007B7355">
        <w:rPr>
          <w:rFonts w:hAnsi="宋体" w:cs="宋体"/>
          <w:sz w:val="24"/>
          <w:szCs w:val="24"/>
        </w:rPr>
        <w:t xml:space="preserve"> 1.3]</w:t>
      </w:r>
    </w:p>
    <w:p w14:paraId="55015EEF" w14:textId="77777777" w:rsidR="009C1A8D" w:rsidRDefault="00000000">
      <w:pPr>
        <w:pStyle w:val="a1"/>
      </w:pPr>
      <w:bookmarkStart w:id="43" w:name="_Toc148294939"/>
      <w:r>
        <w:rPr>
          <w:rFonts w:hint="eastAsia"/>
        </w:rPr>
        <w:t>随机数生成器可信度 confidence</w:t>
      </w:r>
      <w:r>
        <w:t xml:space="preserve"> </w:t>
      </w:r>
      <w:r>
        <w:rPr>
          <w:rFonts w:hint="eastAsia"/>
        </w:rPr>
        <w:t>of</w:t>
      </w:r>
      <w:r>
        <w:t xml:space="preserve"> </w:t>
      </w:r>
      <w:r>
        <w:rPr>
          <w:rFonts w:hint="eastAsia"/>
        </w:rPr>
        <w:t>random</w:t>
      </w:r>
      <w:r>
        <w:t xml:space="preserve"> </w:t>
      </w:r>
      <w:r>
        <w:rPr>
          <w:rFonts w:hint="eastAsia"/>
        </w:rPr>
        <w:t>number</w:t>
      </w:r>
      <w:r>
        <w:t xml:space="preserve"> </w:t>
      </w:r>
      <w:r>
        <w:rPr>
          <w:rFonts w:hint="eastAsia"/>
        </w:rPr>
        <w:t>generator</w:t>
      </w:r>
      <w:bookmarkEnd w:id="43"/>
    </w:p>
    <w:p w14:paraId="30A3E20C" w14:textId="77777777" w:rsidR="009C1A8D" w:rsidRDefault="00000000">
      <w:pPr>
        <w:snapToGrid w:val="0"/>
        <w:spacing w:line="300" w:lineRule="auto"/>
        <w:ind w:firstLineChars="200" w:firstLine="480"/>
        <w:rPr>
          <w:szCs w:val="21"/>
        </w:rPr>
      </w:pPr>
      <w:r>
        <w:rPr>
          <w:rFonts w:hint="eastAsia"/>
        </w:rPr>
        <w:t xml:space="preserve"> </w:t>
      </w:r>
      <w:r>
        <w:rPr>
          <w:rFonts w:hint="eastAsia"/>
          <w:szCs w:val="21"/>
        </w:rPr>
        <w:t>随机数生成器生成的随机数的统计规律与其应有的非预期性、均匀性和可测性的一致程度。</w:t>
      </w:r>
    </w:p>
    <w:p w14:paraId="1A23BD6E" w14:textId="77777777" w:rsidR="009C1A8D" w:rsidRDefault="00000000">
      <w:pPr>
        <w:pStyle w:val="a1"/>
      </w:pPr>
      <w:bookmarkStart w:id="44" w:name="_Toc148294940"/>
      <w:r>
        <w:rPr>
          <w:rFonts w:hint="eastAsia"/>
        </w:rPr>
        <w:t>非预期性 unpredictability</w:t>
      </w:r>
      <w:bookmarkEnd w:id="44"/>
    </w:p>
    <w:p w14:paraId="6826DAFB" w14:textId="1CD3EBFA" w:rsidR="009C1A8D" w:rsidRDefault="00000000">
      <w:pPr>
        <w:snapToGrid w:val="0"/>
        <w:spacing w:line="300" w:lineRule="auto"/>
        <w:ind w:firstLineChars="200" w:firstLine="480"/>
        <w:rPr>
          <w:szCs w:val="21"/>
        </w:rPr>
      </w:pPr>
      <w:r>
        <w:rPr>
          <w:rFonts w:hint="eastAsia"/>
          <w:szCs w:val="21"/>
        </w:rPr>
        <w:t>在给定条件的样本空间中，根据已知历史样本，随机数生成器不具有被相对准确预测后序随机数字的特性。</w:t>
      </w:r>
    </w:p>
    <w:p w14:paraId="35ABCDF7" w14:textId="77777777" w:rsidR="009C1A8D" w:rsidRDefault="00000000">
      <w:pPr>
        <w:pStyle w:val="a1"/>
      </w:pPr>
      <w:bookmarkStart w:id="45" w:name="_Toc148294941"/>
      <w:r>
        <w:rPr>
          <w:rFonts w:hint="eastAsia"/>
        </w:rPr>
        <w:t>均匀性 uniformity</w:t>
      </w:r>
      <w:bookmarkEnd w:id="45"/>
    </w:p>
    <w:p w14:paraId="1B093D19" w14:textId="09108780" w:rsidR="009C1A8D" w:rsidRDefault="00000000">
      <w:pPr>
        <w:snapToGrid w:val="0"/>
        <w:spacing w:line="300" w:lineRule="auto"/>
        <w:ind w:firstLineChars="200" w:firstLine="480"/>
      </w:pPr>
      <w:r>
        <w:rPr>
          <w:rFonts w:hint="eastAsia"/>
        </w:rPr>
        <w:t>在给定条件的样本空间中，样本点的概率是相等的。</w:t>
      </w:r>
    </w:p>
    <w:p w14:paraId="4C799CAE" w14:textId="77777777" w:rsidR="009C1A8D" w:rsidRDefault="00000000">
      <w:pPr>
        <w:pStyle w:val="a1"/>
      </w:pPr>
      <w:bookmarkStart w:id="46" w:name="_Toc148294942"/>
      <w:r>
        <w:rPr>
          <w:rFonts w:hint="eastAsia"/>
        </w:rPr>
        <w:t>可测性 scalability</w:t>
      </w:r>
      <w:bookmarkEnd w:id="46"/>
    </w:p>
    <w:p w14:paraId="707CACAE" w14:textId="77777777" w:rsidR="009C1A8D" w:rsidRDefault="00000000">
      <w:pPr>
        <w:snapToGrid w:val="0"/>
        <w:spacing w:line="300" w:lineRule="auto"/>
        <w:ind w:firstLineChars="200" w:firstLine="480"/>
        <w:rPr>
          <w:szCs w:val="21"/>
        </w:rPr>
      </w:pPr>
      <w:r>
        <w:rPr>
          <w:rFonts w:hint="eastAsia"/>
          <w:szCs w:val="21"/>
        </w:rPr>
        <w:t>在随机数生成器生成的任一随机数样本中，其统计规律应具有可被验证的特性。</w:t>
      </w:r>
    </w:p>
    <w:p w14:paraId="79F97782" w14:textId="5A2AFD62" w:rsidR="009C1A8D" w:rsidRPr="00680B4E" w:rsidRDefault="00000000" w:rsidP="007B7355">
      <w:pPr>
        <w:pStyle w:val="a1"/>
      </w:pPr>
      <w:r w:rsidRPr="00680B4E">
        <w:rPr>
          <w:rFonts w:hint="eastAsia"/>
        </w:rPr>
        <w:t>样本数字特征</w:t>
      </w:r>
      <w:r w:rsidRPr="007B7355">
        <w:t xml:space="preserve"> sample number feature</w:t>
      </w:r>
    </w:p>
    <w:p w14:paraId="726AB06F" w14:textId="593FC538" w:rsidR="009C1A8D" w:rsidRPr="007B7355" w:rsidRDefault="00000000">
      <w:pPr>
        <w:spacing w:line="300" w:lineRule="auto"/>
        <w:ind w:firstLineChars="200" w:firstLine="480"/>
        <w:rPr>
          <w:szCs w:val="20"/>
        </w:rPr>
      </w:pPr>
      <w:r w:rsidRPr="007B7355">
        <w:rPr>
          <w:rFonts w:hint="eastAsia"/>
        </w:rPr>
        <w:t>描述样本的某些特征的数字</w:t>
      </w:r>
      <w:r w:rsidR="00C96063" w:rsidRPr="007B7355">
        <w:rPr>
          <w:rFonts w:hint="eastAsia"/>
        </w:rPr>
        <w:t>，包括但不限于均值、方差、概率分布等。</w:t>
      </w:r>
    </w:p>
    <w:p w14:paraId="6AAC9AA7" w14:textId="77777777" w:rsidR="00680B4E" w:rsidRPr="007B7355" w:rsidRDefault="00680B4E" w:rsidP="007B7355">
      <w:pPr>
        <w:pStyle w:val="a1"/>
      </w:pPr>
      <w:r w:rsidRPr="007B7355">
        <w:rPr>
          <w:rFonts w:hint="eastAsia"/>
        </w:rPr>
        <w:t>数字样本空间</w:t>
      </w:r>
      <w:r w:rsidRPr="007B7355">
        <w:t xml:space="preserve"> digital sample space</w:t>
      </w:r>
    </w:p>
    <w:p w14:paraId="4AD9B58E" w14:textId="4E84C5DA" w:rsidR="00680B4E" w:rsidRPr="007B7355" w:rsidRDefault="00680B4E" w:rsidP="007B7355">
      <w:pPr>
        <w:spacing w:line="300" w:lineRule="auto"/>
        <w:ind w:firstLineChars="200" w:firstLine="480"/>
        <w:rPr>
          <w:szCs w:val="21"/>
        </w:rPr>
      </w:pPr>
      <w:r w:rsidRPr="007B7355">
        <w:rPr>
          <w:rFonts w:hint="eastAsia"/>
          <w:szCs w:val="21"/>
        </w:rPr>
        <w:t>由</w:t>
      </w:r>
      <w:r w:rsidRPr="007B7355">
        <w:rPr>
          <w:rFonts w:hint="eastAsia"/>
        </w:rPr>
        <w:t>计算机模拟实现的</w:t>
      </w:r>
      <w:r w:rsidRPr="007B7355">
        <w:rPr>
          <w:rFonts w:hint="eastAsia"/>
          <w:szCs w:val="21"/>
        </w:rPr>
        <w:t>随机试验中所有可能结果的集合。</w:t>
      </w:r>
    </w:p>
    <w:p w14:paraId="01FF760F" w14:textId="77777777" w:rsidR="009C1A8D" w:rsidRPr="00680B4E" w:rsidRDefault="00000000" w:rsidP="007B7355">
      <w:pPr>
        <w:pStyle w:val="a1"/>
      </w:pPr>
      <w:bookmarkStart w:id="47" w:name="OLE_LINK2"/>
      <w:r w:rsidRPr="00680B4E">
        <w:rPr>
          <w:rFonts w:hint="eastAsia"/>
        </w:rPr>
        <w:t>实体样本空间</w:t>
      </w:r>
      <w:r w:rsidRPr="007B7355">
        <w:t xml:space="preserve"> entity sample space</w:t>
      </w:r>
    </w:p>
    <w:bookmarkEnd w:id="47"/>
    <w:p w14:paraId="4060C7EF" w14:textId="7E7DC8E3" w:rsidR="009C1A8D" w:rsidRPr="007B7355" w:rsidRDefault="00680B4E">
      <w:pPr>
        <w:snapToGrid w:val="0"/>
        <w:spacing w:line="300" w:lineRule="auto"/>
        <w:ind w:firstLineChars="200" w:firstLine="480"/>
      </w:pPr>
      <w:r w:rsidRPr="007B7355">
        <w:rPr>
          <w:rFonts w:hint="eastAsia"/>
        </w:rPr>
        <w:t>非数字样本空间的样本空间统称。</w:t>
      </w:r>
    </w:p>
    <w:p w14:paraId="129A4358" w14:textId="77777777" w:rsidR="009C1A8D" w:rsidRDefault="00000000">
      <w:pPr>
        <w:pStyle w:val="a0"/>
        <w:spacing w:before="163" w:after="163"/>
        <w:ind w:left="0"/>
      </w:pPr>
      <w:bookmarkStart w:id="48" w:name="_Toc148294943"/>
      <w:bookmarkStart w:id="49" w:name="_Toc370818983"/>
      <w:bookmarkStart w:id="50" w:name="_Toc425417963"/>
      <w:bookmarkStart w:id="51" w:name="_Toc372211424"/>
      <w:bookmarkStart w:id="52" w:name="_Toc492023633"/>
      <w:bookmarkStart w:id="53" w:name="_Toc371868938"/>
      <w:bookmarkStart w:id="54" w:name="_Toc383079885"/>
      <w:bookmarkStart w:id="55" w:name="_Toc348972602"/>
      <w:bookmarkStart w:id="56" w:name="_Toc383080163"/>
      <w:bookmarkStart w:id="57" w:name="_Toc233718131"/>
      <w:bookmarkEnd w:id="35"/>
      <w:bookmarkEnd w:id="36"/>
      <w:bookmarkEnd w:id="37"/>
      <w:bookmarkEnd w:id="38"/>
      <w:r>
        <w:rPr>
          <w:rFonts w:hint="eastAsia"/>
        </w:rPr>
        <w:t>概述</w:t>
      </w:r>
      <w:bookmarkEnd w:id="48"/>
    </w:p>
    <w:p w14:paraId="43163DE5" w14:textId="471F3A8D" w:rsidR="009C1A8D" w:rsidRDefault="00000000">
      <w:pPr>
        <w:snapToGrid w:val="0"/>
        <w:spacing w:line="300" w:lineRule="auto"/>
        <w:ind w:firstLineChars="200" w:firstLine="480"/>
        <w:rPr>
          <w:bCs/>
        </w:rPr>
      </w:pPr>
      <w:r>
        <w:rPr>
          <w:rFonts w:hint="eastAsia"/>
          <w:bCs/>
        </w:rPr>
        <w:t>如图1所示，</w:t>
      </w:r>
      <w:bookmarkStart w:id="58" w:name="_Hlk150873523"/>
      <w:r>
        <w:rPr>
          <w:rFonts w:hint="eastAsia"/>
          <w:bCs/>
        </w:rPr>
        <w:t>随机数生成器一般由至少一个</w:t>
      </w:r>
      <w:r w:rsidRPr="007B7355">
        <w:rPr>
          <w:rFonts w:hint="eastAsia"/>
          <w:bCs/>
        </w:rPr>
        <w:t>实体</w:t>
      </w:r>
      <w:r>
        <w:rPr>
          <w:rFonts w:hint="eastAsia"/>
          <w:bCs/>
        </w:rPr>
        <w:t>或数字形成的样本空间，</w:t>
      </w:r>
      <w:r w:rsidRPr="000E53F0">
        <w:rPr>
          <w:rFonts w:hint="eastAsia"/>
          <w:bCs/>
        </w:rPr>
        <w:t>至少一种按统计规律</w:t>
      </w:r>
      <w:r w:rsidR="000E53F0" w:rsidRPr="000E53F0">
        <w:rPr>
          <w:rFonts w:hint="eastAsia"/>
          <w:bCs/>
        </w:rPr>
        <w:t>的</w:t>
      </w:r>
      <w:r w:rsidRPr="000E53F0">
        <w:rPr>
          <w:rFonts w:hint="eastAsia"/>
          <w:bCs/>
        </w:rPr>
        <w:t>随机数生成机制</w:t>
      </w:r>
      <w:r>
        <w:rPr>
          <w:rFonts w:hint="eastAsia"/>
          <w:bCs/>
        </w:rPr>
        <w:t>，以及必要时的样本显示媒介构成。</w:t>
      </w:r>
      <w:bookmarkStart w:id="59" w:name="_Hlk150873535"/>
      <w:bookmarkEnd w:id="58"/>
      <w:r>
        <w:rPr>
          <w:rFonts w:hint="eastAsia"/>
          <w:bCs/>
        </w:rPr>
        <w:t>随机数生成机制可以采用物理或软件方式实现。</w:t>
      </w:r>
      <w:bookmarkEnd w:id="59"/>
    </w:p>
    <w:p w14:paraId="47514A24" w14:textId="77777777" w:rsidR="009C1A8D" w:rsidRDefault="00000000">
      <w:pPr>
        <w:pStyle w:val="afff3"/>
        <w:ind w:firstLineChars="0" w:firstLine="0"/>
        <w:jc w:val="center"/>
      </w:pPr>
      <w:r>
        <w:rPr>
          <w:noProof/>
        </w:rPr>
        <w:drawing>
          <wp:inline distT="0" distB="0" distL="0" distR="0" wp14:anchorId="4EB444D3" wp14:editId="3D088798">
            <wp:extent cx="2087907" cy="1599508"/>
            <wp:effectExtent l="0" t="0" r="7620" b="1270"/>
            <wp:docPr id="18680235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2358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7907" cy="1599508"/>
                    </a:xfrm>
                    <a:prstGeom prst="rect">
                      <a:avLst/>
                    </a:prstGeom>
                    <a:noFill/>
                    <a:ln>
                      <a:noFill/>
                    </a:ln>
                  </pic:spPr>
                </pic:pic>
              </a:graphicData>
            </a:graphic>
          </wp:inline>
        </w:drawing>
      </w:r>
    </w:p>
    <w:p w14:paraId="5D62D596" w14:textId="554B227A" w:rsidR="009C1A8D" w:rsidRDefault="00000000" w:rsidP="007B7355">
      <w:pPr>
        <w:pStyle w:val="afff3"/>
        <w:ind w:firstLineChars="0" w:firstLine="0"/>
        <w:jc w:val="center"/>
      </w:pPr>
      <w:r>
        <w:rPr>
          <w:rFonts w:hint="eastAsia"/>
        </w:rPr>
        <w:t>图1</w:t>
      </w:r>
      <w:r w:rsidR="000611E9">
        <w:t xml:space="preserve"> </w:t>
      </w:r>
      <w:bookmarkStart w:id="60" w:name="_Hlk150873553"/>
      <w:r>
        <w:rPr>
          <w:rFonts w:hint="eastAsia"/>
        </w:rPr>
        <w:t>随机数生成器原理</w:t>
      </w:r>
      <w:bookmarkEnd w:id="60"/>
      <w:r>
        <w:t xml:space="preserve"> </w:t>
      </w:r>
    </w:p>
    <w:p w14:paraId="33A8C4FE" w14:textId="77777777" w:rsidR="009C1A8D" w:rsidRDefault="00000000">
      <w:pPr>
        <w:pStyle w:val="a0"/>
        <w:spacing w:before="163" w:after="163"/>
        <w:ind w:left="0"/>
      </w:pPr>
      <w:bookmarkStart w:id="61" w:name="_Toc148294944"/>
      <w:r>
        <w:rPr>
          <w:rFonts w:hint="eastAsia"/>
        </w:rPr>
        <w:t>计量要求</w:t>
      </w:r>
      <w:bookmarkEnd w:id="61"/>
    </w:p>
    <w:p w14:paraId="6C9A1485" w14:textId="77777777" w:rsidR="009C1A8D" w:rsidRDefault="00000000">
      <w:pPr>
        <w:pStyle w:val="a1"/>
        <w:numPr>
          <w:ilvl w:val="2"/>
          <w:numId w:val="13"/>
        </w:numPr>
      </w:pPr>
      <w:bookmarkStart w:id="62" w:name="_Toc148294945"/>
      <w:r>
        <w:rPr>
          <w:rFonts w:hint="eastAsia"/>
        </w:rPr>
        <w:lastRenderedPageBreak/>
        <w:t>样本空间的要求</w:t>
      </w:r>
      <w:bookmarkEnd w:id="62"/>
    </w:p>
    <w:p w14:paraId="6E1220C2" w14:textId="3E768E48" w:rsidR="009C1A8D" w:rsidRDefault="00000000">
      <w:pPr>
        <w:pStyle w:val="a2"/>
        <w:numPr>
          <w:ilvl w:val="3"/>
          <w:numId w:val="13"/>
        </w:numPr>
        <w:rPr>
          <w:bCs/>
        </w:rPr>
      </w:pPr>
      <w:r>
        <w:rPr>
          <w:rFonts w:hint="eastAsia"/>
          <w:bCs/>
        </w:rPr>
        <w:t>实体样本空间的要求</w:t>
      </w:r>
    </w:p>
    <w:p w14:paraId="487FA8CA" w14:textId="653D4741" w:rsidR="009C1A8D" w:rsidRDefault="00000000">
      <w:pPr>
        <w:snapToGrid w:val="0"/>
        <w:spacing w:line="300" w:lineRule="auto"/>
        <w:ind w:firstLineChars="200" w:firstLine="480"/>
        <w:rPr>
          <w:bCs/>
        </w:rPr>
      </w:pPr>
      <w:r>
        <w:rPr>
          <w:rFonts w:hint="eastAsia"/>
          <w:bCs/>
        </w:rPr>
        <w:t>a）实体样本空间的样本点如果不可分割，则该样本空间中每个样本点应具有相同的物理化学性质，包括但不限于空间、时间、机械结构、形状、质量、温度、光学、电磁学特性等；其物理化学特性以及样本点与样本点结合方式应具有不影响随机数生成机制按统计规律进行工作的特性。</w:t>
      </w:r>
    </w:p>
    <w:p w14:paraId="647B2007" w14:textId="7AE3866A" w:rsidR="009C1A8D" w:rsidRDefault="00000000">
      <w:pPr>
        <w:snapToGrid w:val="0"/>
        <w:spacing w:line="300" w:lineRule="auto"/>
        <w:ind w:firstLineChars="200" w:firstLine="480"/>
        <w:rPr>
          <w:bCs/>
        </w:rPr>
      </w:pPr>
      <w:r>
        <w:rPr>
          <w:rFonts w:hint="eastAsia"/>
          <w:bCs/>
        </w:rPr>
        <w:t>b）实体样本空间的样本点如果可分割，则该样本空间中每个样本点应具有相同的物理化学性质，包括但不限于空间、时间、机械结构、形状、质量、温度、光学、电磁学特性等；其物理化学特性以及样本点与样本点在空间上的接触和力学上相互作用应具有不影响随机数生成机制按统计规律进行工作的特性。</w:t>
      </w:r>
    </w:p>
    <w:p w14:paraId="628893CB" w14:textId="2E9F099F" w:rsidR="009C1A8D" w:rsidRDefault="00000000">
      <w:pPr>
        <w:snapToGrid w:val="0"/>
        <w:spacing w:line="300" w:lineRule="auto"/>
        <w:ind w:firstLineChars="200" w:firstLine="480"/>
        <w:rPr>
          <w:bCs/>
        </w:rPr>
      </w:pPr>
      <w:r>
        <w:rPr>
          <w:rFonts w:hint="eastAsia"/>
          <w:bCs/>
        </w:rPr>
        <w:t>c）不同的实体样本空间如果独立，则应不具有相关性；如果关联，则应明示。</w:t>
      </w:r>
    </w:p>
    <w:p w14:paraId="2C9AB820" w14:textId="77777777" w:rsidR="009C1A8D" w:rsidRDefault="00000000">
      <w:pPr>
        <w:pStyle w:val="a2"/>
        <w:numPr>
          <w:ilvl w:val="3"/>
          <w:numId w:val="13"/>
        </w:numPr>
        <w:rPr>
          <w:bCs/>
        </w:rPr>
      </w:pPr>
      <w:r>
        <w:rPr>
          <w:rFonts w:hint="eastAsia"/>
          <w:bCs/>
        </w:rPr>
        <w:t>数字样本空间的要求</w:t>
      </w:r>
    </w:p>
    <w:p w14:paraId="4696743F" w14:textId="77777777" w:rsidR="009C1A8D" w:rsidRDefault="00000000">
      <w:pPr>
        <w:snapToGrid w:val="0"/>
        <w:spacing w:line="300" w:lineRule="auto"/>
        <w:ind w:firstLine="480"/>
        <w:rPr>
          <w:bCs/>
        </w:rPr>
      </w:pPr>
      <w:r>
        <w:rPr>
          <w:rFonts w:hint="eastAsia"/>
          <w:bCs/>
        </w:rPr>
        <w:t>数字样本空间应明示。</w:t>
      </w:r>
    </w:p>
    <w:p w14:paraId="14F67FD0" w14:textId="77777777" w:rsidR="009C1A8D" w:rsidRDefault="00000000">
      <w:pPr>
        <w:pStyle w:val="a2"/>
        <w:numPr>
          <w:ilvl w:val="3"/>
          <w:numId w:val="13"/>
        </w:numPr>
        <w:rPr>
          <w:bCs/>
        </w:rPr>
      </w:pPr>
      <w:r>
        <w:rPr>
          <w:rFonts w:hint="eastAsia"/>
          <w:bCs/>
        </w:rPr>
        <w:t>多个物理或数字样本空间组成的随机数样本空间的要求</w:t>
      </w:r>
    </w:p>
    <w:p w14:paraId="4F9209C1" w14:textId="2640E8F0" w:rsidR="009C1A8D" w:rsidRDefault="00000000">
      <w:pPr>
        <w:pStyle w:val="affffff8"/>
        <w:numPr>
          <w:ilvl w:val="0"/>
          <w:numId w:val="14"/>
        </w:numPr>
        <w:snapToGrid w:val="0"/>
        <w:spacing w:line="300" w:lineRule="auto"/>
        <w:rPr>
          <w:bCs/>
        </w:rPr>
      </w:pPr>
      <w:r>
        <w:rPr>
          <w:rFonts w:hint="eastAsia"/>
          <w:bCs/>
        </w:rPr>
        <w:t>其中的实体样本空间应满足要求5</w:t>
      </w:r>
      <w:r>
        <w:rPr>
          <w:bCs/>
        </w:rPr>
        <w:t>.1.1</w:t>
      </w:r>
      <w:r>
        <w:rPr>
          <w:rFonts w:hint="eastAsia"/>
          <w:bCs/>
        </w:rPr>
        <w:t>；</w:t>
      </w:r>
    </w:p>
    <w:p w14:paraId="308D1DFC" w14:textId="77777777" w:rsidR="009C1A8D" w:rsidRDefault="00000000">
      <w:pPr>
        <w:pStyle w:val="affffff8"/>
        <w:numPr>
          <w:ilvl w:val="0"/>
          <w:numId w:val="14"/>
        </w:numPr>
        <w:snapToGrid w:val="0"/>
        <w:spacing w:line="300" w:lineRule="auto"/>
        <w:rPr>
          <w:bCs/>
        </w:rPr>
      </w:pPr>
      <w:r>
        <w:rPr>
          <w:rFonts w:hint="eastAsia"/>
          <w:bCs/>
        </w:rPr>
        <w:t>其中的数字样本空间应满足要求5</w:t>
      </w:r>
      <w:r>
        <w:rPr>
          <w:bCs/>
        </w:rPr>
        <w:t>.1.2</w:t>
      </w:r>
      <w:r>
        <w:rPr>
          <w:rFonts w:hint="eastAsia"/>
          <w:bCs/>
        </w:rPr>
        <w:t>；</w:t>
      </w:r>
    </w:p>
    <w:p w14:paraId="30C42377" w14:textId="77777777" w:rsidR="009C1A8D" w:rsidRDefault="00000000">
      <w:pPr>
        <w:pStyle w:val="affffff8"/>
        <w:numPr>
          <w:ilvl w:val="0"/>
          <w:numId w:val="14"/>
        </w:numPr>
        <w:snapToGrid w:val="0"/>
        <w:spacing w:line="300" w:lineRule="auto"/>
        <w:rPr>
          <w:bCs/>
        </w:rPr>
      </w:pPr>
      <w:r>
        <w:rPr>
          <w:rFonts w:hint="eastAsia"/>
          <w:bCs/>
        </w:rPr>
        <w:t>不同物理或数字样本空间如果独立，则应不具有相关性；</w:t>
      </w:r>
    </w:p>
    <w:p w14:paraId="6F915AAE" w14:textId="77777777" w:rsidR="009C1A8D" w:rsidRDefault="00000000">
      <w:pPr>
        <w:pStyle w:val="affffff8"/>
        <w:numPr>
          <w:ilvl w:val="0"/>
          <w:numId w:val="14"/>
        </w:numPr>
        <w:snapToGrid w:val="0"/>
        <w:spacing w:line="300" w:lineRule="auto"/>
        <w:rPr>
          <w:bCs/>
        </w:rPr>
      </w:pPr>
      <w:r>
        <w:rPr>
          <w:rFonts w:hint="eastAsia"/>
          <w:bCs/>
        </w:rPr>
        <w:t>不同物理或数字样本空间如果关联，则应明示。</w:t>
      </w:r>
    </w:p>
    <w:p w14:paraId="3650A5DF" w14:textId="77777777" w:rsidR="009C1A8D" w:rsidRDefault="00000000">
      <w:pPr>
        <w:pStyle w:val="a1"/>
      </w:pPr>
      <w:bookmarkStart w:id="63" w:name="_Toc148294946"/>
      <w:r>
        <w:rPr>
          <w:rFonts w:hint="eastAsia"/>
        </w:rPr>
        <w:t>生成机制的要求</w:t>
      </w:r>
      <w:bookmarkEnd w:id="63"/>
    </w:p>
    <w:p w14:paraId="4EF81BC6" w14:textId="77777777" w:rsidR="009C1A8D" w:rsidRDefault="00000000">
      <w:pPr>
        <w:pStyle w:val="a2"/>
      </w:pPr>
      <w:r>
        <w:rPr>
          <w:rFonts w:hint="eastAsia"/>
        </w:rPr>
        <w:t>统计规律的要求</w:t>
      </w:r>
    </w:p>
    <w:p w14:paraId="1F4E6AE0" w14:textId="2335004D" w:rsidR="009C1A8D" w:rsidRDefault="00000000">
      <w:pPr>
        <w:snapToGrid w:val="0"/>
        <w:spacing w:line="300" w:lineRule="auto"/>
        <w:ind w:firstLineChars="200" w:firstLine="480"/>
      </w:pPr>
      <w:r>
        <w:rPr>
          <w:rFonts w:hint="eastAsia"/>
        </w:rPr>
        <w:t>统计规律应明示，</w:t>
      </w:r>
      <w:proofErr w:type="gramStart"/>
      <w:r>
        <w:rPr>
          <w:rFonts w:hint="eastAsia"/>
        </w:rPr>
        <w:t>且统计</w:t>
      </w:r>
      <w:proofErr w:type="gramEnd"/>
      <w:r>
        <w:rPr>
          <w:rFonts w:hint="eastAsia"/>
        </w:rPr>
        <w:t>规律所应用的样本空间应符合5</w:t>
      </w:r>
      <w:r>
        <w:t>.1</w:t>
      </w:r>
      <w:r>
        <w:rPr>
          <w:rFonts w:hint="eastAsia"/>
        </w:rPr>
        <w:t>。</w:t>
      </w:r>
    </w:p>
    <w:p w14:paraId="1E66D517" w14:textId="77777777" w:rsidR="009C1A8D" w:rsidRDefault="00000000">
      <w:pPr>
        <w:pStyle w:val="a2"/>
      </w:pPr>
      <w:r>
        <w:rPr>
          <w:rFonts w:hint="eastAsia"/>
        </w:rPr>
        <w:t>生成机制的要求</w:t>
      </w:r>
    </w:p>
    <w:p w14:paraId="6A09924B" w14:textId="77777777" w:rsidR="009C1A8D" w:rsidRDefault="00000000">
      <w:pPr>
        <w:pStyle w:val="affffff8"/>
        <w:numPr>
          <w:ilvl w:val="0"/>
          <w:numId w:val="15"/>
        </w:numPr>
        <w:snapToGrid w:val="0"/>
        <w:spacing w:line="300" w:lineRule="auto"/>
      </w:pPr>
      <w:r>
        <w:rPr>
          <w:rFonts w:hint="eastAsia"/>
        </w:rPr>
        <w:t>基于物体、物质的特性、现象、物理定律和事件等实现的随机数生成机制，其统计规律应符合5</w:t>
      </w:r>
      <w:r>
        <w:t>.2.1</w:t>
      </w:r>
      <w:r>
        <w:rPr>
          <w:rFonts w:hint="eastAsia"/>
        </w:rPr>
        <w:t>；</w:t>
      </w:r>
    </w:p>
    <w:p w14:paraId="0C3E3744" w14:textId="77777777" w:rsidR="009C1A8D" w:rsidRDefault="00000000">
      <w:pPr>
        <w:pStyle w:val="affffff8"/>
        <w:numPr>
          <w:ilvl w:val="0"/>
          <w:numId w:val="15"/>
        </w:numPr>
        <w:snapToGrid w:val="0"/>
        <w:spacing w:line="300" w:lineRule="auto"/>
      </w:pPr>
      <w:r>
        <w:rPr>
          <w:rFonts w:hint="eastAsia"/>
        </w:rPr>
        <w:t>基于软件实现的随机数生成机制，其统计规律应符合5</w:t>
      </w:r>
      <w:r>
        <w:t>.2.1</w:t>
      </w:r>
      <w:r>
        <w:rPr>
          <w:rFonts w:hint="eastAsia"/>
        </w:rPr>
        <w:t>；</w:t>
      </w:r>
    </w:p>
    <w:p w14:paraId="49DAF462" w14:textId="43595DE4" w:rsidR="009C1A8D" w:rsidRDefault="00000000">
      <w:pPr>
        <w:pStyle w:val="affffff8"/>
        <w:numPr>
          <w:ilvl w:val="0"/>
          <w:numId w:val="15"/>
        </w:numPr>
        <w:snapToGrid w:val="0"/>
        <w:spacing w:line="300" w:lineRule="auto"/>
      </w:pPr>
      <w:r>
        <w:rPr>
          <w:rFonts w:hint="eastAsia"/>
        </w:rPr>
        <w:t>由物体、物质的特性、现象、物理定律、事件等与软件联合实现的随机数生成机制，其统计规律应符合5</w:t>
      </w:r>
      <w:r>
        <w:t>.2.1</w:t>
      </w:r>
      <w:r w:rsidR="000611E9">
        <w:rPr>
          <w:rFonts w:hint="eastAsia"/>
        </w:rPr>
        <w:t>；</w:t>
      </w:r>
    </w:p>
    <w:p w14:paraId="6FDE34C8" w14:textId="7CC9EEA4" w:rsidR="009C1A8D" w:rsidRDefault="00000000">
      <w:pPr>
        <w:pStyle w:val="affffff8"/>
        <w:numPr>
          <w:ilvl w:val="0"/>
          <w:numId w:val="15"/>
        </w:numPr>
        <w:snapToGrid w:val="0"/>
        <w:spacing w:line="300" w:lineRule="auto"/>
      </w:pPr>
      <w:r>
        <w:rPr>
          <w:rFonts w:hint="eastAsia"/>
        </w:rPr>
        <w:t>在随机数生成器的使用期间，随机数生成机制应不受利益攸关方的影响；</w:t>
      </w:r>
    </w:p>
    <w:p w14:paraId="3A9BCD0D" w14:textId="69D5055C" w:rsidR="009C1A8D" w:rsidRDefault="00000000">
      <w:pPr>
        <w:pStyle w:val="affffff8"/>
        <w:numPr>
          <w:ilvl w:val="0"/>
          <w:numId w:val="15"/>
        </w:numPr>
        <w:snapToGrid w:val="0"/>
        <w:spacing w:line="300" w:lineRule="auto"/>
      </w:pPr>
      <w:r>
        <w:rPr>
          <w:rFonts w:hint="eastAsia"/>
        </w:rPr>
        <w:t>在随机数生成器的使用期间，与物体、物质的特性、现象、物理定律和事件等相关随机数生成机制，应不受</w:t>
      </w:r>
      <w:r>
        <w:rPr>
          <w:rFonts w:hint="eastAsia"/>
          <w:bCs/>
        </w:rPr>
        <w:t>包括但不限于空间、时间、机械结构、形状、质量、温度、光、电磁等因素的影响；</w:t>
      </w:r>
    </w:p>
    <w:p w14:paraId="061630E3" w14:textId="2C3B76F6" w:rsidR="009C1A8D" w:rsidRDefault="00000000">
      <w:pPr>
        <w:pStyle w:val="affffff8"/>
        <w:numPr>
          <w:ilvl w:val="0"/>
          <w:numId w:val="15"/>
        </w:numPr>
        <w:snapToGrid w:val="0"/>
        <w:spacing w:line="300" w:lineRule="auto"/>
      </w:pPr>
      <w:r>
        <w:rPr>
          <w:rFonts w:hint="eastAsia"/>
        </w:rPr>
        <w:t>在随机数生成器的使用期间，</w:t>
      </w:r>
      <w:r>
        <w:rPr>
          <w:rFonts w:hint="eastAsia"/>
          <w:bCs/>
        </w:rPr>
        <w:t>与软件相关的随机数生成机制，应不受软件算法、功能、参数、接口等因素的影响。</w:t>
      </w:r>
    </w:p>
    <w:p w14:paraId="1C5E1AAE" w14:textId="77777777" w:rsidR="009C1A8D" w:rsidRDefault="00000000">
      <w:pPr>
        <w:pStyle w:val="a1"/>
        <w:numPr>
          <w:ilvl w:val="2"/>
          <w:numId w:val="13"/>
        </w:numPr>
      </w:pPr>
      <w:bookmarkStart w:id="64" w:name="_Toc148294947"/>
      <w:r>
        <w:rPr>
          <w:rFonts w:hint="eastAsia"/>
        </w:rPr>
        <w:t>样本的要求</w:t>
      </w:r>
      <w:bookmarkEnd w:id="64"/>
    </w:p>
    <w:p w14:paraId="6132511D" w14:textId="77777777" w:rsidR="009C1A8D" w:rsidRDefault="00000000">
      <w:pPr>
        <w:pStyle w:val="a2"/>
      </w:pPr>
      <w:r>
        <w:rPr>
          <w:rFonts w:hint="eastAsia"/>
        </w:rPr>
        <w:t>样本数字特征的要求</w:t>
      </w:r>
    </w:p>
    <w:p w14:paraId="625E9F73" w14:textId="083FE9B9" w:rsidR="009C1A8D" w:rsidRDefault="00000000">
      <w:pPr>
        <w:snapToGrid w:val="0"/>
        <w:spacing w:line="300" w:lineRule="auto"/>
        <w:ind w:firstLineChars="200" w:firstLine="480"/>
      </w:pPr>
      <w:r>
        <w:t xml:space="preserve"> </w:t>
      </w:r>
      <w:r>
        <w:rPr>
          <w:rFonts w:hint="eastAsia"/>
        </w:rPr>
        <w:t>样本数字特征应明示，</w:t>
      </w:r>
      <w:proofErr w:type="gramStart"/>
      <w:r>
        <w:rPr>
          <w:rFonts w:hint="eastAsia"/>
        </w:rPr>
        <w:t>且数字</w:t>
      </w:r>
      <w:proofErr w:type="gramEnd"/>
      <w:r>
        <w:rPr>
          <w:rFonts w:hint="eastAsia"/>
        </w:rPr>
        <w:t>特征应与生成机制统计规律的要求5</w:t>
      </w:r>
      <w:r>
        <w:t>.2.1</w:t>
      </w:r>
      <w:r>
        <w:rPr>
          <w:rFonts w:hint="eastAsia"/>
        </w:rPr>
        <w:t>一致。</w:t>
      </w:r>
    </w:p>
    <w:p w14:paraId="6317D76A" w14:textId="77777777" w:rsidR="009C1A8D" w:rsidRDefault="00000000">
      <w:pPr>
        <w:pStyle w:val="a2"/>
      </w:pPr>
      <w:r>
        <w:rPr>
          <w:rFonts w:hint="eastAsia"/>
        </w:rPr>
        <w:t>样本媒介的要求</w:t>
      </w:r>
    </w:p>
    <w:p w14:paraId="24AFF924" w14:textId="004F7B5C" w:rsidR="009C1A8D" w:rsidRDefault="00000000">
      <w:pPr>
        <w:pStyle w:val="affffff8"/>
        <w:numPr>
          <w:ilvl w:val="0"/>
          <w:numId w:val="16"/>
        </w:numPr>
        <w:snapToGrid w:val="0"/>
        <w:spacing w:line="300" w:lineRule="auto"/>
      </w:pPr>
      <w:r>
        <w:rPr>
          <w:rFonts w:hint="eastAsia"/>
        </w:rPr>
        <w:lastRenderedPageBreak/>
        <w:t>在权益多方约定的条件下，样本媒介具有不被利益相关方获得确定样本点的保护措施，包括但不限于通过物理的、化学的和数学的方式获得样本媒介中的确定样本点；</w:t>
      </w:r>
    </w:p>
    <w:p w14:paraId="0DF5A8AE" w14:textId="141F2036" w:rsidR="009C1A8D" w:rsidRDefault="00000000">
      <w:pPr>
        <w:pStyle w:val="affffff8"/>
        <w:numPr>
          <w:ilvl w:val="0"/>
          <w:numId w:val="16"/>
        </w:numPr>
        <w:snapToGrid w:val="0"/>
        <w:spacing w:line="300" w:lineRule="auto"/>
      </w:pPr>
      <w:r>
        <w:rPr>
          <w:rFonts w:hint="eastAsia"/>
        </w:rPr>
        <w:t>在权益多方约定的条件下，样本媒介应该具有及时准确可靠合法地显示样本及样本中所含样本点的特性；</w:t>
      </w:r>
    </w:p>
    <w:p w14:paraId="2454E372" w14:textId="32DA90DB" w:rsidR="009C1A8D" w:rsidRDefault="00000000">
      <w:pPr>
        <w:pStyle w:val="affffff8"/>
        <w:numPr>
          <w:ilvl w:val="0"/>
          <w:numId w:val="16"/>
        </w:numPr>
        <w:snapToGrid w:val="0"/>
        <w:spacing w:line="300" w:lineRule="auto"/>
      </w:pPr>
      <w:r>
        <w:rPr>
          <w:rFonts w:hint="eastAsia"/>
        </w:rPr>
        <w:t>在权益兑现时，样本媒介应能唯一可靠合法地被利益攸关方确认。</w:t>
      </w:r>
    </w:p>
    <w:p w14:paraId="67A643C9" w14:textId="77777777" w:rsidR="009C1A8D" w:rsidRDefault="00000000">
      <w:pPr>
        <w:pStyle w:val="a0"/>
        <w:spacing w:before="163" w:after="163"/>
        <w:ind w:left="0"/>
      </w:pPr>
      <w:bookmarkStart w:id="65" w:name="_Toc148294948"/>
      <w:bookmarkEnd w:id="49"/>
      <w:bookmarkEnd w:id="50"/>
      <w:bookmarkEnd w:id="51"/>
      <w:bookmarkEnd w:id="52"/>
      <w:bookmarkEnd w:id="53"/>
      <w:bookmarkEnd w:id="54"/>
      <w:bookmarkEnd w:id="55"/>
      <w:bookmarkEnd w:id="56"/>
      <w:bookmarkEnd w:id="57"/>
      <w:r>
        <w:rPr>
          <w:rFonts w:hint="eastAsia"/>
        </w:rPr>
        <w:t>测试方法集</w:t>
      </w:r>
      <w:bookmarkEnd w:id="65"/>
    </w:p>
    <w:p w14:paraId="708358C6" w14:textId="77777777" w:rsidR="009C1A8D" w:rsidRDefault="00000000">
      <w:pPr>
        <w:pStyle w:val="a1"/>
        <w:numPr>
          <w:ilvl w:val="2"/>
          <w:numId w:val="17"/>
        </w:numPr>
      </w:pPr>
      <w:bookmarkStart w:id="66" w:name="_Toc148294949"/>
      <w:r>
        <w:rPr>
          <w:rFonts w:hint="eastAsia"/>
        </w:rPr>
        <w:t>概述</w:t>
      </w:r>
      <w:bookmarkEnd w:id="66"/>
    </w:p>
    <w:p w14:paraId="79F18D33" w14:textId="77777777" w:rsidR="009C1A8D" w:rsidRDefault="00000000">
      <w:pPr>
        <w:snapToGrid w:val="0"/>
        <w:spacing w:line="300" w:lineRule="auto"/>
        <w:ind w:firstLineChars="200" w:firstLine="480"/>
      </w:pPr>
      <w:r>
        <w:rPr>
          <w:rFonts w:hint="eastAsia"/>
        </w:rPr>
        <w:t>随机数生成器可信度测评方法包括专家确认、仪器测量和样本检验三大类。</w:t>
      </w:r>
    </w:p>
    <w:p w14:paraId="42C2E5AC" w14:textId="77777777" w:rsidR="009C1A8D" w:rsidRDefault="00000000">
      <w:pPr>
        <w:pStyle w:val="a1"/>
        <w:numPr>
          <w:ilvl w:val="2"/>
          <w:numId w:val="17"/>
        </w:numPr>
      </w:pPr>
      <w:bookmarkStart w:id="67" w:name="_Toc148294950"/>
      <w:r>
        <w:rPr>
          <w:rFonts w:hint="eastAsia"/>
        </w:rPr>
        <w:t>专家确认</w:t>
      </w:r>
      <w:bookmarkEnd w:id="67"/>
    </w:p>
    <w:p w14:paraId="49F1D2F9" w14:textId="77777777" w:rsidR="009C1A8D" w:rsidRDefault="00000000">
      <w:pPr>
        <w:snapToGrid w:val="0"/>
        <w:spacing w:line="300" w:lineRule="auto"/>
        <w:ind w:firstLineChars="200" w:firstLine="480"/>
      </w:pPr>
      <w:r>
        <w:rPr>
          <w:rFonts w:hint="eastAsia"/>
        </w:rPr>
        <w:t>专家确认包括资料走读和目视确认两种。</w:t>
      </w:r>
    </w:p>
    <w:p w14:paraId="5D376BFA" w14:textId="77777777" w:rsidR="009C1A8D" w:rsidRDefault="00000000">
      <w:pPr>
        <w:pStyle w:val="a1"/>
        <w:numPr>
          <w:ilvl w:val="2"/>
          <w:numId w:val="17"/>
        </w:numPr>
      </w:pPr>
      <w:bookmarkStart w:id="68" w:name="_Toc148294951"/>
      <w:r>
        <w:rPr>
          <w:rFonts w:hint="eastAsia"/>
        </w:rPr>
        <w:t>仪器测量</w:t>
      </w:r>
      <w:bookmarkEnd w:id="68"/>
    </w:p>
    <w:p w14:paraId="323647A3" w14:textId="77777777" w:rsidR="009C1A8D" w:rsidRDefault="00000000">
      <w:pPr>
        <w:snapToGrid w:val="0"/>
        <w:spacing w:line="300" w:lineRule="auto"/>
        <w:ind w:firstLineChars="200" w:firstLine="480"/>
      </w:pPr>
      <w:r>
        <w:rPr>
          <w:rFonts w:hint="eastAsia"/>
        </w:rPr>
        <w:t>采用具有有效检定、校准或检测证书的仪器进行测量。</w:t>
      </w:r>
    </w:p>
    <w:p w14:paraId="67670EAE" w14:textId="77777777" w:rsidR="009C1A8D" w:rsidRDefault="00000000">
      <w:pPr>
        <w:pStyle w:val="a1"/>
        <w:numPr>
          <w:ilvl w:val="2"/>
          <w:numId w:val="17"/>
        </w:numPr>
      </w:pPr>
      <w:bookmarkStart w:id="69" w:name="_Toc148294952"/>
      <w:r>
        <w:rPr>
          <w:rFonts w:hint="eastAsia"/>
        </w:rPr>
        <w:t>样本检验</w:t>
      </w:r>
      <w:r>
        <w:rPr>
          <w:rFonts w:hint="eastAsia"/>
          <w:vertAlign w:val="superscript"/>
        </w:rPr>
        <w:t>【</w:t>
      </w:r>
      <w:r>
        <w:rPr>
          <w:vertAlign w:val="superscript"/>
        </w:rPr>
        <w:t>1</w:t>
      </w:r>
      <w:r>
        <w:rPr>
          <w:rFonts w:hint="eastAsia"/>
          <w:vertAlign w:val="superscript"/>
        </w:rPr>
        <w:t>】</w:t>
      </w:r>
      <w:bookmarkEnd w:id="69"/>
    </w:p>
    <w:p w14:paraId="77AB1A93" w14:textId="64595CEB" w:rsidR="009C1A8D" w:rsidRDefault="00000000">
      <w:pPr>
        <w:snapToGrid w:val="0"/>
        <w:spacing w:line="300" w:lineRule="auto"/>
        <w:ind w:firstLineChars="200" w:firstLine="480"/>
      </w:pPr>
      <w:r>
        <w:rPr>
          <w:rFonts w:hint="eastAsia"/>
        </w:rPr>
        <w:t>包括</w:t>
      </w:r>
      <w:r>
        <w:t>比例检验、块中比例检验、游程总数检验、游程分布检验、 块内最长游程检验、</w:t>
      </w:r>
      <w:r>
        <w:rPr>
          <w:rFonts w:hint="eastAsia"/>
        </w:rPr>
        <w:t>样本点</w:t>
      </w:r>
      <w:r>
        <w:t>矩阵检验</w:t>
      </w:r>
      <w:r>
        <w:rPr>
          <w:rFonts w:hint="eastAsia"/>
          <w:vertAlign w:val="superscript"/>
        </w:rPr>
        <w:t>【</w:t>
      </w:r>
      <w:r>
        <w:rPr>
          <w:vertAlign w:val="superscript"/>
        </w:rPr>
        <w:t>2</w:t>
      </w:r>
      <w:r>
        <w:rPr>
          <w:rFonts w:hint="eastAsia"/>
          <w:vertAlign w:val="superscript"/>
        </w:rPr>
        <w:t>】</w:t>
      </w:r>
      <w:r>
        <w:t>、离散傅里叶变换检验、扑克检验、重叠模板匹配检验、通用统计检验、线性复杂度检验、近似</w:t>
      </w:r>
      <w:proofErr w:type="gramStart"/>
      <w:r>
        <w:t>熵</w:t>
      </w:r>
      <w:proofErr w:type="gramEnd"/>
      <w:r>
        <w:t>检验、累积和检验、</w:t>
      </w:r>
      <w:r>
        <w:rPr>
          <w:rFonts w:hint="eastAsia"/>
        </w:rPr>
        <w:t>多元</w:t>
      </w:r>
      <w:r>
        <w:t>推导检验</w:t>
      </w:r>
      <w:r>
        <w:rPr>
          <w:rFonts w:hint="eastAsia"/>
          <w:vertAlign w:val="superscript"/>
        </w:rPr>
        <w:t>【</w:t>
      </w:r>
      <w:r>
        <w:rPr>
          <w:vertAlign w:val="superscript"/>
        </w:rPr>
        <w:t>3</w:t>
      </w:r>
      <w:r>
        <w:rPr>
          <w:rFonts w:hint="eastAsia"/>
          <w:vertAlign w:val="superscript"/>
        </w:rPr>
        <w:t>】</w:t>
      </w:r>
      <w:r>
        <w:t>和自相关</w:t>
      </w:r>
      <w:proofErr w:type="gramStart"/>
      <w:r>
        <w:t>检验共</w:t>
      </w:r>
      <w:proofErr w:type="gramEnd"/>
      <w:r>
        <w:t>十五</w:t>
      </w:r>
      <w:r>
        <w:rPr>
          <w:rFonts w:hint="eastAsia"/>
        </w:rPr>
        <w:t>种</w:t>
      </w:r>
      <w:r>
        <w:t>检验法。</w:t>
      </w:r>
    </w:p>
    <w:p w14:paraId="7A2772C8" w14:textId="77777777" w:rsidR="009C1A8D" w:rsidRDefault="00000000">
      <w:pPr>
        <w:pStyle w:val="afff3"/>
        <w:snapToGrid w:val="0"/>
        <w:spacing w:line="300" w:lineRule="auto"/>
        <w:ind w:firstLine="420"/>
        <w:rPr>
          <w:rFonts w:ascii="仿宋" w:eastAsia="仿宋" w:hAnsi="仿宋" w:cs="仿宋"/>
          <w:szCs w:val="21"/>
        </w:rPr>
      </w:pPr>
      <w:r>
        <w:rPr>
          <w:rFonts w:ascii="仿宋" w:eastAsia="仿宋" w:hAnsi="仿宋" w:cs="仿宋" w:hint="eastAsia"/>
          <w:szCs w:val="21"/>
        </w:rPr>
        <w:t>注：</w:t>
      </w:r>
    </w:p>
    <w:p w14:paraId="566B6CC0" w14:textId="77777777" w:rsidR="009C1A8D" w:rsidRDefault="00000000">
      <w:pPr>
        <w:pStyle w:val="afff3"/>
        <w:snapToGrid w:val="0"/>
        <w:spacing w:line="300" w:lineRule="auto"/>
        <w:ind w:firstLine="420"/>
        <w:rPr>
          <w:rFonts w:ascii="仿宋" w:eastAsia="仿宋" w:hAnsi="仿宋" w:cs="仿宋"/>
          <w:szCs w:val="21"/>
        </w:rPr>
      </w:pPr>
      <w:r>
        <w:rPr>
          <w:rFonts w:ascii="仿宋" w:eastAsia="仿宋" w:hAnsi="仿宋" w:cs="仿宋" w:hint="eastAsia"/>
          <w:szCs w:val="21"/>
        </w:rPr>
        <w:t>1 参见附录</w:t>
      </w:r>
      <w:r>
        <w:rPr>
          <w:rFonts w:ascii="仿宋" w:eastAsia="仿宋" w:hAnsi="仿宋" w:cs="仿宋"/>
          <w:szCs w:val="21"/>
        </w:rPr>
        <w:t>D</w:t>
      </w:r>
      <w:r>
        <w:rPr>
          <w:rFonts w:ascii="仿宋" w:eastAsia="仿宋" w:hAnsi="仿宋" w:cs="仿宋" w:hint="eastAsia"/>
          <w:szCs w:val="21"/>
        </w:rPr>
        <w:t>；</w:t>
      </w:r>
    </w:p>
    <w:p w14:paraId="7237D298" w14:textId="77777777" w:rsidR="009C1A8D" w:rsidRDefault="00000000">
      <w:pPr>
        <w:pStyle w:val="afff3"/>
        <w:snapToGrid w:val="0"/>
        <w:spacing w:line="300" w:lineRule="auto"/>
        <w:ind w:firstLine="420"/>
        <w:rPr>
          <w:rFonts w:ascii="仿宋" w:eastAsia="仿宋" w:hAnsi="仿宋" w:cs="仿宋"/>
          <w:szCs w:val="21"/>
        </w:rPr>
      </w:pPr>
      <w:r>
        <w:rPr>
          <w:rFonts w:ascii="仿宋" w:eastAsia="仿宋" w:hAnsi="仿宋" w:cs="仿宋"/>
          <w:szCs w:val="21"/>
        </w:rPr>
        <w:t xml:space="preserve">2 </w:t>
      </w:r>
      <w:r>
        <w:rPr>
          <w:rFonts w:ascii="仿宋" w:eastAsia="仿宋" w:hAnsi="仿宋" w:cs="仿宋" w:hint="eastAsia"/>
          <w:szCs w:val="21"/>
        </w:rPr>
        <w:t>参见附录</w:t>
      </w:r>
      <w:r>
        <w:rPr>
          <w:rFonts w:ascii="仿宋" w:eastAsia="仿宋" w:hAnsi="仿宋" w:cs="仿宋"/>
          <w:szCs w:val="21"/>
        </w:rPr>
        <w:t>D</w:t>
      </w:r>
      <w:r w:rsidRPr="007B7355">
        <w:rPr>
          <w:rFonts w:ascii="仿宋" w:eastAsia="仿宋" w:hAnsi="仿宋" w:hint="eastAsia"/>
        </w:rPr>
        <w:t>二进制矩阵检验的数学原理</w:t>
      </w:r>
      <w:r>
        <w:rPr>
          <w:rFonts w:ascii="仿宋" w:eastAsia="仿宋" w:hAnsi="仿宋" w:cs="仿宋" w:hint="eastAsia"/>
          <w:szCs w:val="21"/>
        </w:rPr>
        <w:t>；</w:t>
      </w:r>
    </w:p>
    <w:p w14:paraId="6297110B" w14:textId="77777777" w:rsidR="009C1A8D" w:rsidRDefault="00000000">
      <w:pPr>
        <w:pStyle w:val="afff3"/>
        <w:snapToGrid w:val="0"/>
        <w:spacing w:line="300" w:lineRule="auto"/>
        <w:ind w:firstLine="420"/>
        <w:rPr>
          <w:rFonts w:ascii="仿宋" w:eastAsia="仿宋" w:hAnsi="仿宋" w:cs="仿宋"/>
          <w:szCs w:val="21"/>
        </w:rPr>
      </w:pPr>
      <w:r>
        <w:rPr>
          <w:rFonts w:ascii="仿宋" w:eastAsia="仿宋" w:hAnsi="仿宋" w:cs="仿宋"/>
          <w:szCs w:val="21"/>
        </w:rPr>
        <w:t>3</w:t>
      </w:r>
      <w:r>
        <w:rPr>
          <w:rFonts w:hint="eastAsia"/>
        </w:rPr>
        <w:t xml:space="preserve"> </w:t>
      </w:r>
      <w:r>
        <w:rPr>
          <w:rFonts w:ascii="仿宋" w:eastAsia="仿宋" w:hAnsi="仿宋" w:cs="仿宋" w:hint="eastAsia"/>
          <w:szCs w:val="21"/>
        </w:rPr>
        <w:t>参见附录</w:t>
      </w:r>
      <w:r>
        <w:rPr>
          <w:rFonts w:ascii="仿宋" w:eastAsia="仿宋" w:hAnsi="仿宋" w:cs="仿宋"/>
          <w:szCs w:val="21"/>
        </w:rPr>
        <w:t>D二</w:t>
      </w:r>
      <w:r>
        <w:rPr>
          <w:rFonts w:ascii="仿宋" w:eastAsia="仿宋" w:hAnsi="仿宋" w:cs="仿宋" w:hint="eastAsia"/>
          <w:szCs w:val="21"/>
        </w:rPr>
        <w:t>元推导检验。</w:t>
      </w:r>
    </w:p>
    <w:p w14:paraId="5875CEB4" w14:textId="77777777" w:rsidR="009C1A8D" w:rsidRDefault="00000000">
      <w:pPr>
        <w:pStyle w:val="a0"/>
        <w:spacing w:before="163" w:after="163"/>
        <w:ind w:left="0"/>
      </w:pPr>
      <w:bookmarkStart w:id="70" w:name="_Toc148294953"/>
      <w:r>
        <w:rPr>
          <w:rFonts w:hint="eastAsia"/>
        </w:rPr>
        <w:t>测评条件</w:t>
      </w:r>
      <w:bookmarkEnd w:id="70"/>
    </w:p>
    <w:p w14:paraId="3A87A4F6" w14:textId="77777777" w:rsidR="009C1A8D" w:rsidRDefault="00000000" w:rsidP="005C53AD">
      <w:pPr>
        <w:spacing w:line="300" w:lineRule="auto"/>
        <w:ind w:firstLineChars="200" w:firstLine="480"/>
      </w:pPr>
      <w:r>
        <w:rPr>
          <w:rFonts w:hint="eastAsia"/>
        </w:rPr>
        <w:t>被测方需提供以下资料：</w:t>
      </w:r>
    </w:p>
    <w:p w14:paraId="00D0357B" w14:textId="534E8334" w:rsidR="009C1A8D" w:rsidRDefault="00000000" w:rsidP="005C53AD">
      <w:pPr>
        <w:pStyle w:val="affffff8"/>
        <w:numPr>
          <w:ilvl w:val="0"/>
          <w:numId w:val="18"/>
        </w:numPr>
        <w:spacing w:line="300" w:lineRule="auto"/>
        <w:ind w:left="0" w:firstLineChars="200" w:firstLine="480"/>
        <w:rPr>
          <w:color w:val="000000" w:themeColor="text1"/>
        </w:rPr>
      </w:pPr>
      <w:r>
        <w:rPr>
          <w:rFonts w:hint="eastAsia"/>
          <w:color w:val="000000" w:themeColor="text1"/>
        </w:rPr>
        <w:t xml:space="preserve">随机数生成器说明资料，原理资料； </w:t>
      </w:r>
    </w:p>
    <w:p w14:paraId="4EA0676E" w14:textId="77777777" w:rsidR="009C1A8D" w:rsidRDefault="00000000" w:rsidP="005C53AD">
      <w:pPr>
        <w:pStyle w:val="affffff8"/>
        <w:numPr>
          <w:ilvl w:val="0"/>
          <w:numId w:val="18"/>
        </w:numPr>
        <w:spacing w:line="300" w:lineRule="auto"/>
        <w:ind w:left="0" w:firstLineChars="200" w:firstLine="480"/>
        <w:rPr>
          <w:color w:val="000000" w:themeColor="text1"/>
        </w:rPr>
      </w:pPr>
      <w:r>
        <w:rPr>
          <w:rFonts w:hint="eastAsia"/>
          <w:color w:val="000000" w:themeColor="text1"/>
        </w:rPr>
        <w:t>随机数生成器；</w:t>
      </w:r>
    </w:p>
    <w:p w14:paraId="7AACC631" w14:textId="77777777" w:rsidR="009C1A8D" w:rsidRDefault="00000000" w:rsidP="005C53AD">
      <w:pPr>
        <w:pStyle w:val="affffff8"/>
        <w:numPr>
          <w:ilvl w:val="0"/>
          <w:numId w:val="18"/>
        </w:numPr>
        <w:spacing w:line="300" w:lineRule="auto"/>
        <w:ind w:left="0" w:firstLineChars="200" w:firstLine="480"/>
        <w:rPr>
          <w:color w:val="000000" w:themeColor="text1"/>
        </w:rPr>
      </w:pPr>
      <w:r>
        <w:rPr>
          <w:rFonts w:hint="eastAsia"/>
          <w:color w:val="000000" w:themeColor="text1"/>
        </w:rPr>
        <w:t>其他支撑文件，如用户手册等。</w:t>
      </w:r>
    </w:p>
    <w:p w14:paraId="513C4C4C" w14:textId="77777777" w:rsidR="009C1A8D" w:rsidRDefault="00000000">
      <w:pPr>
        <w:pStyle w:val="a0"/>
        <w:spacing w:before="163" w:after="163"/>
        <w:ind w:left="0"/>
      </w:pPr>
      <w:bookmarkStart w:id="71" w:name="_Toc148294954"/>
      <w:r>
        <w:rPr>
          <w:rFonts w:hint="eastAsia"/>
        </w:rPr>
        <w:t>测评</w:t>
      </w:r>
      <w:bookmarkEnd w:id="71"/>
    </w:p>
    <w:p w14:paraId="1147DB40" w14:textId="77777777" w:rsidR="009C1A8D" w:rsidRDefault="00000000" w:rsidP="005C53AD">
      <w:pPr>
        <w:pStyle w:val="a1"/>
        <w:numPr>
          <w:ilvl w:val="2"/>
          <w:numId w:val="19"/>
        </w:numPr>
      </w:pPr>
      <w:bookmarkStart w:id="72" w:name="_Toc148294955"/>
      <w:r>
        <w:rPr>
          <w:rFonts w:hint="eastAsia"/>
        </w:rPr>
        <w:t>样本空间要求的测评</w:t>
      </w:r>
      <w:bookmarkEnd w:id="72"/>
    </w:p>
    <w:p w14:paraId="0CB2DF59" w14:textId="77777777" w:rsidR="009C1A8D" w:rsidRDefault="00000000" w:rsidP="005C53AD">
      <w:pPr>
        <w:pStyle w:val="a2"/>
      </w:pPr>
      <w:r>
        <w:rPr>
          <w:rFonts w:hint="eastAsia"/>
        </w:rPr>
        <w:t>样本空间要求的文档测评</w:t>
      </w:r>
    </w:p>
    <w:p w14:paraId="452F1C8B" w14:textId="77777777" w:rsidR="009C1A8D" w:rsidRDefault="00000000" w:rsidP="005C53AD">
      <w:pPr>
        <w:snapToGrid w:val="0"/>
        <w:spacing w:line="300" w:lineRule="auto"/>
        <w:ind w:firstLineChars="200" w:firstLine="480"/>
      </w:pPr>
      <w:r>
        <w:rPr>
          <w:rFonts w:hint="eastAsia"/>
        </w:rPr>
        <w:t>采用走读的方式</w:t>
      </w:r>
      <w:r>
        <w:t>，判断文档中</w:t>
      </w:r>
      <w:r>
        <w:rPr>
          <w:rFonts w:hint="eastAsia"/>
        </w:rPr>
        <w:t>样本空间的描述与5</w:t>
      </w:r>
      <w:r>
        <w:t>.1的符合性和一致性。</w:t>
      </w:r>
      <w:r>
        <w:rPr>
          <w:rFonts w:hint="eastAsia"/>
        </w:rPr>
        <w:t>如果满足符合性和一致性，则样本空间要求的文档测评得</w:t>
      </w:r>
      <w:r>
        <w:t>1分，否则得0分。</w:t>
      </w:r>
    </w:p>
    <w:p w14:paraId="3B66D7B7" w14:textId="060C47F2" w:rsidR="009C1A8D" w:rsidRDefault="00000000" w:rsidP="005C53AD">
      <w:pPr>
        <w:pStyle w:val="a2"/>
      </w:pPr>
      <w:r>
        <w:rPr>
          <w:rFonts w:hint="eastAsia"/>
        </w:rPr>
        <w:t>实体样本空间要求的测评</w:t>
      </w:r>
    </w:p>
    <w:p w14:paraId="736E4B70" w14:textId="1BCC8F4E" w:rsidR="009C1A8D" w:rsidRDefault="00000000" w:rsidP="005C53AD">
      <w:pPr>
        <w:snapToGrid w:val="0"/>
        <w:spacing w:line="300" w:lineRule="auto"/>
        <w:ind w:firstLineChars="200" w:firstLine="480"/>
      </w:pPr>
      <w:r>
        <w:rPr>
          <w:rFonts w:cs="Times New Roman" w:hint="eastAsia"/>
          <w:szCs w:val="20"/>
        </w:rPr>
        <w:t>8</w:t>
      </w:r>
      <w:r>
        <w:rPr>
          <w:rFonts w:cs="Times New Roman"/>
          <w:szCs w:val="20"/>
        </w:rPr>
        <w:t>.1.2.1</w:t>
      </w:r>
      <w:r>
        <w:rPr>
          <w:rFonts w:hint="eastAsia"/>
        </w:rPr>
        <w:t>对样本空间不同样本点的物理化学特性，采用仪器测量的方法，获得不同样本点的物理化学特性的量值和不确定度，判断样本点与文档中样本空间描述的符合性和一致性。如果满足符合性和一致性，则样本空间要求测评得</w:t>
      </w:r>
      <w:r>
        <w:t>分</w:t>
      </w:r>
      <w:r w:rsidR="000611E9">
        <w:rPr>
          <w:rFonts w:hint="eastAsia"/>
        </w:rPr>
        <w:t>为1</w:t>
      </w:r>
      <w:r>
        <w:t>，否则得分</w:t>
      </w:r>
      <w:r w:rsidR="000611E9">
        <w:rPr>
          <w:rFonts w:hint="eastAsia"/>
        </w:rPr>
        <w:t>为0</w:t>
      </w:r>
      <w:r>
        <w:t>。</w:t>
      </w:r>
    </w:p>
    <w:p w14:paraId="6950FE39" w14:textId="1FC32EE1" w:rsidR="009C1A8D" w:rsidRDefault="00000000" w:rsidP="005C53AD">
      <w:pPr>
        <w:snapToGrid w:val="0"/>
        <w:spacing w:line="300" w:lineRule="auto"/>
      </w:pPr>
      <w:r>
        <w:rPr>
          <w:rFonts w:hint="eastAsia"/>
        </w:rPr>
        <w:t xml:space="preserve"> </w:t>
      </w:r>
      <w:r>
        <w:t xml:space="preserve">   8.1.2.2 </w:t>
      </w:r>
      <w:r>
        <w:rPr>
          <w:rFonts w:hint="eastAsia"/>
        </w:rPr>
        <w:t>如果样本点不可分割，采用专家确认、仪器测量或二者结合的方法，判断</w:t>
      </w:r>
      <w:r>
        <w:rPr>
          <w:rFonts w:hint="eastAsia"/>
          <w:bCs/>
        </w:rPr>
        <w:t>样本点与样本点结合方式是否具有不影响随机数生成机制按统计规律进行工作的特性；如果样本</w:t>
      </w:r>
      <w:r>
        <w:rPr>
          <w:rFonts w:hint="eastAsia"/>
          <w:bCs/>
        </w:rPr>
        <w:lastRenderedPageBreak/>
        <w:t>点可分割，采用仪器测量方法，判断样本点</w:t>
      </w:r>
      <w:r>
        <w:rPr>
          <w:rFonts w:hint="eastAsia"/>
        </w:rPr>
        <w:t>在空间上的接触和力学上相互作用是否具有不影响随机数生成机制按统计规律进行工作的特性。</w:t>
      </w:r>
      <w:r>
        <w:rPr>
          <w:rFonts w:hint="eastAsia"/>
          <w:bCs/>
        </w:rPr>
        <w:t>如果具有，则得分</w:t>
      </w:r>
      <w:r w:rsidR="000611E9">
        <w:rPr>
          <w:rFonts w:hint="eastAsia"/>
          <w:bCs/>
        </w:rPr>
        <w:t>为1</w:t>
      </w:r>
      <w:r>
        <w:rPr>
          <w:rFonts w:hint="eastAsia"/>
          <w:bCs/>
        </w:rPr>
        <w:t>，否则得分</w:t>
      </w:r>
      <w:r w:rsidR="000611E9">
        <w:rPr>
          <w:rFonts w:hint="eastAsia"/>
          <w:bCs/>
        </w:rPr>
        <w:t>为0。</w:t>
      </w:r>
    </w:p>
    <w:p w14:paraId="6335B855" w14:textId="0E13F79D" w:rsidR="009C1A8D" w:rsidRDefault="00000000" w:rsidP="005C53AD">
      <w:pPr>
        <w:snapToGrid w:val="0"/>
        <w:spacing w:line="300" w:lineRule="auto"/>
        <w:ind w:firstLineChars="200" w:firstLine="480"/>
      </w:pPr>
      <w:r>
        <w:t xml:space="preserve">8.1.2.3 </w:t>
      </w:r>
      <w:r>
        <w:rPr>
          <w:rFonts w:hint="eastAsia"/>
        </w:rPr>
        <w:t>在样本空间中有多个实体样本空间的前提下，如果不同的实体样本空间独立，则采用专家确认、仪器测量或二者结合的方法判断不同实体样本空间的相关性，若不相关，则得分为1，否则得分为0；如果不同的实体样本空间不独立，则采用专家确认、仪器测量或二者结合的方法判断不同实体样本空间的关联与文档中描述的符合性和一致性，如果满足符合性和一致性，则得分为1，否则得分为0。</w:t>
      </w:r>
    </w:p>
    <w:p w14:paraId="1EED76BD" w14:textId="77777777" w:rsidR="009C1A8D" w:rsidRDefault="00000000" w:rsidP="005C53AD">
      <w:pPr>
        <w:pStyle w:val="a2"/>
      </w:pPr>
      <w:r>
        <w:rPr>
          <w:rFonts w:hint="eastAsia"/>
        </w:rPr>
        <w:t>数字样本空间要求的测评</w:t>
      </w:r>
    </w:p>
    <w:p w14:paraId="16F0ECAE" w14:textId="77777777" w:rsidR="009C1A8D" w:rsidRDefault="00000000" w:rsidP="005C53AD">
      <w:pPr>
        <w:snapToGrid w:val="0"/>
        <w:spacing w:line="300" w:lineRule="auto"/>
        <w:ind w:firstLineChars="200" w:firstLine="480"/>
      </w:pPr>
      <w:r>
        <w:rPr>
          <w:rFonts w:hint="eastAsia"/>
        </w:rPr>
        <w:t>采用走读的方式，确认是否满足5</w:t>
      </w:r>
      <w:r>
        <w:t>.1.2</w:t>
      </w:r>
      <w:r>
        <w:rPr>
          <w:rFonts w:hint="eastAsia"/>
        </w:rPr>
        <w:t>的要求。如果满足，则得分为1，否则得分为0。</w:t>
      </w:r>
    </w:p>
    <w:p w14:paraId="33B495A5" w14:textId="77777777" w:rsidR="009C1A8D" w:rsidRDefault="00000000" w:rsidP="005C53AD">
      <w:pPr>
        <w:pStyle w:val="a2"/>
      </w:pPr>
      <w:r>
        <w:rPr>
          <w:rFonts w:hint="eastAsia"/>
          <w:bCs/>
        </w:rPr>
        <w:t>多个物理或数字样本空间组成的随机数样本空间要求的</w:t>
      </w:r>
      <w:r>
        <w:rPr>
          <w:rFonts w:hint="eastAsia"/>
        </w:rPr>
        <w:t>测评</w:t>
      </w:r>
    </w:p>
    <w:p w14:paraId="31DDAAE4" w14:textId="2F0F0CF7" w:rsidR="009C1A8D" w:rsidRDefault="00000000" w:rsidP="005C53AD">
      <w:pPr>
        <w:pStyle w:val="afff3"/>
        <w:spacing w:line="300" w:lineRule="auto"/>
        <w:ind w:firstLine="480"/>
        <w:rPr>
          <w:rFonts w:hAnsi="宋体" w:cs="宋体"/>
          <w:sz w:val="24"/>
          <w:szCs w:val="24"/>
        </w:rPr>
      </w:pPr>
      <w:r>
        <w:rPr>
          <w:rFonts w:hAnsi="宋体" w:cs="宋体" w:hint="eastAsia"/>
          <w:sz w:val="24"/>
          <w:szCs w:val="24"/>
        </w:rPr>
        <w:t>8</w:t>
      </w:r>
      <w:r>
        <w:rPr>
          <w:rFonts w:hAnsi="宋体" w:cs="宋体"/>
          <w:sz w:val="24"/>
          <w:szCs w:val="24"/>
        </w:rPr>
        <w:t xml:space="preserve">.1.4.1 </w:t>
      </w:r>
      <w:r>
        <w:rPr>
          <w:rFonts w:hAnsi="宋体" w:cs="宋体" w:hint="eastAsia"/>
          <w:sz w:val="24"/>
          <w:szCs w:val="24"/>
        </w:rPr>
        <w:t>适用时，依据8</w:t>
      </w:r>
      <w:r>
        <w:rPr>
          <w:rFonts w:hAnsi="宋体" w:cs="宋体"/>
          <w:sz w:val="24"/>
          <w:szCs w:val="24"/>
        </w:rPr>
        <w:t xml:space="preserve">.1.2 </w:t>
      </w:r>
      <w:r>
        <w:rPr>
          <w:rFonts w:hAnsi="宋体" w:cs="宋体" w:hint="eastAsia"/>
          <w:sz w:val="24"/>
          <w:szCs w:val="24"/>
        </w:rPr>
        <w:t>开展测评；</w:t>
      </w:r>
    </w:p>
    <w:p w14:paraId="1FF1BF67" w14:textId="77777777" w:rsidR="009C1A8D" w:rsidRDefault="00000000" w:rsidP="005C53AD">
      <w:pPr>
        <w:pStyle w:val="afff3"/>
        <w:spacing w:line="300" w:lineRule="auto"/>
        <w:ind w:firstLine="480"/>
        <w:rPr>
          <w:rFonts w:hAnsi="宋体" w:cs="宋体"/>
          <w:sz w:val="24"/>
          <w:szCs w:val="24"/>
        </w:rPr>
      </w:pPr>
      <w:r>
        <w:rPr>
          <w:rFonts w:hAnsi="宋体" w:cs="宋体" w:hint="eastAsia"/>
          <w:sz w:val="24"/>
          <w:szCs w:val="24"/>
        </w:rPr>
        <w:t>8</w:t>
      </w:r>
      <w:r>
        <w:rPr>
          <w:rFonts w:hAnsi="宋体" w:cs="宋体"/>
          <w:sz w:val="24"/>
          <w:szCs w:val="24"/>
        </w:rPr>
        <w:t xml:space="preserve">.1.4.2 </w:t>
      </w:r>
      <w:r>
        <w:rPr>
          <w:rFonts w:hAnsi="宋体" w:cs="宋体" w:hint="eastAsia"/>
          <w:sz w:val="24"/>
          <w:szCs w:val="24"/>
        </w:rPr>
        <w:t>适用时，依据8</w:t>
      </w:r>
      <w:r>
        <w:rPr>
          <w:rFonts w:hAnsi="宋体" w:cs="宋体"/>
          <w:sz w:val="24"/>
          <w:szCs w:val="24"/>
        </w:rPr>
        <w:t xml:space="preserve">.1.3 </w:t>
      </w:r>
      <w:r>
        <w:rPr>
          <w:rFonts w:hAnsi="宋体" w:cs="宋体" w:hint="eastAsia"/>
          <w:sz w:val="24"/>
          <w:szCs w:val="24"/>
        </w:rPr>
        <w:t>开展测评；</w:t>
      </w:r>
    </w:p>
    <w:p w14:paraId="18488C57" w14:textId="6F712BC8" w:rsidR="009C1A8D" w:rsidRDefault="00000000" w:rsidP="005C53AD">
      <w:pPr>
        <w:snapToGrid w:val="0"/>
        <w:spacing w:line="300" w:lineRule="auto"/>
        <w:ind w:firstLineChars="200" w:firstLine="480"/>
      </w:pPr>
      <w:r>
        <w:rPr>
          <w:rFonts w:hint="eastAsia"/>
        </w:rPr>
        <w:t>8</w:t>
      </w:r>
      <w:r>
        <w:t xml:space="preserve">.1.4.3 </w:t>
      </w:r>
      <w:r>
        <w:rPr>
          <w:rFonts w:hint="eastAsia"/>
        </w:rPr>
        <w:t>适用时，采用专家确认、仪器测量、样本检验或三者结合的方法，判断是否满足5</w:t>
      </w:r>
      <w:r>
        <w:t xml:space="preserve">.1.3 </w:t>
      </w:r>
      <w:r>
        <w:rPr>
          <w:rFonts w:hint="eastAsia"/>
        </w:rPr>
        <w:t>中c）的要求，如果满足，则得分为1，否则得分为0</w:t>
      </w:r>
      <w:r w:rsidR="000611E9">
        <w:rPr>
          <w:rFonts w:hint="eastAsia"/>
        </w:rPr>
        <w:t>；</w:t>
      </w:r>
    </w:p>
    <w:p w14:paraId="323CA8BE" w14:textId="63A97F81" w:rsidR="009C1A8D" w:rsidRDefault="00000000" w:rsidP="005C53AD">
      <w:pPr>
        <w:snapToGrid w:val="0"/>
        <w:spacing w:line="300" w:lineRule="auto"/>
        <w:ind w:firstLineChars="200" w:firstLine="480"/>
      </w:pPr>
      <w:r>
        <w:rPr>
          <w:rFonts w:hint="eastAsia"/>
        </w:rPr>
        <w:t>8</w:t>
      </w:r>
      <w:r>
        <w:t xml:space="preserve">.1.4.4 </w:t>
      </w:r>
      <w:r>
        <w:rPr>
          <w:rFonts w:hint="eastAsia"/>
        </w:rPr>
        <w:t>适用时，采用专家确认、仪器测量、样本检验或三者结合的方法，判断是否满足5</w:t>
      </w:r>
      <w:r>
        <w:t>.1.3.</w:t>
      </w:r>
      <w:r>
        <w:rPr>
          <w:rFonts w:hint="eastAsia"/>
        </w:rPr>
        <w:t>中d）的要求，如果满足，则得分为1，否则得分为0。</w:t>
      </w:r>
    </w:p>
    <w:p w14:paraId="5C225145" w14:textId="77777777" w:rsidR="009C1A8D" w:rsidRDefault="00000000" w:rsidP="005C53AD">
      <w:pPr>
        <w:pStyle w:val="a2"/>
      </w:pPr>
      <w:r>
        <w:rPr>
          <w:rFonts w:hint="eastAsia"/>
        </w:rPr>
        <w:t>样本空间要求的测评得分</w:t>
      </w:r>
    </w:p>
    <w:p w14:paraId="2B94B283" w14:textId="77777777" w:rsidR="009C1A8D" w:rsidRDefault="00000000" w:rsidP="005C53AD">
      <w:pPr>
        <w:snapToGrid w:val="0"/>
        <w:spacing w:line="300" w:lineRule="auto"/>
        <w:ind w:firstLineChars="200" w:firstLine="480"/>
      </w:pPr>
      <w:r>
        <w:rPr>
          <w:rFonts w:hint="eastAsia"/>
        </w:rPr>
        <w:t>当所有适用的测评项均得1分时，样本空间要求的测评得分才为1。</w:t>
      </w:r>
    </w:p>
    <w:p w14:paraId="02911B64" w14:textId="77777777" w:rsidR="009C1A8D" w:rsidRDefault="00000000" w:rsidP="005C53AD">
      <w:pPr>
        <w:pStyle w:val="a1"/>
        <w:numPr>
          <w:ilvl w:val="2"/>
          <w:numId w:val="19"/>
        </w:numPr>
      </w:pPr>
      <w:bookmarkStart w:id="73" w:name="_Toc148294956"/>
      <w:r>
        <w:rPr>
          <w:rFonts w:hint="eastAsia"/>
        </w:rPr>
        <w:t>生成机制要求的测评</w:t>
      </w:r>
      <w:bookmarkEnd w:id="73"/>
    </w:p>
    <w:p w14:paraId="13D48FF7" w14:textId="77777777" w:rsidR="009C1A8D" w:rsidRDefault="00000000" w:rsidP="005C53AD">
      <w:pPr>
        <w:pStyle w:val="a2"/>
        <w:numPr>
          <w:ilvl w:val="3"/>
          <w:numId w:val="19"/>
        </w:numPr>
      </w:pPr>
      <w:r>
        <w:rPr>
          <w:rFonts w:hint="eastAsia"/>
        </w:rPr>
        <w:t>生成机制要求文档的测评</w:t>
      </w:r>
    </w:p>
    <w:p w14:paraId="5CA3B8E5" w14:textId="77777777" w:rsidR="009C1A8D" w:rsidRDefault="00000000" w:rsidP="005C53AD">
      <w:pPr>
        <w:snapToGrid w:val="0"/>
        <w:spacing w:line="300" w:lineRule="auto"/>
        <w:ind w:firstLineChars="200" w:firstLine="480"/>
      </w:pPr>
      <w:r>
        <w:rPr>
          <w:rFonts w:hint="eastAsia"/>
        </w:rPr>
        <w:t>采用文本走读的方式，确认是否满足5</w:t>
      </w:r>
      <w:r>
        <w:t>.2.1</w:t>
      </w:r>
      <w:r>
        <w:rPr>
          <w:rFonts w:hint="eastAsia"/>
        </w:rPr>
        <w:t>的要求。如果满足，则得分为1，否则得分为0。</w:t>
      </w:r>
    </w:p>
    <w:p w14:paraId="0FF90296" w14:textId="77777777" w:rsidR="009C1A8D" w:rsidRDefault="00000000" w:rsidP="005C53AD">
      <w:pPr>
        <w:pStyle w:val="a2"/>
        <w:numPr>
          <w:ilvl w:val="3"/>
          <w:numId w:val="19"/>
        </w:numPr>
      </w:pPr>
      <w:r>
        <w:rPr>
          <w:rFonts w:hint="eastAsia"/>
        </w:rPr>
        <w:t>生成机制要求的测评</w:t>
      </w:r>
    </w:p>
    <w:p w14:paraId="5EE4DC5A" w14:textId="77777777" w:rsidR="009C1A8D" w:rsidRDefault="00000000" w:rsidP="005C53AD">
      <w:pPr>
        <w:snapToGrid w:val="0"/>
        <w:spacing w:line="300" w:lineRule="auto"/>
        <w:ind w:firstLineChars="200" w:firstLine="480"/>
      </w:pPr>
      <w:r>
        <w:rPr>
          <w:rFonts w:hint="eastAsia"/>
        </w:rPr>
        <w:t>8</w:t>
      </w:r>
      <w:r>
        <w:t xml:space="preserve">.2.2.1 </w:t>
      </w:r>
      <w:r>
        <w:rPr>
          <w:rFonts w:hint="eastAsia"/>
        </w:rPr>
        <w:t>如适用，采用专家确认和仪器测量的方式，判断是否满足5</w:t>
      </w:r>
      <w:r>
        <w:t xml:space="preserve">.2.2 </w:t>
      </w:r>
      <w:r>
        <w:rPr>
          <w:rFonts w:hint="eastAsia"/>
        </w:rPr>
        <w:t>中a）的要求。如果满足，则得分为1，否则得分为0。</w:t>
      </w:r>
    </w:p>
    <w:p w14:paraId="0CE65AD1" w14:textId="77777777" w:rsidR="009C1A8D" w:rsidRDefault="00000000" w:rsidP="005C53AD">
      <w:pPr>
        <w:snapToGrid w:val="0"/>
        <w:spacing w:line="300" w:lineRule="auto"/>
        <w:ind w:firstLineChars="200" w:firstLine="480"/>
      </w:pPr>
      <w:r>
        <w:rPr>
          <w:rFonts w:hint="eastAsia"/>
        </w:rPr>
        <w:t>8</w:t>
      </w:r>
      <w:r>
        <w:t xml:space="preserve">.2.2.2 </w:t>
      </w:r>
      <w:r>
        <w:rPr>
          <w:rFonts w:hint="eastAsia"/>
        </w:rPr>
        <w:t>如适用，采用专家确认的方式，判断是否满足5</w:t>
      </w:r>
      <w:r>
        <w:t xml:space="preserve">.2.2 </w:t>
      </w:r>
      <w:r>
        <w:rPr>
          <w:rFonts w:hint="eastAsia"/>
        </w:rPr>
        <w:t>中b）的要求。如果满足，则得分为1，否则得分为0。</w:t>
      </w:r>
    </w:p>
    <w:p w14:paraId="7C36A989" w14:textId="77777777" w:rsidR="009C1A8D" w:rsidRDefault="00000000" w:rsidP="005C53AD">
      <w:pPr>
        <w:snapToGrid w:val="0"/>
        <w:spacing w:line="300" w:lineRule="auto"/>
        <w:ind w:firstLineChars="200" w:firstLine="480"/>
      </w:pPr>
      <w:r>
        <w:t xml:space="preserve">8.2.2.3 </w:t>
      </w:r>
      <w:r>
        <w:rPr>
          <w:rFonts w:hint="eastAsia"/>
        </w:rPr>
        <w:t>如适用，采用专家确认和仪器测量的方式，判断是否满足5</w:t>
      </w:r>
      <w:r>
        <w:t xml:space="preserve">.2.2 </w:t>
      </w:r>
      <w:r>
        <w:rPr>
          <w:rFonts w:hint="eastAsia"/>
        </w:rPr>
        <w:t>中c）的要求。如果满足，则得分为1，否则得分为0。</w:t>
      </w:r>
    </w:p>
    <w:p w14:paraId="5812F404" w14:textId="77777777" w:rsidR="009C1A8D" w:rsidRDefault="00000000" w:rsidP="005C53AD">
      <w:pPr>
        <w:snapToGrid w:val="0"/>
        <w:spacing w:line="300" w:lineRule="auto"/>
        <w:ind w:firstLineChars="200" w:firstLine="480"/>
      </w:pPr>
      <w:r>
        <w:rPr>
          <w:rFonts w:hint="eastAsia"/>
        </w:rPr>
        <w:t>8</w:t>
      </w:r>
      <w:r>
        <w:t xml:space="preserve">.2.2.4 </w:t>
      </w:r>
      <w:r>
        <w:rPr>
          <w:rFonts w:hint="eastAsia"/>
        </w:rPr>
        <w:t>采用专家确认的方式，判断是否满足5</w:t>
      </w:r>
      <w:r>
        <w:t xml:space="preserve">.2.2 </w:t>
      </w:r>
      <w:r>
        <w:rPr>
          <w:rFonts w:hint="eastAsia"/>
        </w:rPr>
        <w:t>中d）的要求。如果满足，则得分为1，否则得分为0。</w:t>
      </w:r>
    </w:p>
    <w:p w14:paraId="6A28120B" w14:textId="77777777" w:rsidR="009C1A8D" w:rsidRDefault="00000000" w:rsidP="005C53AD">
      <w:pPr>
        <w:snapToGrid w:val="0"/>
        <w:spacing w:line="300" w:lineRule="auto"/>
        <w:ind w:firstLineChars="200" w:firstLine="480"/>
      </w:pPr>
      <w:r>
        <w:rPr>
          <w:rFonts w:hint="eastAsia"/>
        </w:rPr>
        <w:t>8</w:t>
      </w:r>
      <w:r>
        <w:t xml:space="preserve">.2.2.5 </w:t>
      </w:r>
      <w:r>
        <w:rPr>
          <w:rFonts w:hint="eastAsia"/>
        </w:rPr>
        <w:t>如适用，采用专家确认和仪器测量的方式，判断是否满足5</w:t>
      </w:r>
      <w:r>
        <w:t>.2.2</w:t>
      </w:r>
      <w:r>
        <w:rPr>
          <w:rFonts w:hint="eastAsia"/>
        </w:rPr>
        <w:t>中</w:t>
      </w:r>
      <w:r>
        <w:t xml:space="preserve"> </w:t>
      </w:r>
      <w:r>
        <w:rPr>
          <w:rFonts w:hint="eastAsia"/>
        </w:rPr>
        <w:t>e）的要求。如果满足，则得分为1，否则得分为0。</w:t>
      </w:r>
    </w:p>
    <w:p w14:paraId="1E4932F9" w14:textId="3114BDD7" w:rsidR="009C1A8D" w:rsidRDefault="00000000" w:rsidP="005C53AD">
      <w:pPr>
        <w:snapToGrid w:val="0"/>
        <w:spacing w:line="300" w:lineRule="auto"/>
        <w:ind w:firstLineChars="200" w:firstLine="480"/>
      </w:pPr>
      <w:r>
        <w:rPr>
          <w:rFonts w:hint="eastAsia"/>
        </w:rPr>
        <w:t>8</w:t>
      </w:r>
      <w:r>
        <w:t xml:space="preserve">.2.2.6 </w:t>
      </w:r>
      <w:r>
        <w:rPr>
          <w:rFonts w:hint="eastAsia"/>
        </w:rPr>
        <w:t>如适用，采用专家确认的方式，参考JJF</w:t>
      </w:r>
      <w:r w:rsidR="000611E9">
        <w:t xml:space="preserve"> </w:t>
      </w:r>
      <w:r>
        <w:t xml:space="preserve">1365 </w:t>
      </w:r>
      <w:r>
        <w:rPr>
          <w:rFonts w:hint="eastAsia"/>
        </w:rPr>
        <w:t>和 JJF</w:t>
      </w:r>
      <w:r w:rsidR="000611E9">
        <w:t xml:space="preserve"> </w:t>
      </w:r>
      <w:r>
        <w:t xml:space="preserve">1182 </w:t>
      </w:r>
      <w:r>
        <w:rPr>
          <w:rFonts w:hint="eastAsia"/>
        </w:rPr>
        <w:t>中的条款，判断是否满足5</w:t>
      </w:r>
      <w:r>
        <w:t>.2.2</w:t>
      </w:r>
      <w:r>
        <w:rPr>
          <w:rFonts w:hint="eastAsia"/>
        </w:rPr>
        <w:t>中</w:t>
      </w:r>
      <w:r>
        <w:t xml:space="preserve"> </w:t>
      </w:r>
      <w:r>
        <w:rPr>
          <w:rFonts w:hint="eastAsia"/>
        </w:rPr>
        <w:t>f）的要求。如果满足，则得分为1，否则得分为0。</w:t>
      </w:r>
    </w:p>
    <w:p w14:paraId="79354169" w14:textId="77777777" w:rsidR="009C1A8D" w:rsidRDefault="00000000" w:rsidP="005C53AD">
      <w:pPr>
        <w:pStyle w:val="a2"/>
        <w:numPr>
          <w:ilvl w:val="3"/>
          <w:numId w:val="19"/>
        </w:numPr>
      </w:pPr>
      <w:r>
        <w:rPr>
          <w:rFonts w:hint="eastAsia"/>
        </w:rPr>
        <w:t>生成机制要求的测评得分</w:t>
      </w:r>
    </w:p>
    <w:p w14:paraId="0B1B59E0" w14:textId="77777777" w:rsidR="009C1A8D" w:rsidRDefault="00000000" w:rsidP="005C53AD">
      <w:pPr>
        <w:snapToGrid w:val="0"/>
        <w:spacing w:line="300" w:lineRule="auto"/>
        <w:ind w:firstLineChars="200" w:firstLine="480"/>
      </w:pPr>
      <w:r>
        <w:rPr>
          <w:rFonts w:hint="eastAsia"/>
        </w:rPr>
        <w:t>当所有适用的测评项均得1分时，生成机制要求的测评得分才为1。</w:t>
      </w:r>
    </w:p>
    <w:p w14:paraId="33539C40" w14:textId="77777777" w:rsidR="009C1A8D" w:rsidRDefault="00000000" w:rsidP="005C53AD">
      <w:pPr>
        <w:pStyle w:val="a1"/>
        <w:numPr>
          <w:ilvl w:val="2"/>
          <w:numId w:val="19"/>
        </w:numPr>
      </w:pPr>
      <w:bookmarkStart w:id="74" w:name="_Toc148294957"/>
      <w:r>
        <w:rPr>
          <w:rFonts w:hint="eastAsia"/>
        </w:rPr>
        <w:t>样本要求的测评</w:t>
      </w:r>
      <w:bookmarkEnd w:id="74"/>
    </w:p>
    <w:p w14:paraId="299E0DBB" w14:textId="77777777" w:rsidR="009C1A8D" w:rsidRDefault="00000000" w:rsidP="005C53AD">
      <w:pPr>
        <w:pStyle w:val="a2"/>
        <w:numPr>
          <w:ilvl w:val="3"/>
          <w:numId w:val="19"/>
        </w:numPr>
      </w:pPr>
      <w:r>
        <w:rPr>
          <w:rFonts w:hint="eastAsia"/>
        </w:rPr>
        <w:lastRenderedPageBreak/>
        <w:t>样本要求文档的测评</w:t>
      </w:r>
    </w:p>
    <w:p w14:paraId="2F81878A" w14:textId="77777777" w:rsidR="009C1A8D" w:rsidRDefault="00000000" w:rsidP="005C53AD">
      <w:pPr>
        <w:snapToGrid w:val="0"/>
        <w:spacing w:line="300" w:lineRule="auto"/>
        <w:ind w:firstLineChars="200" w:firstLine="480"/>
      </w:pPr>
      <w:r>
        <w:rPr>
          <w:rFonts w:hint="eastAsia"/>
        </w:rPr>
        <w:t>采用走读的方式，确认是否满足</w:t>
      </w:r>
      <w:r>
        <w:t>5.3.1</w:t>
      </w:r>
      <w:r>
        <w:rPr>
          <w:rFonts w:hint="eastAsia"/>
        </w:rPr>
        <w:t>的要求。如果满足，则得分为1，否则得分为0。</w:t>
      </w:r>
    </w:p>
    <w:p w14:paraId="17399359" w14:textId="77777777" w:rsidR="009C1A8D" w:rsidRDefault="00000000" w:rsidP="005C53AD">
      <w:pPr>
        <w:pStyle w:val="a2"/>
        <w:numPr>
          <w:ilvl w:val="3"/>
          <w:numId w:val="19"/>
        </w:numPr>
      </w:pPr>
      <w:r>
        <w:rPr>
          <w:rFonts w:hint="eastAsia"/>
        </w:rPr>
        <w:t>样本要求样本检验的测评</w:t>
      </w:r>
    </w:p>
    <w:p w14:paraId="16D68B7C" w14:textId="77777777" w:rsidR="009C1A8D" w:rsidRDefault="00000000" w:rsidP="005C53AD">
      <w:pPr>
        <w:snapToGrid w:val="0"/>
        <w:spacing w:line="300" w:lineRule="auto"/>
        <w:ind w:firstLineChars="200" w:firstLine="480"/>
      </w:pPr>
      <w:r>
        <w:rPr>
          <w:rFonts w:hint="eastAsia"/>
        </w:rPr>
        <w:t>采用样本检验中包含的方法，确认是否满足</w:t>
      </w:r>
      <w:r>
        <w:t>5.3.1</w:t>
      </w:r>
      <w:r>
        <w:rPr>
          <w:rFonts w:hint="eastAsia"/>
        </w:rPr>
        <w:t>的要求。其得分按公式（1）计算</w:t>
      </w:r>
    </w:p>
    <w:p w14:paraId="3FB1D8D5" w14:textId="77777777" w:rsidR="009C1A8D" w:rsidRDefault="00000000" w:rsidP="005C53AD">
      <w:pPr>
        <w:snapToGrid w:val="0"/>
        <w:spacing w:line="300" w:lineRule="auto"/>
        <w:ind w:firstLineChars="200" w:firstLine="480"/>
        <w:jc w:val="center"/>
      </w:pPr>
      <m:oMath>
        <m:r>
          <w:rPr>
            <w:rFonts w:ascii="Cambria Math" w:hAnsi="Cambria Math" w:hint="eastAsia"/>
          </w:rPr>
          <m:t>S</m:t>
        </m:r>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hint="eastAsia"/>
              </w:rPr>
              <m:t>mt</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hint="eastAsia"/>
          </w:rPr>
          <m:t>a</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35</m:t>
            </m:r>
          </m:den>
        </m:f>
        <m:r>
          <w:rPr>
            <w:rFonts w:ascii="Cambria Math" w:hAnsi="Cambria Math"/>
          </w:rPr>
          <m:t>(</m:t>
        </m:r>
        <m:nary>
          <m:naryPr>
            <m:chr m:val="∑"/>
            <m:limLoc m:val="undOvr"/>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rPr>
              <m:t>15</m:t>
            </m:r>
          </m:sup>
          <m:e>
            <m:sSub>
              <m:sSubPr>
                <m:ctrlPr>
                  <w:rPr>
                    <w:rFonts w:ascii="Cambria Math" w:hAnsi="Cambria Math"/>
                    <w:i/>
                  </w:rPr>
                </m:ctrlPr>
              </m:sSubPr>
              <m:e>
                <m:r>
                  <w:rPr>
                    <w:rFonts w:ascii="Cambria Math" w:hAnsi="Cambria Math" w:hint="eastAsia"/>
                  </w:rPr>
                  <m:t>Sp</m:t>
                </m:r>
                <m:r>
                  <w:rPr>
                    <w:rFonts w:ascii="Cambria Math" w:hAnsi="Cambria Math"/>
                  </w:rPr>
                  <m:t>_m</m:t>
                </m:r>
              </m:e>
              <m:sub>
                <m:r>
                  <w:rPr>
                    <w:rFonts w:ascii="Cambria Math" w:hAnsi="Cambria Math"/>
                  </w:rPr>
                  <m:t>i</m:t>
                </m:r>
              </m:sub>
            </m:sSub>
          </m:e>
        </m:nary>
        <m:r>
          <w:rPr>
            <w:rFonts w:ascii="Cambria Math" w:hAnsi="Cambria Math"/>
          </w:rPr>
          <m:t>-1)</m:t>
        </m:r>
      </m:oMath>
      <w:r>
        <w:rPr>
          <w:rFonts w:hint="eastAsia"/>
        </w:rPr>
        <w:t xml:space="preserve"> </w:t>
      </w:r>
      <w:r>
        <w:t xml:space="preserve">    </w:t>
      </w:r>
      <w:r>
        <w:rPr>
          <w:rFonts w:hint="eastAsia"/>
        </w:rPr>
        <w:t>（1）</w:t>
      </w:r>
    </w:p>
    <w:p w14:paraId="24D8337B" w14:textId="77777777" w:rsidR="009C1A8D" w:rsidRDefault="00000000" w:rsidP="005C53AD">
      <w:pPr>
        <w:snapToGrid w:val="0"/>
        <w:spacing w:line="300" w:lineRule="auto"/>
        <w:ind w:firstLineChars="200" w:firstLine="480"/>
      </w:pPr>
      <w:r>
        <w:rPr>
          <w:rFonts w:hint="eastAsia"/>
        </w:rPr>
        <w:t>其中：</w:t>
      </w:r>
    </w:p>
    <w:p w14:paraId="153BAFD5" w14:textId="77777777" w:rsidR="009C1A8D" w:rsidRDefault="00000000" w:rsidP="005C53AD">
      <w:pPr>
        <w:snapToGrid w:val="0"/>
        <w:spacing w:line="300" w:lineRule="auto"/>
        <w:ind w:firstLineChars="200" w:firstLine="480"/>
      </w:pPr>
      <w:r>
        <w:rPr>
          <w:rFonts w:hint="eastAsia"/>
        </w:rPr>
        <w:t xml:space="preserve"> </w:t>
      </w:r>
      <w:r>
        <w:t xml:space="preserve">     </w:t>
      </w:r>
      <m:oMath>
        <m:r>
          <w:rPr>
            <w:rFonts w:ascii="Cambria Math" w:hAnsi="Cambria Math" w:hint="eastAsia"/>
          </w:rPr>
          <m:t>S</m:t>
        </m:r>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hint="eastAsia"/>
              </w:rPr>
              <m:t>mt</m:t>
            </m:r>
          </m:sub>
        </m:sSub>
      </m:oMath>
      <w:r>
        <w:rPr>
          <w:rFonts w:hint="eastAsia"/>
        </w:rPr>
        <w:t>——样本要求的样本检验测评得分；</w:t>
      </w:r>
    </w:p>
    <w:p w14:paraId="2DD5300F" w14:textId="77777777" w:rsidR="009C1A8D" w:rsidRDefault="00000000" w:rsidP="005C53AD">
      <w:pPr>
        <w:snapToGrid w:val="0"/>
        <w:spacing w:line="300" w:lineRule="auto"/>
        <w:ind w:firstLineChars="250" w:firstLine="600"/>
      </w:pPr>
      <w:r>
        <w:rPr>
          <w:rFonts w:hint="eastAsia"/>
        </w:rPr>
        <w:t xml:space="preserve"> </w:t>
      </w:r>
      <w:r>
        <w:t xml:space="preserve">   </w:t>
      </w:r>
      <m:oMath>
        <m:sSub>
          <m:sSubPr>
            <m:ctrlPr>
              <w:rPr>
                <w:rFonts w:ascii="Cambria Math" w:hAnsi="Cambria Math"/>
                <w:i/>
              </w:rPr>
            </m:ctrlPr>
          </m:sSubPr>
          <m:e>
            <m:r>
              <w:rPr>
                <w:rFonts w:ascii="Cambria Math" w:hAnsi="Cambria Math" w:hint="eastAsia"/>
              </w:rPr>
              <m:t>Sp</m:t>
            </m:r>
            <m:r>
              <w:rPr>
                <w:rFonts w:ascii="Cambria Math" w:hAnsi="Cambria Math"/>
              </w:rPr>
              <m:t>_m</m:t>
            </m:r>
          </m:e>
          <m:sub>
            <m:r>
              <w:rPr>
                <w:rFonts w:ascii="Cambria Math" w:hAnsi="Cambria Math"/>
              </w:rPr>
              <m:t>i</m:t>
            </m:r>
          </m:sub>
        </m:sSub>
      </m:oMath>
      <w:r>
        <w:rPr>
          <w:rFonts w:hint="eastAsia"/>
        </w:rPr>
        <w:t xml:space="preserve"> ——样本检验包含的第</w:t>
      </w:r>
      <m:oMath>
        <m:r>
          <w:rPr>
            <w:rFonts w:ascii="Cambria Math" w:hAnsi="Cambria Math"/>
          </w:rPr>
          <m:t>i</m:t>
        </m:r>
      </m:oMath>
      <w:r>
        <w:rPr>
          <w:rFonts w:hint="eastAsia"/>
        </w:rPr>
        <w:t>种方法，当检验通过时，</w:t>
      </w:r>
      <m:oMath>
        <m:sSub>
          <m:sSubPr>
            <m:ctrlPr>
              <w:rPr>
                <w:rFonts w:ascii="Cambria Math" w:hAnsi="Cambria Math"/>
                <w:i/>
              </w:rPr>
            </m:ctrlPr>
          </m:sSubPr>
          <m:e>
            <m:r>
              <w:rPr>
                <w:rFonts w:ascii="Cambria Math" w:hAnsi="Cambria Math" w:hint="eastAsia"/>
              </w:rPr>
              <m:t>Sp</m:t>
            </m:r>
            <m:r>
              <w:rPr>
                <w:rFonts w:ascii="Cambria Math" w:hAnsi="Cambria Math"/>
              </w:rPr>
              <m:t>_m</m:t>
            </m:r>
          </m:e>
          <m:sub>
            <m:r>
              <w:rPr>
                <w:rFonts w:ascii="Cambria Math" w:hAnsi="Cambria Math"/>
              </w:rPr>
              <m:t>i</m:t>
            </m:r>
          </m:sub>
        </m:sSub>
        <m:r>
          <w:rPr>
            <w:rFonts w:ascii="Cambria Math" w:hAnsi="Cambria Math"/>
          </w:rPr>
          <m:t>=1</m:t>
        </m:r>
      </m:oMath>
      <w:r>
        <w:rPr>
          <w:rFonts w:hint="eastAsia"/>
        </w:rPr>
        <w:t>；否则，</w:t>
      </w:r>
      <m:oMath>
        <m:sSub>
          <m:sSubPr>
            <m:ctrlPr>
              <w:rPr>
                <w:rFonts w:ascii="Cambria Math" w:hAnsi="Cambria Math"/>
                <w:i/>
              </w:rPr>
            </m:ctrlPr>
          </m:sSubPr>
          <m:e>
            <m:r>
              <w:rPr>
                <w:rFonts w:ascii="Cambria Math" w:hAnsi="Cambria Math" w:hint="eastAsia"/>
              </w:rPr>
              <m:t>Sp</m:t>
            </m:r>
            <m:r>
              <w:rPr>
                <w:rFonts w:ascii="Cambria Math" w:hAnsi="Cambria Math"/>
              </w:rPr>
              <m:t>_m</m:t>
            </m:r>
          </m:e>
          <m:sub>
            <m:r>
              <w:rPr>
                <w:rFonts w:ascii="Cambria Math" w:hAnsi="Cambria Math"/>
              </w:rPr>
              <m:t>i</m:t>
            </m:r>
          </m:sub>
        </m:sSub>
        <m:r>
          <w:rPr>
            <w:rFonts w:ascii="Cambria Math" w:hAnsi="Cambria Math"/>
          </w:rPr>
          <m:t>=0</m:t>
        </m:r>
      </m:oMath>
      <w:r>
        <w:rPr>
          <w:rFonts w:hint="eastAsia"/>
        </w:rPr>
        <w:t>；</w:t>
      </w:r>
    </w:p>
    <w:p w14:paraId="66A17355" w14:textId="788D6EC5" w:rsidR="009C1A8D" w:rsidRDefault="00000000" w:rsidP="005C53AD">
      <w:pPr>
        <w:snapToGrid w:val="0"/>
        <w:spacing w:line="300" w:lineRule="auto"/>
        <w:ind w:firstLineChars="200" w:firstLine="480"/>
      </w:pPr>
      <w:r>
        <w:rPr>
          <w:rFonts w:hint="eastAsia"/>
        </w:rPr>
        <w:t xml:space="preserve"> </w:t>
      </w:r>
      <w:r>
        <w:t xml:space="preserve">       </w:t>
      </w:r>
      <m:oMath>
        <m:r>
          <w:rPr>
            <w:rFonts w:ascii="Cambria Math" w:hAnsi="Cambria Math" w:hint="eastAsia"/>
          </w:rPr>
          <m:t>a</m:t>
        </m:r>
      </m:oMath>
      <w:r>
        <w:rPr>
          <w:rFonts w:hint="eastAsia"/>
        </w:rPr>
        <w:t>——系数。当</w:t>
      </w:r>
      <m:oMath>
        <m:nary>
          <m:naryPr>
            <m:chr m:val="∑"/>
            <m:limLoc m:val="undOvr"/>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rPr>
              <m:t>15</m:t>
            </m:r>
          </m:sup>
          <m:e>
            <m:sSub>
              <m:sSubPr>
                <m:ctrlPr>
                  <w:rPr>
                    <w:rFonts w:ascii="Cambria Math" w:hAnsi="Cambria Math"/>
                    <w:i/>
                  </w:rPr>
                </m:ctrlPr>
              </m:sSubPr>
              <m:e>
                <m:r>
                  <w:rPr>
                    <w:rFonts w:ascii="Cambria Math" w:hAnsi="Cambria Math" w:hint="eastAsia"/>
                  </w:rPr>
                  <m:t>Sp</m:t>
                </m:r>
                <m:r>
                  <w:rPr>
                    <w:rFonts w:ascii="Cambria Math" w:hAnsi="Cambria Math"/>
                  </w:rPr>
                  <m:t>_m</m:t>
                </m:r>
              </m:e>
              <m:sub>
                <m:r>
                  <w:rPr>
                    <w:rFonts w:ascii="Cambria Math" w:hAnsi="Cambria Math"/>
                  </w:rPr>
                  <m:t>i</m:t>
                </m:r>
              </m:sub>
            </m:sSub>
          </m:e>
        </m:nary>
        <m:r>
          <w:rPr>
            <w:rFonts w:ascii="Cambria Math" w:hAnsi="Cambria Math"/>
          </w:rPr>
          <m:t>≠0</m:t>
        </m:r>
      </m:oMath>
      <w:r>
        <w:rPr>
          <w:rFonts w:hint="eastAsia"/>
        </w:rPr>
        <w:t>时，</w:t>
      </w:r>
      <m:oMath>
        <m:r>
          <w:rPr>
            <w:rFonts w:ascii="Cambria Math" w:hAnsi="Cambria Math" w:hint="eastAsia"/>
          </w:rPr>
          <m:t>a</m:t>
        </m:r>
        <m:r>
          <w:rPr>
            <w:rFonts w:ascii="Cambria Math" w:hAnsi="Cambria Math"/>
          </w:rPr>
          <m:t>=1</m:t>
        </m:r>
      </m:oMath>
      <w:r>
        <w:rPr>
          <w:rFonts w:hint="eastAsia"/>
        </w:rPr>
        <w:t>；否则，</w:t>
      </w:r>
      <m:oMath>
        <m:r>
          <w:rPr>
            <w:rFonts w:ascii="Cambria Math" w:hAnsi="Cambria Math" w:hint="eastAsia"/>
          </w:rPr>
          <m:t>a</m:t>
        </m:r>
        <m:r>
          <w:rPr>
            <w:rFonts w:ascii="Cambria Math" w:hAnsi="Cambria Math"/>
          </w:rPr>
          <m:t>=1/21</m:t>
        </m:r>
      </m:oMath>
      <w:r>
        <w:rPr>
          <w:rFonts w:hint="eastAsia"/>
        </w:rPr>
        <w:t>。</w:t>
      </w:r>
    </w:p>
    <w:p w14:paraId="5AD27372" w14:textId="77777777" w:rsidR="009C1A8D" w:rsidRDefault="00000000" w:rsidP="005C53AD">
      <w:pPr>
        <w:snapToGrid w:val="0"/>
        <w:spacing w:line="300" w:lineRule="auto"/>
        <w:ind w:firstLineChars="200" w:firstLine="480"/>
      </w:pPr>
      <w:r>
        <w:rPr>
          <w:rFonts w:hint="eastAsia"/>
        </w:rPr>
        <w:t xml:space="preserve"> </w:t>
      </w:r>
    </w:p>
    <w:p w14:paraId="56A3C803" w14:textId="77777777" w:rsidR="009C1A8D" w:rsidRDefault="00000000" w:rsidP="005C53AD">
      <w:pPr>
        <w:pStyle w:val="a2"/>
        <w:numPr>
          <w:ilvl w:val="3"/>
          <w:numId w:val="19"/>
        </w:numPr>
      </w:pPr>
      <w:r>
        <w:rPr>
          <w:rFonts w:hint="eastAsia"/>
        </w:rPr>
        <w:t>样本媒介要求的测评</w:t>
      </w:r>
    </w:p>
    <w:p w14:paraId="643CEEA2" w14:textId="77777777" w:rsidR="009C1A8D" w:rsidRDefault="00000000" w:rsidP="005C53AD">
      <w:pPr>
        <w:snapToGrid w:val="0"/>
        <w:spacing w:line="300" w:lineRule="auto"/>
        <w:ind w:firstLineChars="200" w:firstLine="480"/>
      </w:pPr>
      <w:r>
        <w:rPr>
          <w:rFonts w:hint="eastAsia"/>
        </w:rPr>
        <w:t>采用专家确认和仪器测量的方式，判断是否满足5</w:t>
      </w:r>
      <w:r>
        <w:t>.3.2</w:t>
      </w:r>
      <w:r>
        <w:rPr>
          <w:rFonts w:hint="eastAsia"/>
        </w:rPr>
        <w:t>的要求。如果满足或不适用，则得分为1，否则得分为0。</w:t>
      </w:r>
    </w:p>
    <w:p w14:paraId="109BAB00" w14:textId="77777777" w:rsidR="009C1A8D" w:rsidRDefault="00000000" w:rsidP="005C53AD">
      <w:pPr>
        <w:pStyle w:val="a2"/>
        <w:numPr>
          <w:ilvl w:val="3"/>
          <w:numId w:val="19"/>
        </w:numPr>
      </w:pPr>
      <w:r>
        <w:rPr>
          <w:rFonts w:hint="eastAsia"/>
        </w:rPr>
        <w:t>样本要求的测评得分</w:t>
      </w:r>
    </w:p>
    <w:p w14:paraId="3EFBD2ED" w14:textId="77777777" w:rsidR="009C1A8D" w:rsidRDefault="00000000" w:rsidP="005C53AD">
      <w:pPr>
        <w:snapToGrid w:val="0"/>
        <w:spacing w:line="300" w:lineRule="auto"/>
        <w:ind w:firstLineChars="200" w:firstLine="480"/>
        <w:jc w:val="center"/>
      </w:pPr>
      <m:oMath>
        <m:r>
          <w:rPr>
            <w:rFonts w:ascii="Cambria Math" w:hAnsi="Cambria Math" w:hint="eastAsia"/>
          </w:rPr>
          <m:t>SPMT</m:t>
        </m:r>
        <m:r>
          <w:rPr>
            <w:rFonts w:ascii="Cambria Math" w:eastAsiaTheme="minorEastAsia" w:hAnsi="Cambria Math"/>
          </w:rPr>
          <m:t>=</m:t>
        </m:r>
        <m:r>
          <w:rPr>
            <w:rFonts w:ascii="Cambria Math" w:hAnsi="Cambria Math" w:hint="eastAsia"/>
          </w:rPr>
          <m:t>S</m:t>
        </m:r>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rPr>
              <m:t>d</m:t>
            </m:r>
          </m:sub>
        </m:sSub>
        <m:r>
          <w:rPr>
            <w:rFonts w:ascii="Cambria Math" w:eastAsiaTheme="minorEastAsia" w:hAnsi="Cambria Math"/>
          </w:rPr>
          <m:t>×</m:t>
        </m:r>
        <m:r>
          <w:rPr>
            <w:rFonts w:ascii="Cambria Math" w:hAnsi="Cambria Math" w:hint="eastAsia"/>
          </w:rPr>
          <m:t>S</m:t>
        </m:r>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hint="eastAsia"/>
              </w:rPr>
              <m:t>mt</m:t>
            </m:r>
          </m:sub>
        </m:sSub>
        <m:r>
          <w:rPr>
            <w:rFonts w:ascii="Cambria Math" w:eastAsiaTheme="minorEastAsia" w:hAnsi="Cambria Math"/>
          </w:rPr>
          <m:t>×</m:t>
        </m:r>
        <m:r>
          <w:rPr>
            <w:rFonts w:ascii="Cambria Math" w:hAnsi="Cambria Math" w:hint="eastAsia"/>
          </w:rPr>
          <m:t>S</m:t>
        </m:r>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rPr>
              <m:t>p</m:t>
            </m:r>
          </m:sub>
        </m:sSub>
      </m:oMath>
      <w:r>
        <w:rPr>
          <w:rFonts w:hint="eastAsia"/>
        </w:rPr>
        <w:t xml:space="preserve"> </w:t>
      </w:r>
      <w:r>
        <w:t xml:space="preserve">    </w:t>
      </w:r>
      <w:r>
        <w:rPr>
          <w:rFonts w:hint="eastAsia"/>
        </w:rPr>
        <w:t>（</w:t>
      </w:r>
      <w:r>
        <w:t>2</w:t>
      </w:r>
      <w:r>
        <w:rPr>
          <w:rFonts w:hint="eastAsia"/>
        </w:rPr>
        <w:t>）</w:t>
      </w:r>
    </w:p>
    <w:p w14:paraId="5DD7A337" w14:textId="77777777" w:rsidR="009C1A8D" w:rsidRDefault="00000000" w:rsidP="005C53AD">
      <w:pPr>
        <w:snapToGrid w:val="0"/>
        <w:spacing w:line="300" w:lineRule="auto"/>
        <w:ind w:firstLineChars="200" w:firstLine="480"/>
      </w:pPr>
      <w:r>
        <w:rPr>
          <w:rFonts w:hint="eastAsia"/>
        </w:rPr>
        <w:t>其中：</w:t>
      </w:r>
    </w:p>
    <w:p w14:paraId="349D5C02" w14:textId="77777777" w:rsidR="009C1A8D" w:rsidRDefault="00000000" w:rsidP="005C53AD">
      <w:pPr>
        <w:snapToGrid w:val="0"/>
        <w:spacing w:line="300" w:lineRule="auto"/>
        <w:ind w:firstLineChars="350" w:firstLine="840"/>
        <w:rPr>
          <w:rFonts w:eastAsiaTheme="minorEastAsia"/>
        </w:rPr>
      </w:pPr>
      <m:oMath>
        <m:r>
          <w:rPr>
            <w:rFonts w:ascii="Cambria Math" w:hAnsi="Cambria Math" w:hint="eastAsia"/>
          </w:rPr>
          <m:t>SPMT</m:t>
        </m:r>
      </m:oMath>
      <w:r>
        <w:rPr>
          <w:rFonts w:eastAsiaTheme="minorEastAsia"/>
        </w:rPr>
        <w:t>——</w:t>
      </w:r>
      <w:r>
        <w:rPr>
          <w:rFonts w:eastAsiaTheme="minorEastAsia" w:hint="eastAsia"/>
        </w:rPr>
        <w:t>样本要求</w:t>
      </w:r>
      <w:r>
        <w:rPr>
          <w:rFonts w:eastAsiaTheme="minorEastAsia"/>
        </w:rPr>
        <w:t>测评</w:t>
      </w:r>
      <w:r>
        <w:rPr>
          <w:rFonts w:eastAsiaTheme="minorEastAsia" w:hint="eastAsia"/>
        </w:rPr>
        <w:t>得</w:t>
      </w:r>
      <w:r>
        <w:rPr>
          <w:rFonts w:eastAsiaTheme="minorEastAsia"/>
        </w:rPr>
        <w:t>分；</w:t>
      </w:r>
    </w:p>
    <w:p w14:paraId="13DF8934" w14:textId="77777777" w:rsidR="009C1A8D" w:rsidRDefault="00000000" w:rsidP="005C53AD">
      <w:pPr>
        <w:snapToGrid w:val="0"/>
        <w:spacing w:line="300" w:lineRule="auto"/>
        <w:ind w:firstLineChars="350" w:firstLine="840"/>
        <w:rPr>
          <w:rFonts w:eastAsiaTheme="minorEastAsia"/>
        </w:rPr>
      </w:pPr>
      <m:oMath>
        <m:r>
          <w:rPr>
            <w:rFonts w:ascii="Cambria Math" w:hAnsi="Cambria Math" w:hint="eastAsia"/>
          </w:rPr>
          <m:t>S</m:t>
        </m:r>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rPr>
              <m:t>d</m:t>
            </m:r>
          </m:sub>
        </m:sSub>
      </m:oMath>
      <w:r>
        <w:rPr>
          <w:rFonts w:eastAsiaTheme="minorEastAsia"/>
        </w:rPr>
        <w:t>——</w:t>
      </w:r>
      <w:r>
        <w:rPr>
          <w:rFonts w:eastAsiaTheme="minorEastAsia" w:hint="eastAsia"/>
        </w:rPr>
        <w:t>样本要求的文档</w:t>
      </w:r>
      <w:r>
        <w:rPr>
          <w:rFonts w:eastAsiaTheme="minorEastAsia"/>
        </w:rPr>
        <w:t>测评</w:t>
      </w:r>
      <w:r>
        <w:rPr>
          <w:rFonts w:eastAsiaTheme="minorEastAsia" w:hint="eastAsia"/>
        </w:rPr>
        <w:t>得</w:t>
      </w:r>
      <w:r>
        <w:rPr>
          <w:rFonts w:eastAsiaTheme="minorEastAsia"/>
        </w:rPr>
        <w:t>分；</w:t>
      </w:r>
    </w:p>
    <w:p w14:paraId="019F4684" w14:textId="77777777" w:rsidR="009C1A8D" w:rsidRDefault="00000000" w:rsidP="005C53AD">
      <w:pPr>
        <w:snapToGrid w:val="0"/>
        <w:spacing w:line="300" w:lineRule="auto"/>
        <w:ind w:firstLineChars="350" w:firstLine="840"/>
      </w:pPr>
      <m:oMath>
        <m:r>
          <w:rPr>
            <w:rFonts w:ascii="Cambria Math" w:hAnsi="Cambria Math" w:hint="eastAsia"/>
          </w:rPr>
          <m:t>S</m:t>
        </m:r>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hint="eastAsia"/>
              </w:rPr>
              <m:t>mt</m:t>
            </m:r>
          </m:sub>
        </m:sSub>
      </m:oMath>
      <w:r>
        <w:rPr>
          <w:rFonts w:hint="eastAsia"/>
        </w:rPr>
        <w:t>——样本要求样本检验的测评得分；</w:t>
      </w:r>
    </w:p>
    <w:p w14:paraId="5660F963" w14:textId="77777777" w:rsidR="009C1A8D" w:rsidRDefault="00000000" w:rsidP="005C53AD">
      <w:pPr>
        <w:snapToGrid w:val="0"/>
        <w:spacing w:line="300" w:lineRule="auto"/>
        <w:ind w:firstLineChars="350" w:firstLine="840"/>
        <w:rPr>
          <w:rFonts w:eastAsiaTheme="minorEastAsia"/>
        </w:rPr>
      </w:pPr>
      <m:oMath>
        <m:r>
          <w:rPr>
            <w:rFonts w:ascii="Cambria Math" w:hAnsi="Cambria Math" w:hint="eastAsia"/>
          </w:rPr>
          <m:t>S</m:t>
        </m:r>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rPr>
              <m:t>p</m:t>
            </m:r>
          </m:sub>
        </m:sSub>
      </m:oMath>
      <w:r>
        <w:rPr>
          <w:rFonts w:hint="eastAsia"/>
        </w:rPr>
        <w:t>——样本媒介要求的测评得分。</w:t>
      </w:r>
    </w:p>
    <w:p w14:paraId="614C3716" w14:textId="77777777" w:rsidR="009C1A8D" w:rsidRDefault="00000000" w:rsidP="00053293">
      <w:pPr>
        <w:pStyle w:val="a0"/>
        <w:spacing w:before="163" w:after="163"/>
        <w:ind w:left="0"/>
      </w:pPr>
      <w:bookmarkStart w:id="75" w:name="_Toc148294958"/>
      <w:bookmarkStart w:id="76" w:name="_Hlk150756459"/>
      <w:r>
        <w:rPr>
          <w:rFonts w:hint="eastAsia"/>
        </w:rPr>
        <w:t>随机数生成器可</w:t>
      </w:r>
      <w:r>
        <w:t>信度分级、测评结果与表述</w:t>
      </w:r>
      <w:bookmarkStart w:id="77" w:name="_Toc310616432"/>
      <w:bookmarkStart w:id="78" w:name="_Toc314063335"/>
      <w:bookmarkStart w:id="79" w:name="_Toc314145266"/>
      <w:bookmarkStart w:id="80" w:name="_Toc310237496"/>
      <w:bookmarkStart w:id="81" w:name="_Toc310237499"/>
      <w:bookmarkStart w:id="82" w:name="_Toc310616434"/>
      <w:bookmarkStart w:id="83" w:name="_Toc310543851"/>
      <w:bookmarkStart w:id="84" w:name="_Toc310237498"/>
      <w:bookmarkStart w:id="85" w:name="_Toc310543806"/>
      <w:bookmarkStart w:id="86" w:name="_Toc314049867"/>
      <w:bookmarkStart w:id="87" w:name="_Toc310616435"/>
      <w:bookmarkStart w:id="88" w:name="_Toc310544735"/>
      <w:bookmarkStart w:id="89" w:name="_Toc314049865"/>
      <w:bookmarkStart w:id="90" w:name="_Toc314145267"/>
      <w:bookmarkStart w:id="91" w:name="_Toc310581646"/>
      <w:bookmarkStart w:id="92" w:name="_Toc310237553"/>
      <w:bookmarkStart w:id="93" w:name="_Toc310616391"/>
      <w:bookmarkStart w:id="94" w:name="_Toc310544734"/>
      <w:bookmarkStart w:id="95" w:name="_Toc310543804"/>
      <w:bookmarkStart w:id="96" w:name="_Toc310237555"/>
      <w:bookmarkStart w:id="97" w:name="_Toc310616388"/>
      <w:bookmarkStart w:id="98" w:name="_Toc310237554"/>
      <w:bookmarkStart w:id="99" w:name="_Toc310581647"/>
      <w:bookmarkStart w:id="100" w:name="_Toc314145264"/>
      <w:bookmarkStart w:id="101" w:name="_Toc310581648"/>
      <w:bookmarkStart w:id="102" w:name="_Toc310543805"/>
      <w:bookmarkStart w:id="103" w:name="_Toc314063332"/>
      <w:bookmarkStart w:id="104" w:name="_Toc314063333"/>
      <w:bookmarkStart w:id="105" w:name="_Toc310616433"/>
      <w:bookmarkStart w:id="106" w:name="_Toc310616390"/>
      <w:bookmarkStart w:id="107" w:name="_Toc310543807"/>
      <w:bookmarkStart w:id="108" w:name="_Toc310237497"/>
      <w:bookmarkStart w:id="109" w:name="_Toc310543852"/>
      <w:bookmarkStart w:id="110" w:name="_Toc310544736"/>
      <w:bookmarkStart w:id="111" w:name="_Toc310616389"/>
      <w:bookmarkStart w:id="112" w:name="_Toc314145265"/>
      <w:bookmarkStart w:id="113" w:name="_Toc314063334"/>
      <w:bookmarkStart w:id="114" w:name="_Toc310581649"/>
      <w:bookmarkStart w:id="115" w:name="_Toc310237552"/>
      <w:bookmarkStart w:id="116" w:name="_Toc310544737"/>
      <w:bookmarkStart w:id="117" w:name="_Toc314049866"/>
      <w:bookmarkStart w:id="118" w:name="_Toc314049868"/>
      <w:bookmarkStart w:id="119" w:name="_Toc310543854"/>
      <w:bookmarkStart w:id="120" w:name="_Toc310543853"/>
      <w:bookmarkEnd w:id="7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bookmarkEnd w:id="76"/>
    <w:p w14:paraId="43EA306B" w14:textId="77777777" w:rsidR="009C1A8D" w:rsidRDefault="00000000">
      <w:pPr>
        <w:tabs>
          <w:tab w:val="left" w:pos="540"/>
        </w:tabs>
        <w:spacing w:line="300" w:lineRule="auto"/>
        <w:outlineLvl w:val="1"/>
        <w:rPr>
          <w:rFonts w:eastAsiaTheme="minorEastAsia"/>
        </w:rPr>
      </w:pPr>
      <w:r>
        <w:rPr>
          <w:rFonts w:eastAsiaTheme="minorEastAsia"/>
        </w:rPr>
        <w:t xml:space="preserve">9.1  </w:t>
      </w:r>
      <w:r>
        <w:rPr>
          <w:rFonts w:eastAsiaTheme="minorEastAsia" w:hint="eastAsia"/>
        </w:rPr>
        <w:t>随机数生成器可信度分级</w:t>
      </w:r>
    </w:p>
    <w:p w14:paraId="0A504228" w14:textId="77777777" w:rsidR="009C1A8D" w:rsidRDefault="00000000">
      <w:pPr>
        <w:spacing w:line="300" w:lineRule="auto"/>
        <w:ind w:firstLineChars="200" w:firstLine="480"/>
      </w:pPr>
      <w:r>
        <w:rPr>
          <w:rFonts w:eastAsiaTheme="minorEastAsia" w:hint="eastAsia"/>
        </w:rPr>
        <w:t>随机数生成器</w:t>
      </w:r>
      <w:r>
        <w:t>可信度分级见表1。</w:t>
      </w:r>
    </w:p>
    <w:p w14:paraId="44069E5F" w14:textId="77777777" w:rsidR="009C1A8D" w:rsidRPr="007B7355" w:rsidRDefault="00000000">
      <w:pPr>
        <w:spacing w:line="300" w:lineRule="auto"/>
        <w:jc w:val="center"/>
        <w:rPr>
          <w:sz w:val="21"/>
          <w:szCs w:val="21"/>
        </w:rPr>
      </w:pPr>
      <w:r w:rsidRPr="007B7355">
        <w:rPr>
          <w:sz w:val="21"/>
          <w:szCs w:val="21"/>
        </w:rPr>
        <w:t xml:space="preserve">表1  </w:t>
      </w:r>
      <w:r w:rsidRPr="007B7355">
        <w:rPr>
          <w:rFonts w:eastAsiaTheme="minorEastAsia" w:hint="eastAsia"/>
          <w:sz w:val="21"/>
          <w:szCs w:val="21"/>
        </w:rPr>
        <w:t>随机数生成器</w:t>
      </w:r>
      <w:r w:rsidRPr="007B7355">
        <w:rPr>
          <w:sz w:val="21"/>
          <w:szCs w:val="21"/>
        </w:rPr>
        <w:t>可信度分级表</w:t>
      </w:r>
    </w:p>
    <w:tbl>
      <w:tblPr>
        <w:tblStyle w:val="afffa"/>
        <w:tblW w:w="9346" w:type="dxa"/>
        <w:tblLook w:val="04A0" w:firstRow="1" w:lastRow="0" w:firstColumn="1" w:lastColumn="0" w:noHBand="0" w:noVBand="1"/>
      </w:tblPr>
      <w:tblGrid>
        <w:gridCol w:w="3115"/>
        <w:gridCol w:w="3115"/>
        <w:gridCol w:w="3116"/>
      </w:tblGrid>
      <w:tr w:rsidR="009C1A8D" w14:paraId="53E26D2C" w14:textId="77777777">
        <w:trPr>
          <w:trHeight w:val="583"/>
        </w:trPr>
        <w:tc>
          <w:tcPr>
            <w:tcW w:w="3115" w:type="dxa"/>
            <w:vAlign w:val="center"/>
          </w:tcPr>
          <w:p w14:paraId="4CF671EF" w14:textId="77777777" w:rsidR="009C1A8D" w:rsidRDefault="00000000">
            <w:pPr>
              <w:spacing w:line="300" w:lineRule="auto"/>
              <w:jc w:val="center"/>
              <w:rPr>
                <w:szCs w:val="20"/>
              </w:rPr>
            </w:pPr>
            <w:r>
              <w:rPr>
                <w:szCs w:val="20"/>
              </w:rPr>
              <w:t>级别</w:t>
            </w:r>
          </w:p>
        </w:tc>
        <w:tc>
          <w:tcPr>
            <w:tcW w:w="3115" w:type="dxa"/>
            <w:vAlign w:val="center"/>
          </w:tcPr>
          <w:p w14:paraId="257DCC58" w14:textId="77777777" w:rsidR="009C1A8D" w:rsidRDefault="00000000">
            <w:pPr>
              <w:spacing w:line="300" w:lineRule="auto"/>
              <w:jc w:val="center"/>
              <w:rPr>
                <w:szCs w:val="20"/>
              </w:rPr>
            </w:pPr>
            <w:r>
              <w:rPr>
                <w:szCs w:val="20"/>
              </w:rPr>
              <w:t>含义</w:t>
            </w:r>
          </w:p>
        </w:tc>
        <w:tc>
          <w:tcPr>
            <w:tcW w:w="3116" w:type="dxa"/>
            <w:vAlign w:val="center"/>
          </w:tcPr>
          <w:p w14:paraId="661522BC" w14:textId="77777777" w:rsidR="009C1A8D" w:rsidRDefault="00000000">
            <w:pPr>
              <w:spacing w:line="300" w:lineRule="auto"/>
              <w:jc w:val="center"/>
              <w:rPr>
                <w:szCs w:val="20"/>
              </w:rPr>
            </w:pPr>
            <w:r>
              <w:rPr>
                <w:szCs w:val="20"/>
              </w:rPr>
              <w:t>测评得分范围</w:t>
            </w:r>
          </w:p>
        </w:tc>
      </w:tr>
      <w:tr w:rsidR="009C1A8D" w14:paraId="1005427B" w14:textId="77777777">
        <w:trPr>
          <w:trHeight w:val="561"/>
        </w:trPr>
        <w:tc>
          <w:tcPr>
            <w:tcW w:w="3115" w:type="dxa"/>
            <w:vAlign w:val="center"/>
          </w:tcPr>
          <w:p w14:paraId="308319E3" w14:textId="77777777" w:rsidR="009C1A8D" w:rsidRDefault="00000000">
            <w:pPr>
              <w:spacing w:line="300" w:lineRule="auto"/>
              <w:jc w:val="center"/>
              <w:rPr>
                <w:szCs w:val="20"/>
              </w:rPr>
            </w:pPr>
            <w:r>
              <w:rPr>
                <w:szCs w:val="20"/>
              </w:rPr>
              <w:t>A</w:t>
            </w:r>
          </w:p>
        </w:tc>
        <w:tc>
          <w:tcPr>
            <w:tcW w:w="3115" w:type="dxa"/>
            <w:vAlign w:val="center"/>
          </w:tcPr>
          <w:p w14:paraId="3084D855" w14:textId="77777777" w:rsidR="009C1A8D" w:rsidRDefault="00000000">
            <w:pPr>
              <w:spacing w:line="300" w:lineRule="auto"/>
              <w:jc w:val="center"/>
              <w:rPr>
                <w:szCs w:val="20"/>
              </w:rPr>
            </w:pPr>
            <w:r>
              <w:rPr>
                <w:szCs w:val="20"/>
              </w:rPr>
              <w:t>高可信</w:t>
            </w:r>
          </w:p>
        </w:tc>
        <w:tc>
          <w:tcPr>
            <w:tcW w:w="3116" w:type="dxa"/>
            <w:vAlign w:val="center"/>
          </w:tcPr>
          <w:p w14:paraId="736BF790" w14:textId="77777777" w:rsidR="009C1A8D" w:rsidRDefault="00000000">
            <w:pPr>
              <w:spacing w:line="300" w:lineRule="auto"/>
              <w:jc w:val="center"/>
              <w:rPr>
                <w:szCs w:val="20"/>
              </w:rPr>
            </w:pPr>
            <w:r>
              <w:rPr>
                <w:szCs w:val="20"/>
              </w:rPr>
              <w:t>[</w:t>
            </w:r>
            <w:r>
              <w:rPr>
                <w:rFonts w:hint="eastAsia"/>
                <w:szCs w:val="20"/>
              </w:rPr>
              <w:t>90</w:t>
            </w:r>
            <w:r>
              <w:rPr>
                <w:szCs w:val="20"/>
              </w:rPr>
              <w:t>，100]</w:t>
            </w:r>
          </w:p>
        </w:tc>
      </w:tr>
      <w:tr w:rsidR="009C1A8D" w14:paraId="6C224375" w14:textId="77777777">
        <w:trPr>
          <w:trHeight w:val="561"/>
        </w:trPr>
        <w:tc>
          <w:tcPr>
            <w:tcW w:w="3115" w:type="dxa"/>
            <w:vAlign w:val="center"/>
          </w:tcPr>
          <w:p w14:paraId="34D42334" w14:textId="77777777" w:rsidR="009C1A8D" w:rsidRDefault="00000000">
            <w:pPr>
              <w:spacing w:line="300" w:lineRule="auto"/>
              <w:jc w:val="center"/>
              <w:rPr>
                <w:szCs w:val="20"/>
              </w:rPr>
            </w:pPr>
            <w:r>
              <w:rPr>
                <w:szCs w:val="20"/>
              </w:rPr>
              <w:t>B</w:t>
            </w:r>
          </w:p>
        </w:tc>
        <w:tc>
          <w:tcPr>
            <w:tcW w:w="3115" w:type="dxa"/>
            <w:vAlign w:val="center"/>
          </w:tcPr>
          <w:p w14:paraId="49575669" w14:textId="77777777" w:rsidR="009C1A8D" w:rsidRDefault="00000000">
            <w:pPr>
              <w:spacing w:line="300" w:lineRule="auto"/>
              <w:jc w:val="center"/>
              <w:rPr>
                <w:szCs w:val="20"/>
              </w:rPr>
            </w:pPr>
            <w:r>
              <w:rPr>
                <w:szCs w:val="20"/>
              </w:rPr>
              <w:t>中可信</w:t>
            </w:r>
          </w:p>
        </w:tc>
        <w:tc>
          <w:tcPr>
            <w:tcW w:w="3116" w:type="dxa"/>
            <w:vAlign w:val="center"/>
          </w:tcPr>
          <w:p w14:paraId="369ACFCA" w14:textId="77777777" w:rsidR="009C1A8D" w:rsidRDefault="00000000">
            <w:pPr>
              <w:spacing w:line="300" w:lineRule="auto"/>
              <w:jc w:val="center"/>
              <w:rPr>
                <w:szCs w:val="20"/>
              </w:rPr>
            </w:pPr>
            <w:r>
              <w:rPr>
                <w:szCs w:val="20"/>
              </w:rPr>
              <w:t>[72，</w:t>
            </w:r>
            <w:r>
              <w:rPr>
                <w:rFonts w:hint="eastAsia"/>
                <w:szCs w:val="20"/>
              </w:rPr>
              <w:t>90</w:t>
            </w:r>
            <w:r>
              <w:rPr>
                <w:szCs w:val="20"/>
              </w:rPr>
              <w:t>)</w:t>
            </w:r>
          </w:p>
        </w:tc>
      </w:tr>
      <w:tr w:rsidR="009C1A8D" w14:paraId="4791EC4D" w14:textId="77777777">
        <w:trPr>
          <w:trHeight w:val="583"/>
        </w:trPr>
        <w:tc>
          <w:tcPr>
            <w:tcW w:w="3115" w:type="dxa"/>
            <w:vAlign w:val="center"/>
          </w:tcPr>
          <w:p w14:paraId="7982DFDA" w14:textId="77777777" w:rsidR="009C1A8D" w:rsidRDefault="00000000">
            <w:pPr>
              <w:spacing w:line="300" w:lineRule="auto"/>
              <w:jc w:val="center"/>
              <w:rPr>
                <w:szCs w:val="20"/>
              </w:rPr>
            </w:pPr>
            <w:r>
              <w:rPr>
                <w:szCs w:val="20"/>
              </w:rPr>
              <w:t>C</w:t>
            </w:r>
          </w:p>
        </w:tc>
        <w:tc>
          <w:tcPr>
            <w:tcW w:w="3115" w:type="dxa"/>
            <w:vAlign w:val="center"/>
          </w:tcPr>
          <w:p w14:paraId="2CD2B43E" w14:textId="77777777" w:rsidR="009C1A8D" w:rsidRDefault="00000000">
            <w:pPr>
              <w:spacing w:line="300" w:lineRule="auto"/>
              <w:jc w:val="center"/>
              <w:rPr>
                <w:szCs w:val="20"/>
              </w:rPr>
            </w:pPr>
            <w:r>
              <w:rPr>
                <w:szCs w:val="20"/>
              </w:rPr>
              <w:t>低可信</w:t>
            </w:r>
          </w:p>
        </w:tc>
        <w:tc>
          <w:tcPr>
            <w:tcW w:w="3116" w:type="dxa"/>
            <w:vAlign w:val="center"/>
          </w:tcPr>
          <w:p w14:paraId="2A5986B7" w14:textId="77777777" w:rsidR="009C1A8D" w:rsidRDefault="00000000">
            <w:pPr>
              <w:spacing w:line="300" w:lineRule="auto"/>
              <w:jc w:val="center"/>
              <w:rPr>
                <w:szCs w:val="20"/>
              </w:rPr>
            </w:pPr>
            <w:r>
              <w:rPr>
                <w:szCs w:val="20"/>
              </w:rPr>
              <w:t>[60，72)</w:t>
            </w:r>
          </w:p>
        </w:tc>
      </w:tr>
      <w:tr w:rsidR="009C1A8D" w14:paraId="65CFBF29" w14:textId="77777777">
        <w:trPr>
          <w:trHeight w:val="606"/>
        </w:trPr>
        <w:tc>
          <w:tcPr>
            <w:tcW w:w="3115" w:type="dxa"/>
            <w:vAlign w:val="center"/>
          </w:tcPr>
          <w:p w14:paraId="44232D4D" w14:textId="77777777" w:rsidR="009C1A8D" w:rsidRDefault="00000000">
            <w:pPr>
              <w:spacing w:line="300" w:lineRule="auto"/>
              <w:jc w:val="center"/>
              <w:rPr>
                <w:szCs w:val="20"/>
              </w:rPr>
            </w:pPr>
            <w:r>
              <w:rPr>
                <w:szCs w:val="20"/>
              </w:rPr>
              <w:t>D</w:t>
            </w:r>
          </w:p>
        </w:tc>
        <w:tc>
          <w:tcPr>
            <w:tcW w:w="3115" w:type="dxa"/>
            <w:vAlign w:val="center"/>
          </w:tcPr>
          <w:p w14:paraId="148DA8F5" w14:textId="77777777" w:rsidR="009C1A8D" w:rsidRDefault="00000000">
            <w:pPr>
              <w:spacing w:line="300" w:lineRule="auto"/>
              <w:jc w:val="center"/>
              <w:rPr>
                <w:szCs w:val="20"/>
              </w:rPr>
            </w:pPr>
            <w:r>
              <w:rPr>
                <w:szCs w:val="20"/>
              </w:rPr>
              <w:t>不可信</w:t>
            </w:r>
          </w:p>
        </w:tc>
        <w:tc>
          <w:tcPr>
            <w:tcW w:w="3116" w:type="dxa"/>
            <w:vAlign w:val="center"/>
          </w:tcPr>
          <w:p w14:paraId="19978B82" w14:textId="77777777" w:rsidR="009C1A8D" w:rsidRDefault="00000000">
            <w:pPr>
              <w:spacing w:line="300" w:lineRule="auto"/>
              <w:jc w:val="center"/>
              <w:rPr>
                <w:szCs w:val="20"/>
              </w:rPr>
            </w:pPr>
            <w:r>
              <w:rPr>
                <w:szCs w:val="20"/>
              </w:rPr>
              <w:t>[0，60）</w:t>
            </w:r>
          </w:p>
        </w:tc>
      </w:tr>
    </w:tbl>
    <w:p w14:paraId="6DE565ED" w14:textId="77777777" w:rsidR="009C1A8D" w:rsidRDefault="00000000">
      <w:pPr>
        <w:tabs>
          <w:tab w:val="left" w:pos="540"/>
        </w:tabs>
        <w:spacing w:line="300" w:lineRule="auto"/>
        <w:outlineLvl w:val="1"/>
        <w:rPr>
          <w:rFonts w:eastAsiaTheme="minorEastAsia"/>
        </w:rPr>
      </w:pPr>
      <w:r>
        <w:rPr>
          <w:rFonts w:eastAsiaTheme="minorEastAsia"/>
        </w:rPr>
        <w:t xml:space="preserve">9.2  </w:t>
      </w:r>
      <w:r>
        <w:rPr>
          <w:rFonts w:eastAsiaTheme="minorEastAsia" w:hint="eastAsia"/>
        </w:rPr>
        <w:t>随机数生成器可信度测评结果与表述</w:t>
      </w:r>
    </w:p>
    <w:p w14:paraId="148433BB" w14:textId="77777777" w:rsidR="009C1A8D" w:rsidRDefault="00000000">
      <w:pPr>
        <w:snapToGrid w:val="0"/>
        <w:spacing w:line="300" w:lineRule="auto"/>
        <w:ind w:firstLineChars="150" w:firstLine="360"/>
        <w:rPr>
          <w:rFonts w:eastAsiaTheme="minorEastAsia"/>
        </w:rPr>
      </w:pPr>
      <w:r>
        <w:rPr>
          <w:rFonts w:eastAsiaTheme="minorEastAsia"/>
        </w:rPr>
        <w:t>按公式（3）计算出</w:t>
      </w:r>
      <w:r>
        <w:rPr>
          <w:rFonts w:eastAsiaTheme="minorEastAsia" w:hint="eastAsia"/>
        </w:rPr>
        <w:t>随机数生成器</w:t>
      </w:r>
      <w:r>
        <w:rPr>
          <w:rFonts w:eastAsiaTheme="minorEastAsia"/>
        </w:rPr>
        <w:t>可信度的测评总分：</w:t>
      </w:r>
    </w:p>
    <w:p w14:paraId="2EC13F83" w14:textId="77777777" w:rsidR="009C1A8D" w:rsidRDefault="00000000">
      <w:pPr>
        <w:snapToGrid w:val="0"/>
        <w:spacing w:line="300" w:lineRule="auto"/>
        <w:ind w:firstLineChars="150" w:firstLine="360"/>
        <w:jc w:val="center"/>
        <w:rPr>
          <w:rFonts w:eastAsiaTheme="minorEastAsia"/>
          <w:i/>
        </w:rPr>
      </w:pPr>
      <m:oMath>
        <m:r>
          <w:rPr>
            <w:rFonts w:ascii="Cambria Math" w:eastAsiaTheme="minorEastAsia" w:hAnsi="Cambria Math" w:hint="eastAsia"/>
          </w:rPr>
          <m:t>ST</m:t>
        </m:r>
        <m:r>
          <w:rPr>
            <w:rFonts w:ascii="Cambria Math" w:eastAsiaTheme="minorEastAsia" w:hAnsi="Cambria Math"/>
          </w:rPr>
          <m:t>=</m:t>
        </m:r>
        <m:r>
          <w:rPr>
            <w:rFonts w:ascii="Cambria Math" w:hAnsi="Cambria Math" w:hint="eastAsia"/>
          </w:rPr>
          <m:t>SPD</m:t>
        </m:r>
        <m:r>
          <w:rPr>
            <w:rFonts w:ascii="Cambria Math" w:eastAsiaTheme="minorEastAsia" w:hAnsi="Cambria Math"/>
          </w:rPr>
          <m:t>×</m:t>
        </m:r>
        <m:r>
          <w:rPr>
            <w:rFonts w:ascii="Cambria Math" w:hAnsi="Cambria Math" w:hint="eastAsia"/>
          </w:rPr>
          <m:t>SPP</m:t>
        </m:r>
        <m:r>
          <w:rPr>
            <w:rFonts w:ascii="Cambria Math" w:eastAsiaTheme="minorEastAsia" w:hAnsi="Cambria Math"/>
          </w:rPr>
          <m:t>×</m:t>
        </m:r>
        <m:r>
          <w:rPr>
            <w:rFonts w:ascii="Cambria Math" w:hAnsi="Cambria Math" w:hint="eastAsia"/>
          </w:rPr>
          <m:t>SPMT</m:t>
        </m:r>
        <m:r>
          <w:rPr>
            <w:rFonts w:ascii="Cambria Math" w:eastAsiaTheme="minorEastAsia" w:hAnsi="Cambria Math"/>
          </w:rPr>
          <m:t>×100%</m:t>
        </m:r>
      </m:oMath>
      <w:r>
        <w:rPr>
          <w:rFonts w:eastAsiaTheme="minorEastAsia" w:hint="eastAsia"/>
          <w:i/>
        </w:rPr>
        <w:t xml:space="preserve"> </w:t>
      </w:r>
      <w:r>
        <w:rPr>
          <w:rFonts w:eastAsiaTheme="minorEastAsia"/>
          <w:i/>
        </w:rPr>
        <w:t xml:space="preserve">       </w:t>
      </w:r>
      <w:r w:rsidRPr="007B7355">
        <w:rPr>
          <w:rFonts w:eastAsiaTheme="minorEastAsia"/>
          <w:iCs/>
        </w:rPr>
        <w:t>(3)</w:t>
      </w:r>
    </w:p>
    <w:p w14:paraId="46AE4F5E" w14:textId="77777777" w:rsidR="009C1A8D" w:rsidRDefault="00000000">
      <w:pPr>
        <w:snapToGrid w:val="0"/>
        <w:spacing w:line="300" w:lineRule="auto"/>
        <w:ind w:firstLineChars="150" w:firstLine="360"/>
        <w:jc w:val="center"/>
        <w:rPr>
          <w:rFonts w:eastAsiaTheme="minorEastAsia"/>
        </w:rPr>
      </w:pPr>
      <w:r>
        <w:rPr>
          <w:rFonts w:eastAsiaTheme="minorEastAsia" w:hint="eastAsia"/>
          <w:position w:val="-14"/>
        </w:rPr>
        <w:t xml:space="preserve">    </w:t>
      </w:r>
    </w:p>
    <w:p w14:paraId="2827ADA1" w14:textId="77777777" w:rsidR="009C1A8D" w:rsidRDefault="00000000">
      <w:pPr>
        <w:snapToGrid w:val="0"/>
        <w:spacing w:line="300" w:lineRule="auto"/>
        <w:ind w:firstLineChars="150" w:firstLine="360"/>
        <w:rPr>
          <w:rFonts w:eastAsiaTheme="minorEastAsia"/>
        </w:rPr>
      </w:pPr>
      <w:r>
        <w:rPr>
          <w:rFonts w:eastAsiaTheme="minorEastAsia"/>
        </w:rPr>
        <w:lastRenderedPageBreak/>
        <w:t>式中：</w:t>
      </w:r>
    </w:p>
    <w:p w14:paraId="153CC338" w14:textId="64DF85E2" w:rsidR="009C1A8D" w:rsidRDefault="000611E9">
      <w:pPr>
        <w:snapToGrid w:val="0"/>
        <w:spacing w:line="300" w:lineRule="auto"/>
        <w:ind w:firstLineChars="150" w:firstLine="360"/>
        <w:rPr>
          <w:rFonts w:eastAsiaTheme="minorEastAsia"/>
        </w:rPr>
      </w:pPr>
      <m:oMath>
        <m:r>
          <w:rPr>
            <w:rFonts w:ascii="Cambria Math" w:eastAsiaTheme="minorEastAsia" w:hAnsi="Cambria Math"/>
          </w:rPr>
          <m:t>ST</m:t>
        </m:r>
      </m:oMath>
      <w:r>
        <w:rPr>
          <w:rFonts w:eastAsiaTheme="minorEastAsia"/>
        </w:rPr>
        <w:t>——</w:t>
      </w:r>
      <w:r>
        <w:rPr>
          <w:rFonts w:eastAsiaTheme="minorEastAsia" w:hint="eastAsia"/>
        </w:rPr>
        <w:t>随机数生成器</w:t>
      </w:r>
      <w:r>
        <w:rPr>
          <w:rFonts w:eastAsiaTheme="minorEastAsia"/>
        </w:rPr>
        <w:t>可信度测评总分；</w:t>
      </w:r>
    </w:p>
    <w:p w14:paraId="571A0AFE" w14:textId="77777777" w:rsidR="009C1A8D" w:rsidRDefault="00000000">
      <w:pPr>
        <w:snapToGrid w:val="0"/>
        <w:spacing w:line="300" w:lineRule="auto"/>
        <w:ind w:firstLineChars="150" w:firstLine="360"/>
        <w:rPr>
          <w:rFonts w:eastAsiaTheme="minorEastAsia"/>
        </w:rPr>
      </w:pPr>
      <m:oMath>
        <m:r>
          <w:rPr>
            <w:rFonts w:ascii="Cambria Math" w:hAnsi="Cambria Math" w:hint="eastAsia"/>
          </w:rPr>
          <m:t>SPD</m:t>
        </m:r>
      </m:oMath>
      <w:r>
        <w:rPr>
          <w:rFonts w:eastAsiaTheme="minorEastAsia"/>
        </w:rPr>
        <w:t>——</w:t>
      </w:r>
      <w:r>
        <w:rPr>
          <w:rFonts w:hint="eastAsia"/>
        </w:rPr>
        <w:t>样本空间要求的测评得分</w:t>
      </w:r>
      <w:r>
        <w:rPr>
          <w:rFonts w:eastAsiaTheme="minorEastAsia"/>
        </w:rPr>
        <w:t>；</w:t>
      </w:r>
    </w:p>
    <w:p w14:paraId="1D248F56" w14:textId="77777777" w:rsidR="009C1A8D" w:rsidRDefault="00000000">
      <w:pPr>
        <w:snapToGrid w:val="0"/>
        <w:spacing w:line="300" w:lineRule="auto"/>
        <w:ind w:firstLineChars="150" w:firstLine="360"/>
        <w:rPr>
          <w:rFonts w:eastAsiaTheme="minorEastAsia"/>
        </w:rPr>
      </w:pPr>
      <m:oMath>
        <m:r>
          <w:rPr>
            <w:rFonts w:ascii="Cambria Math" w:hAnsi="Cambria Math" w:hint="eastAsia"/>
          </w:rPr>
          <m:t>SPP</m:t>
        </m:r>
      </m:oMath>
      <w:r>
        <w:rPr>
          <w:rFonts w:eastAsiaTheme="minorEastAsia"/>
        </w:rPr>
        <w:t>——</w:t>
      </w:r>
      <w:r>
        <w:rPr>
          <w:rFonts w:hint="eastAsia"/>
        </w:rPr>
        <w:t>生成机制要求的测评得分</w:t>
      </w:r>
      <w:r>
        <w:rPr>
          <w:rFonts w:eastAsiaTheme="minorEastAsia"/>
        </w:rPr>
        <w:t>；</w:t>
      </w:r>
    </w:p>
    <w:p w14:paraId="1E9BA0A6" w14:textId="77777777" w:rsidR="009C1A8D" w:rsidRDefault="00000000">
      <w:pPr>
        <w:snapToGrid w:val="0"/>
        <w:spacing w:line="300" w:lineRule="auto"/>
        <w:ind w:firstLineChars="150" w:firstLine="360"/>
        <w:rPr>
          <w:rFonts w:eastAsiaTheme="minorEastAsia"/>
        </w:rPr>
      </w:pPr>
      <m:oMath>
        <m:r>
          <w:rPr>
            <w:rFonts w:ascii="Cambria Math" w:hAnsi="Cambria Math" w:hint="eastAsia"/>
          </w:rPr>
          <m:t>SPMT</m:t>
        </m:r>
      </m:oMath>
      <w:r>
        <w:rPr>
          <w:rFonts w:eastAsiaTheme="minorEastAsia"/>
        </w:rPr>
        <w:t>——</w:t>
      </w:r>
      <w:r>
        <w:rPr>
          <w:rFonts w:hint="eastAsia"/>
        </w:rPr>
        <w:t>样本要求的测评得分</w:t>
      </w:r>
      <w:r>
        <w:rPr>
          <w:rFonts w:eastAsiaTheme="minorEastAsia"/>
        </w:rPr>
        <w:t>；</w:t>
      </w:r>
    </w:p>
    <w:p w14:paraId="536EC1F1" w14:textId="77777777" w:rsidR="009C1A8D" w:rsidRDefault="00000000">
      <w:pPr>
        <w:snapToGrid w:val="0"/>
        <w:spacing w:line="300" w:lineRule="auto"/>
        <w:ind w:firstLineChars="150" w:firstLine="360"/>
        <w:rPr>
          <w:rFonts w:eastAsiaTheme="minorEastAsia"/>
        </w:rPr>
      </w:pPr>
      <w:r>
        <w:rPr>
          <w:rFonts w:eastAsiaTheme="minorEastAsia" w:hint="eastAsia"/>
        </w:rPr>
        <w:t>按表1中可信度测评得分范围</w:t>
      </w:r>
      <w:r>
        <w:rPr>
          <w:rFonts w:eastAsiaTheme="minorEastAsia"/>
        </w:rPr>
        <w:t>，给出相应</w:t>
      </w:r>
      <w:r>
        <w:rPr>
          <w:rFonts w:eastAsiaTheme="minorEastAsia" w:hint="eastAsia"/>
        </w:rPr>
        <w:t>随机数生成器的</w:t>
      </w:r>
      <w:r>
        <w:t>可信度</w:t>
      </w:r>
      <w:r>
        <w:rPr>
          <w:rFonts w:eastAsiaTheme="minorEastAsia"/>
        </w:rPr>
        <w:t>级别。</w:t>
      </w:r>
    </w:p>
    <w:p w14:paraId="5B1318E2" w14:textId="77777777" w:rsidR="009C1A8D" w:rsidRDefault="00000000">
      <w:pPr>
        <w:snapToGrid w:val="0"/>
        <w:spacing w:line="300" w:lineRule="auto"/>
        <w:ind w:firstLineChars="150" w:firstLine="360"/>
        <w:rPr>
          <w:rFonts w:eastAsiaTheme="minorEastAsia"/>
        </w:rPr>
      </w:pPr>
      <w:r>
        <w:rPr>
          <w:rFonts w:eastAsiaTheme="minorEastAsia" w:hint="eastAsia"/>
        </w:rPr>
        <w:t>测评项目的记录格式参见附录B，测评项目的报告格式参见附录C。</w:t>
      </w:r>
    </w:p>
    <w:p w14:paraId="06AE8A3F" w14:textId="77777777" w:rsidR="009C1A8D" w:rsidRDefault="00000000">
      <w:pPr>
        <w:rPr>
          <w:rFonts w:eastAsiaTheme="minorEastAsia"/>
        </w:rPr>
      </w:pPr>
      <w:r>
        <w:rPr>
          <w:rFonts w:eastAsiaTheme="minorEastAsia"/>
        </w:rPr>
        <w:br w:type="page"/>
      </w:r>
    </w:p>
    <w:p w14:paraId="70FA34D4" w14:textId="77777777" w:rsidR="009C1A8D" w:rsidRDefault="00000000">
      <w:pPr>
        <w:pStyle w:val="a0"/>
        <w:numPr>
          <w:ilvl w:val="0"/>
          <w:numId w:val="0"/>
        </w:numPr>
        <w:spacing w:before="163" w:after="163"/>
      </w:pPr>
      <w:bookmarkStart w:id="121" w:name="_Toc148294959"/>
      <w:bookmarkStart w:id="122" w:name="_Toc146527184"/>
      <w:r>
        <w:lastRenderedPageBreak/>
        <w:t>附录A</w:t>
      </w:r>
      <w:bookmarkEnd w:id="121"/>
      <w:bookmarkEnd w:id="122"/>
    </w:p>
    <w:p w14:paraId="49C98DB8" w14:textId="77777777" w:rsidR="009C1A8D" w:rsidRDefault="00000000">
      <w:pPr>
        <w:pStyle w:val="afffffffff0"/>
        <w:ind w:firstLineChars="0" w:firstLine="0"/>
        <w:jc w:val="center"/>
        <w:rPr>
          <w:rFonts w:eastAsia="黑体"/>
          <w:sz w:val="21"/>
          <w:szCs w:val="21"/>
        </w:rPr>
      </w:pPr>
      <w:bookmarkStart w:id="123" w:name="_Toc492892512"/>
      <w:r>
        <w:rPr>
          <w:rFonts w:eastAsia="黑体"/>
          <w:sz w:val="21"/>
          <w:szCs w:val="21"/>
        </w:rPr>
        <w:t>表</w:t>
      </w:r>
      <w:r>
        <w:rPr>
          <w:rFonts w:eastAsia="黑体"/>
          <w:sz w:val="21"/>
          <w:szCs w:val="21"/>
        </w:rPr>
        <w:t xml:space="preserve">A.1 </w:t>
      </w:r>
      <w:r>
        <w:rPr>
          <w:rFonts w:eastAsia="黑体" w:hint="eastAsia"/>
          <w:sz w:val="21"/>
          <w:szCs w:val="21"/>
        </w:rPr>
        <w:t>随机数生成器可信度测评项目表</w:t>
      </w:r>
    </w:p>
    <w:tbl>
      <w:tblPr>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796"/>
        <w:gridCol w:w="2597"/>
        <w:gridCol w:w="2034"/>
        <w:gridCol w:w="2036"/>
      </w:tblGrid>
      <w:tr w:rsidR="009C1A8D" w14:paraId="36C8D32F" w14:textId="77777777">
        <w:trPr>
          <w:trHeight w:val="594"/>
          <w:tblHeader/>
          <w:jc w:val="center"/>
        </w:trPr>
        <w:tc>
          <w:tcPr>
            <w:tcW w:w="816" w:type="dxa"/>
            <w:vAlign w:val="center"/>
          </w:tcPr>
          <w:p w14:paraId="544EAA7A" w14:textId="77777777" w:rsidR="009C1A8D" w:rsidRDefault="00000000">
            <w:pPr>
              <w:spacing w:line="300" w:lineRule="auto"/>
              <w:jc w:val="center"/>
              <w:rPr>
                <w:b/>
                <w:szCs w:val="21"/>
              </w:rPr>
            </w:pPr>
            <w:bookmarkStart w:id="124" w:name="_Toc492890805"/>
            <w:bookmarkStart w:id="125" w:name="_Toc492890927"/>
            <w:bookmarkStart w:id="126" w:name="_Toc492890915"/>
            <w:bookmarkStart w:id="127" w:name="_Toc492890583"/>
            <w:bookmarkEnd w:id="123"/>
            <w:bookmarkEnd w:id="124"/>
            <w:bookmarkEnd w:id="125"/>
            <w:bookmarkEnd w:id="126"/>
            <w:bookmarkEnd w:id="127"/>
            <w:r>
              <w:rPr>
                <w:b/>
                <w:szCs w:val="21"/>
              </w:rPr>
              <w:t>序号</w:t>
            </w:r>
          </w:p>
        </w:tc>
        <w:tc>
          <w:tcPr>
            <w:tcW w:w="4393" w:type="dxa"/>
            <w:gridSpan w:val="2"/>
            <w:vAlign w:val="center"/>
          </w:tcPr>
          <w:p w14:paraId="68EEF3F8" w14:textId="77777777" w:rsidR="009C1A8D" w:rsidRDefault="00000000">
            <w:pPr>
              <w:spacing w:line="300" w:lineRule="auto"/>
              <w:jc w:val="center"/>
              <w:rPr>
                <w:b/>
                <w:szCs w:val="21"/>
              </w:rPr>
            </w:pPr>
            <w:r>
              <w:rPr>
                <w:b/>
                <w:szCs w:val="21"/>
              </w:rPr>
              <w:t>测评项目</w:t>
            </w:r>
          </w:p>
        </w:tc>
        <w:tc>
          <w:tcPr>
            <w:tcW w:w="2034" w:type="dxa"/>
            <w:vAlign w:val="center"/>
          </w:tcPr>
          <w:p w14:paraId="32124F48" w14:textId="77777777" w:rsidR="009C1A8D" w:rsidRDefault="00000000">
            <w:pPr>
              <w:spacing w:line="300" w:lineRule="auto"/>
              <w:jc w:val="center"/>
              <w:rPr>
                <w:b/>
                <w:szCs w:val="21"/>
              </w:rPr>
            </w:pPr>
            <w:r>
              <w:rPr>
                <w:b/>
                <w:szCs w:val="21"/>
              </w:rPr>
              <w:t>技术要求条款</w:t>
            </w:r>
          </w:p>
        </w:tc>
        <w:tc>
          <w:tcPr>
            <w:tcW w:w="2036" w:type="dxa"/>
            <w:vAlign w:val="center"/>
          </w:tcPr>
          <w:p w14:paraId="03783D00" w14:textId="77777777" w:rsidR="009C1A8D" w:rsidRDefault="00000000">
            <w:pPr>
              <w:spacing w:line="300" w:lineRule="auto"/>
              <w:jc w:val="center"/>
              <w:rPr>
                <w:b/>
                <w:szCs w:val="21"/>
              </w:rPr>
            </w:pPr>
            <w:r>
              <w:rPr>
                <w:b/>
                <w:szCs w:val="21"/>
              </w:rPr>
              <w:t>测试方法条款</w:t>
            </w:r>
          </w:p>
        </w:tc>
      </w:tr>
      <w:tr w:rsidR="009C1A8D" w14:paraId="5DE89D01" w14:textId="77777777">
        <w:trPr>
          <w:trHeight w:val="594"/>
          <w:jc w:val="center"/>
        </w:trPr>
        <w:tc>
          <w:tcPr>
            <w:tcW w:w="816" w:type="dxa"/>
            <w:vMerge w:val="restart"/>
            <w:vAlign w:val="center"/>
          </w:tcPr>
          <w:p w14:paraId="515A9607" w14:textId="77777777" w:rsidR="009C1A8D" w:rsidRDefault="00000000">
            <w:pPr>
              <w:spacing w:line="300" w:lineRule="auto"/>
              <w:jc w:val="center"/>
              <w:rPr>
                <w:szCs w:val="21"/>
              </w:rPr>
            </w:pPr>
            <w:r>
              <w:rPr>
                <w:szCs w:val="21"/>
              </w:rPr>
              <w:t>1</w:t>
            </w:r>
          </w:p>
        </w:tc>
        <w:tc>
          <w:tcPr>
            <w:tcW w:w="1796" w:type="dxa"/>
            <w:vMerge w:val="restart"/>
            <w:vAlign w:val="center"/>
          </w:tcPr>
          <w:p w14:paraId="1B3A7039" w14:textId="77777777" w:rsidR="009C1A8D" w:rsidRDefault="00000000">
            <w:pPr>
              <w:spacing w:line="300" w:lineRule="auto"/>
              <w:jc w:val="center"/>
              <w:rPr>
                <w:szCs w:val="21"/>
              </w:rPr>
            </w:pPr>
            <w:r>
              <w:rPr>
                <w:rFonts w:hint="eastAsia"/>
                <w:szCs w:val="21"/>
              </w:rPr>
              <w:t>样本空间</w:t>
            </w:r>
          </w:p>
        </w:tc>
        <w:tc>
          <w:tcPr>
            <w:tcW w:w="2597" w:type="dxa"/>
            <w:vAlign w:val="center"/>
          </w:tcPr>
          <w:p w14:paraId="2BF000D7" w14:textId="77777777" w:rsidR="009C1A8D" w:rsidRDefault="00000000">
            <w:pPr>
              <w:spacing w:line="300" w:lineRule="auto"/>
              <w:rPr>
                <w:szCs w:val="21"/>
              </w:rPr>
            </w:pPr>
            <w:r>
              <w:rPr>
                <w:rFonts w:hint="eastAsia"/>
              </w:rPr>
              <w:t>样本空间要求的文档</w:t>
            </w:r>
          </w:p>
        </w:tc>
        <w:tc>
          <w:tcPr>
            <w:tcW w:w="2034" w:type="dxa"/>
            <w:vAlign w:val="center"/>
          </w:tcPr>
          <w:p w14:paraId="315D128C" w14:textId="77777777" w:rsidR="009C1A8D" w:rsidRDefault="00000000">
            <w:pPr>
              <w:spacing w:line="300" w:lineRule="auto"/>
              <w:jc w:val="center"/>
              <w:rPr>
                <w:szCs w:val="21"/>
              </w:rPr>
            </w:pPr>
            <w:r>
              <w:rPr>
                <w:szCs w:val="21"/>
              </w:rPr>
              <w:t>5.1</w:t>
            </w:r>
          </w:p>
        </w:tc>
        <w:tc>
          <w:tcPr>
            <w:tcW w:w="2036" w:type="dxa"/>
            <w:vAlign w:val="center"/>
          </w:tcPr>
          <w:p w14:paraId="5A9D418D" w14:textId="77777777" w:rsidR="009C1A8D" w:rsidRDefault="00000000">
            <w:pPr>
              <w:spacing w:line="300" w:lineRule="auto"/>
              <w:jc w:val="center"/>
              <w:rPr>
                <w:szCs w:val="21"/>
              </w:rPr>
            </w:pPr>
            <w:r>
              <w:rPr>
                <w:szCs w:val="21"/>
              </w:rPr>
              <w:t>8.</w:t>
            </w:r>
            <w:r>
              <w:rPr>
                <w:rFonts w:hint="eastAsia"/>
                <w:szCs w:val="21"/>
              </w:rPr>
              <w:t>1.1</w:t>
            </w:r>
          </w:p>
        </w:tc>
      </w:tr>
      <w:tr w:rsidR="009C1A8D" w14:paraId="2B4D3FC9" w14:textId="77777777">
        <w:trPr>
          <w:trHeight w:val="594"/>
          <w:jc w:val="center"/>
        </w:trPr>
        <w:tc>
          <w:tcPr>
            <w:tcW w:w="816" w:type="dxa"/>
            <w:vMerge/>
            <w:vAlign w:val="center"/>
          </w:tcPr>
          <w:p w14:paraId="3FDC26F3" w14:textId="77777777" w:rsidR="009C1A8D" w:rsidRDefault="009C1A8D">
            <w:pPr>
              <w:spacing w:line="300" w:lineRule="auto"/>
              <w:jc w:val="center"/>
              <w:rPr>
                <w:szCs w:val="21"/>
              </w:rPr>
            </w:pPr>
          </w:p>
        </w:tc>
        <w:tc>
          <w:tcPr>
            <w:tcW w:w="1796" w:type="dxa"/>
            <w:vMerge/>
            <w:vAlign w:val="center"/>
          </w:tcPr>
          <w:p w14:paraId="7BCF0E37" w14:textId="77777777" w:rsidR="009C1A8D" w:rsidRDefault="009C1A8D">
            <w:pPr>
              <w:spacing w:line="300" w:lineRule="auto"/>
              <w:rPr>
                <w:szCs w:val="21"/>
              </w:rPr>
            </w:pPr>
          </w:p>
        </w:tc>
        <w:tc>
          <w:tcPr>
            <w:tcW w:w="2597" w:type="dxa"/>
            <w:vAlign w:val="center"/>
          </w:tcPr>
          <w:p w14:paraId="5161614B" w14:textId="6E2014ED" w:rsidR="009C1A8D" w:rsidRDefault="00000000">
            <w:pPr>
              <w:spacing w:line="300" w:lineRule="auto"/>
              <w:rPr>
                <w:szCs w:val="21"/>
              </w:rPr>
            </w:pPr>
            <w:r>
              <w:rPr>
                <w:rFonts w:hint="eastAsia"/>
                <w:bCs/>
              </w:rPr>
              <w:t>实体样本空间</w:t>
            </w:r>
          </w:p>
        </w:tc>
        <w:tc>
          <w:tcPr>
            <w:tcW w:w="2034" w:type="dxa"/>
            <w:vAlign w:val="center"/>
          </w:tcPr>
          <w:p w14:paraId="1FDE6A44" w14:textId="77777777" w:rsidR="009C1A8D" w:rsidRDefault="00000000">
            <w:pPr>
              <w:spacing w:line="300" w:lineRule="auto"/>
              <w:jc w:val="center"/>
              <w:rPr>
                <w:szCs w:val="21"/>
              </w:rPr>
            </w:pPr>
            <w:r>
              <w:rPr>
                <w:rFonts w:hint="eastAsia"/>
                <w:szCs w:val="21"/>
              </w:rPr>
              <w:t>5.1.1</w:t>
            </w:r>
          </w:p>
        </w:tc>
        <w:tc>
          <w:tcPr>
            <w:tcW w:w="2036" w:type="dxa"/>
            <w:vAlign w:val="center"/>
          </w:tcPr>
          <w:p w14:paraId="329F7B62" w14:textId="77777777" w:rsidR="009C1A8D" w:rsidRDefault="00000000">
            <w:pPr>
              <w:spacing w:line="300" w:lineRule="auto"/>
              <w:jc w:val="center"/>
              <w:rPr>
                <w:szCs w:val="21"/>
              </w:rPr>
            </w:pPr>
            <w:r>
              <w:rPr>
                <w:rFonts w:hint="eastAsia"/>
                <w:szCs w:val="21"/>
              </w:rPr>
              <w:t>8.1.2</w:t>
            </w:r>
          </w:p>
        </w:tc>
      </w:tr>
      <w:tr w:rsidR="009C1A8D" w14:paraId="20DFEA6B" w14:textId="77777777">
        <w:trPr>
          <w:trHeight w:val="594"/>
          <w:jc w:val="center"/>
        </w:trPr>
        <w:tc>
          <w:tcPr>
            <w:tcW w:w="816" w:type="dxa"/>
            <w:vMerge/>
            <w:vAlign w:val="center"/>
          </w:tcPr>
          <w:p w14:paraId="4D94CC0C" w14:textId="77777777" w:rsidR="009C1A8D" w:rsidRDefault="009C1A8D">
            <w:pPr>
              <w:spacing w:line="300" w:lineRule="auto"/>
              <w:jc w:val="center"/>
              <w:rPr>
                <w:szCs w:val="21"/>
              </w:rPr>
            </w:pPr>
          </w:p>
        </w:tc>
        <w:tc>
          <w:tcPr>
            <w:tcW w:w="1796" w:type="dxa"/>
            <w:vMerge/>
            <w:vAlign w:val="center"/>
          </w:tcPr>
          <w:p w14:paraId="6064D3E1" w14:textId="77777777" w:rsidR="009C1A8D" w:rsidRDefault="009C1A8D">
            <w:pPr>
              <w:spacing w:line="300" w:lineRule="auto"/>
              <w:rPr>
                <w:szCs w:val="21"/>
              </w:rPr>
            </w:pPr>
          </w:p>
        </w:tc>
        <w:tc>
          <w:tcPr>
            <w:tcW w:w="2597" w:type="dxa"/>
            <w:vAlign w:val="center"/>
          </w:tcPr>
          <w:p w14:paraId="172151AE" w14:textId="77777777" w:rsidR="009C1A8D" w:rsidRDefault="00000000">
            <w:pPr>
              <w:spacing w:line="300" w:lineRule="auto"/>
              <w:rPr>
                <w:szCs w:val="21"/>
              </w:rPr>
            </w:pPr>
            <w:r>
              <w:rPr>
                <w:rFonts w:hint="eastAsia"/>
                <w:bCs/>
              </w:rPr>
              <w:t>数字样本空间</w:t>
            </w:r>
          </w:p>
        </w:tc>
        <w:tc>
          <w:tcPr>
            <w:tcW w:w="2034" w:type="dxa"/>
            <w:vAlign w:val="center"/>
          </w:tcPr>
          <w:p w14:paraId="74474C1C" w14:textId="77777777" w:rsidR="009C1A8D" w:rsidRDefault="00000000">
            <w:pPr>
              <w:spacing w:line="300" w:lineRule="auto"/>
              <w:jc w:val="center"/>
              <w:rPr>
                <w:szCs w:val="21"/>
              </w:rPr>
            </w:pPr>
            <w:r>
              <w:rPr>
                <w:rFonts w:hint="eastAsia"/>
                <w:szCs w:val="21"/>
              </w:rPr>
              <w:t>5.1.2</w:t>
            </w:r>
          </w:p>
        </w:tc>
        <w:tc>
          <w:tcPr>
            <w:tcW w:w="2036" w:type="dxa"/>
            <w:vAlign w:val="center"/>
          </w:tcPr>
          <w:p w14:paraId="6E3FCE72" w14:textId="77777777" w:rsidR="009C1A8D" w:rsidRDefault="00000000">
            <w:pPr>
              <w:spacing w:line="300" w:lineRule="auto"/>
              <w:jc w:val="center"/>
              <w:rPr>
                <w:szCs w:val="21"/>
              </w:rPr>
            </w:pPr>
            <w:r>
              <w:rPr>
                <w:rFonts w:hint="eastAsia"/>
                <w:szCs w:val="21"/>
              </w:rPr>
              <w:t>8.1.3</w:t>
            </w:r>
          </w:p>
        </w:tc>
      </w:tr>
      <w:tr w:rsidR="009C1A8D" w14:paraId="27981501" w14:textId="77777777">
        <w:trPr>
          <w:trHeight w:val="594"/>
          <w:jc w:val="center"/>
        </w:trPr>
        <w:tc>
          <w:tcPr>
            <w:tcW w:w="816" w:type="dxa"/>
            <w:vMerge/>
            <w:vAlign w:val="center"/>
          </w:tcPr>
          <w:p w14:paraId="4930E037" w14:textId="77777777" w:rsidR="009C1A8D" w:rsidRDefault="009C1A8D">
            <w:pPr>
              <w:spacing w:line="300" w:lineRule="auto"/>
              <w:jc w:val="center"/>
              <w:rPr>
                <w:szCs w:val="21"/>
              </w:rPr>
            </w:pPr>
          </w:p>
        </w:tc>
        <w:tc>
          <w:tcPr>
            <w:tcW w:w="1796" w:type="dxa"/>
            <w:vMerge/>
            <w:vAlign w:val="center"/>
          </w:tcPr>
          <w:p w14:paraId="7316738C" w14:textId="77777777" w:rsidR="009C1A8D" w:rsidRDefault="009C1A8D">
            <w:pPr>
              <w:spacing w:line="300" w:lineRule="auto"/>
              <w:rPr>
                <w:szCs w:val="21"/>
              </w:rPr>
            </w:pPr>
          </w:p>
        </w:tc>
        <w:tc>
          <w:tcPr>
            <w:tcW w:w="2597" w:type="dxa"/>
            <w:vAlign w:val="center"/>
          </w:tcPr>
          <w:p w14:paraId="3F5BAC55" w14:textId="77777777" w:rsidR="009C1A8D" w:rsidRDefault="00000000">
            <w:pPr>
              <w:spacing w:line="300" w:lineRule="auto"/>
              <w:rPr>
                <w:szCs w:val="21"/>
              </w:rPr>
            </w:pPr>
            <w:r>
              <w:rPr>
                <w:rFonts w:hint="eastAsia"/>
                <w:bCs/>
              </w:rPr>
              <w:t>多个物理或数字样本空间组成的随机数样本空间</w:t>
            </w:r>
          </w:p>
        </w:tc>
        <w:tc>
          <w:tcPr>
            <w:tcW w:w="2034" w:type="dxa"/>
            <w:vAlign w:val="center"/>
          </w:tcPr>
          <w:p w14:paraId="3AEF1710" w14:textId="77777777" w:rsidR="009C1A8D" w:rsidRDefault="00000000">
            <w:pPr>
              <w:spacing w:line="300" w:lineRule="auto"/>
              <w:jc w:val="center"/>
              <w:rPr>
                <w:szCs w:val="21"/>
              </w:rPr>
            </w:pPr>
            <w:r>
              <w:rPr>
                <w:rFonts w:hint="eastAsia"/>
                <w:szCs w:val="21"/>
              </w:rPr>
              <w:t>5.1.3</w:t>
            </w:r>
          </w:p>
        </w:tc>
        <w:tc>
          <w:tcPr>
            <w:tcW w:w="2036" w:type="dxa"/>
            <w:vAlign w:val="center"/>
          </w:tcPr>
          <w:p w14:paraId="0154A705" w14:textId="77777777" w:rsidR="009C1A8D" w:rsidRDefault="00000000">
            <w:pPr>
              <w:spacing w:line="300" w:lineRule="auto"/>
              <w:jc w:val="center"/>
              <w:rPr>
                <w:szCs w:val="21"/>
              </w:rPr>
            </w:pPr>
            <w:r>
              <w:rPr>
                <w:rFonts w:hint="eastAsia"/>
                <w:szCs w:val="21"/>
              </w:rPr>
              <w:t>8.1.4</w:t>
            </w:r>
          </w:p>
        </w:tc>
      </w:tr>
      <w:tr w:rsidR="009C1A8D" w14:paraId="4782C89D" w14:textId="77777777">
        <w:trPr>
          <w:trHeight w:val="576"/>
          <w:jc w:val="center"/>
        </w:trPr>
        <w:tc>
          <w:tcPr>
            <w:tcW w:w="816" w:type="dxa"/>
            <w:vMerge w:val="restart"/>
            <w:vAlign w:val="center"/>
          </w:tcPr>
          <w:p w14:paraId="106A84F5" w14:textId="77777777" w:rsidR="009C1A8D" w:rsidRDefault="00000000">
            <w:pPr>
              <w:spacing w:line="300" w:lineRule="auto"/>
              <w:jc w:val="center"/>
              <w:rPr>
                <w:szCs w:val="21"/>
              </w:rPr>
            </w:pPr>
            <w:r>
              <w:rPr>
                <w:szCs w:val="21"/>
              </w:rPr>
              <w:t>2</w:t>
            </w:r>
          </w:p>
        </w:tc>
        <w:tc>
          <w:tcPr>
            <w:tcW w:w="1796" w:type="dxa"/>
            <w:vMerge w:val="restart"/>
            <w:vAlign w:val="center"/>
          </w:tcPr>
          <w:p w14:paraId="617B75D1" w14:textId="77777777" w:rsidR="009C1A8D" w:rsidRDefault="00000000">
            <w:pPr>
              <w:spacing w:line="300" w:lineRule="auto"/>
              <w:jc w:val="center"/>
              <w:rPr>
                <w:szCs w:val="21"/>
              </w:rPr>
            </w:pPr>
            <w:r>
              <w:rPr>
                <w:rFonts w:hint="eastAsia"/>
              </w:rPr>
              <w:t>生成机制</w:t>
            </w:r>
          </w:p>
        </w:tc>
        <w:tc>
          <w:tcPr>
            <w:tcW w:w="2597" w:type="dxa"/>
            <w:vAlign w:val="center"/>
          </w:tcPr>
          <w:p w14:paraId="5863CE12" w14:textId="77777777" w:rsidR="009C1A8D" w:rsidRDefault="00000000">
            <w:pPr>
              <w:spacing w:line="300" w:lineRule="auto"/>
            </w:pPr>
            <w:r>
              <w:rPr>
                <w:rFonts w:hint="eastAsia"/>
              </w:rPr>
              <w:t>生成机制要求文档</w:t>
            </w:r>
          </w:p>
        </w:tc>
        <w:tc>
          <w:tcPr>
            <w:tcW w:w="2034" w:type="dxa"/>
            <w:vAlign w:val="center"/>
          </w:tcPr>
          <w:p w14:paraId="07E5635B" w14:textId="77777777" w:rsidR="009C1A8D" w:rsidRDefault="00000000">
            <w:pPr>
              <w:spacing w:line="300" w:lineRule="auto"/>
              <w:jc w:val="center"/>
              <w:rPr>
                <w:szCs w:val="21"/>
              </w:rPr>
            </w:pPr>
            <w:r>
              <w:rPr>
                <w:szCs w:val="21"/>
              </w:rPr>
              <w:t>5.2</w:t>
            </w:r>
          </w:p>
        </w:tc>
        <w:tc>
          <w:tcPr>
            <w:tcW w:w="2036" w:type="dxa"/>
            <w:vAlign w:val="center"/>
          </w:tcPr>
          <w:p w14:paraId="0621533C" w14:textId="77777777" w:rsidR="009C1A8D" w:rsidRDefault="00000000">
            <w:pPr>
              <w:spacing w:line="300" w:lineRule="auto"/>
              <w:jc w:val="center"/>
              <w:rPr>
                <w:szCs w:val="21"/>
              </w:rPr>
            </w:pPr>
            <w:r>
              <w:rPr>
                <w:rFonts w:hint="eastAsia"/>
                <w:szCs w:val="21"/>
              </w:rPr>
              <w:t>8.2.1</w:t>
            </w:r>
          </w:p>
        </w:tc>
      </w:tr>
      <w:tr w:rsidR="009C1A8D" w14:paraId="1FC026E1" w14:textId="77777777">
        <w:trPr>
          <w:trHeight w:val="576"/>
          <w:jc w:val="center"/>
        </w:trPr>
        <w:tc>
          <w:tcPr>
            <w:tcW w:w="816" w:type="dxa"/>
            <w:vMerge/>
            <w:vAlign w:val="center"/>
          </w:tcPr>
          <w:p w14:paraId="7F570221" w14:textId="77777777" w:rsidR="009C1A8D" w:rsidRDefault="009C1A8D">
            <w:pPr>
              <w:spacing w:line="300" w:lineRule="auto"/>
              <w:jc w:val="center"/>
              <w:rPr>
                <w:szCs w:val="21"/>
              </w:rPr>
            </w:pPr>
          </w:p>
        </w:tc>
        <w:tc>
          <w:tcPr>
            <w:tcW w:w="1796" w:type="dxa"/>
            <w:vMerge/>
            <w:vAlign w:val="center"/>
          </w:tcPr>
          <w:p w14:paraId="47F996B0" w14:textId="77777777" w:rsidR="009C1A8D" w:rsidRDefault="009C1A8D">
            <w:pPr>
              <w:spacing w:line="300" w:lineRule="auto"/>
            </w:pPr>
          </w:p>
        </w:tc>
        <w:tc>
          <w:tcPr>
            <w:tcW w:w="2597" w:type="dxa"/>
            <w:vAlign w:val="center"/>
          </w:tcPr>
          <w:p w14:paraId="4D16AA97" w14:textId="77777777" w:rsidR="009C1A8D" w:rsidRDefault="00000000">
            <w:pPr>
              <w:spacing w:line="300" w:lineRule="auto"/>
            </w:pPr>
            <w:r>
              <w:rPr>
                <w:rFonts w:hint="eastAsia"/>
              </w:rPr>
              <w:t>统计规律</w:t>
            </w:r>
          </w:p>
        </w:tc>
        <w:tc>
          <w:tcPr>
            <w:tcW w:w="2034" w:type="dxa"/>
            <w:vAlign w:val="center"/>
          </w:tcPr>
          <w:p w14:paraId="799B35B9" w14:textId="77777777" w:rsidR="009C1A8D" w:rsidRDefault="00000000">
            <w:pPr>
              <w:spacing w:line="300" w:lineRule="auto"/>
              <w:jc w:val="center"/>
              <w:rPr>
                <w:szCs w:val="21"/>
              </w:rPr>
            </w:pPr>
            <w:r>
              <w:rPr>
                <w:rFonts w:hint="eastAsia"/>
                <w:szCs w:val="21"/>
              </w:rPr>
              <w:t>5.2.1</w:t>
            </w:r>
          </w:p>
        </w:tc>
        <w:tc>
          <w:tcPr>
            <w:tcW w:w="2036" w:type="dxa"/>
            <w:vAlign w:val="center"/>
          </w:tcPr>
          <w:p w14:paraId="5268F65D" w14:textId="77777777" w:rsidR="009C1A8D" w:rsidRDefault="00000000">
            <w:pPr>
              <w:spacing w:line="300" w:lineRule="auto"/>
              <w:jc w:val="center"/>
              <w:rPr>
                <w:szCs w:val="21"/>
              </w:rPr>
            </w:pPr>
            <w:r>
              <w:rPr>
                <w:rFonts w:hint="eastAsia"/>
                <w:szCs w:val="21"/>
              </w:rPr>
              <w:t>8.2.2</w:t>
            </w:r>
          </w:p>
        </w:tc>
      </w:tr>
      <w:tr w:rsidR="009C1A8D" w14:paraId="308BDDA0" w14:textId="77777777">
        <w:trPr>
          <w:trHeight w:val="576"/>
          <w:jc w:val="center"/>
        </w:trPr>
        <w:tc>
          <w:tcPr>
            <w:tcW w:w="816" w:type="dxa"/>
            <w:vMerge/>
            <w:vAlign w:val="center"/>
          </w:tcPr>
          <w:p w14:paraId="29A03817" w14:textId="77777777" w:rsidR="009C1A8D" w:rsidRDefault="009C1A8D">
            <w:pPr>
              <w:spacing w:line="300" w:lineRule="auto"/>
              <w:jc w:val="center"/>
              <w:rPr>
                <w:szCs w:val="21"/>
              </w:rPr>
            </w:pPr>
          </w:p>
        </w:tc>
        <w:tc>
          <w:tcPr>
            <w:tcW w:w="1796" w:type="dxa"/>
            <w:vMerge/>
            <w:vAlign w:val="center"/>
          </w:tcPr>
          <w:p w14:paraId="0294A699" w14:textId="77777777" w:rsidR="009C1A8D" w:rsidRDefault="009C1A8D">
            <w:pPr>
              <w:spacing w:line="300" w:lineRule="auto"/>
            </w:pPr>
          </w:p>
        </w:tc>
        <w:tc>
          <w:tcPr>
            <w:tcW w:w="2597" w:type="dxa"/>
            <w:vAlign w:val="center"/>
          </w:tcPr>
          <w:p w14:paraId="1BC7DFB3" w14:textId="77777777" w:rsidR="009C1A8D" w:rsidRDefault="00000000">
            <w:pPr>
              <w:spacing w:line="300" w:lineRule="auto"/>
            </w:pPr>
            <w:r>
              <w:rPr>
                <w:rFonts w:hint="eastAsia"/>
              </w:rPr>
              <w:t>生成机制</w:t>
            </w:r>
          </w:p>
        </w:tc>
        <w:tc>
          <w:tcPr>
            <w:tcW w:w="2034" w:type="dxa"/>
            <w:vAlign w:val="center"/>
          </w:tcPr>
          <w:p w14:paraId="5DDD9EA2" w14:textId="77777777" w:rsidR="009C1A8D" w:rsidRDefault="00000000">
            <w:pPr>
              <w:spacing w:line="300" w:lineRule="auto"/>
              <w:jc w:val="center"/>
              <w:rPr>
                <w:szCs w:val="21"/>
              </w:rPr>
            </w:pPr>
            <w:r>
              <w:rPr>
                <w:rFonts w:hint="eastAsia"/>
                <w:szCs w:val="21"/>
              </w:rPr>
              <w:t>5.2.2</w:t>
            </w:r>
          </w:p>
        </w:tc>
        <w:tc>
          <w:tcPr>
            <w:tcW w:w="2036" w:type="dxa"/>
            <w:vAlign w:val="center"/>
          </w:tcPr>
          <w:p w14:paraId="1A1B9E12" w14:textId="77777777" w:rsidR="009C1A8D" w:rsidRDefault="00000000">
            <w:pPr>
              <w:spacing w:line="300" w:lineRule="auto"/>
              <w:jc w:val="center"/>
              <w:rPr>
                <w:szCs w:val="21"/>
              </w:rPr>
            </w:pPr>
            <w:r>
              <w:rPr>
                <w:rFonts w:hint="eastAsia"/>
                <w:szCs w:val="21"/>
              </w:rPr>
              <w:t>8.2.3</w:t>
            </w:r>
          </w:p>
        </w:tc>
      </w:tr>
      <w:tr w:rsidR="009C1A8D" w14:paraId="4894A737" w14:textId="77777777">
        <w:trPr>
          <w:trHeight w:val="576"/>
          <w:jc w:val="center"/>
        </w:trPr>
        <w:tc>
          <w:tcPr>
            <w:tcW w:w="816" w:type="dxa"/>
            <w:vMerge w:val="restart"/>
            <w:vAlign w:val="center"/>
          </w:tcPr>
          <w:p w14:paraId="00C208BD" w14:textId="77777777" w:rsidR="009C1A8D" w:rsidRDefault="00000000">
            <w:pPr>
              <w:spacing w:line="300" w:lineRule="auto"/>
              <w:jc w:val="center"/>
              <w:rPr>
                <w:szCs w:val="21"/>
              </w:rPr>
            </w:pPr>
            <w:r>
              <w:rPr>
                <w:rFonts w:hint="eastAsia"/>
                <w:szCs w:val="21"/>
              </w:rPr>
              <w:t>3</w:t>
            </w:r>
          </w:p>
        </w:tc>
        <w:tc>
          <w:tcPr>
            <w:tcW w:w="1796" w:type="dxa"/>
            <w:vMerge w:val="restart"/>
            <w:vAlign w:val="center"/>
          </w:tcPr>
          <w:p w14:paraId="2ED5E452" w14:textId="77777777" w:rsidR="009C1A8D" w:rsidRDefault="00000000">
            <w:pPr>
              <w:spacing w:line="300" w:lineRule="auto"/>
              <w:jc w:val="center"/>
            </w:pPr>
            <w:r>
              <w:rPr>
                <w:rFonts w:hint="eastAsia"/>
              </w:rPr>
              <w:t>样本</w:t>
            </w:r>
          </w:p>
        </w:tc>
        <w:tc>
          <w:tcPr>
            <w:tcW w:w="2597" w:type="dxa"/>
            <w:vAlign w:val="center"/>
          </w:tcPr>
          <w:p w14:paraId="5EA4F754" w14:textId="77777777" w:rsidR="009C1A8D" w:rsidRDefault="00000000">
            <w:pPr>
              <w:spacing w:line="300" w:lineRule="auto"/>
            </w:pPr>
            <w:r>
              <w:rPr>
                <w:rFonts w:hint="eastAsia"/>
              </w:rPr>
              <w:t>样本要求文档</w:t>
            </w:r>
          </w:p>
        </w:tc>
        <w:tc>
          <w:tcPr>
            <w:tcW w:w="2034" w:type="dxa"/>
            <w:vAlign w:val="center"/>
          </w:tcPr>
          <w:p w14:paraId="79B1392D" w14:textId="77777777" w:rsidR="009C1A8D" w:rsidRDefault="00000000">
            <w:pPr>
              <w:spacing w:line="300" w:lineRule="auto"/>
              <w:jc w:val="center"/>
              <w:rPr>
                <w:szCs w:val="21"/>
              </w:rPr>
            </w:pPr>
            <w:r>
              <w:rPr>
                <w:rFonts w:hint="eastAsia"/>
                <w:szCs w:val="21"/>
              </w:rPr>
              <w:t>5.3</w:t>
            </w:r>
          </w:p>
        </w:tc>
        <w:tc>
          <w:tcPr>
            <w:tcW w:w="2036" w:type="dxa"/>
            <w:vAlign w:val="center"/>
          </w:tcPr>
          <w:p w14:paraId="1EEB6BD6" w14:textId="77777777" w:rsidR="009C1A8D" w:rsidRDefault="00000000">
            <w:pPr>
              <w:spacing w:line="300" w:lineRule="auto"/>
              <w:jc w:val="center"/>
              <w:rPr>
                <w:szCs w:val="21"/>
              </w:rPr>
            </w:pPr>
            <w:r>
              <w:rPr>
                <w:rFonts w:hint="eastAsia"/>
                <w:szCs w:val="21"/>
              </w:rPr>
              <w:t>8.3.1</w:t>
            </w:r>
          </w:p>
        </w:tc>
      </w:tr>
      <w:tr w:rsidR="009C1A8D" w14:paraId="341A97E5" w14:textId="77777777">
        <w:trPr>
          <w:trHeight w:val="576"/>
          <w:jc w:val="center"/>
        </w:trPr>
        <w:tc>
          <w:tcPr>
            <w:tcW w:w="816" w:type="dxa"/>
            <w:vMerge/>
            <w:vAlign w:val="center"/>
          </w:tcPr>
          <w:p w14:paraId="09DFC4D9" w14:textId="77777777" w:rsidR="009C1A8D" w:rsidRDefault="009C1A8D">
            <w:pPr>
              <w:spacing w:line="300" w:lineRule="auto"/>
              <w:jc w:val="center"/>
              <w:rPr>
                <w:szCs w:val="21"/>
              </w:rPr>
            </w:pPr>
          </w:p>
        </w:tc>
        <w:tc>
          <w:tcPr>
            <w:tcW w:w="1796" w:type="dxa"/>
            <w:vMerge/>
            <w:vAlign w:val="center"/>
          </w:tcPr>
          <w:p w14:paraId="688F6078" w14:textId="77777777" w:rsidR="009C1A8D" w:rsidRDefault="009C1A8D">
            <w:pPr>
              <w:spacing w:line="300" w:lineRule="auto"/>
            </w:pPr>
          </w:p>
        </w:tc>
        <w:tc>
          <w:tcPr>
            <w:tcW w:w="2597" w:type="dxa"/>
            <w:vAlign w:val="center"/>
          </w:tcPr>
          <w:p w14:paraId="5F74B8CE" w14:textId="77777777" w:rsidR="009C1A8D" w:rsidRDefault="00000000">
            <w:pPr>
              <w:spacing w:line="300" w:lineRule="auto"/>
            </w:pPr>
            <w:r>
              <w:rPr>
                <w:rFonts w:hint="eastAsia"/>
              </w:rPr>
              <w:t>样本数字特征</w:t>
            </w:r>
          </w:p>
        </w:tc>
        <w:tc>
          <w:tcPr>
            <w:tcW w:w="2034" w:type="dxa"/>
            <w:vAlign w:val="center"/>
          </w:tcPr>
          <w:p w14:paraId="1BE28F2E" w14:textId="77777777" w:rsidR="009C1A8D" w:rsidRDefault="00000000">
            <w:pPr>
              <w:spacing w:line="300" w:lineRule="auto"/>
              <w:jc w:val="center"/>
              <w:rPr>
                <w:szCs w:val="21"/>
              </w:rPr>
            </w:pPr>
            <w:r>
              <w:rPr>
                <w:rFonts w:hint="eastAsia"/>
                <w:szCs w:val="21"/>
              </w:rPr>
              <w:t>5.3.1</w:t>
            </w:r>
          </w:p>
        </w:tc>
        <w:tc>
          <w:tcPr>
            <w:tcW w:w="2036" w:type="dxa"/>
            <w:vAlign w:val="center"/>
          </w:tcPr>
          <w:p w14:paraId="5D9B911B" w14:textId="77777777" w:rsidR="009C1A8D" w:rsidRDefault="00000000">
            <w:pPr>
              <w:spacing w:line="300" w:lineRule="auto"/>
              <w:jc w:val="center"/>
              <w:rPr>
                <w:szCs w:val="21"/>
              </w:rPr>
            </w:pPr>
            <w:r>
              <w:rPr>
                <w:rFonts w:hint="eastAsia"/>
                <w:szCs w:val="21"/>
              </w:rPr>
              <w:t>8.3.2</w:t>
            </w:r>
          </w:p>
        </w:tc>
      </w:tr>
      <w:tr w:rsidR="009C1A8D" w14:paraId="7CC91578" w14:textId="77777777">
        <w:trPr>
          <w:trHeight w:val="576"/>
          <w:jc w:val="center"/>
        </w:trPr>
        <w:tc>
          <w:tcPr>
            <w:tcW w:w="816" w:type="dxa"/>
            <w:vMerge/>
            <w:vAlign w:val="center"/>
          </w:tcPr>
          <w:p w14:paraId="7B41F2EC" w14:textId="77777777" w:rsidR="009C1A8D" w:rsidRDefault="009C1A8D">
            <w:pPr>
              <w:spacing w:line="300" w:lineRule="auto"/>
              <w:jc w:val="center"/>
              <w:rPr>
                <w:szCs w:val="21"/>
              </w:rPr>
            </w:pPr>
          </w:p>
        </w:tc>
        <w:tc>
          <w:tcPr>
            <w:tcW w:w="1796" w:type="dxa"/>
            <w:vMerge/>
            <w:vAlign w:val="center"/>
          </w:tcPr>
          <w:p w14:paraId="2C11338F" w14:textId="77777777" w:rsidR="009C1A8D" w:rsidRDefault="009C1A8D">
            <w:pPr>
              <w:spacing w:line="300" w:lineRule="auto"/>
            </w:pPr>
          </w:p>
        </w:tc>
        <w:tc>
          <w:tcPr>
            <w:tcW w:w="2597" w:type="dxa"/>
            <w:vAlign w:val="center"/>
          </w:tcPr>
          <w:p w14:paraId="2AF3B71D" w14:textId="77777777" w:rsidR="009C1A8D" w:rsidRDefault="00000000">
            <w:pPr>
              <w:spacing w:line="300" w:lineRule="auto"/>
            </w:pPr>
            <w:r>
              <w:rPr>
                <w:rFonts w:hint="eastAsia"/>
              </w:rPr>
              <w:t>样本媒介</w:t>
            </w:r>
          </w:p>
        </w:tc>
        <w:tc>
          <w:tcPr>
            <w:tcW w:w="2034" w:type="dxa"/>
            <w:vAlign w:val="center"/>
          </w:tcPr>
          <w:p w14:paraId="62C495EB" w14:textId="77777777" w:rsidR="009C1A8D" w:rsidRDefault="00000000">
            <w:pPr>
              <w:spacing w:line="300" w:lineRule="auto"/>
              <w:jc w:val="center"/>
              <w:rPr>
                <w:szCs w:val="21"/>
              </w:rPr>
            </w:pPr>
            <w:r>
              <w:rPr>
                <w:rFonts w:hint="eastAsia"/>
                <w:szCs w:val="21"/>
              </w:rPr>
              <w:t>5.3.2</w:t>
            </w:r>
          </w:p>
        </w:tc>
        <w:tc>
          <w:tcPr>
            <w:tcW w:w="2036" w:type="dxa"/>
            <w:vAlign w:val="center"/>
          </w:tcPr>
          <w:p w14:paraId="2AB85607" w14:textId="77777777" w:rsidR="009C1A8D" w:rsidRDefault="00000000">
            <w:pPr>
              <w:spacing w:line="300" w:lineRule="auto"/>
              <w:jc w:val="center"/>
              <w:rPr>
                <w:szCs w:val="21"/>
              </w:rPr>
            </w:pPr>
            <w:r>
              <w:rPr>
                <w:rFonts w:hint="eastAsia"/>
                <w:szCs w:val="21"/>
              </w:rPr>
              <w:t>8.3.3</w:t>
            </w:r>
          </w:p>
        </w:tc>
      </w:tr>
    </w:tbl>
    <w:p w14:paraId="49498F02" w14:textId="77777777" w:rsidR="009C1A8D" w:rsidRDefault="00000000">
      <w:pPr>
        <w:pStyle w:val="a0"/>
        <w:numPr>
          <w:ilvl w:val="0"/>
          <w:numId w:val="0"/>
        </w:numPr>
        <w:spacing w:before="163" w:after="163"/>
        <w:rPr>
          <w:color w:val="000000"/>
        </w:rPr>
      </w:pPr>
      <w:r>
        <w:rPr>
          <w:color w:val="000000"/>
        </w:rPr>
        <w:br w:type="page"/>
      </w:r>
      <w:bookmarkStart w:id="128" w:name="_Toc27078429"/>
      <w:bookmarkStart w:id="129" w:name="_Toc507146415"/>
      <w:bookmarkStart w:id="130" w:name="_Toc148294960"/>
      <w:r>
        <w:lastRenderedPageBreak/>
        <w:t>附录B</w:t>
      </w:r>
      <w:bookmarkEnd w:id="128"/>
      <w:bookmarkEnd w:id="129"/>
      <w:bookmarkEnd w:id="130"/>
    </w:p>
    <w:p w14:paraId="260027A7" w14:textId="77777777" w:rsidR="009C1A8D" w:rsidRDefault="00000000">
      <w:pPr>
        <w:jc w:val="center"/>
        <w:rPr>
          <w:rFonts w:eastAsia="黑体"/>
          <w:sz w:val="28"/>
          <w:szCs w:val="28"/>
        </w:rPr>
      </w:pPr>
      <w:r>
        <w:rPr>
          <w:rFonts w:eastAsia="黑体" w:hint="eastAsia"/>
          <w:sz w:val="28"/>
          <w:szCs w:val="28"/>
        </w:rPr>
        <w:t xml:space="preserve"> </w:t>
      </w:r>
      <w:r>
        <w:rPr>
          <w:rFonts w:eastAsia="黑体" w:hint="eastAsia"/>
          <w:sz w:val="28"/>
          <w:szCs w:val="28"/>
        </w:rPr>
        <w:t>随机数生成器可信度测评</w:t>
      </w:r>
      <w:r>
        <w:rPr>
          <w:rFonts w:eastAsia="黑体"/>
          <w:sz w:val="28"/>
          <w:szCs w:val="28"/>
        </w:rPr>
        <w:t>记录格式</w:t>
      </w:r>
    </w:p>
    <w:p w14:paraId="6EFE0908" w14:textId="77777777" w:rsidR="009C1A8D" w:rsidRDefault="00000000">
      <w:pPr>
        <w:ind w:firstLine="482"/>
        <w:rPr>
          <w:rFonts w:eastAsia="黑体"/>
          <w:szCs w:val="21"/>
        </w:rPr>
      </w:pPr>
      <w:r>
        <w:rPr>
          <w:rFonts w:eastAsia="黑体" w:hint="eastAsia"/>
          <w:szCs w:val="21"/>
        </w:rPr>
        <w:t xml:space="preserve"> </w:t>
      </w:r>
      <w:r>
        <w:rPr>
          <w:rFonts w:eastAsia="黑体" w:hint="eastAsia"/>
          <w:szCs w:val="21"/>
        </w:rPr>
        <w:t>随机数生成器可信度测评的记录是基于本规范中对随机数生成器的基本要求和解释。本记录描述被测随机数生成器和本规范要求的一致性。</w:t>
      </w:r>
    </w:p>
    <w:p w14:paraId="22AD702B" w14:textId="77777777" w:rsidR="009C1A8D" w:rsidRDefault="00000000">
      <w:pPr>
        <w:spacing w:afterLines="50" w:after="163" w:line="300" w:lineRule="auto"/>
        <w:ind w:firstLine="482"/>
        <w:jc w:val="center"/>
        <w:rPr>
          <w:szCs w:val="21"/>
        </w:rPr>
      </w:pPr>
      <w:r>
        <w:rPr>
          <w:rFonts w:eastAsia="黑体"/>
          <w:szCs w:val="21"/>
        </w:rPr>
        <w:t>表</w:t>
      </w:r>
      <w:r>
        <w:rPr>
          <w:rFonts w:eastAsia="黑体"/>
          <w:szCs w:val="21"/>
        </w:rPr>
        <w:t>B.1</w:t>
      </w:r>
      <w:r>
        <w:rPr>
          <w:rFonts w:eastAsia="黑体"/>
          <w:szCs w:val="21"/>
        </w:rPr>
        <w:t>测评基本信息及资料审查格式</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32"/>
        <w:gridCol w:w="1068"/>
        <w:gridCol w:w="1330"/>
        <w:gridCol w:w="88"/>
        <w:gridCol w:w="1085"/>
        <w:gridCol w:w="608"/>
        <w:gridCol w:w="1191"/>
        <w:gridCol w:w="563"/>
        <w:gridCol w:w="454"/>
        <w:gridCol w:w="448"/>
        <w:gridCol w:w="512"/>
        <w:gridCol w:w="663"/>
        <w:gridCol w:w="937"/>
      </w:tblGrid>
      <w:tr w:rsidR="009C1A8D" w14:paraId="2AD2D203" w14:textId="77777777">
        <w:tc>
          <w:tcPr>
            <w:tcW w:w="971" w:type="pct"/>
            <w:gridSpan w:val="2"/>
          </w:tcPr>
          <w:p w14:paraId="72B4E9A0" w14:textId="77777777" w:rsidR="009C1A8D" w:rsidRDefault="00000000">
            <w:pPr>
              <w:spacing w:line="300" w:lineRule="auto"/>
              <w:jc w:val="center"/>
              <w:rPr>
                <w:szCs w:val="21"/>
              </w:rPr>
            </w:pPr>
            <w:r>
              <w:rPr>
                <w:szCs w:val="21"/>
              </w:rPr>
              <w:t>申请编号</w:t>
            </w:r>
          </w:p>
        </w:tc>
        <w:tc>
          <w:tcPr>
            <w:tcW w:w="725" w:type="pct"/>
            <w:gridSpan w:val="2"/>
          </w:tcPr>
          <w:p w14:paraId="21738E52" w14:textId="77777777" w:rsidR="009C1A8D" w:rsidRDefault="009C1A8D">
            <w:pPr>
              <w:spacing w:line="300" w:lineRule="auto"/>
              <w:jc w:val="center"/>
              <w:rPr>
                <w:szCs w:val="21"/>
              </w:rPr>
            </w:pPr>
          </w:p>
        </w:tc>
        <w:tc>
          <w:tcPr>
            <w:tcW w:w="865" w:type="pct"/>
            <w:gridSpan w:val="2"/>
          </w:tcPr>
          <w:p w14:paraId="6927A88B" w14:textId="77777777" w:rsidR="009C1A8D" w:rsidRDefault="00000000">
            <w:pPr>
              <w:spacing w:line="300" w:lineRule="auto"/>
              <w:jc w:val="center"/>
              <w:rPr>
                <w:szCs w:val="21"/>
              </w:rPr>
            </w:pPr>
            <w:r>
              <w:rPr>
                <w:rFonts w:hint="eastAsia"/>
                <w:szCs w:val="21"/>
              </w:rPr>
              <w:t xml:space="preserve"> 随机数生成器</w:t>
            </w:r>
            <w:r>
              <w:rPr>
                <w:szCs w:val="21"/>
              </w:rPr>
              <w:t>名称</w:t>
            </w:r>
          </w:p>
        </w:tc>
        <w:tc>
          <w:tcPr>
            <w:tcW w:w="897" w:type="pct"/>
            <w:gridSpan w:val="2"/>
          </w:tcPr>
          <w:p w14:paraId="3179C4A6" w14:textId="77777777" w:rsidR="009C1A8D" w:rsidRDefault="009C1A8D">
            <w:pPr>
              <w:spacing w:line="300" w:lineRule="auto"/>
              <w:jc w:val="center"/>
              <w:rPr>
                <w:szCs w:val="21"/>
              </w:rPr>
            </w:pPr>
          </w:p>
        </w:tc>
        <w:tc>
          <w:tcPr>
            <w:tcW w:w="723" w:type="pct"/>
            <w:gridSpan w:val="3"/>
          </w:tcPr>
          <w:p w14:paraId="2779DA37" w14:textId="77777777" w:rsidR="009C1A8D" w:rsidRDefault="00000000">
            <w:pPr>
              <w:spacing w:line="300" w:lineRule="auto"/>
              <w:jc w:val="center"/>
              <w:rPr>
                <w:szCs w:val="21"/>
              </w:rPr>
            </w:pPr>
            <w:r>
              <w:rPr>
                <w:szCs w:val="21"/>
              </w:rPr>
              <w:t>版本号</w:t>
            </w:r>
          </w:p>
        </w:tc>
        <w:tc>
          <w:tcPr>
            <w:tcW w:w="816" w:type="pct"/>
            <w:gridSpan w:val="2"/>
          </w:tcPr>
          <w:p w14:paraId="08B53585" w14:textId="77777777" w:rsidR="009C1A8D" w:rsidRDefault="009C1A8D">
            <w:pPr>
              <w:spacing w:line="300" w:lineRule="auto"/>
              <w:jc w:val="center"/>
              <w:rPr>
                <w:rFonts w:eastAsia="黑体"/>
                <w:szCs w:val="21"/>
              </w:rPr>
            </w:pPr>
          </w:p>
        </w:tc>
      </w:tr>
      <w:tr w:rsidR="009C1A8D" w14:paraId="26EADDCA" w14:textId="77777777">
        <w:tc>
          <w:tcPr>
            <w:tcW w:w="971" w:type="pct"/>
            <w:gridSpan w:val="2"/>
          </w:tcPr>
          <w:p w14:paraId="74CF7462" w14:textId="77777777" w:rsidR="009C1A8D" w:rsidRDefault="00000000">
            <w:pPr>
              <w:spacing w:line="300" w:lineRule="auto"/>
              <w:jc w:val="center"/>
              <w:rPr>
                <w:szCs w:val="21"/>
              </w:rPr>
            </w:pPr>
            <w:r>
              <w:rPr>
                <w:szCs w:val="21"/>
              </w:rPr>
              <w:t>申请单位</w:t>
            </w:r>
            <w:r>
              <w:rPr>
                <w:rFonts w:hint="eastAsia"/>
                <w:szCs w:val="21"/>
              </w:rPr>
              <w:t>名称</w:t>
            </w:r>
          </w:p>
        </w:tc>
        <w:tc>
          <w:tcPr>
            <w:tcW w:w="1591" w:type="pct"/>
            <w:gridSpan w:val="4"/>
          </w:tcPr>
          <w:p w14:paraId="55B0D5C0" w14:textId="77777777" w:rsidR="009C1A8D" w:rsidRDefault="009C1A8D">
            <w:pPr>
              <w:spacing w:line="300" w:lineRule="auto"/>
              <w:jc w:val="center"/>
              <w:rPr>
                <w:szCs w:val="21"/>
              </w:rPr>
            </w:pPr>
          </w:p>
        </w:tc>
        <w:tc>
          <w:tcPr>
            <w:tcW w:w="897" w:type="pct"/>
            <w:gridSpan w:val="2"/>
          </w:tcPr>
          <w:p w14:paraId="7C051438" w14:textId="77777777" w:rsidR="009C1A8D" w:rsidRDefault="00000000">
            <w:pPr>
              <w:spacing w:line="300" w:lineRule="auto"/>
              <w:jc w:val="center"/>
              <w:rPr>
                <w:szCs w:val="21"/>
              </w:rPr>
            </w:pPr>
            <w:r>
              <w:rPr>
                <w:szCs w:val="21"/>
              </w:rPr>
              <w:t>申请单位地址</w:t>
            </w:r>
          </w:p>
        </w:tc>
        <w:tc>
          <w:tcPr>
            <w:tcW w:w="1540" w:type="pct"/>
            <w:gridSpan w:val="5"/>
          </w:tcPr>
          <w:p w14:paraId="69E590A4" w14:textId="77777777" w:rsidR="009C1A8D" w:rsidRDefault="009C1A8D">
            <w:pPr>
              <w:spacing w:line="300" w:lineRule="auto"/>
              <w:jc w:val="center"/>
              <w:rPr>
                <w:szCs w:val="21"/>
              </w:rPr>
            </w:pPr>
          </w:p>
        </w:tc>
      </w:tr>
      <w:tr w:rsidR="009C1A8D" w14:paraId="7E9F4AB4" w14:textId="77777777">
        <w:tc>
          <w:tcPr>
            <w:tcW w:w="971" w:type="pct"/>
            <w:gridSpan w:val="2"/>
          </w:tcPr>
          <w:p w14:paraId="1B4B4BAD" w14:textId="77777777" w:rsidR="009C1A8D" w:rsidRDefault="00000000">
            <w:pPr>
              <w:spacing w:line="300" w:lineRule="auto"/>
              <w:jc w:val="center"/>
              <w:rPr>
                <w:szCs w:val="21"/>
              </w:rPr>
            </w:pPr>
            <w:r>
              <w:rPr>
                <w:szCs w:val="21"/>
              </w:rPr>
              <w:t>联系人</w:t>
            </w:r>
          </w:p>
        </w:tc>
        <w:tc>
          <w:tcPr>
            <w:tcW w:w="725" w:type="pct"/>
            <w:gridSpan w:val="2"/>
          </w:tcPr>
          <w:p w14:paraId="32A2F5A7" w14:textId="77777777" w:rsidR="009C1A8D" w:rsidRDefault="009C1A8D">
            <w:pPr>
              <w:spacing w:line="300" w:lineRule="auto"/>
              <w:jc w:val="center"/>
              <w:rPr>
                <w:szCs w:val="21"/>
              </w:rPr>
            </w:pPr>
          </w:p>
        </w:tc>
        <w:tc>
          <w:tcPr>
            <w:tcW w:w="865" w:type="pct"/>
            <w:gridSpan w:val="2"/>
          </w:tcPr>
          <w:p w14:paraId="30B6DE49" w14:textId="77777777" w:rsidR="009C1A8D" w:rsidRDefault="00000000">
            <w:pPr>
              <w:spacing w:line="300" w:lineRule="auto"/>
              <w:jc w:val="center"/>
              <w:rPr>
                <w:szCs w:val="21"/>
              </w:rPr>
            </w:pPr>
            <w:r>
              <w:rPr>
                <w:szCs w:val="21"/>
              </w:rPr>
              <w:t>电话</w:t>
            </w:r>
          </w:p>
        </w:tc>
        <w:tc>
          <w:tcPr>
            <w:tcW w:w="897" w:type="pct"/>
            <w:gridSpan w:val="2"/>
          </w:tcPr>
          <w:p w14:paraId="727A6F75" w14:textId="77777777" w:rsidR="009C1A8D" w:rsidRDefault="009C1A8D">
            <w:pPr>
              <w:spacing w:line="300" w:lineRule="auto"/>
              <w:jc w:val="center"/>
              <w:rPr>
                <w:szCs w:val="21"/>
              </w:rPr>
            </w:pPr>
          </w:p>
        </w:tc>
        <w:tc>
          <w:tcPr>
            <w:tcW w:w="723" w:type="pct"/>
            <w:gridSpan w:val="3"/>
          </w:tcPr>
          <w:p w14:paraId="5E12CCA5" w14:textId="77777777" w:rsidR="009C1A8D" w:rsidRDefault="00000000">
            <w:pPr>
              <w:spacing w:line="300" w:lineRule="auto"/>
              <w:jc w:val="center"/>
              <w:rPr>
                <w:szCs w:val="21"/>
              </w:rPr>
            </w:pPr>
            <w:r>
              <w:rPr>
                <w:szCs w:val="21"/>
              </w:rPr>
              <w:t>传真</w:t>
            </w:r>
          </w:p>
        </w:tc>
        <w:tc>
          <w:tcPr>
            <w:tcW w:w="816" w:type="pct"/>
            <w:gridSpan w:val="2"/>
          </w:tcPr>
          <w:p w14:paraId="1241BA93" w14:textId="77777777" w:rsidR="009C1A8D" w:rsidRDefault="009C1A8D">
            <w:pPr>
              <w:spacing w:line="300" w:lineRule="auto"/>
              <w:jc w:val="center"/>
              <w:rPr>
                <w:rFonts w:eastAsia="黑体"/>
                <w:szCs w:val="21"/>
              </w:rPr>
            </w:pPr>
          </w:p>
        </w:tc>
      </w:tr>
      <w:tr w:rsidR="009C1A8D" w14:paraId="4D2A4DFC" w14:textId="77777777">
        <w:tc>
          <w:tcPr>
            <w:tcW w:w="971" w:type="pct"/>
            <w:gridSpan w:val="2"/>
          </w:tcPr>
          <w:p w14:paraId="4001C929" w14:textId="77777777" w:rsidR="009C1A8D" w:rsidRDefault="00000000">
            <w:pPr>
              <w:jc w:val="center"/>
              <w:rPr>
                <w:szCs w:val="21"/>
              </w:rPr>
            </w:pPr>
            <w:r>
              <w:rPr>
                <w:szCs w:val="21"/>
              </w:rPr>
              <w:t>依据的技术文件（代号和名称）</w:t>
            </w:r>
          </w:p>
        </w:tc>
        <w:tc>
          <w:tcPr>
            <w:tcW w:w="4028" w:type="pct"/>
            <w:gridSpan w:val="11"/>
          </w:tcPr>
          <w:p w14:paraId="1F8F07C8" w14:textId="77777777" w:rsidR="009C1A8D" w:rsidRDefault="009C1A8D">
            <w:pPr>
              <w:spacing w:line="300" w:lineRule="auto"/>
              <w:jc w:val="center"/>
              <w:rPr>
                <w:szCs w:val="21"/>
              </w:rPr>
            </w:pPr>
          </w:p>
        </w:tc>
      </w:tr>
      <w:tr w:rsidR="009C1A8D" w14:paraId="4A046D42" w14:textId="77777777">
        <w:tc>
          <w:tcPr>
            <w:tcW w:w="971" w:type="pct"/>
            <w:gridSpan w:val="2"/>
          </w:tcPr>
          <w:p w14:paraId="6AFE9D94" w14:textId="77777777" w:rsidR="009C1A8D" w:rsidRDefault="00000000">
            <w:pPr>
              <w:jc w:val="center"/>
              <w:rPr>
                <w:szCs w:val="21"/>
              </w:rPr>
            </w:pPr>
            <w:r>
              <w:rPr>
                <w:szCs w:val="21"/>
              </w:rPr>
              <w:t>测评的目的和方法</w:t>
            </w:r>
          </w:p>
        </w:tc>
        <w:tc>
          <w:tcPr>
            <w:tcW w:w="4028" w:type="pct"/>
            <w:gridSpan w:val="11"/>
          </w:tcPr>
          <w:p w14:paraId="44F01939" w14:textId="77777777" w:rsidR="009C1A8D" w:rsidRDefault="009C1A8D">
            <w:pPr>
              <w:spacing w:line="300" w:lineRule="auto"/>
              <w:jc w:val="center"/>
              <w:rPr>
                <w:szCs w:val="21"/>
              </w:rPr>
            </w:pPr>
          </w:p>
        </w:tc>
      </w:tr>
      <w:tr w:rsidR="009C1A8D" w14:paraId="68B99A14" w14:textId="77777777">
        <w:tc>
          <w:tcPr>
            <w:tcW w:w="971" w:type="pct"/>
            <w:gridSpan w:val="2"/>
          </w:tcPr>
          <w:p w14:paraId="26E056BE" w14:textId="77777777" w:rsidR="009C1A8D" w:rsidRDefault="00000000">
            <w:pPr>
              <w:jc w:val="center"/>
              <w:rPr>
                <w:szCs w:val="21"/>
              </w:rPr>
            </w:pPr>
            <w:r>
              <w:rPr>
                <w:szCs w:val="21"/>
              </w:rPr>
              <w:t>参考环境条件及地点</w:t>
            </w:r>
          </w:p>
        </w:tc>
        <w:tc>
          <w:tcPr>
            <w:tcW w:w="4028" w:type="pct"/>
            <w:gridSpan w:val="11"/>
          </w:tcPr>
          <w:p w14:paraId="076C81BB" w14:textId="77777777" w:rsidR="009C1A8D" w:rsidRDefault="009C1A8D">
            <w:pPr>
              <w:spacing w:line="300" w:lineRule="auto"/>
              <w:jc w:val="center"/>
              <w:rPr>
                <w:szCs w:val="21"/>
              </w:rPr>
            </w:pPr>
          </w:p>
        </w:tc>
      </w:tr>
      <w:tr w:rsidR="009C1A8D" w14:paraId="5B94FE7F" w14:textId="77777777">
        <w:tc>
          <w:tcPr>
            <w:tcW w:w="971" w:type="pct"/>
            <w:gridSpan w:val="2"/>
          </w:tcPr>
          <w:p w14:paraId="3358E57B" w14:textId="77777777" w:rsidR="009C1A8D" w:rsidRDefault="00000000">
            <w:pPr>
              <w:spacing w:line="300" w:lineRule="auto"/>
              <w:jc w:val="center"/>
              <w:rPr>
                <w:szCs w:val="21"/>
              </w:rPr>
            </w:pPr>
            <w:r>
              <w:rPr>
                <w:szCs w:val="21"/>
              </w:rPr>
              <w:t>温度</w:t>
            </w:r>
          </w:p>
        </w:tc>
        <w:tc>
          <w:tcPr>
            <w:tcW w:w="1591" w:type="pct"/>
            <w:gridSpan w:val="4"/>
          </w:tcPr>
          <w:p w14:paraId="74686EF4" w14:textId="77777777" w:rsidR="009C1A8D" w:rsidRDefault="009C1A8D">
            <w:pPr>
              <w:spacing w:line="300" w:lineRule="auto"/>
              <w:jc w:val="right"/>
              <w:rPr>
                <w:szCs w:val="21"/>
              </w:rPr>
            </w:pPr>
          </w:p>
        </w:tc>
        <w:tc>
          <w:tcPr>
            <w:tcW w:w="897" w:type="pct"/>
            <w:gridSpan w:val="2"/>
          </w:tcPr>
          <w:p w14:paraId="65758D96" w14:textId="77777777" w:rsidR="009C1A8D" w:rsidRDefault="00000000">
            <w:pPr>
              <w:spacing w:line="300" w:lineRule="auto"/>
              <w:jc w:val="center"/>
              <w:rPr>
                <w:szCs w:val="21"/>
              </w:rPr>
            </w:pPr>
            <w:r>
              <w:rPr>
                <w:szCs w:val="21"/>
              </w:rPr>
              <w:t>地点</w:t>
            </w:r>
          </w:p>
        </w:tc>
        <w:tc>
          <w:tcPr>
            <w:tcW w:w="1540" w:type="pct"/>
            <w:gridSpan w:val="5"/>
          </w:tcPr>
          <w:p w14:paraId="69C59293" w14:textId="77777777" w:rsidR="009C1A8D" w:rsidRDefault="009C1A8D">
            <w:pPr>
              <w:spacing w:line="300" w:lineRule="auto"/>
              <w:jc w:val="center"/>
              <w:rPr>
                <w:szCs w:val="21"/>
              </w:rPr>
            </w:pPr>
          </w:p>
        </w:tc>
      </w:tr>
      <w:tr w:rsidR="009C1A8D" w14:paraId="30554424" w14:textId="77777777">
        <w:tc>
          <w:tcPr>
            <w:tcW w:w="971" w:type="pct"/>
            <w:gridSpan w:val="2"/>
          </w:tcPr>
          <w:p w14:paraId="7DF439F4" w14:textId="77777777" w:rsidR="009C1A8D" w:rsidRDefault="00000000">
            <w:pPr>
              <w:spacing w:line="300" w:lineRule="auto"/>
              <w:jc w:val="center"/>
              <w:rPr>
                <w:szCs w:val="21"/>
              </w:rPr>
            </w:pPr>
            <w:r>
              <w:rPr>
                <w:szCs w:val="21"/>
              </w:rPr>
              <w:t>相对湿度</w:t>
            </w:r>
          </w:p>
        </w:tc>
        <w:tc>
          <w:tcPr>
            <w:tcW w:w="1591" w:type="pct"/>
            <w:gridSpan w:val="4"/>
          </w:tcPr>
          <w:p w14:paraId="1D605475" w14:textId="77777777" w:rsidR="009C1A8D" w:rsidRDefault="009C1A8D">
            <w:pPr>
              <w:spacing w:line="300" w:lineRule="auto"/>
              <w:jc w:val="center"/>
              <w:rPr>
                <w:szCs w:val="21"/>
              </w:rPr>
            </w:pPr>
          </w:p>
        </w:tc>
        <w:tc>
          <w:tcPr>
            <w:tcW w:w="897" w:type="pct"/>
            <w:gridSpan w:val="2"/>
          </w:tcPr>
          <w:p w14:paraId="1394C813" w14:textId="77777777" w:rsidR="009C1A8D" w:rsidRDefault="00000000">
            <w:pPr>
              <w:spacing w:line="300" w:lineRule="auto"/>
              <w:jc w:val="center"/>
              <w:rPr>
                <w:szCs w:val="21"/>
              </w:rPr>
            </w:pPr>
            <w:r>
              <w:rPr>
                <w:szCs w:val="21"/>
              </w:rPr>
              <w:t>静压</w:t>
            </w:r>
          </w:p>
        </w:tc>
        <w:tc>
          <w:tcPr>
            <w:tcW w:w="1540" w:type="pct"/>
            <w:gridSpan w:val="5"/>
          </w:tcPr>
          <w:p w14:paraId="4DCC43E3" w14:textId="77777777" w:rsidR="009C1A8D" w:rsidRDefault="009C1A8D">
            <w:pPr>
              <w:spacing w:line="300" w:lineRule="auto"/>
              <w:jc w:val="right"/>
              <w:rPr>
                <w:szCs w:val="21"/>
              </w:rPr>
            </w:pPr>
          </w:p>
        </w:tc>
      </w:tr>
      <w:tr w:rsidR="009C1A8D" w14:paraId="377F55C4" w14:textId="77777777">
        <w:tc>
          <w:tcPr>
            <w:tcW w:w="971" w:type="pct"/>
            <w:gridSpan w:val="2"/>
          </w:tcPr>
          <w:p w14:paraId="5223E967" w14:textId="77777777" w:rsidR="009C1A8D" w:rsidRDefault="00000000">
            <w:pPr>
              <w:spacing w:line="300" w:lineRule="auto"/>
              <w:jc w:val="center"/>
              <w:rPr>
                <w:szCs w:val="21"/>
              </w:rPr>
            </w:pPr>
            <w:r>
              <w:rPr>
                <w:szCs w:val="21"/>
              </w:rPr>
              <w:t>开发环境</w:t>
            </w:r>
          </w:p>
        </w:tc>
        <w:tc>
          <w:tcPr>
            <w:tcW w:w="1591" w:type="pct"/>
            <w:gridSpan w:val="4"/>
          </w:tcPr>
          <w:p w14:paraId="46BDE378" w14:textId="77777777" w:rsidR="009C1A8D" w:rsidRDefault="009C1A8D">
            <w:pPr>
              <w:spacing w:line="300" w:lineRule="auto"/>
              <w:jc w:val="center"/>
              <w:rPr>
                <w:szCs w:val="21"/>
              </w:rPr>
            </w:pPr>
          </w:p>
        </w:tc>
        <w:tc>
          <w:tcPr>
            <w:tcW w:w="897" w:type="pct"/>
            <w:gridSpan w:val="2"/>
          </w:tcPr>
          <w:p w14:paraId="7DCC3E45" w14:textId="77777777" w:rsidR="009C1A8D" w:rsidRDefault="00000000">
            <w:pPr>
              <w:spacing w:line="300" w:lineRule="auto"/>
              <w:jc w:val="center"/>
              <w:rPr>
                <w:szCs w:val="21"/>
              </w:rPr>
            </w:pPr>
            <w:r>
              <w:rPr>
                <w:szCs w:val="21"/>
              </w:rPr>
              <w:t>操作系统</w:t>
            </w:r>
          </w:p>
        </w:tc>
        <w:tc>
          <w:tcPr>
            <w:tcW w:w="1540" w:type="pct"/>
            <w:gridSpan w:val="5"/>
          </w:tcPr>
          <w:p w14:paraId="1F7DC871" w14:textId="77777777" w:rsidR="009C1A8D" w:rsidRDefault="009C1A8D">
            <w:pPr>
              <w:spacing w:line="300" w:lineRule="auto"/>
              <w:jc w:val="center"/>
              <w:rPr>
                <w:szCs w:val="21"/>
              </w:rPr>
            </w:pPr>
          </w:p>
        </w:tc>
      </w:tr>
      <w:tr w:rsidR="009C1A8D" w14:paraId="0DDF26A8" w14:textId="77777777">
        <w:tc>
          <w:tcPr>
            <w:tcW w:w="971" w:type="pct"/>
            <w:gridSpan w:val="2"/>
          </w:tcPr>
          <w:p w14:paraId="2B0A1B51" w14:textId="77777777" w:rsidR="009C1A8D" w:rsidRDefault="00000000">
            <w:pPr>
              <w:spacing w:line="300" w:lineRule="auto"/>
              <w:jc w:val="center"/>
              <w:rPr>
                <w:szCs w:val="21"/>
              </w:rPr>
            </w:pPr>
            <w:r>
              <w:rPr>
                <w:szCs w:val="21"/>
              </w:rPr>
              <w:t>测评结论</w:t>
            </w:r>
          </w:p>
        </w:tc>
        <w:tc>
          <w:tcPr>
            <w:tcW w:w="4028" w:type="pct"/>
            <w:gridSpan w:val="11"/>
          </w:tcPr>
          <w:p w14:paraId="3DC6C778" w14:textId="77777777" w:rsidR="009C1A8D" w:rsidRDefault="009C1A8D">
            <w:pPr>
              <w:spacing w:line="300" w:lineRule="auto"/>
              <w:jc w:val="center"/>
              <w:rPr>
                <w:szCs w:val="21"/>
              </w:rPr>
            </w:pPr>
          </w:p>
        </w:tc>
      </w:tr>
      <w:tr w:rsidR="009C1A8D" w14:paraId="0961FBEA" w14:textId="77777777">
        <w:trPr>
          <w:trHeight w:val="381"/>
        </w:trPr>
        <w:tc>
          <w:tcPr>
            <w:tcW w:w="971" w:type="pct"/>
            <w:gridSpan w:val="2"/>
          </w:tcPr>
          <w:p w14:paraId="44DAA943" w14:textId="77777777" w:rsidR="009C1A8D" w:rsidRDefault="00000000">
            <w:pPr>
              <w:spacing w:line="300" w:lineRule="auto"/>
              <w:jc w:val="center"/>
              <w:rPr>
                <w:szCs w:val="21"/>
              </w:rPr>
            </w:pPr>
            <w:r>
              <w:rPr>
                <w:szCs w:val="21"/>
              </w:rPr>
              <w:t>测评</w:t>
            </w:r>
          </w:p>
        </w:tc>
        <w:tc>
          <w:tcPr>
            <w:tcW w:w="680" w:type="pct"/>
            <w:tcBorders>
              <w:right w:val="single" w:sz="4" w:space="0" w:color="auto"/>
            </w:tcBorders>
          </w:tcPr>
          <w:p w14:paraId="139C4BF4" w14:textId="77777777" w:rsidR="009C1A8D" w:rsidRDefault="009C1A8D">
            <w:pPr>
              <w:spacing w:line="300" w:lineRule="auto"/>
              <w:jc w:val="center"/>
              <w:rPr>
                <w:szCs w:val="21"/>
              </w:rPr>
            </w:pPr>
          </w:p>
        </w:tc>
        <w:tc>
          <w:tcPr>
            <w:tcW w:w="600" w:type="pct"/>
            <w:gridSpan w:val="2"/>
            <w:tcBorders>
              <w:left w:val="single" w:sz="4" w:space="0" w:color="auto"/>
              <w:right w:val="single" w:sz="4" w:space="0" w:color="auto"/>
            </w:tcBorders>
          </w:tcPr>
          <w:p w14:paraId="6E1A9698" w14:textId="77777777" w:rsidR="009C1A8D" w:rsidRDefault="00000000">
            <w:pPr>
              <w:spacing w:line="300" w:lineRule="auto"/>
              <w:jc w:val="center"/>
              <w:rPr>
                <w:szCs w:val="21"/>
              </w:rPr>
            </w:pPr>
            <w:r>
              <w:rPr>
                <w:szCs w:val="21"/>
              </w:rPr>
              <w:t>审核</w:t>
            </w:r>
          </w:p>
        </w:tc>
        <w:tc>
          <w:tcPr>
            <w:tcW w:w="920" w:type="pct"/>
            <w:gridSpan w:val="2"/>
            <w:tcBorders>
              <w:left w:val="single" w:sz="4" w:space="0" w:color="auto"/>
            </w:tcBorders>
          </w:tcPr>
          <w:p w14:paraId="0D1045F3" w14:textId="77777777" w:rsidR="009C1A8D" w:rsidRDefault="009C1A8D">
            <w:pPr>
              <w:spacing w:line="300" w:lineRule="auto"/>
              <w:jc w:val="center"/>
              <w:rPr>
                <w:szCs w:val="21"/>
              </w:rPr>
            </w:pPr>
          </w:p>
        </w:tc>
        <w:tc>
          <w:tcPr>
            <w:tcW w:w="520" w:type="pct"/>
            <w:gridSpan w:val="2"/>
          </w:tcPr>
          <w:p w14:paraId="44583127" w14:textId="77777777" w:rsidR="009C1A8D" w:rsidRDefault="00000000">
            <w:pPr>
              <w:spacing w:line="300" w:lineRule="auto"/>
              <w:jc w:val="center"/>
              <w:rPr>
                <w:szCs w:val="21"/>
              </w:rPr>
            </w:pPr>
            <w:r>
              <w:rPr>
                <w:szCs w:val="21"/>
              </w:rPr>
              <w:t>日期</w:t>
            </w:r>
          </w:p>
        </w:tc>
        <w:tc>
          <w:tcPr>
            <w:tcW w:w="1307" w:type="pct"/>
            <w:gridSpan w:val="4"/>
          </w:tcPr>
          <w:p w14:paraId="06626FA7" w14:textId="77777777" w:rsidR="009C1A8D" w:rsidRDefault="009C1A8D">
            <w:pPr>
              <w:spacing w:line="300" w:lineRule="auto"/>
              <w:jc w:val="center"/>
              <w:rPr>
                <w:szCs w:val="21"/>
              </w:rPr>
            </w:pPr>
          </w:p>
        </w:tc>
      </w:tr>
      <w:tr w:rsidR="009C1A8D" w14:paraId="0BDD0D13" w14:textId="77777777">
        <w:tc>
          <w:tcPr>
            <w:tcW w:w="5000" w:type="pct"/>
            <w:gridSpan w:val="13"/>
          </w:tcPr>
          <w:p w14:paraId="0F09F3DD" w14:textId="77777777" w:rsidR="009C1A8D" w:rsidRDefault="00000000">
            <w:pPr>
              <w:spacing w:line="300" w:lineRule="auto"/>
              <w:jc w:val="center"/>
              <w:rPr>
                <w:szCs w:val="21"/>
              </w:rPr>
            </w:pPr>
            <w:r>
              <w:rPr>
                <w:szCs w:val="21"/>
              </w:rPr>
              <w:t>提交资料清单</w:t>
            </w:r>
          </w:p>
        </w:tc>
      </w:tr>
      <w:tr w:rsidR="009C1A8D" w14:paraId="70745020" w14:textId="77777777">
        <w:tc>
          <w:tcPr>
            <w:tcW w:w="425" w:type="pct"/>
          </w:tcPr>
          <w:p w14:paraId="3A4B56B0" w14:textId="77777777" w:rsidR="009C1A8D" w:rsidRDefault="00000000">
            <w:pPr>
              <w:spacing w:line="300" w:lineRule="auto"/>
              <w:jc w:val="center"/>
              <w:rPr>
                <w:szCs w:val="21"/>
              </w:rPr>
            </w:pPr>
            <w:r>
              <w:rPr>
                <w:szCs w:val="21"/>
              </w:rPr>
              <w:t>依据</w:t>
            </w:r>
          </w:p>
        </w:tc>
        <w:tc>
          <w:tcPr>
            <w:tcW w:w="3495" w:type="pct"/>
            <w:gridSpan w:val="9"/>
          </w:tcPr>
          <w:p w14:paraId="77496E08" w14:textId="77777777" w:rsidR="009C1A8D" w:rsidRDefault="00000000">
            <w:pPr>
              <w:spacing w:line="300" w:lineRule="auto"/>
              <w:jc w:val="center"/>
              <w:rPr>
                <w:szCs w:val="21"/>
              </w:rPr>
            </w:pPr>
            <w:r>
              <w:rPr>
                <w:szCs w:val="21"/>
              </w:rPr>
              <w:t>资料名称</w:t>
            </w:r>
          </w:p>
        </w:tc>
        <w:tc>
          <w:tcPr>
            <w:tcW w:w="601" w:type="pct"/>
            <w:gridSpan w:val="2"/>
          </w:tcPr>
          <w:p w14:paraId="570F2FC7" w14:textId="77777777" w:rsidR="009C1A8D" w:rsidRDefault="00000000">
            <w:pPr>
              <w:spacing w:line="300" w:lineRule="auto"/>
              <w:jc w:val="center"/>
              <w:rPr>
                <w:rFonts w:eastAsia="黑体"/>
                <w:szCs w:val="21"/>
              </w:rPr>
            </w:pPr>
            <w:r>
              <w:rPr>
                <w:rFonts w:eastAsia="黑体"/>
                <w:szCs w:val="21"/>
              </w:rPr>
              <w:t>是否提交</w:t>
            </w:r>
          </w:p>
        </w:tc>
        <w:tc>
          <w:tcPr>
            <w:tcW w:w="476" w:type="pct"/>
          </w:tcPr>
          <w:p w14:paraId="7CA8BD55" w14:textId="77777777" w:rsidR="009C1A8D" w:rsidRDefault="00000000">
            <w:pPr>
              <w:spacing w:line="300" w:lineRule="auto"/>
              <w:jc w:val="center"/>
              <w:rPr>
                <w:rFonts w:eastAsia="黑体"/>
              </w:rPr>
            </w:pPr>
            <w:r>
              <w:rPr>
                <w:rFonts w:eastAsia="黑体"/>
              </w:rPr>
              <w:t>备注</w:t>
            </w:r>
          </w:p>
        </w:tc>
      </w:tr>
      <w:tr w:rsidR="009C1A8D" w14:paraId="5EE50D8A" w14:textId="77777777">
        <w:tc>
          <w:tcPr>
            <w:tcW w:w="425" w:type="pct"/>
            <w:vAlign w:val="center"/>
          </w:tcPr>
          <w:p w14:paraId="3932CB58" w14:textId="77777777" w:rsidR="009C1A8D" w:rsidRDefault="00000000">
            <w:pPr>
              <w:spacing w:line="300" w:lineRule="auto"/>
              <w:jc w:val="center"/>
              <w:rPr>
                <w:szCs w:val="21"/>
              </w:rPr>
            </w:pPr>
            <w:r>
              <w:rPr>
                <w:rFonts w:hint="eastAsia"/>
                <w:szCs w:val="21"/>
              </w:rPr>
              <w:t>7</w:t>
            </w:r>
          </w:p>
        </w:tc>
        <w:tc>
          <w:tcPr>
            <w:tcW w:w="3495" w:type="pct"/>
            <w:gridSpan w:val="9"/>
            <w:vAlign w:val="center"/>
          </w:tcPr>
          <w:p w14:paraId="6CAFC236" w14:textId="77777777" w:rsidR="009C1A8D" w:rsidRDefault="00000000">
            <w:pPr>
              <w:spacing w:line="300" w:lineRule="auto"/>
              <w:rPr>
                <w:szCs w:val="21"/>
              </w:rPr>
            </w:pPr>
            <w:r>
              <w:rPr>
                <w:szCs w:val="21"/>
              </w:rPr>
              <w:t xml:space="preserve">随机性说明资料，原理资料 </w:t>
            </w:r>
          </w:p>
        </w:tc>
        <w:tc>
          <w:tcPr>
            <w:tcW w:w="601" w:type="pct"/>
            <w:gridSpan w:val="2"/>
          </w:tcPr>
          <w:p w14:paraId="2DBA8A41" w14:textId="77777777" w:rsidR="009C1A8D" w:rsidRDefault="009C1A8D">
            <w:pPr>
              <w:spacing w:line="300" w:lineRule="auto"/>
              <w:jc w:val="center"/>
              <w:rPr>
                <w:rFonts w:eastAsia="黑体"/>
                <w:szCs w:val="21"/>
              </w:rPr>
            </w:pPr>
          </w:p>
        </w:tc>
        <w:tc>
          <w:tcPr>
            <w:tcW w:w="476" w:type="pct"/>
          </w:tcPr>
          <w:p w14:paraId="6856A42C" w14:textId="77777777" w:rsidR="009C1A8D" w:rsidRDefault="009C1A8D">
            <w:pPr>
              <w:spacing w:line="300" w:lineRule="auto"/>
              <w:jc w:val="center"/>
              <w:rPr>
                <w:rFonts w:eastAsia="黑体"/>
              </w:rPr>
            </w:pPr>
          </w:p>
        </w:tc>
      </w:tr>
      <w:tr w:rsidR="009C1A8D" w14:paraId="113838B6" w14:textId="77777777">
        <w:tc>
          <w:tcPr>
            <w:tcW w:w="425" w:type="pct"/>
            <w:vAlign w:val="center"/>
          </w:tcPr>
          <w:p w14:paraId="14455402" w14:textId="77777777" w:rsidR="009C1A8D" w:rsidRDefault="00000000">
            <w:pPr>
              <w:spacing w:line="300" w:lineRule="auto"/>
              <w:jc w:val="center"/>
              <w:rPr>
                <w:szCs w:val="21"/>
              </w:rPr>
            </w:pPr>
            <w:r>
              <w:rPr>
                <w:rFonts w:hint="eastAsia"/>
                <w:szCs w:val="21"/>
              </w:rPr>
              <w:t>7</w:t>
            </w:r>
          </w:p>
        </w:tc>
        <w:tc>
          <w:tcPr>
            <w:tcW w:w="3495" w:type="pct"/>
            <w:gridSpan w:val="9"/>
            <w:vAlign w:val="center"/>
          </w:tcPr>
          <w:p w14:paraId="42B48148" w14:textId="77777777" w:rsidR="009C1A8D" w:rsidRDefault="00000000">
            <w:pPr>
              <w:spacing w:line="300" w:lineRule="auto"/>
              <w:rPr>
                <w:szCs w:val="21"/>
              </w:rPr>
            </w:pPr>
            <w:r>
              <w:rPr>
                <w:szCs w:val="21"/>
              </w:rPr>
              <w:t>随机数生成器</w:t>
            </w:r>
          </w:p>
        </w:tc>
        <w:tc>
          <w:tcPr>
            <w:tcW w:w="601" w:type="pct"/>
            <w:gridSpan w:val="2"/>
          </w:tcPr>
          <w:p w14:paraId="21D0759C" w14:textId="77777777" w:rsidR="009C1A8D" w:rsidRDefault="009C1A8D">
            <w:pPr>
              <w:spacing w:line="300" w:lineRule="auto"/>
              <w:jc w:val="center"/>
              <w:rPr>
                <w:rFonts w:eastAsia="黑体"/>
                <w:szCs w:val="21"/>
              </w:rPr>
            </w:pPr>
          </w:p>
        </w:tc>
        <w:tc>
          <w:tcPr>
            <w:tcW w:w="476" w:type="pct"/>
          </w:tcPr>
          <w:p w14:paraId="553C9BF7" w14:textId="77777777" w:rsidR="009C1A8D" w:rsidRDefault="009C1A8D">
            <w:pPr>
              <w:spacing w:line="300" w:lineRule="auto"/>
              <w:jc w:val="center"/>
              <w:rPr>
                <w:rFonts w:eastAsia="黑体"/>
              </w:rPr>
            </w:pPr>
          </w:p>
        </w:tc>
      </w:tr>
      <w:tr w:rsidR="009C1A8D" w14:paraId="3D0AC703" w14:textId="77777777">
        <w:tc>
          <w:tcPr>
            <w:tcW w:w="425" w:type="pct"/>
            <w:vAlign w:val="center"/>
          </w:tcPr>
          <w:p w14:paraId="34E459C3" w14:textId="77777777" w:rsidR="009C1A8D" w:rsidRDefault="00000000">
            <w:pPr>
              <w:spacing w:line="300" w:lineRule="auto"/>
              <w:jc w:val="center"/>
              <w:rPr>
                <w:szCs w:val="21"/>
              </w:rPr>
            </w:pPr>
            <w:r>
              <w:rPr>
                <w:rFonts w:hint="eastAsia"/>
                <w:szCs w:val="21"/>
              </w:rPr>
              <w:t>7</w:t>
            </w:r>
          </w:p>
        </w:tc>
        <w:tc>
          <w:tcPr>
            <w:tcW w:w="3495" w:type="pct"/>
            <w:gridSpan w:val="9"/>
            <w:vAlign w:val="center"/>
          </w:tcPr>
          <w:p w14:paraId="375457CC" w14:textId="77777777" w:rsidR="009C1A8D" w:rsidRDefault="00000000">
            <w:pPr>
              <w:spacing w:line="300" w:lineRule="auto"/>
              <w:rPr>
                <w:szCs w:val="21"/>
              </w:rPr>
            </w:pPr>
            <w:r>
              <w:rPr>
                <w:szCs w:val="21"/>
              </w:rPr>
              <w:t>其他支撑文件，如用户手册等</w:t>
            </w:r>
          </w:p>
        </w:tc>
        <w:tc>
          <w:tcPr>
            <w:tcW w:w="601" w:type="pct"/>
            <w:gridSpan w:val="2"/>
          </w:tcPr>
          <w:p w14:paraId="39B8EB4D" w14:textId="77777777" w:rsidR="009C1A8D" w:rsidRDefault="009C1A8D">
            <w:pPr>
              <w:spacing w:line="300" w:lineRule="auto"/>
              <w:jc w:val="center"/>
              <w:rPr>
                <w:rFonts w:eastAsia="黑体"/>
                <w:szCs w:val="21"/>
              </w:rPr>
            </w:pPr>
          </w:p>
        </w:tc>
        <w:tc>
          <w:tcPr>
            <w:tcW w:w="476" w:type="pct"/>
          </w:tcPr>
          <w:p w14:paraId="0627B9AD" w14:textId="77777777" w:rsidR="009C1A8D" w:rsidRDefault="009C1A8D">
            <w:pPr>
              <w:spacing w:line="300" w:lineRule="auto"/>
              <w:jc w:val="center"/>
              <w:rPr>
                <w:rFonts w:eastAsia="黑体"/>
              </w:rPr>
            </w:pPr>
          </w:p>
        </w:tc>
      </w:tr>
    </w:tbl>
    <w:p w14:paraId="61819B86" w14:textId="77777777" w:rsidR="009C1A8D" w:rsidRDefault="00000000">
      <w:pPr>
        <w:spacing w:beforeLines="50" w:before="163" w:line="300" w:lineRule="auto"/>
        <w:jc w:val="center"/>
        <w:rPr>
          <w:rFonts w:eastAsia="黑体"/>
          <w:szCs w:val="21"/>
        </w:rPr>
      </w:pPr>
      <w:r>
        <w:rPr>
          <w:rFonts w:eastAsia="黑体"/>
          <w:szCs w:val="21"/>
        </w:rPr>
        <w:t>表</w:t>
      </w:r>
      <w:r>
        <w:rPr>
          <w:rFonts w:eastAsia="黑体"/>
          <w:szCs w:val="21"/>
        </w:rPr>
        <w:t>B.2</w:t>
      </w:r>
      <w:r>
        <w:rPr>
          <w:rFonts w:eastAsia="黑体" w:hint="eastAsia"/>
          <w:szCs w:val="21"/>
        </w:rPr>
        <w:t>样本空间测评</w:t>
      </w:r>
      <w:r>
        <w:rPr>
          <w:rFonts w:eastAsia="黑体"/>
          <w:szCs w:val="21"/>
        </w:rPr>
        <w:t>记录格式</w:t>
      </w:r>
    </w:p>
    <w:tbl>
      <w:tblPr>
        <w:tblW w:w="930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966"/>
        <w:gridCol w:w="951"/>
        <w:gridCol w:w="3301"/>
        <w:gridCol w:w="1418"/>
        <w:gridCol w:w="1701"/>
        <w:gridCol w:w="963"/>
      </w:tblGrid>
      <w:tr w:rsidR="009C1A8D" w14:paraId="7BE02CFA" w14:textId="77777777">
        <w:trPr>
          <w:trHeight w:val="265"/>
          <w:jc w:val="center"/>
        </w:trPr>
        <w:tc>
          <w:tcPr>
            <w:tcW w:w="1917" w:type="dxa"/>
            <w:gridSpan w:val="2"/>
            <w:tcBorders>
              <w:right w:val="single" w:sz="4" w:space="0" w:color="auto"/>
            </w:tcBorders>
            <w:shd w:val="clear" w:color="auto" w:fill="auto"/>
            <w:vAlign w:val="center"/>
          </w:tcPr>
          <w:p w14:paraId="443850ED" w14:textId="77777777" w:rsidR="009C1A8D" w:rsidRDefault="00000000">
            <w:pPr>
              <w:spacing w:line="300" w:lineRule="auto"/>
              <w:jc w:val="center"/>
              <w:rPr>
                <w:szCs w:val="21"/>
              </w:rPr>
            </w:pPr>
            <w:r>
              <w:rPr>
                <w:szCs w:val="21"/>
              </w:rPr>
              <w:t>测评工具</w:t>
            </w:r>
          </w:p>
        </w:tc>
        <w:tc>
          <w:tcPr>
            <w:tcW w:w="7383" w:type="dxa"/>
            <w:gridSpan w:val="4"/>
            <w:tcBorders>
              <w:left w:val="single" w:sz="4" w:space="0" w:color="auto"/>
            </w:tcBorders>
            <w:shd w:val="clear" w:color="auto" w:fill="auto"/>
            <w:vAlign w:val="center"/>
          </w:tcPr>
          <w:p w14:paraId="3F85677E" w14:textId="77777777" w:rsidR="009C1A8D" w:rsidRDefault="009C1A8D">
            <w:pPr>
              <w:spacing w:line="300" w:lineRule="auto"/>
              <w:jc w:val="center"/>
              <w:rPr>
                <w:szCs w:val="21"/>
              </w:rPr>
            </w:pPr>
          </w:p>
        </w:tc>
      </w:tr>
      <w:tr w:rsidR="009C1A8D" w14:paraId="742C0213" w14:textId="77777777">
        <w:trPr>
          <w:trHeight w:val="405"/>
          <w:jc w:val="center"/>
        </w:trPr>
        <w:tc>
          <w:tcPr>
            <w:tcW w:w="966" w:type="dxa"/>
            <w:shd w:val="clear" w:color="auto" w:fill="auto"/>
            <w:vAlign w:val="center"/>
          </w:tcPr>
          <w:p w14:paraId="622A7BB6" w14:textId="77777777" w:rsidR="009C1A8D" w:rsidRDefault="00000000">
            <w:pPr>
              <w:spacing w:line="300" w:lineRule="auto"/>
              <w:jc w:val="center"/>
              <w:rPr>
                <w:szCs w:val="21"/>
              </w:rPr>
            </w:pPr>
            <w:r>
              <w:rPr>
                <w:szCs w:val="21"/>
              </w:rPr>
              <w:t>依据</w:t>
            </w:r>
          </w:p>
        </w:tc>
        <w:tc>
          <w:tcPr>
            <w:tcW w:w="4252" w:type="dxa"/>
            <w:gridSpan w:val="2"/>
            <w:shd w:val="clear" w:color="auto" w:fill="auto"/>
            <w:vAlign w:val="center"/>
          </w:tcPr>
          <w:p w14:paraId="12D8EFEE" w14:textId="77777777" w:rsidR="009C1A8D" w:rsidRDefault="00000000">
            <w:pPr>
              <w:spacing w:line="300" w:lineRule="auto"/>
              <w:jc w:val="center"/>
              <w:rPr>
                <w:szCs w:val="21"/>
              </w:rPr>
            </w:pPr>
            <w:r>
              <w:rPr>
                <w:szCs w:val="21"/>
              </w:rPr>
              <w:t>测评项目</w:t>
            </w:r>
          </w:p>
        </w:tc>
        <w:tc>
          <w:tcPr>
            <w:tcW w:w="1418" w:type="dxa"/>
            <w:shd w:val="clear" w:color="auto" w:fill="auto"/>
            <w:vAlign w:val="center"/>
          </w:tcPr>
          <w:p w14:paraId="277925C6" w14:textId="77777777" w:rsidR="009C1A8D" w:rsidRDefault="00000000">
            <w:pPr>
              <w:spacing w:line="300" w:lineRule="auto"/>
              <w:jc w:val="center"/>
              <w:rPr>
                <w:bCs/>
                <w:szCs w:val="21"/>
              </w:rPr>
            </w:pPr>
            <w:r>
              <w:rPr>
                <w:bCs/>
                <w:szCs w:val="21"/>
              </w:rPr>
              <w:t>测评方法</w:t>
            </w:r>
          </w:p>
        </w:tc>
        <w:tc>
          <w:tcPr>
            <w:tcW w:w="1701" w:type="dxa"/>
            <w:shd w:val="clear" w:color="auto" w:fill="auto"/>
            <w:vAlign w:val="center"/>
          </w:tcPr>
          <w:p w14:paraId="6DAAEC20" w14:textId="77777777" w:rsidR="009C1A8D" w:rsidRDefault="00000000">
            <w:pPr>
              <w:spacing w:line="300" w:lineRule="auto"/>
              <w:jc w:val="center"/>
              <w:rPr>
                <w:szCs w:val="21"/>
              </w:rPr>
            </w:pPr>
            <w:r>
              <w:rPr>
                <w:szCs w:val="21"/>
              </w:rPr>
              <w:t>测评得分</w:t>
            </w:r>
          </w:p>
        </w:tc>
        <w:tc>
          <w:tcPr>
            <w:tcW w:w="963" w:type="dxa"/>
            <w:shd w:val="clear" w:color="auto" w:fill="auto"/>
            <w:vAlign w:val="center"/>
          </w:tcPr>
          <w:p w14:paraId="5131879A" w14:textId="77777777" w:rsidR="009C1A8D" w:rsidRDefault="00000000">
            <w:pPr>
              <w:spacing w:line="300" w:lineRule="auto"/>
              <w:jc w:val="center"/>
              <w:rPr>
                <w:b/>
                <w:bCs/>
                <w:szCs w:val="21"/>
              </w:rPr>
            </w:pPr>
            <w:r>
              <w:rPr>
                <w:szCs w:val="21"/>
              </w:rPr>
              <w:t>备注</w:t>
            </w:r>
          </w:p>
        </w:tc>
      </w:tr>
      <w:tr w:rsidR="009C1A8D" w14:paraId="328A398C" w14:textId="77777777">
        <w:trPr>
          <w:trHeight w:val="547"/>
          <w:jc w:val="center"/>
        </w:trPr>
        <w:tc>
          <w:tcPr>
            <w:tcW w:w="966" w:type="dxa"/>
            <w:shd w:val="clear" w:color="auto" w:fill="auto"/>
            <w:vAlign w:val="center"/>
          </w:tcPr>
          <w:p w14:paraId="575878A7" w14:textId="77777777" w:rsidR="009C1A8D" w:rsidRDefault="00000000">
            <w:pPr>
              <w:spacing w:line="300" w:lineRule="auto"/>
              <w:jc w:val="center"/>
              <w:rPr>
                <w:szCs w:val="21"/>
              </w:rPr>
            </w:pPr>
            <w:r>
              <w:rPr>
                <w:szCs w:val="21"/>
              </w:rPr>
              <w:t>5.1</w:t>
            </w:r>
          </w:p>
        </w:tc>
        <w:tc>
          <w:tcPr>
            <w:tcW w:w="4252" w:type="dxa"/>
            <w:gridSpan w:val="2"/>
            <w:shd w:val="clear" w:color="auto" w:fill="auto"/>
            <w:vAlign w:val="center"/>
          </w:tcPr>
          <w:p w14:paraId="78199247" w14:textId="77777777" w:rsidR="009C1A8D" w:rsidRDefault="00000000">
            <w:pPr>
              <w:spacing w:line="300" w:lineRule="auto"/>
              <w:jc w:val="center"/>
              <w:rPr>
                <w:szCs w:val="21"/>
              </w:rPr>
            </w:pPr>
            <w:r>
              <w:rPr>
                <w:rFonts w:hint="eastAsia"/>
              </w:rPr>
              <w:t>样本空间要求的文档</w:t>
            </w:r>
          </w:p>
        </w:tc>
        <w:tc>
          <w:tcPr>
            <w:tcW w:w="1418" w:type="dxa"/>
            <w:shd w:val="clear" w:color="auto" w:fill="auto"/>
            <w:vAlign w:val="center"/>
          </w:tcPr>
          <w:p w14:paraId="080DB86A" w14:textId="77777777" w:rsidR="009C1A8D" w:rsidRDefault="00000000">
            <w:pPr>
              <w:spacing w:line="300" w:lineRule="auto"/>
              <w:jc w:val="center"/>
              <w:rPr>
                <w:bCs/>
                <w:szCs w:val="21"/>
              </w:rPr>
            </w:pPr>
            <w:r>
              <w:rPr>
                <w:szCs w:val="21"/>
              </w:rPr>
              <w:t>8.</w:t>
            </w:r>
            <w:r>
              <w:rPr>
                <w:rFonts w:hint="eastAsia"/>
                <w:szCs w:val="21"/>
              </w:rPr>
              <w:t>1.1</w:t>
            </w:r>
          </w:p>
        </w:tc>
        <w:tc>
          <w:tcPr>
            <w:tcW w:w="1701" w:type="dxa"/>
            <w:shd w:val="clear" w:color="auto" w:fill="auto"/>
            <w:vAlign w:val="center"/>
          </w:tcPr>
          <w:p w14:paraId="11686F7C" w14:textId="77777777" w:rsidR="009C1A8D" w:rsidRDefault="009C1A8D">
            <w:pPr>
              <w:spacing w:line="300" w:lineRule="auto"/>
              <w:jc w:val="center"/>
              <w:rPr>
                <w:szCs w:val="21"/>
              </w:rPr>
            </w:pPr>
          </w:p>
        </w:tc>
        <w:tc>
          <w:tcPr>
            <w:tcW w:w="963" w:type="dxa"/>
            <w:shd w:val="clear" w:color="auto" w:fill="auto"/>
            <w:vAlign w:val="center"/>
          </w:tcPr>
          <w:p w14:paraId="6E89ABA1" w14:textId="77777777" w:rsidR="009C1A8D" w:rsidRDefault="009C1A8D">
            <w:pPr>
              <w:spacing w:line="300" w:lineRule="auto"/>
              <w:jc w:val="center"/>
              <w:rPr>
                <w:b/>
                <w:bCs/>
                <w:szCs w:val="21"/>
              </w:rPr>
            </w:pPr>
          </w:p>
        </w:tc>
      </w:tr>
      <w:tr w:rsidR="009C1A8D" w14:paraId="6DCE8683" w14:textId="77777777">
        <w:trPr>
          <w:trHeight w:val="541"/>
          <w:jc w:val="center"/>
        </w:trPr>
        <w:tc>
          <w:tcPr>
            <w:tcW w:w="966" w:type="dxa"/>
            <w:shd w:val="clear" w:color="auto" w:fill="auto"/>
            <w:vAlign w:val="center"/>
          </w:tcPr>
          <w:p w14:paraId="7BCE85A6" w14:textId="77777777" w:rsidR="009C1A8D" w:rsidRDefault="00000000">
            <w:pPr>
              <w:spacing w:line="300" w:lineRule="auto"/>
              <w:jc w:val="center"/>
              <w:rPr>
                <w:szCs w:val="21"/>
              </w:rPr>
            </w:pPr>
            <w:r>
              <w:rPr>
                <w:rFonts w:hint="eastAsia"/>
                <w:szCs w:val="21"/>
              </w:rPr>
              <w:t>5.1.1</w:t>
            </w:r>
          </w:p>
        </w:tc>
        <w:tc>
          <w:tcPr>
            <w:tcW w:w="4252" w:type="dxa"/>
            <w:gridSpan w:val="2"/>
            <w:shd w:val="clear" w:color="auto" w:fill="auto"/>
            <w:vAlign w:val="center"/>
          </w:tcPr>
          <w:p w14:paraId="3CEA30AF" w14:textId="5FCFC287" w:rsidR="009C1A8D" w:rsidRDefault="00000000">
            <w:pPr>
              <w:spacing w:line="300" w:lineRule="auto"/>
              <w:jc w:val="center"/>
              <w:rPr>
                <w:szCs w:val="21"/>
              </w:rPr>
            </w:pPr>
            <w:r>
              <w:rPr>
                <w:rFonts w:hint="eastAsia"/>
                <w:bCs/>
              </w:rPr>
              <w:t>实体样本空间</w:t>
            </w:r>
          </w:p>
        </w:tc>
        <w:tc>
          <w:tcPr>
            <w:tcW w:w="1418" w:type="dxa"/>
            <w:shd w:val="clear" w:color="auto" w:fill="auto"/>
            <w:vAlign w:val="center"/>
          </w:tcPr>
          <w:p w14:paraId="7F5A7B51" w14:textId="77777777" w:rsidR="009C1A8D" w:rsidRDefault="00000000">
            <w:pPr>
              <w:spacing w:line="300" w:lineRule="auto"/>
              <w:jc w:val="center"/>
              <w:rPr>
                <w:bCs/>
                <w:szCs w:val="21"/>
              </w:rPr>
            </w:pPr>
            <w:r>
              <w:rPr>
                <w:rFonts w:hint="eastAsia"/>
                <w:szCs w:val="21"/>
              </w:rPr>
              <w:t>8.1.2</w:t>
            </w:r>
          </w:p>
        </w:tc>
        <w:tc>
          <w:tcPr>
            <w:tcW w:w="1701" w:type="dxa"/>
            <w:shd w:val="clear" w:color="auto" w:fill="auto"/>
            <w:vAlign w:val="center"/>
          </w:tcPr>
          <w:p w14:paraId="4D39D925" w14:textId="77777777" w:rsidR="009C1A8D" w:rsidRDefault="009C1A8D">
            <w:pPr>
              <w:spacing w:line="300" w:lineRule="auto"/>
              <w:jc w:val="center"/>
              <w:rPr>
                <w:szCs w:val="21"/>
              </w:rPr>
            </w:pPr>
          </w:p>
        </w:tc>
        <w:tc>
          <w:tcPr>
            <w:tcW w:w="963" w:type="dxa"/>
            <w:shd w:val="clear" w:color="auto" w:fill="auto"/>
            <w:vAlign w:val="center"/>
          </w:tcPr>
          <w:p w14:paraId="3F4C510F" w14:textId="77777777" w:rsidR="009C1A8D" w:rsidRDefault="009C1A8D">
            <w:pPr>
              <w:spacing w:line="300" w:lineRule="auto"/>
              <w:jc w:val="center"/>
              <w:rPr>
                <w:b/>
                <w:bCs/>
                <w:szCs w:val="21"/>
              </w:rPr>
            </w:pPr>
          </w:p>
        </w:tc>
      </w:tr>
      <w:tr w:rsidR="009C1A8D" w14:paraId="666B5D4D" w14:textId="77777777">
        <w:trPr>
          <w:trHeight w:val="562"/>
          <w:jc w:val="center"/>
        </w:trPr>
        <w:tc>
          <w:tcPr>
            <w:tcW w:w="966" w:type="dxa"/>
            <w:shd w:val="clear" w:color="auto" w:fill="auto"/>
            <w:vAlign w:val="center"/>
          </w:tcPr>
          <w:p w14:paraId="270B362B" w14:textId="77777777" w:rsidR="009C1A8D" w:rsidRDefault="00000000">
            <w:pPr>
              <w:spacing w:line="300" w:lineRule="auto"/>
              <w:jc w:val="center"/>
              <w:rPr>
                <w:szCs w:val="21"/>
              </w:rPr>
            </w:pPr>
            <w:r>
              <w:rPr>
                <w:rFonts w:hint="eastAsia"/>
                <w:szCs w:val="21"/>
              </w:rPr>
              <w:t>5.1.2</w:t>
            </w:r>
          </w:p>
        </w:tc>
        <w:tc>
          <w:tcPr>
            <w:tcW w:w="4252" w:type="dxa"/>
            <w:gridSpan w:val="2"/>
            <w:shd w:val="clear" w:color="auto" w:fill="auto"/>
            <w:vAlign w:val="center"/>
          </w:tcPr>
          <w:p w14:paraId="7429DCB8" w14:textId="77777777" w:rsidR="009C1A8D" w:rsidRDefault="00000000">
            <w:pPr>
              <w:spacing w:line="300" w:lineRule="auto"/>
              <w:jc w:val="center"/>
              <w:rPr>
                <w:szCs w:val="21"/>
              </w:rPr>
            </w:pPr>
            <w:r>
              <w:rPr>
                <w:rFonts w:hint="eastAsia"/>
                <w:bCs/>
              </w:rPr>
              <w:t>数字样本空间</w:t>
            </w:r>
          </w:p>
        </w:tc>
        <w:tc>
          <w:tcPr>
            <w:tcW w:w="1418" w:type="dxa"/>
            <w:shd w:val="clear" w:color="auto" w:fill="auto"/>
            <w:vAlign w:val="center"/>
          </w:tcPr>
          <w:p w14:paraId="05057B87" w14:textId="77777777" w:rsidR="009C1A8D" w:rsidRDefault="00000000">
            <w:pPr>
              <w:spacing w:line="300" w:lineRule="auto"/>
              <w:jc w:val="center"/>
              <w:rPr>
                <w:bCs/>
                <w:szCs w:val="21"/>
              </w:rPr>
            </w:pPr>
            <w:r>
              <w:rPr>
                <w:rFonts w:hint="eastAsia"/>
                <w:szCs w:val="21"/>
              </w:rPr>
              <w:t>8.1.3</w:t>
            </w:r>
          </w:p>
        </w:tc>
        <w:tc>
          <w:tcPr>
            <w:tcW w:w="1701" w:type="dxa"/>
            <w:shd w:val="clear" w:color="auto" w:fill="auto"/>
            <w:vAlign w:val="center"/>
          </w:tcPr>
          <w:p w14:paraId="3E60A71C" w14:textId="77777777" w:rsidR="009C1A8D" w:rsidRDefault="009C1A8D">
            <w:pPr>
              <w:spacing w:line="300" w:lineRule="auto"/>
              <w:jc w:val="center"/>
              <w:rPr>
                <w:szCs w:val="21"/>
              </w:rPr>
            </w:pPr>
          </w:p>
        </w:tc>
        <w:tc>
          <w:tcPr>
            <w:tcW w:w="963" w:type="dxa"/>
            <w:shd w:val="clear" w:color="auto" w:fill="auto"/>
            <w:vAlign w:val="center"/>
          </w:tcPr>
          <w:p w14:paraId="1CF7B870" w14:textId="77777777" w:rsidR="009C1A8D" w:rsidRDefault="009C1A8D">
            <w:pPr>
              <w:spacing w:line="300" w:lineRule="auto"/>
              <w:jc w:val="center"/>
              <w:rPr>
                <w:b/>
                <w:bCs/>
                <w:szCs w:val="21"/>
              </w:rPr>
            </w:pPr>
          </w:p>
        </w:tc>
      </w:tr>
      <w:tr w:rsidR="009C1A8D" w14:paraId="3A65F331" w14:textId="77777777">
        <w:trPr>
          <w:trHeight w:val="562"/>
          <w:jc w:val="center"/>
        </w:trPr>
        <w:tc>
          <w:tcPr>
            <w:tcW w:w="966" w:type="dxa"/>
            <w:shd w:val="clear" w:color="auto" w:fill="auto"/>
            <w:vAlign w:val="center"/>
          </w:tcPr>
          <w:p w14:paraId="3FE75127" w14:textId="77777777" w:rsidR="009C1A8D" w:rsidRDefault="00000000">
            <w:pPr>
              <w:spacing w:line="300" w:lineRule="auto"/>
              <w:jc w:val="center"/>
              <w:rPr>
                <w:szCs w:val="21"/>
              </w:rPr>
            </w:pPr>
            <w:r>
              <w:rPr>
                <w:rFonts w:hint="eastAsia"/>
                <w:szCs w:val="21"/>
              </w:rPr>
              <w:t>5.1.3</w:t>
            </w:r>
          </w:p>
        </w:tc>
        <w:tc>
          <w:tcPr>
            <w:tcW w:w="4252" w:type="dxa"/>
            <w:gridSpan w:val="2"/>
            <w:shd w:val="clear" w:color="auto" w:fill="auto"/>
            <w:vAlign w:val="center"/>
          </w:tcPr>
          <w:p w14:paraId="28211A83" w14:textId="77777777" w:rsidR="009C1A8D" w:rsidRDefault="00000000">
            <w:pPr>
              <w:spacing w:line="300" w:lineRule="auto"/>
              <w:jc w:val="center"/>
              <w:rPr>
                <w:szCs w:val="21"/>
              </w:rPr>
            </w:pPr>
            <w:r>
              <w:rPr>
                <w:rFonts w:hint="eastAsia"/>
                <w:bCs/>
              </w:rPr>
              <w:t>多个物理或数字样本空间组成的随机数样本空间</w:t>
            </w:r>
          </w:p>
        </w:tc>
        <w:tc>
          <w:tcPr>
            <w:tcW w:w="1418" w:type="dxa"/>
            <w:shd w:val="clear" w:color="auto" w:fill="auto"/>
            <w:vAlign w:val="center"/>
          </w:tcPr>
          <w:p w14:paraId="1902E929" w14:textId="77777777" w:rsidR="009C1A8D" w:rsidRDefault="00000000">
            <w:pPr>
              <w:spacing w:line="300" w:lineRule="auto"/>
              <w:jc w:val="center"/>
              <w:rPr>
                <w:bCs/>
                <w:szCs w:val="21"/>
              </w:rPr>
            </w:pPr>
            <w:r>
              <w:rPr>
                <w:rFonts w:hint="eastAsia"/>
                <w:szCs w:val="21"/>
              </w:rPr>
              <w:t>8.1.4</w:t>
            </w:r>
          </w:p>
        </w:tc>
        <w:tc>
          <w:tcPr>
            <w:tcW w:w="1701" w:type="dxa"/>
            <w:shd w:val="clear" w:color="auto" w:fill="auto"/>
            <w:vAlign w:val="center"/>
          </w:tcPr>
          <w:p w14:paraId="1FB78E02" w14:textId="77777777" w:rsidR="009C1A8D" w:rsidRDefault="009C1A8D">
            <w:pPr>
              <w:spacing w:line="300" w:lineRule="auto"/>
              <w:jc w:val="center"/>
              <w:rPr>
                <w:szCs w:val="21"/>
              </w:rPr>
            </w:pPr>
          </w:p>
        </w:tc>
        <w:tc>
          <w:tcPr>
            <w:tcW w:w="963" w:type="dxa"/>
            <w:shd w:val="clear" w:color="auto" w:fill="auto"/>
            <w:vAlign w:val="center"/>
          </w:tcPr>
          <w:p w14:paraId="5FCF9A79" w14:textId="77777777" w:rsidR="009C1A8D" w:rsidRDefault="009C1A8D">
            <w:pPr>
              <w:spacing w:line="300" w:lineRule="auto"/>
              <w:jc w:val="center"/>
              <w:rPr>
                <w:b/>
                <w:bCs/>
                <w:szCs w:val="21"/>
              </w:rPr>
            </w:pPr>
          </w:p>
        </w:tc>
      </w:tr>
      <w:tr w:rsidR="009C1A8D" w14:paraId="6CF7F8AE" w14:textId="77777777">
        <w:trPr>
          <w:trHeight w:val="543"/>
          <w:jc w:val="center"/>
        </w:trPr>
        <w:tc>
          <w:tcPr>
            <w:tcW w:w="6636" w:type="dxa"/>
            <w:gridSpan w:val="4"/>
            <w:shd w:val="clear" w:color="auto" w:fill="auto"/>
            <w:vAlign w:val="center"/>
          </w:tcPr>
          <w:p w14:paraId="742F7378" w14:textId="77777777" w:rsidR="009C1A8D" w:rsidRDefault="00000000">
            <w:pPr>
              <w:spacing w:line="300" w:lineRule="auto"/>
              <w:jc w:val="center"/>
              <w:rPr>
                <w:b/>
                <w:bCs/>
                <w:szCs w:val="21"/>
              </w:rPr>
            </w:pPr>
            <w:r>
              <w:rPr>
                <w:rFonts w:hint="eastAsia"/>
                <w:bCs/>
                <w:szCs w:val="21"/>
              </w:rPr>
              <w:lastRenderedPageBreak/>
              <w:t>样本空间测评</w:t>
            </w:r>
            <w:r>
              <w:rPr>
                <w:bCs/>
                <w:szCs w:val="21"/>
              </w:rPr>
              <w:t>总分</w:t>
            </w:r>
          </w:p>
        </w:tc>
        <w:tc>
          <w:tcPr>
            <w:tcW w:w="1701" w:type="dxa"/>
            <w:shd w:val="clear" w:color="auto" w:fill="auto"/>
            <w:vAlign w:val="center"/>
          </w:tcPr>
          <w:p w14:paraId="5B6DA62C" w14:textId="77777777" w:rsidR="009C1A8D" w:rsidRDefault="009C1A8D">
            <w:pPr>
              <w:spacing w:line="300" w:lineRule="auto"/>
              <w:jc w:val="center"/>
              <w:rPr>
                <w:b/>
                <w:bCs/>
                <w:szCs w:val="21"/>
              </w:rPr>
            </w:pPr>
          </w:p>
        </w:tc>
        <w:tc>
          <w:tcPr>
            <w:tcW w:w="963" w:type="dxa"/>
            <w:shd w:val="clear" w:color="auto" w:fill="auto"/>
            <w:vAlign w:val="center"/>
          </w:tcPr>
          <w:p w14:paraId="188CCF43" w14:textId="77777777" w:rsidR="009C1A8D" w:rsidRDefault="009C1A8D">
            <w:pPr>
              <w:spacing w:line="300" w:lineRule="auto"/>
              <w:jc w:val="center"/>
              <w:rPr>
                <w:b/>
                <w:bCs/>
                <w:szCs w:val="21"/>
              </w:rPr>
            </w:pPr>
          </w:p>
        </w:tc>
      </w:tr>
    </w:tbl>
    <w:p w14:paraId="000C2606" w14:textId="77777777" w:rsidR="009C1A8D" w:rsidRDefault="00000000">
      <w:pPr>
        <w:spacing w:beforeLines="50" w:before="163" w:line="300" w:lineRule="auto"/>
        <w:jc w:val="center"/>
        <w:rPr>
          <w:rFonts w:eastAsia="黑体"/>
          <w:szCs w:val="21"/>
        </w:rPr>
      </w:pPr>
      <w:r>
        <w:rPr>
          <w:rFonts w:eastAsia="黑体"/>
          <w:szCs w:val="21"/>
        </w:rPr>
        <w:t>表</w:t>
      </w:r>
      <w:r>
        <w:rPr>
          <w:rFonts w:eastAsia="黑体"/>
          <w:szCs w:val="21"/>
        </w:rPr>
        <w:t>B.3</w:t>
      </w:r>
      <w:r>
        <w:rPr>
          <w:rFonts w:eastAsia="黑体" w:hint="eastAsia"/>
          <w:szCs w:val="21"/>
        </w:rPr>
        <w:t>生成机制</w:t>
      </w:r>
      <w:r>
        <w:rPr>
          <w:rFonts w:eastAsia="黑体"/>
          <w:szCs w:val="21"/>
        </w:rPr>
        <w:t>测评记录格式</w:t>
      </w:r>
    </w:p>
    <w:tbl>
      <w:tblPr>
        <w:tblW w:w="94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60"/>
        <w:gridCol w:w="4283"/>
        <w:gridCol w:w="1428"/>
        <w:gridCol w:w="1714"/>
        <w:gridCol w:w="1019"/>
      </w:tblGrid>
      <w:tr w:rsidR="009C1A8D" w14:paraId="1FC542B2" w14:textId="77777777">
        <w:trPr>
          <w:trHeight w:val="410"/>
          <w:jc w:val="center"/>
        </w:trPr>
        <w:tc>
          <w:tcPr>
            <w:tcW w:w="960" w:type="dxa"/>
            <w:shd w:val="clear" w:color="auto" w:fill="auto"/>
          </w:tcPr>
          <w:p w14:paraId="6D1B5C90" w14:textId="77777777" w:rsidR="009C1A8D" w:rsidRDefault="00000000">
            <w:pPr>
              <w:jc w:val="center"/>
              <w:rPr>
                <w:szCs w:val="21"/>
              </w:rPr>
            </w:pPr>
            <w:r>
              <w:rPr>
                <w:szCs w:val="21"/>
              </w:rPr>
              <w:t>依据</w:t>
            </w:r>
          </w:p>
        </w:tc>
        <w:tc>
          <w:tcPr>
            <w:tcW w:w="4283" w:type="dxa"/>
            <w:shd w:val="clear" w:color="auto" w:fill="auto"/>
          </w:tcPr>
          <w:p w14:paraId="4DBAFCD8" w14:textId="77777777" w:rsidR="009C1A8D" w:rsidRDefault="00000000">
            <w:pPr>
              <w:jc w:val="center"/>
              <w:rPr>
                <w:szCs w:val="21"/>
              </w:rPr>
            </w:pPr>
            <w:r>
              <w:rPr>
                <w:szCs w:val="21"/>
              </w:rPr>
              <w:t>测评项目</w:t>
            </w:r>
          </w:p>
        </w:tc>
        <w:tc>
          <w:tcPr>
            <w:tcW w:w="1428" w:type="dxa"/>
            <w:shd w:val="clear" w:color="auto" w:fill="auto"/>
          </w:tcPr>
          <w:p w14:paraId="1982CDC0" w14:textId="77777777" w:rsidR="009C1A8D" w:rsidRDefault="00000000">
            <w:pPr>
              <w:jc w:val="center"/>
              <w:rPr>
                <w:bCs/>
                <w:szCs w:val="21"/>
              </w:rPr>
            </w:pPr>
            <w:r>
              <w:rPr>
                <w:szCs w:val="21"/>
              </w:rPr>
              <w:t>测评方法</w:t>
            </w:r>
          </w:p>
        </w:tc>
        <w:tc>
          <w:tcPr>
            <w:tcW w:w="1714" w:type="dxa"/>
            <w:shd w:val="clear" w:color="auto" w:fill="auto"/>
          </w:tcPr>
          <w:p w14:paraId="4A1C0C13" w14:textId="77777777" w:rsidR="009C1A8D" w:rsidRDefault="00000000">
            <w:pPr>
              <w:jc w:val="center"/>
              <w:rPr>
                <w:bCs/>
                <w:szCs w:val="21"/>
              </w:rPr>
            </w:pPr>
            <w:r>
              <w:rPr>
                <w:bCs/>
                <w:szCs w:val="21"/>
              </w:rPr>
              <w:t>测评</w:t>
            </w:r>
            <w:r>
              <w:rPr>
                <w:rFonts w:hint="eastAsia"/>
                <w:bCs/>
                <w:szCs w:val="21"/>
              </w:rPr>
              <w:t>得分</w:t>
            </w:r>
          </w:p>
        </w:tc>
        <w:tc>
          <w:tcPr>
            <w:tcW w:w="1019" w:type="dxa"/>
            <w:shd w:val="clear" w:color="auto" w:fill="auto"/>
          </w:tcPr>
          <w:p w14:paraId="31082020" w14:textId="77777777" w:rsidR="009C1A8D" w:rsidRDefault="00000000">
            <w:pPr>
              <w:jc w:val="center"/>
              <w:rPr>
                <w:bCs/>
                <w:szCs w:val="21"/>
              </w:rPr>
            </w:pPr>
            <w:r>
              <w:rPr>
                <w:bCs/>
                <w:szCs w:val="21"/>
              </w:rPr>
              <w:t>备注</w:t>
            </w:r>
          </w:p>
        </w:tc>
      </w:tr>
      <w:tr w:rsidR="009C1A8D" w14:paraId="2F607AE5" w14:textId="77777777">
        <w:trPr>
          <w:trHeight w:val="787"/>
          <w:jc w:val="center"/>
        </w:trPr>
        <w:tc>
          <w:tcPr>
            <w:tcW w:w="960" w:type="dxa"/>
            <w:shd w:val="clear" w:color="auto" w:fill="auto"/>
            <w:vAlign w:val="center"/>
          </w:tcPr>
          <w:p w14:paraId="6D9C5CAF" w14:textId="77777777" w:rsidR="009C1A8D" w:rsidRDefault="00000000">
            <w:pPr>
              <w:spacing w:line="300" w:lineRule="auto"/>
              <w:jc w:val="center"/>
              <w:rPr>
                <w:szCs w:val="21"/>
              </w:rPr>
            </w:pPr>
            <w:r>
              <w:rPr>
                <w:szCs w:val="21"/>
              </w:rPr>
              <w:t>5.2</w:t>
            </w:r>
          </w:p>
        </w:tc>
        <w:tc>
          <w:tcPr>
            <w:tcW w:w="4283" w:type="dxa"/>
            <w:shd w:val="clear" w:color="auto" w:fill="auto"/>
            <w:vAlign w:val="center"/>
          </w:tcPr>
          <w:p w14:paraId="229CA45B" w14:textId="77777777" w:rsidR="009C1A8D" w:rsidRDefault="00000000">
            <w:pPr>
              <w:spacing w:line="300" w:lineRule="auto"/>
              <w:rPr>
                <w:szCs w:val="21"/>
              </w:rPr>
            </w:pPr>
            <w:r>
              <w:rPr>
                <w:rFonts w:hint="eastAsia"/>
              </w:rPr>
              <w:t>生成机制要求文档</w:t>
            </w:r>
          </w:p>
        </w:tc>
        <w:tc>
          <w:tcPr>
            <w:tcW w:w="1428" w:type="dxa"/>
            <w:shd w:val="clear" w:color="auto" w:fill="auto"/>
            <w:vAlign w:val="center"/>
          </w:tcPr>
          <w:p w14:paraId="6E59F76B" w14:textId="77777777" w:rsidR="009C1A8D" w:rsidRDefault="00000000">
            <w:pPr>
              <w:spacing w:line="300" w:lineRule="auto"/>
              <w:jc w:val="center"/>
              <w:rPr>
                <w:bCs/>
                <w:szCs w:val="21"/>
              </w:rPr>
            </w:pPr>
            <w:r>
              <w:rPr>
                <w:rFonts w:hint="eastAsia"/>
                <w:szCs w:val="21"/>
              </w:rPr>
              <w:t>8.2.1</w:t>
            </w:r>
          </w:p>
        </w:tc>
        <w:tc>
          <w:tcPr>
            <w:tcW w:w="1714" w:type="dxa"/>
            <w:shd w:val="clear" w:color="auto" w:fill="auto"/>
            <w:vAlign w:val="center"/>
          </w:tcPr>
          <w:p w14:paraId="0C75C533" w14:textId="77777777" w:rsidR="009C1A8D" w:rsidRDefault="009C1A8D">
            <w:pPr>
              <w:jc w:val="center"/>
              <w:rPr>
                <w:bCs/>
                <w:szCs w:val="21"/>
              </w:rPr>
            </w:pPr>
          </w:p>
        </w:tc>
        <w:tc>
          <w:tcPr>
            <w:tcW w:w="1019" w:type="dxa"/>
            <w:shd w:val="clear" w:color="auto" w:fill="auto"/>
            <w:vAlign w:val="center"/>
          </w:tcPr>
          <w:p w14:paraId="1D1AFCC9" w14:textId="77777777" w:rsidR="009C1A8D" w:rsidRDefault="009C1A8D">
            <w:pPr>
              <w:jc w:val="center"/>
              <w:rPr>
                <w:bCs/>
                <w:szCs w:val="21"/>
              </w:rPr>
            </w:pPr>
          </w:p>
        </w:tc>
      </w:tr>
      <w:tr w:rsidR="009C1A8D" w14:paraId="0AFD5715" w14:textId="77777777">
        <w:trPr>
          <w:trHeight w:val="393"/>
          <w:jc w:val="center"/>
        </w:trPr>
        <w:tc>
          <w:tcPr>
            <w:tcW w:w="960" w:type="dxa"/>
            <w:shd w:val="clear" w:color="auto" w:fill="auto"/>
            <w:vAlign w:val="center"/>
          </w:tcPr>
          <w:p w14:paraId="23576ECC" w14:textId="77777777" w:rsidR="009C1A8D" w:rsidRDefault="00000000">
            <w:pPr>
              <w:spacing w:line="300" w:lineRule="auto"/>
              <w:jc w:val="center"/>
              <w:rPr>
                <w:szCs w:val="21"/>
              </w:rPr>
            </w:pPr>
            <w:r>
              <w:rPr>
                <w:rFonts w:hint="eastAsia"/>
                <w:szCs w:val="21"/>
              </w:rPr>
              <w:t>5.2.1</w:t>
            </w:r>
          </w:p>
        </w:tc>
        <w:tc>
          <w:tcPr>
            <w:tcW w:w="4283" w:type="dxa"/>
            <w:shd w:val="clear" w:color="auto" w:fill="auto"/>
            <w:vAlign w:val="center"/>
          </w:tcPr>
          <w:p w14:paraId="6C424626" w14:textId="77777777" w:rsidR="009C1A8D" w:rsidRDefault="00000000">
            <w:pPr>
              <w:spacing w:line="300" w:lineRule="auto"/>
              <w:rPr>
                <w:szCs w:val="21"/>
              </w:rPr>
            </w:pPr>
            <w:r>
              <w:rPr>
                <w:rFonts w:hint="eastAsia"/>
              </w:rPr>
              <w:t>统计规律</w:t>
            </w:r>
          </w:p>
        </w:tc>
        <w:tc>
          <w:tcPr>
            <w:tcW w:w="1428" w:type="dxa"/>
            <w:shd w:val="clear" w:color="auto" w:fill="auto"/>
            <w:vAlign w:val="center"/>
          </w:tcPr>
          <w:p w14:paraId="458A08EE" w14:textId="77777777" w:rsidR="009C1A8D" w:rsidRDefault="00000000">
            <w:pPr>
              <w:spacing w:line="300" w:lineRule="auto"/>
              <w:jc w:val="center"/>
              <w:rPr>
                <w:bCs/>
                <w:szCs w:val="21"/>
              </w:rPr>
            </w:pPr>
            <w:r>
              <w:rPr>
                <w:rFonts w:hint="eastAsia"/>
                <w:szCs w:val="21"/>
              </w:rPr>
              <w:t>8.2.2</w:t>
            </w:r>
          </w:p>
        </w:tc>
        <w:tc>
          <w:tcPr>
            <w:tcW w:w="1714" w:type="dxa"/>
            <w:shd w:val="clear" w:color="auto" w:fill="auto"/>
            <w:vAlign w:val="center"/>
          </w:tcPr>
          <w:p w14:paraId="5B85664E" w14:textId="77777777" w:rsidR="009C1A8D" w:rsidRDefault="009C1A8D">
            <w:pPr>
              <w:jc w:val="center"/>
              <w:rPr>
                <w:bCs/>
                <w:szCs w:val="21"/>
              </w:rPr>
            </w:pPr>
          </w:p>
        </w:tc>
        <w:tc>
          <w:tcPr>
            <w:tcW w:w="1019" w:type="dxa"/>
            <w:shd w:val="clear" w:color="auto" w:fill="auto"/>
            <w:vAlign w:val="center"/>
          </w:tcPr>
          <w:p w14:paraId="27B2A1FE" w14:textId="77777777" w:rsidR="009C1A8D" w:rsidRDefault="009C1A8D">
            <w:pPr>
              <w:jc w:val="center"/>
              <w:rPr>
                <w:bCs/>
                <w:szCs w:val="21"/>
              </w:rPr>
            </w:pPr>
          </w:p>
        </w:tc>
      </w:tr>
      <w:tr w:rsidR="009C1A8D" w14:paraId="6D120905" w14:textId="77777777">
        <w:trPr>
          <w:trHeight w:val="393"/>
          <w:jc w:val="center"/>
        </w:trPr>
        <w:tc>
          <w:tcPr>
            <w:tcW w:w="960" w:type="dxa"/>
            <w:shd w:val="clear" w:color="auto" w:fill="auto"/>
            <w:vAlign w:val="center"/>
          </w:tcPr>
          <w:p w14:paraId="340270E2" w14:textId="77777777" w:rsidR="009C1A8D" w:rsidRDefault="00000000">
            <w:pPr>
              <w:spacing w:line="300" w:lineRule="auto"/>
              <w:jc w:val="center"/>
              <w:rPr>
                <w:szCs w:val="21"/>
              </w:rPr>
            </w:pPr>
            <w:r>
              <w:rPr>
                <w:rFonts w:hint="eastAsia"/>
                <w:szCs w:val="21"/>
              </w:rPr>
              <w:t>5.2.2</w:t>
            </w:r>
          </w:p>
        </w:tc>
        <w:tc>
          <w:tcPr>
            <w:tcW w:w="4283" w:type="dxa"/>
            <w:shd w:val="clear" w:color="auto" w:fill="auto"/>
            <w:vAlign w:val="center"/>
          </w:tcPr>
          <w:p w14:paraId="5CB1670A" w14:textId="77777777" w:rsidR="009C1A8D" w:rsidRDefault="00000000">
            <w:pPr>
              <w:spacing w:line="300" w:lineRule="auto"/>
              <w:rPr>
                <w:szCs w:val="21"/>
              </w:rPr>
            </w:pPr>
            <w:r>
              <w:rPr>
                <w:rFonts w:hint="eastAsia"/>
              </w:rPr>
              <w:t>生成机制</w:t>
            </w:r>
          </w:p>
        </w:tc>
        <w:tc>
          <w:tcPr>
            <w:tcW w:w="1428" w:type="dxa"/>
            <w:shd w:val="clear" w:color="auto" w:fill="auto"/>
            <w:vAlign w:val="center"/>
          </w:tcPr>
          <w:p w14:paraId="1CCADBC7" w14:textId="77777777" w:rsidR="009C1A8D" w:rsidRDefault="00000000">
            <w:pPr>
              <w:spacing w:line="300" w:lineRule="auto"/>
              <w:jc w:val="center"/>
              <w:rPr>
                <w:bCs/>
                <w:szCs w:val="21"/>
              </w:rPr>
            </w:pPr>
            <w:r>
              <w:rPr>
                <w:rFonts w:hint="eastAsia"/>
                <w:szCs w:val="21"/>
              </w:rPr>
              <w:t>8.2.3</w:t>
            </w:r>
          </w:p>
        </w:tc>
        <w:tc>
          <w:tcPr>
            <w:tcW w:w="1714" w:type="dxa"/>
            <w:shd w:val="clear" w:color="auto" w:fill="auto"/>
            <w:vAlign w:val="center"/>
          </w:tcPr>
          <w:p w14:paraId="2D5E1F69" w14:textId="77777777" w:rsidR="009C1A8D" w:rsidRDefault="009C1A8D">
            <w:pPr>
              <w:jc w:val="center"/>
              <w:rPr>
                <w:bCs/>
                <w:szCs w:val="21"/>
              </w:rPr>
            </w:pPr>
          </w:p>
        </w:tc>
        <w:tc>
          <w:tcPr>
            <w:tcW w:w="1019" w:type="dxa"/>
            <w:shd w:val="clear" w:color="auto" w:fill="auto"/>
            <w:vAlign w:val="center"/>
          </w:tcPr>
          <w:p w14:paraId="0EE7C8E1" w14:textId="77777777" w:rsidR="009C1A8D" w:rsidRDefault="009C1A8D">
            <w:pPr>
              <w:jc w:val="center"/>
              <w:rPr>
                <w:bCs/>
                <w:szCs w:val="21"/>
              </w:rPr>
            </w:pPr>
          </w:p>
        </w:tc>
      </w:tr>
      <w:tr w:rsidR="009C1A8D" w14:paraId="734B8932" w14:textId="77777777">
        <w:trPr>
          <w:trHeight w:val="410"/>
          <w:jc w:val="center"/>
        </w:trPr>
        <w:tc>
          <w:tcPr>
            <w:tcW w:w="6671" w:type="dxa"/>
            <w:gridSpan w:val="3"/>
            <w:shd w:val="clear" w:color="auto" w:fill="auto"/>
            <w:vAlign w:val="center"/>
          </w:tcPr>
          <w:p w14:paraId="67F1083D" w14:textId="77777777" w:rsidR="009C1A8D" w:rsidRDefault="00000000">
            <w:pPr>
              <w:jc w:val="center"/>
              <w:rPr>
                <w:bCs/>
                <w:szCs w:val="21"/>
              </w:rPr>
            </w:pPr>
            <w:r>
              <w:rPr>
                <w:rFonts w:hint="eastAsia"/>
                <w:bCs/>
                <w:szCs w:val="21"/>
              </w:rPr>
              <w:t>生成机制</w:t>
            </w:r>
            <w:r>
              <w:rPr>
                <w:bCs/>
                <w:szCs w:val="21"/>
              </w:rPr>
              <w:t>测评总分</w:t>
            </w:r>
          </w:p>
        </w:tc>
        <w:tc>
          <w:tcPr>
            <w:tcW w:w="1714" w:type="dxa"/>
            <w:shd w:val="clear" w:color="auto" w:fill="auto"/>
            <w:vAlign w:val="center"/>
          </w:tcPr>
          <w:p w14:paraId="24D5FD14" w14:textId="77777777" w:rsidR="009C1A8D" w:rsidRDefault="009C1A8D">
            <w:pPr>
              <w:jc w:val="center"/>
              <w:rPr>
                <w:bCs/>
                <w:szCs w:val="21"/>
              </w:rPr>
            </w:pPr>
          </w:p>
        </w:tc>
        <w:tc>
          <w:tcPr>
            <w:tcW w:w="1019" w:type="dxa"/>
            <w:shd w:val="clear" w:color="auto" w:fill="auto"/>
            <w:vAlign w:val="center"/>
          </w:tcPr>
          <w:p w14:paraId="405AB7D7" w14:textId="77777777" w:rsidR="009C1A8D" w:rsidRDefault="009C1A8D">
            <w:pPr>
              <w:jc w:val="center"/>
              <w:rPr>
                <w:bCs/>
                <w:szCs w:val="21"/>
              </w:rPr>
            </w:pPr>
          </w:p>
        </w:tc>
      </w:tr>
    </w:tbl>
    <w:p w14:paraId="33DB380E" w14:textId="77777777" w:rsidR="009C1A8D" w:rsidRDefault="00000000">
      <w:pPr>
        <w:spacing w:beforeLines="50" w:before="163" w:line="300" w:lineRule="auto"/>
        <w:ind w:firstLine="482"/>
        <w:jc w:val="center"/>
        <w:rPr>
          <w:rFonts w:eastAsia="黑体"/>
          <w:szCs w:val="21"/>
        </w:rPr>
      </w:pPr>
      <w:r>
        <w:rPr>
          <w:rFonts w:eastAsia="黑体"/>
          <w:szCs w:val="21"/>
        </w:rPr>
        <w:t>表</w:t>
      </w:r>
      <w:r>
        <w:rPr>
          <w:rFonts w:eastAsia="黑体"/>
          <w:szCs w:val="21"/>
        </w:rPr>
        <w:t>B.4</w:t>
      </w:r>
      <w:r>
        <w:rPr>
          <w:rFonts w:eastAsia="黑体" w:hint="eastAsia"/>
          <w:szCs w:val="21"/>
        </w:rPr>
        <w:t>样本</w:t>
      </w:r>
      <w:r>
        <w:rPr>
          <w:rFonts w:eastAsia="黑体"/>
          <w:szCs w:val="21"/>
        </w:rPr>
        <w:t>测评记录格式</w:t>
      </w:r>
    </w:p>
    <w:tbl>
      <w:tblPr>
        <w:tblW w:w="954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59"/>
        <w:gridCol w:w="1500"/>
        <w:gridCol w:w="3071"/>
        <w:gridCol w:w="1423"/>
        <w:gridCol w:w="1282"/>
        <w:gridCol w:w="1213"/>
      </w:tblGrid>
      <w:tr w:rsidR="009C1A8D" w14:paraId="228DADF8" w14:textId="77777777">
        <w:trPr>
          <w:trHeight w:val="318"/>
          <w:jc w:val="center"/>
        </w:trPr>
        <w:tc>
          <w:tcPr>
            <w:tcW w:w="2559" w:type="dxa"/>
            <w:gridSpan w:val="2"/>
            <w:shd w:val="clear" w:color="auto" w:fill="auto"/>
          </w:tcPr>
          <w:p w14:paraId="7C023258" w14:textId="77777777" w:rsidR="009C1A8D" w:rsidRDefault="00000000">
            <w:pPr>
              <w:jc w:val="center"/>
              <w:rPr>
                <w:szCs w:val="21"/>
              </w:rPr>
            </w:pPr>
            <w:r>
              <w:rPr>
                <w:szCs w:val="21"/>
              </w:rPr>
              <w:t>测评工具</w:t>
            </w:r>
          </w:p>
        </w:tc>
        <w:tc>
          <w:tcPr>
            <w:tcW w:w="6989" w:type="dxa"/>
            <w:gridSpan w:val="4"/>
            <w:shd w:val="clear" w:color="auto" w:fill="auto"/>
          </w:tcPr>
          <w:p w14:paraId="7B52622F" w14:textId="77777777" w:rsidR="009C1A8D" w:rsidRDefault="009C1A8D">
            <w:pPr>
              <w:jc w:val="center"/>
              <w:rPr>
                <w:bCs/>
                <w:szCs w:val="21"/>
              </w:rPr>
            </w:pPr>
          </w:p>
        </w:tc>
      </w:tr>
      <w:tr w:rsidR="009C1A8D" w14:paraId="21A23101" w14:textId="77777777">
        <w:trPr>
          <w:trHeight w:val="318"/>
          <w:jc w:val="center"/>
        </w:trPr>
        <w:tc>
          <w:tcPr>
            <w:tcW w:w="1059" w:type="dxa"/>
            <w:shd w:val="clear" w:color="auto" w:fill="auto"/>
          </w:tcPr>
          <w:p w14:paraId="3057D78A" w14:textId="77777777" w:rsidR="009C1A8D" w:rsidRDefault="00000000">
            <w:pPr>
              <w:jc w:val="center"/>
              <w:rPr>
                <w:szCs w:val="21"/>
              </w:rPr>
            </w:pPr>
            <w:r>
              <w:rPr>
                <w:szCs w:val="21"/>
              </w:rPr>
              <w:t>依据</w:t>
            </w:r>
          </w:p>
        </w:tc>
        <w:tc>
          <w:tcPr>
            <w:tcW w:w="4571" w:type="dxa"/>
            <w:gridSpan w:val="2"/>
            <w:shd w:val="clear" w:color="auto" w:fill="auto"/>
          </w:tcPr>
          <w:p w14:paraId="34F497CF" w14:textId="77777777" w:rsidR="009C1A8D" w:rsidRDefault="00000000">
            <w:pPr>
              <w:jc w:val="center"/>
              <w:rPr>
                <w:szCs w:val="21"/>
              </w:rPr>
            </w:pPr>
            <w:r>
              <w:rPr>
                <w:szCs w:val="21"/>
              </w:rPr>
              <w:t>测评项目</w:t>
            </w:r>
          </w:p>
        </w:tc>
        <w:tc>
          <w:tcPr>
            <w:tcW w:w="1423" w:type="dxa"/>
            <w:shd w:val="clear" w:color="auto" w:fill="auto"/>
          </w:tcPr>
          <w:p w14:paraId="2670AF66" w14:textId="77777777" w:rsidR="009C1A8D" w:rsidRDefault="00000000">
            <w:pPr>
              <w:jc w:val="center"/>
              <w:rPr>
                <w:bCs/>
                <w:szCs w:val="21"/>
              </w:rPr>
            </w:pPr>
            <w:r>
              <w:rPr>
                <w:szCs w:val="21"/>
              </w:rPr>
              <w:t>测评方法</w:t>
            </w:r>
          </w:p>
        </w:tc>
        <w:tc>
          <w:tcPr>
            <w:tcW w:w="1282" w:type="dxa"/>
            <w:shd w:val="clear" w:color="auto" w:fill="auto"/>
          </w:tcPr>
          <w:p w14:paraId="4C05B5AB" w14:textId="77777777" w:rsidR="009C1A8D" w:rsidRDefault="00000000">
            <w:pPr>
              <w:jc w:val="center"/>
              <w:rPr>
                <w:bCs/>
                <w:szCs w:val="21"/>
              </w:rPr>
            </w:pPr>
            <w:r>
              <w:rPr>
                <w:bCs/>
                <w:szCs w:val="21"/>
              </w:rPr>
              <w:t>测评得分</w:t>
            </w:r>
          </w:p>
        </w:tc>
        <w:tc>
          <w:tcPr>
            <w:tcW w:w="1213" w:type="dxa"/>
            <w:shd w:val="clear" w:color="auto" w:fill="auto"/>
          </w:tcPr>
          <w:p w14:paraId="12174441" w14:textId="77777777" w:rsidR="009C1A8D" w:rsidRDefault="00000000">
            <w:pPr>
              <w:jc w:val="center"/>
              <w:rPr>
                <w:bCs/>
                <w:szCs w:val="21"/>
              </w:rPr>
            </w:pPr>
            <w:r>
              <w:rPr>
                <w:bCs/>
                <w:szCs w:val="21"/>
              </w:rPr>
              <w:t>备注</w:t>
            </w:r>
          </w:p>
        </w:tc>
      </w:tr>
      <w:tr w:rsidR="009C1A8D" w14:paraId="3DA1B00D" w14:textId="77777777">
        <w:trPr>
          <w:trHeight w:val="637"/>
          <w:jc w:val="center"/>
        </w:trPr>
        <w:tc>
          <w:tcPr>
            <w:tcW w:w="1059" w:type="dxa"/>
            <w:shd w:val="clear" w:color="auto" w:fill="auto"/>
            <w:vAlign w:val="center"/>
          </w:tcPr>
          <w:p w14:paraId="663EC076" w14:textId="77777777" w:rsidR="009C1A8D" w:rsidRDefault="00000000">
            <w:pPr>
              <w:spacing w:line="300" w:lineRule="auto"/>
              <w:jc w:val="center"/>
              <w:rPr>
                <w:szCs w:val="21"/>
              </w:rPr>
            </w:pPr>
            <w:r>
              <w:rPr>
                <w:rFonts w:hint="eastAsia"/>
                <w:szCs w:val="21"/>
              </w:rPr>
              <w:t>5.3</w:t>
            </w:r>
          </w:p>
        </w:tc>
        <w:tc>
          <w:tcPr>
            <w:tcW w:w="4571" w:type="dxa"/>
            <w:gridSpan w:val="2"/>
            <w:shd w:val="clear" w:color="auto" w:fill="auto"/>
            <w:vAlign w:val="center"/>
          </w:tcPr>
          <w:p w14:paraId="106A6B8D" w14:textId="77777777" w:rsidR="009C1A8D" w:rsidRDefault="00000000">
            <w:pPr>
              <w:spacing w:line="300" w:lineRule="auto"/>
              <w:jc w:val="center"/>
              <w:rPr>
                <w:szCs w:val="21"/>
              </w:rPr>
            </w:pPr>
            <w:r>
              <w:rPr>
                <w:rFonts w:hint="eastAsia"/>
              </w:rPr>
              <w:t>样本要求文档</w:t>
            </w:r>
          </w:p>
        </w:tc>
        <w:tc>
          <w:tcPr>
            <w:tcW w:w="1423" w:type="dxa"/>
            <w:shd w:val="clear" w:color="auto" w:fill="auto"/>
            <w:vAlign w:val="center"/>
          </w:tcPr>
          <w:p w14:paraId="5DACBD4A" w14:textId="77777777" w:rsidR="009C1A8D" w:rsidRDefault="00000000">
            <w:pPr>
              <w:spacing w:line="300" w:lineRule="auto"/>
              <w:jc w:val="center"/>
              <w:rPr>
                <w:bCs/>
                <w:szCs w:val="21"/>
              </w:rPr>
            </w:pPr>
            <w:r>
              <w:rPr>
                <w:rFonts w:hint="eastAsia"/>
                <w:szCs w:val="21"/>
              </w:rPr>
              <w:t>8.3.1</w:t>
            </w:r>
          </w:p>
        </w:tc>
        <w:tc>
          <w:tcPr>
            <w:tcW w:w="1282" w:type="dxa"/>
            <w:shd w:val="clear" w:color="auto" w:fill="auto"/>
            <w:vAlign w:val="center"/>
          </w:tcPr>
          <w:p w14:paraId="46E69B25" w14:textId="77777777" w:rsidR="009C1A8D" w:rsidRDefault="009C1A8D">
            <w:pPr>
              <w:spacing w:line="300" w:lineRule="auto"/>
              <w:jc w:val="center"/>
              <w:rPr>
                <w:bCs/>
                <w:szCs w:val="21"/>
              </w:rPr>
            </w:pPr>
          </w:p>
        </w:tc>
        <w:tc>
          <w:tcPr>
            <w:tcW w:w="1213" w:type="dxa"/>
            <w:shd w:val="clear" w:color="auto" w:fill="auto"/>
            <w:vAlign w:val="center"/>
          </w:tcPr>
          <w:p w14:paraId="17DABD6D" w14:textId="77777777" w:rsidR="009C1A8D" w:rsidRDefault="009C1A8D">
            <w:pPr>
              <w:jc w:val="center"/>
              <w:rPr>
                <w:bCs/>
                <w:szCs w:val="21"/>
              </w:rPr>
            </w:pPr>
          </w:p>
        </w:tc>
      </w:tr>
      <w:tr w:rsidR="009C1A8D" w14:paraId="44943856" w14:textId="77777777">
        <w:trPr>
          <w:trHeight w:val="479"/>
          <w:jc w:val="center"/>
        </w:trPr>
        <w:tc>
          <w:tcPr>
            <w:tcW w:w="1059" w:type="dxa"/>
            <w:shd w:val="clear" w:color="auto" w:fill="auto"/>
            <w:vAlign w:val="center"/>
          </w:tcPr>
          <w:p w14:paraId="7EEBB810" w14:textId="77777777" w:rsidR="009C1A8D" w:rsidRDefault="00000000">
            <w:pPr>
              <w:spacing w:line="300" w:lineRule="auto"/>
              <w:jc w:val="center"/>
              <w:rPr>
                <w:szCs w:val="21"/>
              </w:rPr>
            </w:pPr>
            <w:r>
              <w:rPr>
                <w:rFonts w:hint="eastAsia"/>
                <w:szCs w:val="21"/>
              </w:rPr>
              <w:t>5.3.1</w:t>
            </w:r>
          </w:p>
        </w:tc>
        <w:tc>
          <w:tcPr>
            <w:tcW w:w="4571" w:type="dxa"/>
            <w:gridSpan w:val="2"/>
            <w:shd w:val="clear" w:color="auto" w:fill="auto"/>
            <w:vAlign w:val="center"/>
          </w:tcPr>
          <w:p w14:paraId="340139BF" w14:textId="77777777" w:rsidR="009C1A8D" w:rsidRDefault="00000000">
            <w:pPr>
              <w:spacing w:line="300" w:lineRule="auto"/>
              <w:jc w:val="center"/>
              <w:rPr>
                <w:szCs w:val="21"/>
              </w:rPr>
            </w:pPr>
            <w:r>
              <w:rPr>
                <w:rFonts w:hint="eastAsia"/>
              </w:rPr>
              <w:t>样本数字特征</w:t>
            </w:r>
          </w:p>
        </w:tc>
        <w:tc>
          <w:tcPr>
            <w:tcW w:w="1423" w:type="dxa"/>
            <w:shd w:val="clear" w:color="auto" w:fill="auto"/>
            <w:vAlign w:val="center"/>
          </w:tcPr>
          <w:p w14:paraId="2E1118A6" w14:textId="77777777" w:rsidR="009C1A8D" w:rsidRDefault="00000000">
            <w:pPr>
              <w:spacing w:line="300" w:lineRule="auto"/>
              <w:jc w:val="center"/>
              <w:rPr>
                <w:bCs/>
                <w:szCs w:val="21"/>
              </w:rPr>
            </w:pPr>
            <w:r>
              <w:rPr>
                <w:rFonts w:hint="eastAsia"/>
                <w:szCs w:val="21"/>
              </w:rPr>
              <w:t>8.3.2</w:t>
            </w:r>
          </w:p>
        </w:tc>
        <w:tc>
          <w:tcPr>
            <w:tcW w:w="1282" w:type="dxa"/>
            <w:shd w:val="clear" w:color="auto" w:fill="auto"/>
            <w:vAlign w:val="center"/>
          </w:tcPr>
          <w:p w14:paraId="60EB5DFC" w14:textId="77777777" w:rsidR="009C1A8D" w:rsidRDefault="009C1A8D">
            <w:pPr>
              <w:spacing w:line="300" w:lineRule="auto"/>
              <w:jc w:val="center"/>
              <w:rPr>
                <w:bCs/>
                <w:szCs w:val="21"/>
              </w:rPr>
            </w:pPr>
          </w:p>
        </w:tc>
        <w:tc>
          <w:tcPr>
            <w:tcW w:w="1213" w:type="dxa"/>
            <w:shd w:val="clear" w:color="auto" w:fill="auto"/>
            <w:vAlign w:val="center"/>
          </w:tcPr>
          <w:p w14:paraId="408189E7" w14:textId="77777777" w:rsidR="009C1A8D" w:rsidRDefault="009C1A8D">
            <w:pPr>
              <w:jc w:val="center"/>
              <w:rPr>
                <w:bCs/>
                <w:szCs w:val="21"/>
              </w:rPr>
            </w:pPr>
          </w:p>
        </w:tc>
      </w:tr>
      <w:tr w:rsidR="009C1A8D" w14:paraId="1AAC4E15" w14:textId="77777777">
        <w:trPr>
          <w:trHeight w:val="500"/>
          <w:jc w:val="center"/>
        </w:trPr>
        <w:tc>
          <w:tcPr>
            <w:tcW w:w="1059" w:type="dxa"/>
            <w:shd w:val="clear" w:color="auto" w:fill="auto"/>
            <w:vAlign w:val="center"/>
          </w:tcPr>
          <w:p w14:paraId="054217C8" w14:textId="77777777" w:rsidR="009C1A8D" w:rsidRDefault="00000000">
            <w:pPr>
              <w:spacing w:line="300" w:lineRule="auto"/>
              <w:jc w:val="center"/>
              <w:rPr>
                <w:szCs w:val="21"/>
              </w:rPr>
            </w:pPr>
            <w:r>
              <w:rPr>
                <w:rFonts w:hint="eastAsia"/>
                <w:szCs w:val="21"/>
              </w:rPr>
              <w:t>5.3.2</w:t>
            </w:r>
          </w:p>
        </w:tc>
        <w:tc>
          <w:tcPr>
            <w:tcW w:w="4571" w:type="dxa"/>
            <w:gridSpan w:val="2"/>
            <w:shd w:val="clear" w:color="auto" w:fill="auto"/>
            <w:vAlign w:val="center"/>
          </w:tcPr>
          <w:p w14:paraId="539713A5" w14:textId="77777777" w:rsidR="009C1A8D" w:rsidRDefault="00000000">
            <w:pPr>
              <w:spacing w:line="300" w:lineRule="auto"/>
              <w:jc w:val="center"/>
              <w:rPr>
                <w:szCs w:val="21"/>
              </w:rPr>
            </w:pPr>
            <w:r>
              <w:rPr>
                <w:rFonts w:hint="eastAsia"/>
              </w:rPr>
              <w:t>样本媒介</w:t>
            </w:r>
          </w:p>
        </w:tc>
        <w:tc>
          <w:tcPr>
            <w:tcW w:w="1423" w:type="dxa"/>
            <w:shd w:val="clear" w:color="auto" w:fill="auto"/>
            <w:vAlign w:val="center"/>
          </w:tcPr>
          <w:p w14:paraId="65D97F6D" w14:textId="77777777" w:rsidR="009C1A8D" w:rsidRDefault="00000000">
            <w:pPr>
              <w:spacing w:line="300" w:lineRule="auto"/>
              <w:jc w:val="center"/>
              <w:rPr>
                <w:bCs/>
                <w:szCs w:val="21"/>
              </w:rPr>
            </w:pPr>
            <w:r>
              <w:rPr>
                <w:rFonts w:hint="eastAsia"/>
                <w:szCs w:val="21"/>
              </w:rPr>
              <w:t>8.3.3</w:t>
            </w:r>
          </w:p>
        </w:tc>
        <w:tc>
          <w:tcPr>
            <w:tcW w:w="1282" w:type="dxa"/>
            <w:shd w:val="clear" w:color="auto" w:fill="auto"/>
            <w:vAlign w:val="center"/>
          </w:tcPr>
          <w:p w14:paraId="63FA544F" w14:textId="77777777" w:rsidR="009C1A8D" w:rsidRDefault="009C1A8D">
            <w:pPr>
              <w:spacing w:line="300" w:lineRule="auto"/>
              <w:jc w:val="center"/>
              <w:rPr>
                <w:bCs/>
                <w:szCs w:val="21"/>
              </w:rPr>
            </w:pPr>
          </w:p>
        </w:tc>
        <w:tc>
          <w:tcPr>
            <w:tcW w:w="1213" w:type="dxa"/>
            <w:shd w:val="clear" w:color="auto" w:fill="auto"/>
            <w:vAlign w:val="center"/>
          </w:tcPr>
          <w:p w14:paraId="15814121" w14:textId="77777777" w:rsidR="009C1A8D" w:rsidRDefault="009C1A8D">
            <w:pPr>
              <w:jc w:val="center"/>
              <w:rPr>
                <w:bCs/>
                <w:szCs w:val="21"/>
              </w:rPr>
            </w:pPr>
          </w:p>
        </w:tc>
      </w:tr>
      <w:tr w:rsidR="009C1A8D" w14:paraId="4AC10F5A" w14:textId="77777777">
        <w:trPr>
          <w:trHeight w:val="432"/>
          <w:jc w:val="center"/>
        </w:trPr>
        <w:tc>
          <w:tcPr>
            <w:tcW w:w="5630" w:type="dxa"/>
            <w:gridSpan w:val="3"/>
            <w:shd w:val="clear" w:color="auto" w:fill="auto"/>
            <w:vAlign w:val="center"/>
          </w:tcPr>
          <w:p w14:paraId="5F3C2CDB" w14:textId="77777777" w:rsidR="009C1A8D" w:rsidRDefault="00000000">
            <w:pPr>
              <w:jc w:val="center"/>
              <w:rPr>
                <w:bCs/>
                <w:szCs w:val="21"/>
              </w:rPr>
            </w:pPr>
            <w:r>
              <w:rPr>
                <w:rFonts w:hint="eastAsia"/>
                <w:szCs w:val="21"/>
              </w:rPr>
              <w:t>样本测评</w:t>
            </w:r>
            <w:r>
              <w:rPr>
                <w:bCs/>
                <w:szCs w:val="21"/>
              </w:rPr>
              <w:t>总分</w:t>
            </w:r>
          </w:p>
        </w:tc>
        <w:tc>
          <w:tcPr>
            <w:tcW w:w="3918" w:type="dxa"/>
            <w:gridSpan w:val="3"/>
            <w:shd w:val="clear" w:color="auto" w:fill="auto"/>
            <w:vAlign w:val="center"/>
          </w:tcPr>
          <w:p w14:paraId="2291B45D" w14:textId="77777777" w:rsidR="009C1A8D" w:rsidRDefault="009C1A8D">
            <w:pPr>
              <w:jc w:val="center"/>
              <w:rPr>
                <w:bCs/>
                <w:szCs w:val="21"/>
              </w:rPr>
            </w:pPr>
          </w:p>
        </w:tc>
      </w:tr>
    </w:tbl>
    <w:p w14:paraId="6B76D90B" w14:textId="77777777" w:rsidR="009C1A8D" w:rsidRDefault="009C1A8D">
      <w:pPr>
        <w:ind w:left="60"/>
      </w:pPr>
    </w:p>
    <w:p w14:paraId="497163AC" w14:textId="77777777" w:rsidR="009C1A8D" w:rsidRDefault="00000000">
      <w:r>
        <w:br w:type="page"/>
      </w:r>
    </w:p>
    <w:p w14:paraId="1E098DE3" w14:textId="77777777" w:rsidR="009C1A8D" w:rsidRDefault="00000000">
      <w:pPr>
        <w:pStyle w:val="a0"/>
        <w:numPr>
          <w:ilvl w:val="0"/>
          <w:numId w:val="0"/>
        </w:numPr>
        <w:spacing w:before="163" w:after="163"/>
      </w:pPr>
      <w:bookmarkStart w:id="131" w:name="_Toc148294961"/>
      <w:r>
        <w:rPr>
          <w:rFonts w:hint="eastAsia"/>
        </w:rPr>
        <w:lastRenderedPageBreak/>
        <w:t>附录</w:t>
      </w:r>
      <w:r>
        <w:t>C</w:t>
      </w:r>
      <w:bookmarkEnd w:id="131"/>
    </w:p>
    <w:p w14:paraId="6F94ED1E" w14:textId="77777777" w:rsidR="009C1A8D" w:rsidRDefault="00000000">
      <w:pPr>
        <w:spacing w:beforeLines="50" w:before="163" w:afterLines="200" w:after="652" w:line="0" w:lineRule="atLeast"/>
        <w:ind w:firstLineChars="300" w:firstLine="960"/>
        <w:jc w:val="center"/>
        <w:rPr>
          <w:bCs/>
          <w:sz w:val="32"/>
          <w:szCs w:val="32"/>
        </w:rPr>
      </w:pPr>
      <w:r>
        <w:rPr>
          <w:rFonts w:hint="eastAsia"/>
          <w:bCs/>
          <w:sz w:val="32"/>
          <w:szCs w:val="32"/>
        </w:rPr>
        <w:t>随机数生成器可信度</w:t>
      </w:r>
      <w:r>
        <w:rPr>
          <w:bCs/>
          <w:sz w:val="32"/>
          <w:szCs w:val="32"/>
        </w:rPr>
        <w:t>测评报告格式</w:t>
      </w:r>
    </w:p>
    <w:p w14:paraId="3F5985D2" w14:textId="77777777" w:rsidR="009C1A8D" w:rsidRDefault="00000000">
      <w:pPr>
        <w:spacing w:beforeLines="50" w:before="163" w:afterLines="200" w:after="652" w:line="0" w:lineRule="atLeast"/>
        <w:jc w:val="center"/>
        <w:rPr>
          <w:szCs w:val="22"/>
        </w:rPr>
      </w:pPr>
      <w:r>
        <w:rPr>
          <w:szCs w:val="22"/>
        </w:rPr>
        <w:t>报告编号：</w:t>
      </w:r>
    </w:p>
    <w:p w14:paraId="686F8EBF" w14:textId="77777777" w:rsidR="009C1A8D" w:rsidRDefault="009C1A8D">
      <w:pPr>
        <w:spacing w:beforeLines="50" w:before="163" w:afterLines="200" w:after="652" w:line="0" w:lineRule="atLeast"/>
        <w:jc w:val="center"/>
        <w:rPr>
          <w:szCs w:val="22"/>
        </w:rPr>
      </w:pPr>
    </w:p>
    <w:tbl>
      <w:tblPr>
        <w:tblW w:w="0" w:type="auto"/>
        <w:jc w:val="center"/>
        <w:tblLook w:val="04A0" w:firstRow="1" w:lastRow="0" w:firstColumn="1" w:lastColumn="0" w:noHBand="0" w:noVBand="1"/>
      </w:tblPr>
      <w:tblGrid>
        <w:gridCol w:w="2865"/>
        <w:gridCol w:w="4355"/>
      </w:tblGrid>
      <w:tr w:rsidR="009C1A8D" w14:paraId="16EAFC18" w14:textId="77777777">
        <w:trPr>
          <w:jc w:val="center"/>
        </w:trPr>
        <w:tc>
          <w:tcPr>
            <w:tcW w:w="2865" w:type="dxa"/>
          </w:tcPr>
          <w:p w14:paraId="1AC41DD7" w14:textId="77777777" w:rsidR="009C1A8D" w:rsidRDefault="00000000">
            <w:pPr>
              <w:jc w:val="center"/>
              <w:rPr>
                <w:sz w:val="28"/>
                <w:szCs w:val="28"/>
              </w:rPr>
            </w:pPr>
            <w:r>
              <w:rPr>
                <w:rFonts w:hint="eastAsia"/>
                <w:sz w:val="28"/>
                <w:szCs w:val="28"/>
              </w:rPr>
              <w:t>随机数生成器</w:t>
            </w:r>
            <w:r>
              <w:rPr>
                <w:sz w:val="28"/>
                <w:szCs w:val="28"/>
              </w:rPr>
              <w:t>名称及版本号：</w:t>
            </w:r>
          </w:p>
        </w:tc>
        <w:tc>
          <w:tcPr>
            <w:tcW w:w="4355" w:type="dxa"/>
            <w:tcBorders>
              <w:bottom w:val="single" w:sz="6" w:space="0" w:color="000000"/>
            </w:tcBorders>
          </w:tcPr>
          <w:p w14:paraId="70B97C85" w14:textId="77777777" w:rsidR="009C1A8D" w:rsidRDefault="009C1A8D">
            <w:pPr>
              <w:rPr>
                <w:sz w:val="30"/>
                <w:szCs w:val="30"/>
              </w:rPr>
            </w:pPr>
          </w:p>
        </w:tc>
      </w:tr>
      <w:tr w:rsidR="009C1A8D" w14:paraId="595D9C74" w14:textId="77777777">
        <w:trPr>
          <w:jc w:val="center"/>
        </w:trPr>
        <w:tc>
          <w:tcPr>
            <w:tcW w:w="2865" w:type="dxa"/>
          </w:tcPr>
          <w:p w14:paraId="4FD5EF46" w14:textId="77777777" w:rsidR="009C1A8D" w:rsidRDefault="00000000">
            <w:pPr>
              <w:rPr>
                <w:sz w:val="28"/>
                <w:szCs w:val="28"/>
              </w:rPr>
            </w:pPr>
            <w:r>
              <w:rPr>
                <w:sz w:val="28"/>
                <w:szCs w:val="28"/>
              </w:rPr>
              <w:t>申请单位名称：</w:t>
            </w:r>
          </w:p>
        </w:tc>
        <w:tc>
          <w:tcPr>
            <w:tcW w:w="4355" w:type="dxa"/>
            <w:tcBorders>
              <w:top w:val="single" w:sz="6" w:space="0" w:color="000000"/>
              <w:bottom w:val="single" w:sz="6" w:space="0" w:color="000000"/>
            </w:tcBorders>
          </w:tcPr>
          <w:p w14:paraId="5D492001" w14:textId="77777777" w:rsidR="009C1A8D" w:rsidRDefault="009C1A8D">
            <w:pPr>
              <w:rPr>
                <w:sz w:val="30"/>
                <w:szCs w:val="30"/>
              </w:rPr>
            </w:pPr>
          </w:p>
        </w:tc>
      </w:tr>
      <w:tr w:rsidR="009C1A8D" w14:paraId="101E528E" w14:textId="77777777">
        <w:trPr>
          <w:jc w:val="center"/>
        </w:trPr>
        <w:tc>
          <w:tcPr>
            <w:tcW w:w="2865" w:type="dxa"/>
          </w:tcPr>
          <w:p w14:paraId="77480307" w14:textId="77777777" w:rsidR="009C1A8D" w:rsidRDefault="00000000">
            <w:pPr>
              <w:rPr>
                <w:sz w:val="28"/>
                <w:szCs w:val="28"/>
              </w:rPr>
            </w:pPr>
            <w:r>
              <w:rPr>
                <w:sz w:val="28"/>
                <w:szCs w:val="28"/>
              </w:rPr>
              <w:t>申请单位地址：</w:t>
            </w:r>
          </w:p>
        </w:tc>
        <w:tc>
          <w:tcPr>
            <w:tcW w:w="4355" w:type="dxa"/>
            <w:tcBorders>
              <w:top w:val="single" w:sz="6" w:space="0" w:color="000000"/>
              <w:bottom w:val="single" w:sz="6" w:space="0" w:color="000000"/>
            </w:tcBorders>
          </w:tcPr>
          <w:p w14:paraId="20A90B2C" w14:textId="77777777" w:rsidR="009C1A8D" w:rsidRDefault="009C1A8D">
            <w:pPr>
              <w:rPr>
                <w:sz w:val="30"/>
                <w:szCs w:val="30"/>
              </w:rPr>
            </w:pPr>
          </w:p>
        </w:tc>
      </w:tr>
    </w:tbl>
    <w:p w14:paraId="7651D492" w14:textId="77777777" w:rsidR="009C1A8D" w:rsidRDefault="009C1A8D"/>
    <w:p w14:paraId="3C54CDB7" w14:textId="77777777" w:rsidR="009C1A8D" w:rsidRDefault="009C1A8D"/>
    <w:p w14:paraId="1C64B5E2" w14:textId="77777777" w:rsidR="009C1A8D" w:rsidRDefault="009C1A8D"/>
    <w:p w14:paraId="5EA24EC1" w14:textId="77777777" w:rsidR="009C1A8D" w:rsidRDefault="009C1A8D"/>
    <w:p w14:paraId="13B43009" w14:textId="77777777" w:rsidR="009C1A8D" w:rsidRDefault="009C1A8D"/>
    <w:p w14:paraId="02A38EA8" w14:textId="77777777" w:rsidR="009C1A8D" w:rsidRDefault="009C1A8D"/>
    <w:p w14:paraId="57A47E26" w14:textId="77777777" w:rsidR="009C1A8D" w:rsidRDefault="009C1A8D"/>
    <w:p w14:paraId="5C885DB5" w14:textId="77777777" w:rsidR="009C1A8D" w:rsidRDefault="00000000">
      <w:pPr>
        <w:ind w:firstLineChars="500" w:firstLine="1200"/>
      </w:pPr>
      <w:r>
        <w:t>测评单位：（盖章）</w:t>
      </w:r>
    </w:p>
    <w:p w14:paraId="767FDACB" w14:textId="77777777" w:rsidR="009C1A8D" w:rsidRDefault="009C1A8D">
      <w:pPr>
        <w:ind w:firstLineChars="200" w:firstLine="480"/>
      </w:pPr>
    </w:p>
    <w:p w14:paraId="21F9891F" w14:textId="77777777" w:rsidR="009C1A8D" w:rsidRDefault="009C1A8D">
      <w:pPr>
        <w:ind w:firstLineChars="200" w:firstLine="480"/>
      </w:pPr>
    </w:p>
    <w:p w14:paraId="7D0E28F9" w14:textId="77777777" w:rsidR="009C1A8D" w:rsidRDefault="009C1A8D">
      <w:pPr>
        <w:ind w:firstLineChars="200" w:firstLine="480"/>
      </w:pPr>
    </w:p>
    <w:p w14:paraId="2346D9EF" w14:textId="77777777" w:rsidR="009C1A8D" w:rsidRDefault="009C1A8D">
      <w:pPr>
        <w:ind w:firstLineChars="200" w:firstLine="480"/>
      </w:pPr>
    </w:p>
    <w:p w14:paraId="70237ADD" w14:textId="77777777" w:rsidR="009C1A8D" w:rsidRDefault="009C1A8D">
      <w:pPr>
        <w:ind w:firstLineChars="200" w:firstLine="480"/>
      </w:pPr>
    </w:p>
    <w:p w14:paraId="1C2D76B6" w14:textId="77777777" w:rsidR="009C1A8D" w:rsidRDefault="009C1A8D">
      <w:pPr>
        <w:ind w:firstLineChars="200" w:firstLine="480"/>
      </w:pPr>
    </w:p>
    <w:p w14:paraId="172FD280" w14:textId="77777777" w:rsidR="009C1A8D" w:rsidRDefault="009C1A8D">
      <w:pPr>
        <w:ind w:firstLineChars="200" w:firstLine="480"/>
      </w:pPr>
    </w:p>
    <w:p w14:paraId="20AB3CB0" w14:textId="77777777" w:rsidR="009C1A8D" w:rsidRDefault="00000000">
      <w:pPr>
        <w:ind w:firstLineChars="600" w:firstLine="1440"/>
      </w:pPr>
      <w:r>
        <w:t>测评：审核：批准：</w:t>
      </w:r>
    </w:p>
    <w:p w14:paraId="6443EAA7" w14:textId="77777777" w:rsidR="009C1A8D" w:rsidRDefault="00000000">
      <w:pPr>
        <w:ind w:firstLineChars="600" w:firstLine="1440"/>
      </w:pPr>
      <w:r>
        <w:t>日期：日期：日期：</w:t>
      </w:r>
    </w:p>
    <w:p w14:paraId="1C8DE3C9" w14:textId="77777777" w:rsidR="009C1A8D" w:rsidRDefault="009C1A8D">
      <w:pPr>
        <w:ind w:firstLineChars="200" w:firstLine="480"/>
      </w:pPr>
    </w:p>
    <w:p w14:paraId="0A6844B4" w14:textId="77777777" w:rsidR="009C1A8D" w:rsidRDefault="009C1A8D">
      <w:pPr>
        <w:ind w:firstLineChars="200" w:firstLine="480"/>
      </w:pPr>
    </w:p>
    <w:p w14:paraId="5D206715" w14:textId="77777777" w:rsidR="009C1A8D" w:rsidRDefault="009C1A8D">
      <w:pPr>
        <w:ind w:firstLineChars="200" w:firstLine="480"/>
        <w:jc w:val="center"/>
        <w:rPr>
          <w:szCs w:val="21"/>
        </w:rPr>
      </w:pPr>
    </w:p>
    <w:p w14:paraId="3F1F8B96" w14:textId="77777777" w:rsidR="009C1A8D" w:rsidRDefault="009C1A8D">
      <w:pPr>
        <w:ind w:firstLineChars="200" w:firstLine="480"/>
        <w:jc w:val="center"/>
        <w:rPr>
          <w:szCs w:val="21"/>
        </w:rPr>
      </w:pPr>
    </w:p>
    <w:p w14:paraId="383AD61B" w14:textId="77777777" w:rsidR="009C1A8D" w:rsidRDefault="009C1A8D">
      <w:pPr>
        <w:ind w:firstLineChars="200" w:firstLine="480"/>
        <w:jc w:val="center"/>
        <w:rPr>
          <w:szCs w:val="21"/>
        </w:rPr>
      </w:pPr>
    </w:p>
    <w:p w14:paraId="443490C4" w14:textId="77777777" w:rsidR="009C1A8D" w:rsidRDefault="009C1A8D">
      <w:pPr>
        <w:rPr>
          <w:szCs w:val="21"/>
        </w:rPr>
      </w:pPr>
    </w:p>
    <w:p w14:paraId="2FA28991" w14:textId="77777777" w:rsidR="009C1A8D" w:rsidRDefault="00000000">
      <w:pPr>
        <w:ind w:firstLineChars="200" w:firstLine="480"/>
        <w:jc w:val="center"/>
        <w:rPr>
          <w:szCs w:val="21"/>
        </w:rPr>
      </w:pPr>
      <w:r>
        <w:rPr>
          <w:szCs w:val="21"/>
        </w:rPr>
        <w:t>第</w:t>
      </w:r>
      <w:proofErr w:type="gramStart"/>
      <w:r>
        <w:rPr>
          <w:szCs w:val="21"/>
        </w:rPr>
        <w:t>页共页</w:t>
      </w:r>
      <w:proofErr w:type="gramEnd"/>
    </w:p>
    <w:p w14:paraId="09845BC4" w14:textId="77777777" w:rsidR="009C1A8D" w:rsidRDefault="009C1A8D">
      <w:pPr>
        <w:spacing w:beforeLines="50" w:before="163" w:afterLines="50" w:after="163"/>
        <w:ind w:firstLineChars="200" w:firstLine="424"/>
        <w:jc w:val="center"/>
        <w:rPr>
          <w:spacing w:val="-14"/>
          <w:szCs w:val="21"/>
        </w:rPr>
      </w:pPr>
    </w:p>
    <w:p w14:paraId="35C12ABF" w14:textId="77777777" w:rsidR="009C1A8D" w:rsidRDefault="00000000">
      <w:pPr>
        <w:spacing w:beforeLines="50" w:before="163" w:afterLines="50" w:after="163"/>
        <w:ind w:firstLineChars="200" w:firstLine="424"/>
        <w:jc w:val="center"/>
        <w:rPr>
          <w:spacing w:val="-14"/>
          <w:szCs w:val="21"/>
        </w:rPr>
      </w:pPr>
      <w:r>
        <w:rPr>
          <w:spacing w:val="-14"/>
          <w:szCs w:val="21"/>
        </w:rPr>
        <w:lastRenderedPageBreak/>
        <w:t>报告编号：</w:t>
      </w:r>
    </w:p>
    <w:tbl>
      <w:tblPr>
        <w:tblW w:w="9241"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4" w:space="0" w:color="auto"/>
        </w:tblBorders>
        <w:tblLook w:val="04A0" w:firstRow="1" w:lastRow="0" w:firstColumn="1" w:lastColumn="0" w:noHBand="0" w:noVBand="1"/>
      </w:tblPr>
      <w:tblGrid>
        <w:gridCol w:w="1659"/>
        <w:gridCol w:w="613"/>
        <w:gridCol w:w="2362"/>
        <w:gridCol w:w="506"/>
        <w:gridCol w:w="752"/>
        <w:gridCol w:w="971"/>
        <w:gridCol w:w="2378"/>
      </w:tblGrid>
      <w:tr w:rsidR="009C1A8D" w14:paraId="3EBEBC89" w14:textId="77777777">
        <w:trPr>
          <w:trHeight w:val="930"/>
          <w:jc w:val="center"/>
        </w:trPr>
        <w:tc>
          <w:tcPr>
            <w:tcW w:w="9241" w:type="dxa"/>
            <w:gridSpan w:val="7"/>
          </w:tcPr>
          <w:p w14:paraId="4E91B23C" w14:textId="77777777" w:rsidR="009C1A8D" w:rsidRDefault="00000000">
            <w:pPr>
              <w:spacing w:line="0" w:lineRule="atLeast"/>
              <w:rPr>
                <w:szCs w:val="21"/>
              </w:rPr>
            </w:pPr>
            <w:r>
              <w:rPr>
                <w:szCs w:val="21"/>
              </w:rPr>
              <w:t>参照的技术文件（代号和名称）：</w:t>
            </w:r>
          </w:p>
          <w:p w14:paraId="466F8143" w14:textId="77777777" w:rsidR="009C1A8D" w:rsidRDefault="009C1A8D">
            <w:pPr>
              <w:spacing w:line="0" w:lineRule="atLeast"/>
              <w:rPr>
                <w:spacing w:val="20"/>
                <w:szCs w:val="21"/>
              </w:rPr>
            </w:pPr>
          </w:p>
        </w:tc>
      </w:tr>
      <w:tr w:rsidR="009C1A8D" w14:paraId="7C526063" w14:textId="77777777">
        <w:trPr>
          <w:trHeight w:hRule="exact" w:val="1330"/>
          <w:jc w:val="center"/>
        </w:trPr>
        <w:tc>
          <w:tcPr>
            <w:tcW w:w="9241" w:type="dxa"/>
            <w:gridSpan w:val="7"/>
          </w:tcPr>
          <w:p w14:paraId="36539B67" w14:textId="77777777" w:rsidR="009C1A8D" w:rsidRDefault="00000000">
            <w:pPr>
              <w:spacing w:line="0" w:lineRule="atLeast"/>
              <w:rPr>
                <w:szCs w:val="21"/>
              </w:rPr>
            </w:pPr>
            <w:r>
              <w:rPr>
                <w:szCs w:val="21"/>
              </w:rPr>
              <w:t>测评的目的和方法：</w:t>
            </w:r>
          </w:p>
          <w:p w14:paraId="407D8AC5" w14:textId="77777777" w:rsidR="009C1A8D" w:rsidRDefault="009C1A8D">
            <w:pPr>
              <w:spacing w:line="0" w:lineRule="atLeast"/>
              <w:rPr>
                <w:szCs w:val="21"/>
              </w:rPr>
            </w:pPr>
          </w:p>
          <w:p w14:paraId="2B4184EE" w14:textId="77777777" w:rsidR="009C1A8D" w:rsidRDefault="009C1A8D">
            <w:pPr>
              <w:spacing w:line="0" w:lineRule="atLeast"/>
              <w:rPr>
                <w:szCs w:val="21"/>
              </w:rPr>
            </w:pPr>
          </w:p>
          <w:p w14:paraId="0B955E61" w14:textId="77777777" w:rsidR="009C1A8D" w:rsidRDefault="009C1A8D">
            <w:pPr>
              <w:spacing w:line="0" w:lineRule="atLeast"/>
              <w:rPr>
                <w:szCs w:val="21"/>
              </w:rPr>
            </w:pPr>
          </w:p>
        </w:tc>
      </w:tr>
      <w:tr w:rsidR="009C1A8D" w14:paraId="24675706" w14:textId="77777777">
        <w:trPr>
          <w:trHeight w:hRule="exact" w:val="470"/>
          <w:jc w:val="center"/>
        </w:trPr>
        <w:tc>
          <w:tcPr>
            <w:tcW w:w="9241" w:type="dxa"/>
            <w:gridSpan w:val="7"/>
          </w:tcPr>
          <w:p w14:paraId="7F48BC28" w14:textId="77777777" w:rsidR="009C1A8D" w:rsidRDefault="00000000">
            <w:pPr>
              <w:spacing w:beforeLines="20" w:before="65" w:line="0" w:lineRule="atLeast"/>
              <w:rPr>
                <w:szCs w:val="21"/>
              </w:rPr>
            </w:pPr>
            <w:r>
              <w:rPr>
                <w:szCs w:val="21"/>
              </w:rPr>
              <w:t>参考环境条件及地点</w:t>
            </w:r>
          </w:p>
        </w:tc>
      </w:tr>
      <w:tr w:rsidR="009C1A8D" w14:paraId="5BC9E913" w14:textId="77777777">
        <w:trPr>
          <w:trHeight w:val="443"/>
          <w:jc w:val="center"/>
        </w:trPr>
        <w:tc>
          <w:tcPr>
            <w:tcW w:w="1665" w:type="dxa"/>
            <w:vAlign w:val="center"/>
          </w:tcPr>
          <w:p w14:paraId="2B824AD6" w14:textId="77777777" w:rsidR="009C1A8D" w:rsidRDefault="00000000">
            <w:pPr>
              <w:spacing w:line="0" w:lineRule="atLeast"/>
              <w:jc w:val="center"/>
              <w:rPr>
                <w:szCs w:val="21"/>
              </w:rPr>
            </w:pPr>
            <w:r>
              <w:rPr>
                <w:szCs w:val="21"/>
              </w:rPr>
              <w:t>温度</w:t>
            </w:r>
          </w:p>
        </w:tc>
        <w:tc>
          <w:tcPr>
            <w:tcW w:w="2986" w:type="dxa"/>
            <w:gridSpan w:val="2"/>
            <w:vAlign w:val="center"/>
          </w:tcPr>
          <w:p w14:paraId="407DBC6C" w14:textId="77777777" w:rsidR="009C1A8D" w:rsidRDefault="009C1A8D">
            <w:pPr>
              <w:spacing w:line="0" w:lineRule="atLeast"/>
              <w:ind w:firstLineChars="700" w:firstLine="1680"/>
              <w:jc w:val="right"/>
              <w:rPr>
                <w:szCs w:val="21"/>
              </w:rPr>
            </w:pPr>
          </w:p>
        </w:tc>
        <w:tc>
          <w:tcPr>
            <w:tcW w:w="1260" w:type="dxa"/>
            <w:gridSpan w:val="2"/>
            <w:vAlign w:val="center"/>
          </w:tcPr>
          <w:p w14:paraId="32B25C6B" w14:textId="77777777" w:rsidR="009C1A8D" w:rsidRDefault="00000000">
            <w:pPr>
              <w:spacing w:line="0" w:lineRule="atLeast"/>
              <w:jc w:val="center"/>
              <w:rPr>
                <w:szCs w:val="21"/>
              </w:rPr>
            </w:pPr>
            <w:r>
              <w:rPr>
                <w:szCs w:val="21"/>
              </w:rPr>
              <w:t>地点</w:t>
            </w:r>
          </w:p>
        </w:tc>
        <w:tc>
          <w:tcPr>
            <w:tcW w:w="3330" w:type="dxa"/>
            <w:gridSpan w:val="2"/>
            <w:vAlign w:val="center"/>
          </w:tcPr>
          <w:p w14:paraId="7F903EE6" w14:textId="77777777" w:rsidR="009C1A8D" w:rsidRDefault="009C1A8D">
            <w:pPr>
              <w:spacing w:line="0" w:lineRule="atLeast"/>
              <w:jc w:val="center"/>
              <w:rPr>
                <w:szCs w:val="21"/>
              </w:rPr>
            </w:pPr>
          </w:p>
        </w:tc>
      </w:tr>
      <w:tr w:rsidR="009C1A8D" w14:paraId="3E7FE294" w14:textId="77777777">
        <w:trPr>
          <w:trHeight w:val="442"/>
          <w:jc w:val="center"/>
        </w:trPr>
        <w:tc>
          <w:tcPr>
            <w:tcW w:w="1665" w:type="dxa"/>
            <w:vAlign w:val="center"/>
          </w:tcPr>
          <w:p w14:paraId="6BFF70EA" w14:textId="77777777" w:rsidR="009C1A8D" w:rsidRDefault="00000000">
            <w:pPr>
              <w:spacing w:line="0" w:lineRule="atLeast"/>
              <w:jc w:val="center"/>
              <w:rPr>
                <w:szCs w:val="21"/>
              </w:rPr>
            </w:pPr>
            <w:r>
              <w:rPr>
                <w:szCs w:val="21"/>
              </w:rPr>
              <w:t>相对湿度</w:t>
            </w:r>
          </w:p>
        </w:tc>
        <w:tc>
          <w:tcPr>
            <w:tcW w:w="2986" w:type="dxa"/>
            <w:gridSpan w:val="2"/>
            <w:vAlign w:val="center"/>
          </w:tcPr>
          <w:p w14:paraId="419BBA3E" w14:textId="77777777" w:rsidR="009C1A8D" w:rsidRDefault="009C1A8D">
            <w:pPr>
              <w:spacing w:line="0" w:lineRule="atLeast"/>
              <w:ind w:firstLineChars="750" w:firstLine="1800"/>
              <w:jc w:val="right"/>
              <w:rPr>
                <w:szCs w:val="21"/>
              </w:rPr>
            </w:pPr>
          </w:p>
        </w:tc>
        <w:tc>
          <w:tcPr>
            <w:tcW w:w="1260" w:type="dxa"/>
            <w:gridSpan w:val="2"/>
            <w:vAlign w:val="center"/>
          </w:tcPr>
          <w:p w14:paraId="0E44B278" w14:textId="77777777" w:rsidR="009C1A8D" w:rsidRDefault="00000000">
            <w:pPr>
              <w:spacing w:line="0" w:lineRule="atLeast"/>
              <w:jc w:val="center"/>
              <w:rPr>
                <w:szCs w:val="21"/>
              </w:rPr>
            </w:pPr>
            <w:r>
              <w:rPr>
                <w:szCs w:val="21"/>
              </w:rPr>
              <w:t>静压</w:t>
            </w:r>
          </w:p>
        </w:tc>
        <w:tc>
          <w:tcPr>
            <w:tcW w:w="3330" w:type="dxa"/>
            <w:gridSpan w:val="2"/>
            <w:vAlign w:val="center"/>
          </w:tcPr>
          <w:p w14:paraId="7C7F662E" w14:textId="77777777" w:rsidR="009C1A8D" w:rsidRDefault="009C1A8D">
            <w:pPr>
              <w:spacing w:line="0" w:lineRule="atLeast"/>
              <w:jc w:val="right"/>
              <w:rPr>
                <w:szCs w:val="21"/>
              </w:rPr>
            </w:pPr>
          </w:p>
        </w:tc>
      </w:tr>
      <w:tr w:rsidR="009C1A8D" w14:paraId="14CB8D68" w14:textId="77777777">
        <w:trPr>
          <w:trHeight w:val="442"/>
          <w:jc w:val="center"/>
        </w:trPr>
        <w:tc>
          <w:tcPr>
            <w:tcW w:w="1665" w:type="dxa"/>
            <w:vAlign w:val="center"/>
          </w:tcPr>
          <w:p w14:paraId="4B2428F2" w14:textId="77777777" w:rsidR="009C1A8D" w:rsidRDefault="00000000">
            <w:pPr>
              <w:spacing w:line="0" w:lineRule="atLeast"/>
              <w:jc w:val="center"/>
              <w:rPr>
                <w:szCs w:val="21"/>
              </w:rPr>
            </w:pPr>
            <w:r>
              <w:rPr>
                <w:szCs w:val="21"/>
              </w:rPr>
              <w:t>软件开发环境</w:t>
            </w:r>
          </w:p>
        </w:tc>
        <w:tc>
          <w:tcPr>
            <w:tcW w:w="2986" w:type="dxa"/>
            <w:gridSpan w:val="2"/>
            <w:vAlign w:val="center"/>
          </w:tcPr>
          <w:p w14:paraId="4543BC4E" w14:textId="77777777" w:rsidR="009C1A8D" w:rsidRDefault="009C1A8D">
            <w:pPr>
              <w:spacing w:line="0" w:lineRule="atLeast"/>
              <w:ind w:firstLineChars="700" w:firstLine="1680"/>
              <w:jc w:val="center"/>
              <w:rPr>
                <w:szCs w:val="21"/>
              </w:rPr>
            </w:pPr>
          </w:p>
        </w:tc>
        <w:tc>
          <w:tcPr>
            <w:tcW w:w="1260" w:type="dxa"/>
            <w:gridSpan w:val="2"/>
            <w:vAlign w:val="center"/>
          </w:tcPr>
          <w:p w14:paraId="529BE7DB" w14:textId="77777777" w:rsidR="009C1A8D" w:rsidRDefault="00000000">
            <w:pPr>
              <w:spacing w:line="0" w:lineRule="atLeast"/>
              <w:jc w:val="center"/>
              <w:rPr>
                <w:szCs w:val="21"/>
              </w:rPr>
            </w:pPr>
            <w:r>
              <w:rPr>
                <w:szCs w:val="21"/>
              </w:rPr>
              <w:t>操作系统</w:t>
            </w:r>
          </w:p>
        </w:tc>
        <w:tc>
          <w:tcPr>
            <w:tcW w:w="3330" w:type="dxa"/>
            <w:gridSpan w:val="2"/>
            <w:vAlign w:val="center"/>
          </w:tcPr>
          <w:p w14:paraId="421AAF80" w14:textId="77777777" w:rsidR="009C1A8D" w:rsidRDefault="009C1A8D">
            <w:pPr>
              <w:spacing w:line="0" w:lineRule="atLeast"/>
              <w:jc w:val="center"/>
              <w:rPr>
                <w:szCs w:val="21"/>
              </w:rPr>
            </w:pPr>
          </w:p>
        </w:tc>
      </w:tr>
      <w:tr w:rsidR="009C1A8D" w14:paraId="35C9CBB1" w14:textId="77777777">
        <w:trPr>
          <w:trHeight w:val="442"/>
          <w:jc w:val="center"/>
        </w:trPr>
        <w:tc>
          <w:tcPr>
            <w:tcW w:w="1665" w:type="dxa"/>
            <w:vAlign w:val="center"/>
          </w:tcPr>
          <w:p w14:paraId="5FFC8255" w14:textId="77777777" w:rsidR="009C1A8D" w:rsidRDefault="00000000">
            <w:pPr>
              <w:spacing w:line="0" w:lineRule="atLeast"/>
              <w:jc w:val="center"/>
              <w:rPr>
                <w:szCs w:val="21"/>
              </w:rPr>
            </w:pPr>
            <w:r>
              <w:rPr>
                <w:szCs w:val="21"/>
              </w:rPr>
              <w:t>处理器</w:t>
            </w:r>
          </w:p>
        </w:tc>
        <w:tc>
          <w:tcPr>
            <w:tcW w:w="2986" w:type="dxa"/>
            <w:gridSpan w:val="2"/>
            <w:vAlign w:val="center"/>
          </w:tcPr>
          <w:p w14:paraId="7520CF84" w14:textId="77777777" w:rsidR="009C1A8D" w:rsidRDefault="009C1A8D">
            <w:pPr>
              <w:spacing w:line="0" w:lineRule="atLeast"/>
              <w:ind w:firstLineChars="700" w:firstLine="1680"/>
              <w:jc w:val="center"/>
              <w:rPr>
                <w:szCs w:val="21"/>
              </w:rPr>
            </w:pPr>
          </w:p>
        </w:tc>
        <w:tc>
          <w:tcPr>
            <w:tcW w:w="1260" w:type="dxa"/>
            <w:gridSpan w:val="2"/>
            <w:vAlign w:val="center"/>
          </w:tcPr>
          <w:p w14:paraId="06C5F697" w14:textId="77777777" w:rsidR="009C1A8D" w:rsidRDefault="00000000">
            <w:pPr>
              <w:spacing w:line="0" w:lineRule="atLeast"/>
              <w:jc w:val="center"/>
              <w:rPr>
                <w:szCs w:val="21"/>
              </w:rPr>
            </w:pPr>
            <w:r>
              <w:rPr>
                <w:szCs w:val="21"/>
              </w:rPr>
              <w:t>其它</w:t>
            </w:r>
          </w:p>
        </w:tc>
        <w:tc>
          <w:tcPr>
            <w:tcW w:w="3330" w:type="dxa"/>
            <w:gridSpan w:val="2"/>
            <w:vAlign w:val="center"/>
          </w:tcPr>
          <w:p w14:paraId="7391A73D" w14:textId="77777777" w:rsidR="009C1A8D" w:rsidRDefault="009C1A8D">
            <w:pPr>
              <w:spacing w:line="0" w:lineRule="atLeast"/>
              <w:jc w:val="center"/>
              <w:rPr>
                <w:szCs w:val="21"/>
              </w:rPr>
            </w:pPr>
          </w:p>
        </w:tc>
      </w:tr>
      <w:tr w:rsidR="009C1A8D" w14:paraId="7B4E80FD" w14:textId="77777777">
        <w:trPr>
          <w:trHeight w:val="503"/>
          <w:jc w:val="center"/>
        </w:trPr>
        <w:tc>
          <w:tcPr>
            <w:tcW w:w="9241" w:type="dxa"/>
            <w:gridSpan w:val="7"/>
          </w:tcPr>
          <w:p w14:paraId="19981AF2" w14:textId="77777777" w:rsidR="009C1A8D" w:rsidRDefault="00000000">
            <w:pPr>
              <w:spacing w:beforeLines="30" w:before="97" w:line="0" w:lineRule="atLeast"/>
              <w:rPr>
                <w:szCs w:val="21"/>
              </w:rPr>
            </w:pPr>
            <w:r>
              <w:rPr>
                <w:szCs w:val="21"/>
              </w:rPr>
              <w:t>测评要求</w:t>
            </w:r>
          </w:p>
        </w:tc>
      </w:tr>
      <w:tr w:rsidR="009C1A8D" w14:paraId="39719A51" w14:textId="77777777">
        <w:trPr>
          <w:trHeight w:val="405"/>
          <w:jc w:val="center"/>
        </w:trPr>
        <w:tc>
          <w:tcPr>
            <w:tcW w:w="2280" w:type="dxa"/>
            <w:gridSpan w:val="2"/>
            <w:vAlign w:val="center"/>
          </w:tcPr>
          <w:p w14:paraId="0DB76A44" w14:textId="77777777" w:rsidR="009C1A8D" w:rsidRDefault="00000000">
            <w:pPr>
              <w:snapToGrid w:val="0"/>
              <w:spacing w:line="300" w:lineRule="auto"/>
              <w:jc w:val="center"/>
              <w:rPr>
                <w:szCs w:val="21"/>
              </w:rPr>
            </w:pPr>
            <w:r>
              <w:rPr>
                <w:szCs w:val="21"/>
              </w:rPr>
              <w:t>编号</w:t>
            </w:r>
          </w:p>
        </w:tc>
        <w:tc>
          <w:tcPr>
            <w:tcW w:w="2878" w:type="dxa"/>
            <w:gridSpan w:val="2"/>
            <w:shd w:val="clear" w:color="auto" w:fill="auto"/>
            <w:vAlign w:val="center"/>
          </w:tcPr>
          <w:p w14:paraId="50746C06" w14:textId="77777777" w:rsidR="009C1A8D" w:rsidRDefault="00000000">
            <w:pPr>
              <w:snapToGrid w:val="0"/>
              <w:spacing w:line="300" w:lineRule="auto"/>
              <w:jc w:val="center"/>
              <w:rPr>
                <w:szCs w:val="21"/>
              </w:rPr>
            </w:pPr>
            <w:r>
              <w:rPr>
                <w:szCs w:val="21"/>
              </w:rPr>
              <w:t>测评项目</w:t>
            </w:r>
          </w:p>
        </w:tc>
        <w:tc>
          <w:tcPr>
            <w:tcW w:w="1728" w:type="dxa"/>
            <w:gridSpan w:val="2"/>
            <w:shd w:val="clear" w:color="auto" w:fill="auto"/>
            <w:vAlign w:val="center"/>
          </w:tcPr>
          <w:p w14:paraId="1D60FA4C" w14:textId="77777777" w:rsidR="009C1A8D" w:rsidRDefault="00000000">
            <w:pPr>
              <w:snapToGrid w:val="0"/>
              <w:spacing w:line="300" w:lineRule="auto"/>
              <w:jc w:val="center"/>
              <w:rPr>
                <w:szCs w:val="21"/>
              </w:rPr>
            </w:pPr>
            <w:r>
              <w:rPr>
                <w:szCs w:val="21"/>
              </w:rPr>
              <w:t>对应要求</w:t>
            </w:r>
          </w:p>
        </w:tc>
        <w:tc>
          <w:tcPr>
            <w:tcW w:w="2355" w:type="dxa"/>
            <w:shd w:val="clear" w:color="auto" w:fill="auto"/>
            <w:vAlign w:val="center"/>
          </w:tcPr>
          <w:p w14:paraId="2C6F0077" w14:textId="77777777" w:rsidR="009C1A8D" w:rsidRDefault="00000000">
            <w:pPr>
              <w:snapToGrid w:val="0"/>
              <w:spacing w:line="300" w:lineRule="auto"/>
              <w:jc w:val="center"/>
              <w:rPr>
                <w:szCs w:val="21"/>
              </w:rPr>
            </w:pPr>
            <w:r>
              <w:rPr>
                <w:szCs w:val="21"/>
              </w:rPr>
              <w:t>测评方法</w:t>
            </w:r>
          </w:p>
        </w:tc>
      </w:tr>
      <w:tr w:rsidR="009C1A8D" w14:paraId="41C1DB96" w14:textId="77777777">
        <w:trPr>
          <w:trHeight w:val="405"/>
          <w:jc w:val="center"/>
        </w:trPr>
        <w:tc>
          <w:tcPr>
            <w:tcW w:w="2280" w:type="dxa"/>
            <w:gridSpan w:val="2"/>
            <w:vAlign w:val="center"/>
          </w:tcPr>
          <w:p w14:paraId="5639DB08" w14:textId="77777777" w:rsidR="009C1A8D" w:rsidRDefault="00000000">
            <w:pPr>
              <w:snapToGrid w:val="0"/>
              <w:spacing w:line="300" w:lineRule="auto"/>
              <w:jc w:val="center"/>
              <w:rPr>
                <w:szCs w:val="21"/>
              </w:rPr>
            </w:pPr>
            <w:r>
              <w:rPr>
                <w:szCs w:val="21"/>
              </w:rPr>
              <w:t>1</w:t>
            </w:r>
          </w:p>
        </w:tc>
        <w:tc>
          <w:tcPr>
            <w:tcW w:w="2878" w:type="dxa"/>
            <w:gridSpan w:val="2"/>
            <w:shd w:val="clear" w:color="auto" w:fill="auto"/>
            <w:vAlign w:val="center"/>
          </w:tcPr>
          <w:p w14:paraId="0494B84C" w14:textId="77777777" w:rsidR="009C1A8D" w:rsidRDefault="00000000">
            <w:pPr>
              <w:snapToGrid w:val="0"/>
              <w:spacing w:line="300" w:lineRule="auto"/>
              <w:jc w:val="center"/>
              <w:rPr>
                <w:szCs w:val="21"/>
              </w:rPr>
            </w:pPr>
            <w:r>
              <w:rPr>
                <w:rFonts w:hint="eastAsia"/>
                <w:szCs w:val="21"/>
              </w:rPr>
              <w:t>样本空间</w:t>
            </w:r>
          </w:p>
        </w:tc>
        <w:tc>
          <w:tcPr>
            <w:tcW w:w="1728" w:type="dxa"/>
            <w:gridSpan w:val="2"/>
            <w:shd w:val="clear" w:color="auto" w:fill="auto"/>
            <w:vAlign w:val="center"/>
          </w:tcPr>
          <w:p w14:paraId="586EEEC9" w14:textId="77777777" w:rsidR="009C1A8D" w:rsidRDefault="00000000">
            <w:pPr>
              <w:snapToGrid w:val="0"/>
              <w:spacing w:line="300" w:lineRule="auto"/>
              <w:jc w:val="center"/>
              <w:rPr>
                <w:szCs w:val="21"/>
              </w:rPr>
            </w:pPr>
            <w:r>
              <w:rPr>
                <w:szCs w:val="21"/>
              </w:rPr>
              <w:t>5.1</w:t>
            </w:r>
          </w:p>
        </w:tc>
        <w:tc>
          <w:tcPr>
            <w:tcW w:w="2355" w:type="dxa"/>
            <w:shd w:val="clear" w:color="auto" w:fill="auto"/>
            <w:vAlign w:val="center"/>
          </w:tcPr>
          <w:p w14:paraId="32CB712F" w14:textId="77777777" w:rsidR="009C1A8D" w:rsidRDefault="00000000">
            <w:pPr>
              <w:snapToGrid w:val="0"/>
              <w:spacing w:line="300" w:lineRule="auto"/>
              <w:jc w:val="center"/>
              <w:rPr>
                <w:szCs w:val="21"/>
              </w:rPr>
            </w:pPr>
            <w:r>
              <w:rPr>
                <w:szCs w:val="21"/>
              </w:rPr>
              <w:t>8.</w:t>
            </w:r>
            <w:r>
              <w:rPr>
                <w:rFonts w:hint="eastAsia"/>
                <w:szCs w:val="21"/>
              </w:rPr>
              <w:t>1</w:t>
            </w:r>
          </w:p>
        </w:tc>
      </w:tr>
      <w:tr w:rsidR="009C1A8D" w14:paraId="3B92E085" w14:textId="77777777">
        <w:trPr>
          <w:trHeight w:val="405"/>
          <w:jc w:val="center"/>
        </w:trPr>
        <w:tc>
          <w:tcPr>
            <w:tcW w:w="2280" w:type="dxa"/>
            <w:gridSpan w:val="2"/>
            <w:vAlign w:val="center"/>
          </w:tcPr>
          <w:p w14:paraId="4511D638" w14:textId="77777777" w:rsidR="009C1A8D" w:rsidRDefault="00000000">
            <w:pPr>
              <w:snapToGrid w:val="0"/>
              <w:spacing w:line="300" w:lineRule="auto"/>
              <w:jc w:val="center"/>
              <w:rPr>
                <w:szCs w:val="21"/>
              </w:rPr>
            </w:pPr>
            <w:r>
              <w:rPr>
                <w:szCs w:val="21"/>
              </w:rPr>
              <w:t>2</w:t>
            </w:r>
          </w:p>
        </w:tc>
        <w:tc>
          <w:tcPr>
            <w:tcW w:w="2878" w:type="dxa"/>
            <w:gridSpan w:val="2"/>
            <w:shd w:val="clear" w:color="auto" w:fill="auto"/>
            <w:vAlign w:val="center"/>
          </w:tcPr>
          <w:p w14:paraId="5853FC2E" w14:textId="77777777" w:rsidR="009C1A8D" w:rsidRDefault="00000000">
            <w:pPr>
              <w:snapToGrid w:val="0"/>
              <w:spacing w:line="300" w:lineRule="auto"/>
              <w:jc w:val="center"/>
              <w:rPr>
                <w:szCs w:val="21"/>
              </w:rPr>
            </w:pPr>
            <w:r>
              <w:rPr>
                <w:rFonts w:hint="eastAsia"/>
                <w:szCs w:val="21"/>
              </w:rPr>
              <w:t>生成机制</w:t>
            </w:r>
          </w:p>
        </w:tc>
        <w:tc>
          <w:tcPr>
            <w:tcW w:w="1728" w:type="dxa"/>
            <w:gridSpan w:val="2"/>
            <w:shd w:val="clear" w:color="auto" w:fill="auto"/>
            <w:vAlign w:val="center"/>
          </w:tcPr>
          <w:p w14:paraId="28FE68BF" w14:textId="77777777" w:rsidR="009C1A8D" w:rsidRDefault="00000000">
            <w:pPr>
              <w:snapToGrid w:val="0"/>
              <w:spacing w:line="300" w:lineRule="auto"/>
              <w:jc w:val="center"/>
              <w:rPr>
                <w:szCs w:val="21"/>
              </w:rPr>
            </w:pPr>
            <w:r>
              <w:rPr>
                <w:szCs w:val="21"/>
              </w:rPr>
              <w:t>5.2</w:t>
            </w:r>
          </w:p>
        </w:tc>
        <w:tc>
          <w:tcPr>
            <w:tcW w:w="2355" w:type="dxa"/>
            <w:shd w:val="clear" w:color="auto" w:fill="auto"/>
            <w:vAlign w:val="center"/>
          </w:tcPr>
          <w:p w14:paraId="430540C7" w14:textId="77777777" w:rsidR="009C1A8D" w:rsidRDefault="00000000">
            <w:pPr>
              <w:snapToGrid w:val="0"/>
              <w:spacing w:line="300" w:lineRule="auto"/>
              <w:jc w:val="center"/>
              <w:rPr>
                <w:szCs w:val="21"/>
              </w:rPr>
            </w:pPr>
            <w:r>
              <w:rPr>
                <w:szCs w:val="21"/>
              </w:rPr>
              <w:t>8.</w:t>
            </w:r>
            <w:r>
              <w:rPr>
                <w:rFonts w:hint="eastAsia"/>
                <w:szCs w:val="21"/>
              </w:rPr>
              <w:t>2</w:t>
            </w:r>
          </w:p>
        </w:tc>
      </w:tr>
      <w:tr w:rsidR="009C1A8D" w14:paraId="34FB05FC" w14:textId="77777777">
        <w:trPr>
          <w:trHeight w:val="405"/>
          <w:jc w:val="center"/>
        </w:trPr>
        <w:tc>
          <w:tcPr>
            <w:tcW w:w="2280" w:type="dxa"/>
            <w:gridSpan w:val="2"/>
            <w:vAlign w:val="center"/>
          </w:tcPr>
          <w:p w14:paraId="0CBC1A13" w14:textId="77777777" w:rsidR="009C1A8D" w:rsidRDefault="00000000">
            <w:pPr>
              <w:snapToGrid w:val="0"/>
              <w:spacing w:line="300" w:lineRule="auto"/>
              <w:jc w:val="center"/>
              <w:rPr>
                <w:szCs w:val="21"/>
              </w:rPr>
            </w:pPr>
            <w:r>
              <w:rPr>
                <w:szCs w:val="21"/>
              </w:rPr>
              <w:t>3</w:t>
            </w:r>
          </w:p>
        </w:tc>
        <w:tc>
          <w:tcPr>
            <w:tcW w:w="2878" w:type="dxa"/>
            <w:gridSpan w:val="2"/>
            <w:shd w:val="clear" w:color="auto" w:fill="auto"/>
            <w:vAlign w:val="center"/>
          </w:tcPr>
          <w:p w14:paraId="2740F085" w14:textId="77777777" w:rsidR="009C1A8D" w:rsidRDefault="00000000">
            <w:pPr>
              <w:snapToGrid w:val="0"/>
              <w:spacing w:line="300" w:lineRule="auto"/>
              <w:jc w:val="center"/>
              <w:rPr>
                <w:szCs w:val="21"/>
              </w:rPr>
            </w:pPr>
            <w:r>
              <w:rPr>
                <w:rFonts w:hint="eastAsia"/>
                <w:szCs w:val="21"/>
              </w:rPr>
              <w:t>样本</w:t>
            </w:r>
          </w:p>
        </w:tc>
        <w:tc>
          <w:tcPr>
            <w:tcW w:w="1728" w:type="dxa"/>
            <w:gridSpan w:val="2"/>
            <w:shd w:val="clear" w:color="auto" w:fill="auto"/>
            <w:vAlign w:val="center"/>
          </w:tcPr>
          <w:p w14:paraId="0157D8D7" w14:textId="77777777" w:rsidR="009C1A8D" w:rsidRDefault="00000000">
            <w:pPr>
              <w:snapToGrid w:val="0"/>
              <w:spacing w:line="300" w:lineRule="auto"/>
              <w:jc w:val="center"/>
              <w:rPr>
                <w:szCs w:val="21"/>
              </w:rPr>
            </w:pPr>
            <w:r>
              <w:rPr>
                <w:szCs w:val="21"/>
              </w:rPr>
              <w:t>5.3</w:t>
            </w:r>
          </w:p>
        </w:tc>
        <w:tc>
          <w:tcPr>
            <w:tcW w:w="2355" w:type="dxa"/>
            <w:shd w:val="clear" w:color="auto" w:fill="auto"/>
            <w:vAlign w:val="center"/>
          </w:tcPr>
          <w:p w14:paraId="22265E43" w14:textId="77777777" w:rsidR="009C1A8D" w:rsidRDefault="00000000">
            <w:pPr>
              <w:snapToGrid w:val="0"/>
              <w:spacing w:line="300" w:lineRule="auto"/>
              <w:jc w:val="center"/>
              <w:rPr>
                <w:szCs w:val="21"/>
              </w:rPr>
            </w:pPr>
            <w:r>
              <w:rPr>
                <w:szCs w:val="21"/>
              </w:rPr>
              <w:t>8.</w:t>
            </w:r>
            <w:r>
              <w:rPr>
                <w:rFonts w:hint="eastAsia"/>
                <w:szCs w:val="21"/>
              </w:rPr>
              <w:t>3</w:t>
            </w:r>
          </w:p>
        </w:tc>
      </w:tr>
      <w:tr w:rsidR="009C1A8D" w14:paraId="0194AA16" w14:textId="77777777">
        <w:trPr>
          <w:trHeight w:val="405"/>
          <w:jc w:val="center"/>
        </w:trPr>
        <w:tc>
          <w:tcPr>
            <w:tcW w:w="2280" w:type="dxa"/>
            <w:gridSpan w:val="2"/>
            <w:vAlign w:val="center"/>
          </w:tcPr>
          <w:p w14:paraId="1D216B21" w14:textId="77777777" w:rsidR="009C1A8D" w:rsidRDefault="009C1A8D">
            <w:pPr>
              <w:snapToGrid w:val="0"/>
              <w:spacing w:line="300" w:lineRule="auto"/>
              <w:jc w:val="center"/>
              <w:rPr>
                <w:szCs w:val="21"/>
              </w:rPr>
            </w:pPr>
          </w:p>
        </w:tc>
        <w:tc>
          <w:tcPr>
            <w:tcW w:w="2878" w:type="dxa"/>
            <w:gridSpan w:val="2"/>
            <w:shd w:val="clear" w:color="auto" w:fill="auto"/>
            <w:vAlign w:val="center"/>
          </w:tcPr>
          <w:p w14:paraId="26179344" w14:textId="77777777" w:rsidR="009C1A8D" w:rsidRDefault="009C1A8D">
            <w:pPr>
              <w:snapToGrid w:val="0"/>
              <w:spacing w:line="300" w:lineRule="auto"/>
              <w:jc w:val="center"/>
              <w:rPr>
                <w:szCs w:val="21"/>
              </w:rPr>
            </w:pPr>
          </w:p>
        </w:tc>
        <w:tc>
          <w:tcPr>
            <w:tcW w:w="1728" w:type="dxa"/>
            <w:gridSpan w:val="2"/>
            <w:shd w:val="clear" w:color="auto" w:fill="auto"/>
            <w:vAlign w:val="center"/>
          </w:tcPr>
          <w:p w14:paraId="7179515C" w14:textId="77777777" w:rsidR="009C1A8D" w:rsidRDefault="009C1A8D">
            <w:pPr>
              <w:snapToGrid w:val="0"/>
              <w:spacing w:line="300" w:lineRule="auto"/>
              <w:jc w:val="center"/>
              <w:rPr>
                <w:szCs w:val="21"/>
              </w:rPr>
            </w:pPr>
          </w:p>
        </w:tc>
        <w:tc>
          <w:tcPr>
            <w:tcW w:w="2355" w:type="dxa"/>
            <w:shd w:val="clear" w:color="auto" w:fill="auto"/>
            <w:vAlign w:val="center"/>
          </w:tcPr>
          <w:p w14:paraId="56331AB6" w14:textId="77777777" w:rsidR="009C1A8D" w:rsidRDefault="009C1A8D">
            <w:pPr>
              <w:snapToGrid w:val="0"/>
              <w:spacing w:line="300" w:lineRule="auto"/>
              <w:jc w:val="center"/>
              <w:rPr>
                <w:szCs w:val="21"/>
              </w:rPr>
            </w:pPr>
          </w:p>
        </w:tc>
      </w:tr>
      <w:tr w:rsidR="009C1A8D" w14:paraId="515271F7" w14:textId="77777777">
        <w:trPr>
          <w:trHeight w:val="405"/>
          <w:jc w:val="center"/>
        </w:trPr>
        <w:tc>
          <w:tcPr>
            <w:tcW w:w="2280" w:type="dxa"/>
            <w:gridSpan w:val="2"/>
            <w:vAlign w:val="center"/>
          </w:tcPr>
          <w:p w14:paraId="3F4DCC08" w14:textId="77777777" w:rsidR="009C1A8D" w:rsidRDefault="009C1A8D">
            <w:pPr>
              <w:snapToGrid w:val="0"/>
              <w:spacing w:line="300" w:lineRule="auto"/>
              <w:jc w:val="center"/>
              <w:rPr>
                <w:szCs w:val="21"/>
              </w:rPr>
            </w:pPr>
          </w:p>
        </w:tc>
        <w:tc>
          <w:tcPr>
            <w:tcW w:w="2878" w:type="dxa"/>
            <w:gridSpan w:val="2"/>
            <w:shd w:val="clear" w:color="auto" w:fill="auto"/>
            <w:vAlign w:val="center"/>
          </w:tcPr>
          <w:p w14:paraId="26993809" w14:textId="77777777" w:rsidR="009C1A8D" w:rsidRDefault="009C1A8D">
            <w:pPr>
              <w:snapToGrid w:val="0"/>
              <w:spacing w:line="300" w:lineRule="auto"/>
              <w:jc w:val="center"/>
              <w:rPr>
                <w:szCs w:val="21"/>
              </w:rPr>
            </w:pPr>
          </w:p>
        </w:tc>
        <w:tc>
          <w:tcPr>
            <w:tcW w:w="1728" w:type="dxa"/>
            <w:gridSpan w:val="2"/>
            <w:shd w:val="clear" w:color="auto" w:fill="auto"/>
            <w:vAlign w:val="center"/>
          </w:tcPr>
          <w:p w14:paraId="5F076A23" w14:textId="77777777" w:rsidR="009C1A8D" w:rsidRDefault="009C1A8D">
            <w:pPr>
              <w:snapToGrid w:val="0"/>
              <w:spacing w:line="300" w:lineRule="auto"/>
              <w:jc w:val="center"/>
              <w:rPr>
                <w:szCs w:val="21"/>
              </w:rPr>
            </w:pPr>
          </w:p>
        </w:tc>
        <w:tc>
          <w:tcPr>
            <w:tcW w:w="2355" w:type="dxa"/>
            <w:shd w:val="clear" w:color="auto" w:fill="auto"/>
            <w:vAlign w:val="center"/>
          </w:tcPr>
          <w:p w14:paraId="3A7FBBBF" w14:textId="77777777" w:rsidR="009C1A8D" w:rsidRDefault="009C1A8D">
            <w:pPr>
              <w:snapToGrid w:val="0"/>
              <w:spacing w:line="300" w:lineRule="auto"/>
              <w:jc w:val="center"/>
              <w:rPr>
                <w:szCs w:val="21"/>
              </w:rPr>
            </w:pPr>
          </w:p>
        </w:tc>
      </w:tr>
      <w:tr w:rsidR="009C1A8D" w14:paraId="0090C448" w14:textId="77777777">
        <w:trPr>
          <w:trHeight w:val="405"/>
          <w:jc w:val="center"/>
        </w:trPr>
        <w:tc>
          <w:tcPr>
            <w:tcW w:w="2280" w:type="dxa"/>
            <w:gridSpan w:val="2"/>
            <w:vAlign w:val="center"/>
          </w:tcPr>
          <w:p w14:paraId="62EAF9EE" w14:textId="77777777" w:rsidR="009C1A8D" w:rsidRDefault="009C1A8D">
            <w:pPr>
              <w:snapToGrid w:val="0"/>
              <w:spacing w:line="300" w:lineRule="auto"/>
              <w:jc w:val="center"/>
              <w:rPr>
                <w:szCs w:val="21"/>
              </w:rPr>
            </w:pPr>
          </w:p>
        </w:tc>
        <w:tc>
          <w:tcPr>
            <w:tcW w:w="2878" w:type="dxa"/>
            <w:gridSpan w:val="2"/>
            <w:shd w:val="clear" w:color="auto" w:fill="auto"/>
            <w:vAlign w:val="center"/>
          </w:tcPr>
          <w:p w14:paraId="6B82FA32" w14:textId="77777777" w:rsidR="009C1A8D" w:rsidRDefault="009C1A8D">
            <w:pPr>
              <w:snapToGrid w:val="0"/>
              <w:spacing w:line="300" w:lineRule="auto"/>
              <w:jc w:val="center"/>
              <w:rPr>
                <w:szCs w:val="21"/>
              </w:rPr>
            </w:pPr>
          </w:p>
        </w:tc>
        <w:tc>
          <w:tcPr>
            <w:tcW w:w="1728" w:type="dxa"/>
            <w:gridSpan w:val="2"/>
            <w:shd w:val="clear" w:color="auto" w:fill="auto"/>
            <w:vAlign w:val="center"/>
          </w:tcPr>
          <w:p w14:paraId="1AC54F18" w14:textId="77777777" w:rsidR="009C1A8D" w:rsidRDefault="009C1A8D">
            <w:pPr>
              <w:snapToGrid w:val="0"/>
              <w:spacing w:line="300" w:lineRule="auto"/>
              <w:jc w:val="center"/>
              <w:rPr>
                <w:szCs w:val="21"/>
              </w:rPr>
            </w:pPr>
          </w:p>
        </w:tc>
        <w:tc>
          <w:tcPr>
            <w:tcW w:w="2355" w:type="dxa"/>
            <w:shd w:val="clear" w:color="auto" w:fill="auto"/>
            <w:vAlign w:val="center"/>
          </w:tcPr>
          <w:p w14:paraId="1E781A2C" w14:textId="77777777" w:rsidR="009C1A8D" w:rsidRDefault="009C1A8D">
            <w:pPr>
              <w:snapToGrid w:val="0"/>
              <w:spacing w:line="300" w:lineRule="auto"/>
              <w:jc w:val="center"/>
              <w:rPr>
                <w:szCs w:val="21"/>
              </w:rPr>
            </w:pPr>
          </w:p>
        </w:tc>
      </w:tr>
      <w:tr w:rsidR="009C1A8D" w14:paraId="0F211502" w14:textId="77777777">
        <w:trPr>
          <w:trHeight w:val="405"/>
          <w:jc w:val="center"/>
        </w:trPr>
        <w:tc>
          <w:tcPr>
            <w:tcW w:w="2280" w:type="dxa"/>
            <w:gridSpan w:val="2"/>
            <w:vAlign w:val="center"/>
          </w:tcPr>
          <w:p w14:paraId="4CC6BDC5" w14:textId="77777777" w:rsidR="009C1A8D" w:rsidRDefault="009C1A8D">
            <w:pPr>
              <w:snapToGrid w:val="0"/>
              <w:spacing w:line="300" w:lineRule="auto"/>
              <w:jc w:val="center"/>
              <w:rPr>
                <w:szCs w:val="21"/>
              </w:rPr>
            </w:pPr>
          </w:p>
        </w:tc>
        <w:tc>
          <w:tcPr>
            <w:tcW w:w="2878" w:type="dxa"/>
            <w:gridSpan w:val="2"/>
            <w:shd w:val="clear" w:color="auto" w:fill="auto"/>
            <w:vAlign w:val="center"/>
          </w:tcPr>
          <w:p w14:paraId="7F6B1092" w14:textId="77777777" w:rsidR="009C1A8D" w:rsidRDefault="009C1A8D">
            <w:pPr>
              <w:snapToGrid w:val="0"/>
              <w:spacing w:line="300" w:lineRule="auto"/>
              <w:jc w:val="center"/>
              <w:rPr>
                <w:szCs w:val="21"/>
              </w:rPr>
            </w:pPr>
          </w:p>
        </w:tc>
        <w:tc>
          <w:tcPr>
            <w:tcW w:w="1728" w:type="dxa"/>
            <w:gridSpan w:val="2"/>
            <w:shd w:val="clear" w:color="auto" w:fill="auto"/>
            <w:vAlign w:val="center"/>
          </w:tcPr>
          <w:p w14:paraId="4967ACD2" w14:textId="77777777" w:rsidR="009C1A8D" w:rsidRDefault="009C1A8D">
            <w:pPr>
              <w:snapToGrid w:val="0"/>
              <w:spacing w:line="300" w:lineRule="auto"/>
              <w:jc w:val="center"/>
              <w:rPr>
                <w:szCs w:val="21"/>
              </w:rPr>
            </w:pPr>
          </w:p>
        </w:tc>
        <w:tc>
          <w:tcPr>
            <w:tcW w:w="2355" w:type="dxa"/>
            <w:shd w:val="clear" w:color="auto" w:fill="auto"/>
            <w:vAlign w:val="center"/>
          </w:tcPr>
          <w:p w14:paraId="295DD0D4" w14:textId="77777777" w:rsidR="009C1A8D" w:rsidRDefault="009C1A8D">
            <w:pPr>
              <w:snapToGrid w:val="0"/>
              <w:spacing w:line="300" w:lineRule="auto"/>
              <w:jc w:val="center"/>
              <w:rPr>
                <w:szCs w:val="21"/>
              </w:rPr>
            </w:pPr>
          </w:p>
        </w:tc>
      </w:tr>
      <w:tr w:rsidR="009C1A8D" w14:paraId="22F97767" w14:textId="77777777">
        <w:trPr>
          <w:trHeight w:val="405"/>
          <w:jc w:val="center"/>
        </w:trPr>
        <w:tc>
          <w:tcPr>
            <w:tcW w:w="2280" w:type="dxa"/>
            <w:gridSpan w:val="2"/>
            <w:vAlign w:val="center"/>
          </w:tcPr>
          <w:p w14:paraId="032FA5DA" w14:textId="77777777" w:rsidR="009C1A8D" w:rsidRDefault="009C1A8D">
            <w:pPr>
              <w:snapToGrid w:val="0"/>
              <w:spacing w:line="300" w:lineRule="auto"/>
              <w:jc w:val="center"/>
              <w:rPr>
                <w:szCs w:val="21"/>
              </w:rPr>
            </w:pPr>
          </w:p>
        </w:tc>
        <w:tc>
          <w:tcPr>
            <w:tcW w:w="2878" w:type="dxa"/>
            <w:gridSpan w:val="2"/>
            <w:shd w:val="clear" w:color="auto" w:fill="auto"/>
            <w:vAlign w:val="center"/>
          </w:tcPr>
          <w:p w14:paraId="55FA518B" w14:textId="77777777" w:rsidR="009C1A8D" w:rsidRDefault="009C1A8D">
            <w:pPr>
              <w:snapToGrid w:val="0"/>
              <w:spacing w:line="300" w:lineRule="auto"/>
              <w:jc w:val="center"/>
              <w:rPr>
                <w:szCs w:val="21"/>
              </w:rPr>
            </w:pPr>
          </w:p>
        </w:tc>
        <w:tc>
          <w:tcPr>
            <w:tcW w:w="1728" w:type="dxa"/>
            <w:gridSpan w:val="2"/>
            <w:shd w:val="clear" w:color="auto" w:fill="auto"/>
            <w:vAlign w:val="center"/>
          </w:tcPr>
          <w:p w14:paraId="7F1727EC" w14:textId="77777777" w:rsidR="009C1A8D" w:rsidRDefault="009C1A8D">
            <w:pPr>
              <w:snapToGrid w:val="0"/>
              <w:spacing w:line="300" w:lineRule="auto"/>
              <w:jc w:val="center"/>
              <w:rPr>
                <w:szCs w:val="21"/>
              </w:rPr>
            </w:pPr>
          </w:p>
        </w:tc>
        <w:tc>
          <w:tcPr>
            <w:tcW w:w="2355" w:type="dxa"/>
            <w:shd w:val="clear" w:color="auto" w:fill="auto"/>
            <w:vAlign w:val="center"/>
          </w:tcPr>
          <w:p w14:paraId="36638531" w14:textId="77777777" w:rsidR="009C1A8D" w:rsidRDefault="009C1A8D">
            <w:pPr>
              <w:snapToGrid w:val="0"/>
              <w:spacing w:line="300" w:lineRule="auto"/>
              <w:jc w:val="center"/>
              <w:rPr>
                <w:szCs w:val="21"/>
              </w:rPr>
            </w:pPr>
          </w:p>
        </w:tc>
      </w:tr>
      <w:tr w:rsidR="009C1A8D" w14:paraId="7DD722DD" w14:textId="77777777">
        <w:trPr>
          <w:trHeight w:val="405"/>
          <w:jc w:val="center"/>
        </w:trPr>
        <w:tc>
          <w:tcPr>
            <w:tcW w:w="2280" w:type="dxa"/>
            <w:gridSpan w:val="2"/>
            <w:vAlign w:val="center"/>
          </w:tcPr>
          <w:p w14:paraId="576672A6" w14:textId="77777777" w:rsidR="009C1A8D" w:rsidRDefault="009C1A8D">
            <w:pPr>
              <w:snapToGrid w:val="0"/>
              <w:spacing w:line="300" w:lineRule="auto"/>
              <w:jc w:val="center"/>
              <w:rPr>
                <w:szCs w:val="21"/>
              </w:rPr>
            </w:pPr>
          </w:p>
        </w:tc>
        <w:tc>
          <w:tcPr>
            <w:tcW w:w="2878" w:type="dxa"/>
            <w:gridSpan w:val="2"/>
            <w:shd w:val="clear" w:color="auto" w:fill="auto"/>
            <w:vAlign w:val="center"/>
          </w:tcPr>
          <w:p w14:paraId="1049280B" w14:textId="77777777" w:rsidR="009C1A8D" w:rsidRDefault="009C1A8D">
            <w:pPr>
              <w:snapToGrid w:val="0"/>
              <w:spacing w:line="300" w:lineRule="auto"/>
              <w:jc w:val="center"/>
              <w:rPr>
                <w:szCs w:val="21"/>
              </w:rPr>
            </w:pPr>
          </w:p>
        </w:tc>
        <w:tc>
          <w:tcPr>
            <w:tcW w:w="1728" w:type="dxa"/>
            <w:gridSpan w:val="2"/>
            <w:shd w:val="clear" w:color="auto" w:fill="auto"/>
            <w:vAlign w:val="center"/>
          </w:tcPr>
          <w:p w14:paraId="6191EA63" w14:textId="77777777" w:rsidR="009C1A8D" w:rsidRDefault="009C1A8D">
            <w:pPr>
              <w:snapToGrid w:val="0"/>
              <w:spacing w:line="300" w:lineRule="auto"/>
              <w:jc w:val="center"/>
              <w:rPr>
                <w:szCs w:val="21"/>
              </w:rPr>
            </w:pPr>
          </w:p>
        </w:tc>
        <w:tc>
          <w:tcPr>
            <w:tcW w:w="2355" w:type="dxa"/>
            <w:shd w:val="clear" w:color="auto" w:fill="auto"/>
            <w:vAlign w:val="center"/>
          </w:tcPr>
          <w:p w14:paraId="35D9C13D" w14:textId="77777777" w:rsidR="009C1A8D" w:rsidRDefault="009C1A8D">
            <w:pPr>
              <w:snapToGrid w:val="0"/>
              <w:spacing w:line="300" w:lineRule="auto"/>
              <w:jc w:val="center"/>
              <w:rPr>
                <w:szCs w:val="21"/>
              </w:rPr>
            </w:pPr>
          </w:p>
        </w:tc>
      </w:tr>
      <w:tr w:rsidR="009C1A8D" w14:paraId="52892E78" w14:textId="77777777">
        <w:trPr>
          <w:trHeight w:val="345"/>
          <w:jc w:val="center"/>
        </w:trPr>
        <w:tc>
          <w:tcPr>
            <w:tcW w:w="9241" w:type="dxa"/>
            <w:gridSpan w:val="7"/>
            <w:vAlign w:val="center"/>
          </w:tcPr>
          <w:p w14:paraId="41617318" w14:textId="77777777" w:rsidR="009C1A8D" w:rsidRDefault="00000000">
            <w:pPr>
              <w:snapToGrid w:val="0"/>
              <w:spacing w:line="300" w:lineRule="auto"/>
              <w:rPr>
                <w:szCs w:val="21"/>
              </w:rPr>
            </w:pPr>
            <w:r>
              <w:rPr>
                <w:szCs w:val="21"/>
              </w:rPr>
              <w:t>所用测评工具</w:t>
            </w:r>
          </w:p>
        </w:tc>
      </w:tr>
      <w:tr w:rsidR="009C1A8D" w14:paraId="6491B575" w14:textId="77777777">
        <w:trPr>
          <w:trHeight w:val="300"/>
          <w:jc w:val="center"/>
        </w:trPr>
        <w:tc>
          <w:tcPr>
            <w:tcW w:w="4620" w:type="dxa"/>
            <w:gridSpan w:val="3"/>
            <w:vAlign w:val="center"/>
          </w:tcPr>
          <w:p w14:paraId="73C887C2" w14:textId="77777777" w:rsidR="009C1A8D" w:rsidRDefault="00000000">
            <w:pPr>
              <w:snapToGrid w:val="0"/>
              <w:spacing w:line="300" w:lineRule="auto"/>
              <w:rPr>
                <w:szCs w:val="21"/>
              </w:rPr>
            </w:pPr>
            <w:r>
              <w:rPr>
                <w:szCs w:val="21"/>
              </w:rPr>
              <w:t>名称</w:t>
            </w:r>
          </w:p>
        </w:tc>
        <w:tc>
          <w:tcPr>
            <w:tcW w:w="4621" w:type="dxa"/>
            <w:gridSpan w:val="4"/>
            <w:vAlign w:val="center"/>
          </w:tcPr>
          <w:p w14:paraId="6F0D1955" w14:textId="77777777" w:rsidR="009C1A8D" w:rsidRDefault="00000000">
            <w:pPr>
              <w:snapToGrid w:val="0"/>
              <w:spacing w:line="300" w:lineRule="auto"/>
              <w:rPr>
                <w:szCs w:val="21"/>
              </w:rPr>
            </w:pPr>
            <w:r>
              <w:rPr>
                <w:szCs w:val="21"/>
              </w:rPr>
              <w:t>版本</w:t>
            </w:r>
          </w:p>
        </w:tc>
      </w:tr>
      <w:tr w:rsidR="009C1A8D" w14:paraId="5EDC7A71" w14:textId="77777777">
        <w:trPr>
          <w:trHeight w:val="492"/>
          <w:jc w:val="center"/>
        </w:trPr>
        <w:tc>
          <w:tcPr>
            <w:tcW w:w="4620" w:type="dxa"/>
            <w:gridSpan w:val="3"/>
            <w:vAlign w:val="center"/>
          </w:tcPr>
          <w:p w14:paraId="44EB32C7" w14:textId="77777777" w:rsidR="009C1A8D" w:rsidRDefault="009C1A8D">
            <w:pPr>
              <w:snapToGrid w:val="0"/>
              <w:spacing w:line="300" w:lineRule="auto"/>
              <w:ind w:firstLineChars="1200" w:firstLine="2880"/>
              <w:rPr>
                <w:szCs w:val="21"/>
              </w:rPr>
            </w:pPr>
          </w:p>
        </w:tc>
        <w:tc>
          <w:tcPr>
            <w:tcW w:w="4621" w:type="dxa"/>
            <w:gridSpan w:val="4"/>
            <w:vAlign w:val="center"/>
          </w:tcPr>
          <w:p w14:paraId="0E07DE01" w14:textId="77777777" w:rsidR="009C1A8D" w:rsidRDefault="009C1A8D">
            <w:pPr>
              <w:snapToGrid w:val="0"/>
              <w:spacing w:line="300" w:lineRule="auto"/>
              <w:ind w:firstLineChars="1200" w:firstLine="2880"/>
              <w:rPr>
                <w:szCs w:val="21"/>
              </w:rPr>
            </w:pPr>
          </w:p>
        </w:tc>
      </w:tr>
      <w:tr w:rsidR="009C1A8D" w14:paraId="791A2432" w14:textId="77777777">
        <w:trPr>
          <w:trHeight w:val="491"/>
          <w:jc w:val="center"/>
        </w:trPr>
        <w:tc>
          <w:tcPr>
            <w:tcW w:w="4620" w:type="dxa"/>
            <w:gridSpan w:val="3"/>
            <w:vAlign w:val="center"/>
          </w:tcPr>
          <w:p w14:paraId="4B523617" w14:textId="77777777" w:rsidR="009C1A8D" w:rsidRDefault="009C1A8D">
            <w:pPr>
              <w:snapToGrid w:val="0"/>
              <w:spacing w:line="300" w:lineRule="auto"/>
              <w:ind w:firstLineChars="1200" w:firstLine="2880"/>
              <w:rPr>
                <w:szCs w:val="21"/>
              </w:rPr>
            </w:pPr>
          </w:p>
        </w:tc>
        <w:tc>
          <w:tcPr>
            <w:tcW w:w="4621" w:type="dxa"/>
            <w:gridSpan w:val="4"/>
            <w:vAlign w:val="center"/>
          </w:tcPr>
          <w:p w14:paraId="2BF1DF8E" w14:textId="77777777" w:rsidR="009C1A8D" w:rsidRDefault="009C1A8D">
            <w:pPr>
              <w:snapToGrid w:val="0"/>
              <w:spacing w:line="300" w:lineRule="auto"/>
              <w:ind w:firstLineChars="1200" w:firstLine="2880"/>
              <w:rPr>
                <w:szCs w:val="21"/>
              </w:rPr>
            </w:pPr>
          </w:p>
        </w:tc>
      </w:tr>
      <w:tr w:rsidR="009C1A8D" w14:paraId="381A0911" w14:textId="77777777">
        <w:trPr>
          <w:trHeight w:val="491"/>
          <w:jc w:val="center"/>
        </w:trPr>
        <w:tc>
          <w:tcPr>
            <w:tcW w:w="4620" w:type="dxa"/>
            <w:gridSpan w:val="3"/>
            <w:vAlign w:val="center"/>
          </w:tcPr>
          <w:p w14:paraId="7AEB9BA7" w14:textId="77777777" w:rsidR="009C1A8D" w:rsidRDefault="009C1A8D">
            <w:pPr>
              <w:snapToGrid w:val="0"/>
              <w:spacing w:line="300" w:lineRule="auto"/>
              <w:ind w:firstLineChars="1200" w:firstLine="2880"/>
              <w:rPr>
                <w:szCs w:val="21"/>
              </w:rPr>
            </w:pPr>
          </w:p>
        </w:tc>
        <w:tc>
          <w:tcPr>
            <w:tcW w:w="4621" w:type="dxa"/>
            <w:gridSpan w:val="4"/>
            <w:vAlign w:val="center"/>
          </w:tcPr>
          <w:p w14:paraId="3BBF61DC" w14:textId="77777777" w:rsidR="009C1A8D" w:rsidRDefault="009C1A8D">
            <w:pPr>
              <w:snapToGrid w:val="0"/>
              <w:spacing w:line="300" w:lineRule="auto"/>
              <w:ind w:firstLineChars="1200" w:firstLine="2880"/>
              <w:rPr>
                <w:szCs w:val="21"/>
              </w:rPr>
            </w:pPr>
          </w:p>
        </w:tc>
      </w:tr>
      <w:tr w:rsidR="009C1A8D" w14:paraId="1E490E00" w14:textId="77777777">
        <w:trPr>
          <w:trHeight w:val="491"/>
          <w:jc w:val="center"/>
        </w:trPr>
        <w:tc>
          <w:tcPr>
            <w:tcW w:w="4620" w:type="dxa"/>
            <w:gridSpan w:val="3"/>
            <w:vAlign w:val="center"/>
          </w:tcPr>
          <w:p w14:paraId="59DAAA57" w14:textId="77777777" w:rsidR="009C1A8D" w:rsidRDefault="009C1A8D">
            <w:pPr>
              <w:snapToGrid w:val="0"/>
              <w:spacing w:line="300" w:lineRule="auto"/>
              <w:ind w:firstLineChars="1200" w:firstLine="2880"/>
              <w:rPr>
                <w:szCs w:val="21"/>
              </w:rPr>
            </w:pPr>
          </w:p>
        </w:tc>
        <w:tc>
          <w:tcPr>
            <w:tcW w:w="4621" w:type="dxa"/>
            <w:gridSpan w:val="4"/>
            <w:vAlign w:val="center"/>
          </w:tcPr>
          <w:p w14:paraId="34C5AB4A" w14:textId="77777777" w:rsidR="009C1A8D" w:rsidRDefault="009C1A8D">
            <w:pPr>
              <w:snapToGrid w:val="0"/>
              <w:spacing w:line="300" w:lineRule="auto"/>
              <w:ind w:firstLineChars="1200" w:firstLine="2880"/>
              <w:rPr>
                <w:szCs w:val="21"/>
              </w:rPr>
            </w:pPr>
          </w:p>
        </w:tc>
      </w:tr>
    </w:tbl>
    <w:p w14:paraId="73AAE0DA" w14:textId="77777777" w:rsidR="009C1A8D" w:rsidRDefault="00000000">
      <w:pPr>
        <w:ind w:firstLineChars="200" w:firstLine="480"/>
        <w:rPr>
          <w:szCs w:val="21"/>
        </w:rPr>
      </w:pPr>
      <w:r>
        <w:rPr>
          <w:szCs w:val="21"/>
        </w:rPr>
        <w:t>注：本报告的测试结果仅对所测试的样品/样机/对象有效。</w:t>
      </w:r>
    </w:p>
    <w:p w14:paraId="7D80F6A4" w14:textId="77777777" w:rsidR="009C1A8D" w:rsidRDefault="009C1A8D">
      <w:pPr>
        <w:ind w:firstLineChars="200" w:firstLine="480"/>
        <w:jc w:val="center"/>
        <w:rPr>
          <w:szCs w:val="21"/>
        </w:rPr>
      </w:pPr>
    </w:p>
    <w:p w14:paraId="5782DDB3" w14:textId="77777777" w:rsidR="009C1A8D" w:rsidRDefault="00000000">
      <w:pPr>
        <w:ind w:firstLineChars="200" w:firstLine="480"/>
        <w:jc w:val="center"/>
        <w:rPr>
          <w:szCs w:val="21"/>
        </w:rPr>
      </w:pPr>
      <w:r>
        <w:rPr>
          <w:szCs w:val="21"/>
        </w:rPr>
        <w:t>第</w:t>
      </w:r>
      <w:proofErr w:type="gramStart"/>
      <w:r>
        <w:rPr>
          <w:szCs w:val="21"/>
        </w:rPr>
        <w:t>页共页</w:t>
      </w:r>
      <w:proofErr w:type="gramEnd"/>
    </w:p>
    <w:p w14:paraId="527FFA10" w14:textId="77777777" w:rsidR="009C1A8D" w:rsidRDefault="009C1A8D">
      <w:pPr>
        <w:ind w:firstLineChars="200" w:firstLine="424"/>
        <w:jc w:val="center"/>
        <w:rPr>
          <w:spacing w:val="-14"/>
          <w:szCs w:val="21"/>
        </w:rPr>
      </w:pPr>
    </w:p>
    <w:p w14:paraId="12A91015" w14:textId="77777777" w:rsidR="009C1A8D" w:rsidRDefault="009C1A8D">
      <w:pPr>
        <w:ind w:firstLineChars="200" w:firstLine="424"/>
        <w:jc w:val="center"/>
        <w:rPr>
          <w:spacing w:val="-14"/>
          <w:szCs w:val="21"/>
        </w:rPr>
      </w:pPr>
    </w:p>
    <w:p w14:paraId="7ADAA80D" w14:textId="77777777" w:rsidR="009C1A8D" w:rsidRDefault="009C1A8D">
      <w:pPr>
        <w:ind w:firstLineChars="200" w:firstLine="424"/>
        <w:jc w:val="center"/>
        <w:rPr>
          <w:spacing w:val="-14"/>
          <w:szCs w:val="21"/>
        </w:rPr>
      </w:pPr>
    </w:p>
    <w:p w14:paraId="316E044B" w14:textId="77777777" w:rsidR="009C1A8D" w:rsidRDefault="009C1A8D">
      <w:pPr>
        <w:ind w:firstLineChars="200" w:firstLine="424"/>
        <w:jc w:val="center"/>
        <w:rPr>
          <w:spacing w:val="-14"/>
          <w:szCs w:val="21"/>
        </w:rPr>
      </w:pPr>
    </w:p>
    <w:p w14:paraId="64A7779A" w14:textId="77777777" w:rsidR="009C1A8D" w:rsidRDefault="00000000">
      <w:pPr>
        <w:ind w:firstLineChars="200" w:firstLine="424"/>
        <w:jc w:val="center"/>
        <w:rPr>
          <w:spacing w:val="-14"/>
          <w:szCs w:val="21"/>
        </w:rPr>
      </w:pPr>
      <w:r>
        <w:rPr>
          <w:spacing w:val="-14"/>
          <w:szCs w:val="21"/>
        </w:rPr>
        <w:t>报告编号：</w:t>
      </w:r>
    </w:p>
    <w:p w14:paraId="07A43E4B" w14:textId="77777777" w:rsidR="009C1A8D" w:rsidRDefault="00000000">
      <w:pPr>
        <w:spacing w:line="300" w:lineRule="auto"/>
        <w:rPr>
          <w:rFonts w:eastAsiaTheme="minorEastAsia"/>
          <w:spacing w:val="20"/>
        </w:rPr>
      </w:pPr>
      <w:r>
        <w:rPr>
          <w:rFonts w:eastAsiaTheme="minorEastAsia"/>
          <w:spacing w:val="20"/>
        </w:rPr>
        <w:t>1 测评结论</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1"/>
      </w:tblGrid>
      <w:tr w:rsidR="009C1A8D" w14:paraId="7877F9B7" w14:textId="77777777">
        <w:trPr>
          <w:jc w:val="center"/>
        </w:trPr>
        <w:tc>
          <w:tcPr>
            <w:tcW w:w="9151" w:type="dxa"/>
          </w:tcPr>
          <w:p w14:paraId="42F67393" w14:textId="77777777" w:rsidR="009C1A8D" w:rsidRDefault="00000000">
            <w:pPr>
              <w:spacing w:line="300" w:lineRule="auto"/>
              <w:ind w:firstLineChars="200" w:firstLine="560"/>
              <w:rPr>
                <w:rFonts w:eastAsiaTheme="minorEastAsia"/>
                <w:spacing w:val="20"/>
                <w:szCs w:val="21"/>
              </w:rPr>
            </w:pPr>
            <w:r>
              <w:rPr>
                <w:rFonts w:eastAsiaTheme="minorEastAsia" w:hint="eastAsia"/>
                <w:spacing w:val="20"/>
                <w:szCs w:val="21"/>
              </w:rPr>
              <w:t>随机数生成器可信度为x</w:t>
            </w:r>
            <w:r>
              <w:rPr>
                <w:rFonts w:eastAsiaTheme="minorEastAsia"/>
                <w:spacing w:val="20"/>
                <w:szCs w:val="21"/>
              </w:rPr>
              <w:t>x%</w:t>
            </w:r>
            <w:r>
              <w:rPr>
                <w:rFonts w:eastAsiaTheme="minorEastAsia" w:hint="eastAsia"/>
                <w:spacing w:val="20"/>
                <w:szCs w:val="21"/>
              </w:rPr>
              <w:t>，满足（不满足）JJFXXX</w:t>
            </w:r>
            <w:r>
              <w:rPr>
                <w:rFonts w:eastAsiaTheme="minorEastAsia"/>
                <w:spacing w:val="20"/>
                <w:szCs w:val="21"/>
              </w:rPr>
              <w:t>-</w:t>
            </w:r>
            <w:r>
              <w:rPr>
                <w:rFonts w:eastAsiaTheme="minorEastAsia" w:hint="eastAsia"/>
                <w:spacing w:val="20"/>
                <w:szCs w:val="21"/>
              </w:rPr>
              <w:t>XXXX的要求。</w:t>
            </w:r>
          </w:p>
          <w:p w14:paraId="03BCAE51" w14:textId="77777777" w:rsidR="009C1A8D" w:rsidRDefault="009C1A8D">
            <w:pPr>
              <w:spacing w:line="300" w:lineRule="auto"/>
              <w:ind w:firstLineChars="200" w:firstLine="560"/>
              <w:rPr>
                <w:rFonts w:eastAsiaTheme="minorEastAsia"/>
                <w:spacing w:val="20"/>
                <w:szCs w:val="21"/>
              </w:rPr>
            </w:pPr>
          </w:p>
        </w:tc>
      </w:tr>
    </w:tbl>
    <w:p w14:paraId="2DB3ECB3" w14:textId="77777777" w:rsidR="009C1A8D" w:rsidRDefault="00000000">
      <w:pPr>
        <w:spacing w:line="300" w:lineRule="auto"/>
        <w:rPr>
          <w:rFonts w:eastAsiaTheme="minorEastAsia"/>
          <w:spacing w:val="20"/>
        </w:rPr>
      </w:pPr>
      <w:r>
        <w:rPr>
          <w:rFonts w:eastAsiaTheme="minorEastAsia"/>
          <w:spacing w:val="20"/>
        </w:rPr>
        <w:t>2测评结果</w:t>
      </w:r>
    </w:p>
    <w:tbl>
      <w:tblPr>
        <w:tblW w:w="961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152"/>
        <w:gridCol w:w="4811"/>
        <w:gridCol w:w="1370"/>
        <w:gridCol w:w="1336"/>
        <w:gridCol w:w="947"/>
      </w:tblGrid>
      <w:tr w:rsidR="009C1A8D" w14:paraId="3B641EDB" w14:textId="77777777">
        <w:trPr>
          <w:trHeight w:val="480"/>
          <w:jc w:val="center"/>
        </w:trPr>
        <w:tc>
          <w:tcPr>
            <w:tcW w:w="1152" w:type="dxa"/>
          </w:tcPr>
          <w:p w14:paraId="6A8C5562" w14:textId="77777777" w:rsidR="009C1A8D" w:rsidRDefault="00000000">
            <w:pPr>
              <w:jc w:val="center"/>
              <w:rPr>
                <w:rFonts w:eastAsiaTheme="minorEastAsia"/>
                <w:spacing w:val="20"/>
                <w:szCs w:val="21"/>
              </w:rPr>
            </w:pPr>
            <w:r>
              <w:rPr>
                <w:rFonts w:eastAsiaTheme="minorEastAsia"/>
                <w:spacing w:val="20"/>
                <w:szCs w:val="21"/>
              </w:rPr>
              <w:t>依据</w:t>
            </w:r>
          </w:p>
        </w:tc>
        <w:tc>
          <w:tcPr>
            <w:tcW w:w="4811" w:type="dxa"/>
          </w:tcPr>
          <w:p w14:paraId="24B47FF2" w14:textId="77777777" w:rsidR="009C1A8D" w:rsidRDefault="00000000">
            <w:pPr>
              <w:jc w:val="center"/>
              <w:rPr>
                <w:rFonts w:eastAsiaTheme="minorEastAsia"/>
                <w:spacing w:val="20"/>
                <w:szCs w:val="21"/>
              </w:rPr>
            </w:pPr>
            <w:r>
              <w:rPr>
                <w:rFonts w:eastAsiaTheme="minorEastAsia"/>
                <w:spacing w:val="20"/>
                <w:szCs w:val="21"/>
              </w:rPr>
              <w:t>测评项目</w:t>
            </w:r>
          </w:p>
        </w:tc>
        <w:tc>
          <w:tcPr>
            <w:tcW w:w="1370" w:type="dxa"/>
          </w:tcPr>
          <w:p w14:paraId="3B9D3D9B" w14:textId="77777777" w:rsidR="009C1A8D" w:rsidRDefault="00000000">
            <w:pPr>
              <w:jc w:val="center"/>
              <w:rPr>
                <w:rFonts w:eastAsiaTheme="minorEastAsia"/>
                <w:spacing w:val="20"/>
                <w:szCs w:val="21"/>
              </w:rPr>
            </w:pPr>
            <w:r>
              <w:rPr>
                <w:rFonts w:eastAsiaTheme="minorEastAsia"/>
                <w:spacing w:val="20"/>
                <w:szCs w:val="21"/>
              </w:rPr>
              <w:t>测评方法</w:t>
            </w:r>
          </w:p>
        </w:tc>
        <w:tc>
          <w:tcPr>
            <w:tcW w:w="1336" w:type="dxa"/>
          </w:tcPr>
          <w:p w14:paraId="1A514338" w14:textId="77777777" w:rsidR="009C1A8D" w:rsidRDefault="00000000">
            <w:pPr>
              <w:jc w:val="center"/>
              <w:rPr>
                <w:rFonts w:eastAsiaTheme="minorEastAsia"/>
                <w:spacing w:val="20"/>
                <w:szCs w:val="21"/>
              </w:rPr>
            </w:pPr>
            <w:r>
              <w:rPr>
                <w:rFonts w:eastAsiaTheme="minorEastAsia"/>
                <w:spacing w:val="20"/>
                <w:szCs w:val="21"/>
              </w:rPr>
              <w:t>测评得分</w:t>
            </w:r>
          </w:p>
        </w:tc>
        <w:tc>
          <w:tcPr>
            <w:tcW w:w="947" w:type="dxa"/>
          </w:tcPr>
          <w:p w14:paraId="3A8C8200" w14:textId="77777777" w:rsidR="009C1A8D" w:rsidRDefault="00000000">
            <w:pPr>
              <w:jc w:val="center"/>
              <w:rPr>
                <w:rFonts w:eastAsiaTheme="minorEastAsia"/>
                <w:spacing w:val="20"/>
                <w:szCs w:val="21"/>
              </w:rPr>
            </w:pPr>
            <w:r>
              <w:rPr>
                <w:rFonts w:eastAsiaTheme="minorEastAsia"/>
                <w:spacing w:val="20"/>
                <w:szCs w:val="21"/>
              </w:rPr>
              <w:t>备注</w:t>
            </w:r>
          </w:p>
        </w:tc>
      </w:tr>
      <w:tr w:rsidR="009C1A8D" w14:paraId="18550A6A" w14:textId="77777777">
        <w:trPr>
          <w:trHeight w:val="425"/>
          <w:jc w:val="center"/>
        </w:trPr>
        <w:tc>
          <w:tcPr>
            <w:tcW w:w="1152" w:type="dxa"/>
            <w:vMerge w:val="restart"/>
            <w:vAlign w:val="center"/>
          </w:tcPr>
          <w:p w14:paraId="0B007DC5" w14:textId="77777777" w:rsidR="009C1A8D" w:rsidRDefault="00000000">
            <w:pPr>
              <w:jc w:val="center"/>
              <w:rPr>
                <w:rFonts w:eastAsiaTheme="minorEastAsia"/>
                <w:spacing w:val="20"/>
                <w:szCs w:val="21"/>
              </w:rPr>
            </w:pPr>
            <w:r>
              <w:rPr>
                <w:rFonts w:eastAsiaTheme="minorEastAsia"/>
                <w:spacing w:val="20"/>
                <w:szCs w:val="21"/>
              </w:rPr>
              <w:t>5.1</w:t>
            </w:r>
          </w:p>
        </w:tc>
        <w:tc>
          <w:tcPr>
            <w:tcW w:w="4811" w:type="dxa"/>
            <w:vAlign w:val="center"/>
          </w:tcPr>
          <w:p w14:paraId="2CE5A99D" w14:textId="77777777" w:rsidR="009C1A8D" w:rsidRDefault="00000000">
            <w:pPr>
              <w:spacing w:line="300" w:lineRule="auto"/>
              <w:jc w:val="center"/>
              <w:rPr>
                <w:rFonts w:eastAsiaTheme="minorEastAsia"/>
                <w:spacing w:val="20"/>
                <w:szCs w:val="21"/>
              </w:rPr>
            </w:pPr>
            <w:r>
              <w:rPr>
                <w:rFonts w:hint="eastAsia"/>
              </w:rPr>
              <w:t>样本空间要求的文档</w:t>
            </w:r>
          </w:p>
        </w:tc>
        <w:tc>
          <w:tcPr>
            <w:tcW w:w="1370" w:type="dxa"/>
            <w:vAlign w:val="center"/>
          </w:tcPr>
          <w:p w14:paraId="01A8A49C" w14:textId="77777777" w:rsidR="009C1A8D" w:rsidRDefault="00000000">
            <w:pPr>
              <w:spacing w:line="300" w:lineRule="auto"/>
              <w:jc w:val="center"/>
              <w:rPr>
                <w:rFonts w:eastAsiaTheme="minorEastAsia"/>
                <w:spacing w:val="20"/>
                <w:szCs w:val="21"/>
              </w:rPr>
            </w:pPr>
            <w:r>
              <w:rPr>
                <w:szCs w:val="21"/>
              </w:rPr>
              <w:t>8.</w:t>
            </w:r>
            <w:r>
              <w:rPr>
                <w:rFonts w:hint="eastAsia"/>
                <w:szCs w:val="21"/>
              </w:rPr>
              <w:t>1.1</w:t>
            </w:r>
          </w:p>
        </w:tc>
        <w:tc>
          <w:tcPr>
            <w:tcW w:w="1336" w:type="dxa"/>
            <w:vAlign w:val="center"/>
          </w:tcPr>
          <w:p w14:paraId="3DBFAD78" w14:textId="77777777" w:rsidR="009C1A8D" w:rsidRDefault="009C1A8D">
            <w:pPr>
              <w:spacing w:line="300" w:lineRule="auto"/>
              <w:jc w:val="center"/>
              <w:rPr>
                <w:rFonts w:eastAsiaTheme="minorEastAsia"/>
                <w:b/>
                <w:spacing w:val="20"/>
                <w:szCs w:val="21"/>
              </w:rPr>
            </w:pPr>
          </w:p>
        </w:tc>
        <w:tc>
          <w:tcPr>
            <w:tcW w:w="947" w:type="dxa"/>
          </w:tcPr>
          <w:p w14:paraId="7D6EA24B" w14:textId="77777777" w:rsidR="009C1A8D" w:rsidRDefault="009C1A8D">
            <w:pPr>
              <w:spacing w:line="400" w:lineRule="exact"/>
              <w:jc w:val="center"/>
              <w:rPr>
                <w:rFonts w:eastAsiaTheme="minorEastAsia"/>
                <w:b/>
                <w:spacing w:val="20"/>
                <w:szCs w:val="21"/>
              </w:rPr>
            </w:pPr>
          </w:p>
        </w:tc>
      </w:tr>
      <w:tr w:rsidR="009C1A8D" w14:paraId="223A6A82" w14:textId="77777777">
        <w:trPr>
          <w:trHeight w:val="338"/>
          <w:jc w:val="center"/>
        </w:trPr>
        <w:tc>
          <w:tcPr>
            <w:tcW w:w="1152" w:type="dxa"/>
            <w:vMerge/>
            <w:vAlign w:val="center"/>
          </w:tcPr>
          <w:p w14:paraId="117D3F08" w14:textId="77777777" w:rsidR="009C1A8D" w:rsidRDefault="009C1A8D">
            <w:pPr>
              <w:jc w:val="center"/>
              <w:rPr>
                <w:rFonts w:eastAsiaTheme="minorEastAsia"/>
                <w:spacing w:val="20"/>
                <w:szCs w:val="21"/>
              </w:rPr>
            </w:pPr>
          </w:p>
        </w:tc>
        <w:tc>
          <w:tcPr>
            <w:tcW w:w="4811" w:type="dxa"/>
            <w:vAlign w:val="center"/>
          </w:tcPr>
          <w:p w14:paraId="0CE7C411" w14:textId="4066ADC1" w:rsidR="009C1A8D" w:rsidRDefault="00000000">
            <w:pPr>
              <w:spacing w:line="300" w:lineRule="auto"/>
              <w:jc w:val="center"/>
              <w:rPr>
                <w:spacing w:val="20"/>
                <w:szCs w:val="21"/>
              </w:rPr>
            </w:pPr>
            <w:r>
              <w:rPr>
                <w:rFonts w:hint="eastAsia"/>
                <w:bCs/>
              </w:rPr>
              <w:t>实体样本空间</w:t>
            </w:r>
          </w:p>
        </w:tc>
        <w:tc>
          <w:tcPr>
            <w:tcW w:w="1370" w:type="dxa"/>
            <w:vAlign w:val="center"/>
          </w:tcPr>
          <w:p w14:paraId="32596F75" w14:textId="77777777" w:rsidR="009C1A8D" w:rsidRDefault="00000000">
            <w:pPr>
              <w:spacing w:line="300" w:lineRule="auto"/>
              <w:jc w:val="center"/>
              <w:rPr>
                <w:rFonts w:eastAsiaTheme="minorEastAsia"/>
                <w:spacing w:val="20"/>
                <w:szCs w:val="21"/>
              </w:rPr>
            </w:pPr>
            <w:r>
              <w:rPr>
                <w:rFonts w:hint="eastAsia"/>
                <w:szCs w:val="21"/>
              </w:rPr>
              <w:t>8.1.2</w:t>
            </w:r>
          </w:p>
        </w:tc>
        <w:tc>
          <w:tcPr>
            <w:tcW w:w="1336" w:type="dxa"/>
            <w:vAlign w:val="center"/>
          </w:tcPr>
          <w:p w14:paraId="2C15A695" w14:textId="77777777" w:rsidR="009C1A8D" w:rsidRDefault="009C1A8D">
            <w:pPr>
              <w:spacing w:line="300" w:lineRule="auto"/>
              <w:jc w:val="center"/>
              <w:rPr>
                <w:rFonts w:eastAsiaTheme="minorEastAsia"/>
                <w:b/>
                <w:spacing w:val="20"/>
                <w:szCs w:val="21"/>
              </w:rPr>
            </w:pPr>
          </w:p>
        </w:tc>
        <w:tc>
          <w:tcPr>
            <w:tcW w:w="947" w:type="dxa"/>
          </w:tcPr>
          <w:p w14:paraId="55A47C1E" w14:textId="77777777" w:rsidR="009C1A8D" w:rsidRDefault="009C1A8D">
            <w:pPr>
              <w:spacing w:line="400" w:lineRule="exact"/>
              <w:jc w:val="center"/>
              <w:rPr>
                <w:rFonts w:eastAsiaTheme="minorEastAsia"/>
                <w:b/>
                <w:spacing w:val="20"/>
                <w:szCs w:val="21"/>
              </w:rPr>
            </w:pPr>
          </w:p>
        </w:tc>
      </w:tr>
      <w:tr w:rsidR="009C1A8D" w14:paraId="6CCF5199" w14:textId="77777777">
        <w:trPr>
          <w:trHeight w:val="338"/>
          <w:jc w:val="center"/>
        </w:trPr>
        <w:tc>
          <w:tcPr>
            <w:tcW w:w="1152" w:type="dxa"/>
            <w:vMerge/>
            <w:vAlign w:val="center"/>
          </w:tcPr>
          <w:p w14:paraId="3614CE60" w14:textId="77777777" w:rsidR="009C1A8D" w:rsidRDefault="009C1A8D">
            <w:pPr>
              <w:jc w:val="center"/>
              <w:rPr>
                <w:rFonts w:eastAsiaTheme="minorEastAsia"/>
                <w:spacing w:val="20"/>
                <w:szCs w:val="21"/>
              </w:rPr>
            </w:pPr>
          </w:p>
        </w:tc>
        <w:tc>
          <w:tcPr>
            <w:tcW w:w="4811" w:type="dxa"/>
            <w:vAlign w:val="center"/>
          </w:tcPr>
          <w:p w14:paraId="573E07D9" w14:textId="77777777" w:rsidR="009C1A8D" w:rsidRDefault="00000000">
            <w:pPr>
              <w:spacing w:line="300" w:lineRule="auto"/>
              <w:jc w:val="center"/>
              <w:rPr>
                <w:rFonts w:eastAsiaTheme="minorEastAsia"/>
                <w:spacing w:val="20"/>
                <w:szCs w:val="21"/>
              </w:rPr>
            </w:pPr>
            <w:r>
              <w:rPr>
                <w:rFonts w:hint="eastAsia"/>
                <w:bCs/>
              </w:rPr>
              <w:t>数字样本空间</w:t>
            </w:r>
          </w:p>
        </w:tc>
        <w:tc>
          <w:tcPr>
            <w:tcW w:w="1370" w:type="dxa"/>
            <w:vAlign w:val="center"/>
          </w:tcPr>
          <w:p w14:paraId="01BFFAE9" w14:textId="77777777" w:rsidR="009C1A8D" w:rsidRDefault="00000000">
            <w:pPr>
              <w:spacing w:line="300" w:lineRule="auto"/>
              <w:jc w:val="center"/>
              <w:rPr>
                <w:rFonts w:eastAsiaTheme="minorEastAsia"/>
                <w:spacing w:val="20"/>
                <w:szCs w:val="21"/>
              </w:rPr>
            </w:pPr>
            <w:r>
              <w:rPr>
                <w:rFonts w:hint="eastAsia"/>
                <w:szCs w:val="21"/>
              </w:rPr>
              <w:t>8.1.3</w:t>
            </w:r>
          </w:p>
        </w:tc>
        <w:tc>
          <w:tcPr>
            <w:tcW w:w="1336" w:type="dxa"/>
            <w:vAlign w:val="center"/>
          </w:tcPr>
          <w:p w14:paraId="3D095F69" w14:textId="77777777" w:rsidR="009C1A8D" w:rsidRDefault="009C1A8D">
            <w:pPr>
              <w:spacing w:line="300" w:lineRule="auto"/>
              <w:jc w:val="center"/>
              <w:rPr>
                <w:rFonts w:eastAsiaTheme="minorEastAsia"/>
                <w:b/>
                <w:spacing w:val="20"/>
                <w:szCs w:val="21"/>
              </w:rPr>
            </w:pPr>
          </w:p>
        </w:tc>
        <w:tc>
          <w:tcPr>
            <w:tcW w:w="947" w:type="dxa"/>
          </w:tcPr>
          <w:p w14:paraId="2B9E23C7" w14:textId="77777777" w:rsidR="009C1A8D" w:rsidRDefault="009C1A8D">
            <w:pPr>
              <w:spacing w:line="400" w:lineRule="exact"/>
              <w:jc w:val="center"/>
              <w:rPr>
                <w:rFonts w:eastAsiaTheme="minorEastAsia"/>
                <w:b/>
                <w:spacing w:val="20"/>
                <w:szCs w:val="21"/>
              </w:rPr>
            </w:pPr>
          </w:p>
        </w:tc>
      </w:tr>
      <w:tr w:rsidR="009C1A8D" w14:paraId="6451B26C" w14:textId="77777777">
        <w:trPr>
          <w:trHeight w:val="464"/>
          <w:jc w:val="center"/>
        </w:trPr>
        <w:tc>
          <w:tcPr>
            <w:tcW w:w="1152" w:type="dxa"/>
            <w:vMerge/>
            <w:vAlign w:val="center"/>
          </w:tcPr>
          <w:p w14:paraId="687A3F49" w14:textId="77777777" w:rsidR="009C1A8D" w:rsidRDefault="009C1A8D">
            <w:pPr>
              <w:jc w:val="center"/>
              <w:rPr>
                <w:rFonts w:eastAsiaTheme="minorEastAsia"/>
                <w:spacing w:val="20"/>
                <w:szCs w:val="21"/>
              </w:rPr>
            </w:pPr>
          </w:p>
        </w:tc>
        <w:tc>
          <w:tcPr>
            <w:tcW w:w="4811" w:type="dxa"/>
            <w:vAlign w:val="center"/>
          </w:tcPr>
          <w:p w14:paraId="34DAB228" w14:textId="77777777" w:rsidR="009C1A8D" w:rsidRDefault="00000000">
            <w:pPr>
              <w:spacing w:line="300" w:lineRule="auto"/>
              <w:jc w:val="center"/>
              <w:rPr>
                <w:rFonts w:eastAsiaTheme="minorEastAsia"/>
                <w:spacing w:val="20"/>
                <w:szCs w:val="21"/>
              </w:rPr>
            </w:pPr>
            <w:r>
              <w:rPr>
                <w:rFonts w:hint="eastAsia"/>
                <w:bCs/>
              </w:rPr>
              <w:t>多个物理或数字样本空间组成的随机数样本空间</w:t>
            </w:r>
          </w:p>
        </w:tc>
        <w:tc>
          <w:tcPr>
            <w:tcW w:w="1370" w:type="dxa"/>
            <w:vAlign w:val="center"/>
          </w:tcPr>
          <w:p w14:paraId="44F16BD1" w14:textId="77777777" w:rsidR="009C1A8D" w:rsidRDefault="00000000">
            <w:pPr>
              <w:spacing w:line="300" w:lineRule="auto"/>
              <w:jc w:val="center"/>
              <w:rPr>
                <w:rFonts w:eastAsiaTheme="minorEastAsia"/>
                <w:spacing w:val="20"/>
                <w:szCs w:val="21"/>
              </w:rPr>
            </w:pPr>
            <w:r>
              <w:rPr>
                <w:rFonts w:hint="eastAsia"/>
                <w:szCs w:val="21"/>
              </w:rPr>
              <w:t>8.1.4</w:t>
            </w:r>
          </w:p>
        </w:tc>
        <w:tc>
          <w:tcPr>
            <w:tcW w:w="1336" w:type="dxa"/>
            <w:vAlign w:val="center"/>
          </w:tcPr>
          <w:p w14:paraId="7CC20F1B" w14:textId="77777777" w:rsidR="009C1A8D" w:rsidRDefault="009C1A8D">
            <w:pPr>
              <w:spacing w:line="300" w:lineRule="auto"/>
              <w:jc w:val="center"/>
              <w:rPr>
                <w:rFonts w:eastAsiaTheme="minorEastAsia"/>
                <w:b/>
                <w:spacing w:val="20"/>
                <w:szCs w:val="21"/>
              </w:rPr>
            </w:pPr>
          </w:p>
        </w:tc>
        <w:tc>
          <w:tcPr>
            <w:tcW w:w="947" w:type="dxa"/>
          </w:tcPr>
          <w:p w14:paraId="3BCA8B60" w14:textId="77777777" w:rsidR="009C1A8D" w:rsidRDefault="009C1A8D">
            <w:pPr>
              <w:spacing w:line="400" w:lineRule="exact"/>
              <w:jc w:val="center"/>
              <w:rPr>
                <w:rFonts w:eastAsiaTheme="minorEastAsia"/>
                <w:b/>
                <w:spacing w:val="20"/>
                <w:szCs w:val="21"/>
              </w:rPr>
            </w:pPr>
          </w:p>
        </w:tc>
      </w:tr>
      <w:tr w:rsidR="009C1A8D" w14:paraId="1C58F9F7" w14:textId="77777777">
        <w:trPr>
          <w:trHeight w:val="493"/>
          <w:jc w:val="center"/>
        </w:trPr>
        <w:tc>
          <w:tcPr>
            <w:tcW w:w="1152" w:type="dxa"/>
            <w:vMerge w:val="restart"/>
            <w:vAlign w:val="center"/>
          </w:tcPr>
          <w:p w14:paraId="2D36BD31" w14:textId="77777777" w:rsidR="009C1A8D" w:rsidRDefault="00000000">
            <w:pPr>
              <w:jc w:val="center"/>
              <w:rPr>
                <w:rFonts w:eastAsiaTheme="minorEastAsia"/>
                <w:spacing w:val="20"/>
                <w:szCs w:val="21"/>
              </w:rPr>
            </w:pPr>
            <w:r>
              <w:rPr>
                <w:rFonts w:eastAsiaTheme="minorEastAsia" w:hint="eastAsia"/>
                <w:spacing w:val="20"/>
                <w:szCs w:val="21"/>
              </w:rPr>
              <w:t>5.2</w:t>
            </w:r>
          </w:p>
        </w:tc>
        <w:tc>
          <w:tcPr>
            <w:tcW w:w="4811" w:type="dxa"/>
            <w:vAlign w:val="center"/>
          </w:tcPr>
          <w:p w14:paraId="2804C01E" w14:textId="77777777" w:rsidR="009C1A8D" w:rsidRDefault="00000000">
            <w:pPr>
              <w:spacing w:line="300" w:lineRule="auto"/>
              <w:jc w:val="center"/>
              <w:rPr>
                <w:rFonts w:eastAsiaTheme="minorEastAsia"/>
                <w:spacing w:val="20"/>
                <w:szCs w:val="21"/>
              </w:rPr>
            </w:pPr>
            <w:r>
              <w:rPr>
                <w:rFonts w:hint="eastAsia"/>
              </w:rPr>
              <w:t>生成机制要求文档</w:t>
            </w:r>
          </w:p>
        </w:tc>
        <w:tc>
          <w:tcPr>
            <w:tcW w:w="1370" w:type="dxa"/>
            <w:vAlign w:val="center"/>
          </w:tcPr>
          <w:p w14:paraId="594B0508" w14:textId="77777777" w:rsidR="009C1A8D" w:rsidRDefault="00000000">
            <w:pPr>
              <w:spacing w:line="300" w:lineRule="auto"/>
              <w:jc w:val="center"/>
              <w:rPr>
                <w:rFonts w:eastAsiaTheme="minorEastAsia"/>
                <w:spacing w:val="20"/>
                <w:szCs w:val="21"/>
              </w:rPr>
            </w:pPr>
            <w:r>
              <w:rPr>
                <w:rFonts w:hint="eastAsia"/>
                <w:szCs w:val="21"/>
              </w:rPr>
              <w:t>8.2.1</w:t>
            </w:r>
          </w:p>
        </w:tc>
        <w:tc>
          <w:tcPr>
            <w:tcW w:w="1336" w:type="dxa"/>
            <w:vAlign w:val="center"/>
          </w:tcPr>
          <w:p w14:paraId="2E0CDE59" w14:textId="77777777" w:rsidR="009C1A8D" w:rsidRDefault="009C1A8D">
            <w:pPr>
              <w:spacing w:line="300" w:lineRule="auto"/>
              <w:jc w:val="center"/>
              <w:rPr>
                <w:rFonts w:eastAsiaTheme="minorEastAsia"/>
                <w:b/>
                <w:spacing w:val="20"/>
                <w:szCs w:val="21"/>
              </w:rPr>
            </w:pPr>
          </w:p>
        </w:tc>
        <w:tc>
          <w:tcPr>
            <w:tcW w:w="947" w:type="dxa"/>
          </w:tcPr>
          <w:p w14:paraId="3EBAB906" w14:textId="77777777" w:rsidR="009C1A8D" w:rsidRDefault="009C1A8D">
            <w:pPr>
              <w:spacing w:line="400" w:lineRule="exact"/>
              <w:jc w:val="center"/>
              <w:rPr>
                <w:rFonts w:eastAsiaTheme="minorEastAsia"/>
                <w:b/>
                <w:spacing w:val="20"/>
                <w:szCs w:val="21"/>
              </w:rPr>
            </w:pPr>
          </w:p>
        </w:tc>
      </w:tr>
      <w:tr w:rsidR="009C1A8D" w14:paraId="3A8C6FCD" w14:textId="77777777">
        <w:trPr>
          <w:trHeight w:val="338"/>
          <w:jc w:val="center"/>
        </w:trPr>
        <w:tc>
          <w:tcPr>
            <w:tcW w:w="1152" w:type="dxa"/>
            <w:vMerge/>
          </w:tcPr>
          <w:p w14:paraId="1C7A49F5" w14:textId="77777777" w:rsidR="009C1A8D" w:rsidRDefault="009C1A8D">
            <w:pPr>
              <w:jc w:val="center"/>
              <w:rPr>
                <w:rFonts w:eastAsiaTheme="minorEastAsia"/>
                <w:spacing w:val="20"/>
                <w:szCs w:val="21"/>
              </w:rPr>
            </w:pPr>
          </w:p>
        </w:tc>
        <w:tc>
          <w:tcPr>
            <w:tcW w:w="4811" w:type="dxa"/>
            <w:vAlign w:val="center"/>
          </w:tcPr>
          <w:p w14:paraId="1A73EB96" w14:textId="77777777" w:rsidR="009C1A8D" w:rsidRDefault="00000000">
            <w:pPr>
              <w:spacing w:line="300" w:lineRule="auto"/>
              <w:jc w:val="center"/>
              <w:rPr>
                <w:rFonts w:eastAsiaTheme="minorEastAsia"/>
                <w:spacing w:val="20"/>
                <w:szCs w:val="21"/>
              </w:rPr>
            </w:pPr>
            <w:r>
              <w:rPr>
                <w:rFonts w:hint="eastAsia"/>
              </w:rPr>
              <w:t>统计规律</w:t>
            </w:r>
          </w:p>
        </w:tc>
        <w:tc>
          <w:tcPr>
            <w:tcW w:w="1370" w:type="dxa"/>
            <w:vAlign w:val="center"/>
          </w:tcPr>
          <w:p w14:paraId="6C219A14" w14:textId="77777777" w:rsidR="009C1A8D" w:rsidRDefault="00000000">
            <w:pPr>
              <w:spacing w:line="300" w:lineRule="auto"/>
              <w:jc w:val="center"/>
              <w:rPr>
                <w:rFonts w:eastAsiaTheme="minorEastAsia"/>
                <w:spacing w:val="20"/>
                <w:szCs w:val="21"/>
              </w:rPr>
            </w:pPr>
            <w:r>
              <w:rPr>
                <w:rFonts w:hint="eastAsia"/>
                <w:szCs w:val="21"/>
              </w:rPr>
              <w:t>8.2.2</w:t>
            </w:r>
          </w:p>
        </w:tc>
        <w:tc>
          <w:tcPr>
            <w:tcW w:w="1336" w:type="dxa"/>
            <w:vAlign w:val="center"/>
          </w:tcPr>
          <w:p w14:paraId="6020E122" w14:textId="77777777" w:rsidR="009C1A8D" w:rsidRDefault="009C1A8D">
            <w:pPr>
              <w:spacing w:line="300" w:lineRule="auto"/>
              <w:jc w:val="center"/>
              <w:rPr>
                <w:rFonts w:eastAsiaTheme="minorEastAsia"/>
                <w:b/>
                <w:spacing w:val="20"/>
                <w:szCs w:val="21"/>
              </w:rPr>
            </w:pPr>
          </w:p>
        </w:tc>
        <w:tc>
          <w:tcPr>
            <w:tcW w:w="947" w:type="dxa"/>
          </w:tcPr>
          <w:p w14:paraId="6869B688" w14:textId="77777777" w:rsidR="009C1A8D" w:rsidRDefault="009C1A8D">
            <w:pPr>
              <w:spacing w:line="400" w:lineRule="exact"/>
              <w:jc w:val="center"/>
              <w:rPr>
                <w:rFonts w:eastAsiaTheme="minorEastAsia"/>
                <w:b/>
                <w:spacing w:val="20"/>
                <w:szCs w:val="21"/>
              </w:rPr>
            </w:pPr>
          </w:p>
        </w:tc>
      </w:tr>
      <w:tr w:rsidR="009C1A8D" w14:paraId="352BDDE4" w14:textId="77777777">
        <w:trPr>
          <w:trHeight w:val="338"/>
          <w:jc w:val="center"/>
        </w:trPr>
        <w:tc>
          <w:tcPr>
            <w:tcW w:w="1152" w:type="dxa"/>
            <w:vMerge/>
          </w:tcPr>
          <w:p w14:paraId="38A9D0A2" w14:textId="77777777" w:rsidR="009C1A8D" w:rsidRDefault="009C1A8D">
            <w:pPr>
              <w:jc w:val="center"/>
              <w:rPr>
                <w:rFonts w:eastAsiaTheme="minorEastAsia"/>
                <w:spacing w:val="20"/>
                <w:szCs w:val="21"/>
              </w:rPr>
            </w:pPr>
          </w:p>
        </w:tc>
        <w:tc>
          <w:tcPr>
            <w:tcW w:w="4811" w:type="dxa"/>
            <w:vAlign w:val="center"/>
          </w:tcPr>
          <w:p w14:paraId="65B5A36D" w14:textId="77777777" w:rsidR="009C1A8D" w:rsidRDefault="00000000">
            <w:pPr>
              <w:spacing w:line="300" w:lineRule="auto"/>
              <w:jc w:val="center"/>
              <w:rPr>
                <w:rFonts w:eastAsiaTheme="minorEastAsia"/>
                <w:spacing w:val="20"/>
                <w:szCs w:val="21"/>
              </w:rPr>
            </w:pPr>
            <w:r>
              <w:rPr>
                <w:rFonts w:hint="eastAsia"/>
              </w:rPr>
              <w:t>生成机制</w:t>
            </w:r>
          </w:p>
        </w:tc>
        <w:tc>
          <w:tcPr>
            <w:tcW w:w="1370" w:type="dxa"/>
            <w:vAlign w:val="center"/>
          </w:tcPr>
          <w:p w14:paraId="044B7EDE" w14:textId="77777777" w:rsidR="009C1A8D" w:rsidRDefault="00000000">
            <w:pPr>
              <w:spacing w:line="300" w:lineRule="auto"/>
              <w:jc w:val="center"/>
              <w:rPr>
                <w:rFonts w:eastAsiaTheme="minorEastAsia"/>
                <w:spacing w:val="20"/>
                <w:szCs w:val="21"/>
              </w:rPr>
            </w:pPr>
            <w:r>
              <w:rPr>
                <w:rFonts w:hint="eastAsia"/>
                <w:szCs w:val="21"/>
              </w:rPr>
              <w:t>8.2.3</w:t>
            </w:r>
          </w:p>
        </w:tc>
        <w:tc>
          <w:tcPr>
            <w:tcW w:w="1336" w:type="dxa"/>
            <w:vAlign w:val="center"/>
          </w:tcPr>
          <w:p w14:paraId="5F4EBE33" w14:textId="77777777" w:rsidR="009C1A8D" w:rsidRDefault="009C1A8D">
            <w:pPr>
              <w:spacing w:line="300" w:lineRule="auto"/>
              <w:jc w:val="center"/>
              <w:rPr>
                <w:rFonts w:eastAsiaTheme="minorEastAsia"/>
                <w:b/>
                <w:spacing w:val="20"/>
                <w:szCs w:val="21"/>
              </w:rPr>
            </w:pPr>
          </w:p>
        </w:tc>
        <w:tc>
          <w:tcPr>
            <w:tcW w:w="947" w:type="dxa"/>
          </w:tcPr>
          <w:p w14:paraId="6AE3832A" w14:textId="77777777" w:rsidR="009C1A8D" w:rsidRDefault="009C1A8D">
            <w:pPr>
              <w:spacing w:line="400" w:lineRule="exact"/>
              <w:jc w:val="center"/>
              <w:rPr>
                <w:rFonts w:eastAsiaTheme="minorEastAsia"/>
                <w:b/>
                <w:spacing w:val="20"/>
                <w:szCs w:val="21"/>
              </w:rPr>
            </w:pPr>
          </w:p>
        </w:tc>
      </w:tr>
      <w:tr w:rsidR="009C1A8D" w14:paraId="6626AC53" w14:textId="77777777">
        <w:trPr>
          <w:trHeight w:val="388"/>
          <w:jc w:val="center"/>
        </w:trPr>
        <w:tc>
          <w:tcPr>
            <w:tcW w:w="1152" w:type="dxa"/>
            <w:vMerge w:val="restart"/>
            <w:vAlign w:val="center"/>
          </w:tcPr>
          <w:p w14:paraId="6EEC4293" w14:textId="77777777" w:rsidR="009C1A8D" w:rsidRDefault="00000000">
            <w:pPr>
              <w:jc w:val="center"/>
              <w:rPr>
                <w:rFonts w:eastAsiaTheme="minorEastAsia"/>
                <w:spacing w:val="20"/>
                <w:szCs w:val="21"/>
              </w:rPr>
            </w:pPr>
            <w:r>
              <w:rPr>
                <w:rFonts w:eastAsiaTheme="minorEastAsia"/>
                <w:spacing w:val="20"/>
                <w:szCs w:val="21"/>
              </w:rPr>
              <w:t>5.3</w:t>
            </w:r>
          </w:p>
        </w:tc>
        <w:tc>
          <w:tcPr>
            <w:tcW w:w="4811" w:type="dxa"/>
            <w:vAlign w:val="center"/>
          </w:tcPr>
          <w:p w14:paraId="78C2FDEE" w14:textId="77777777" w:rsidR="009C1A8D" w:rsidRDefault="00000000">
            <w:pPr>
              <w:spacing w:line="300" w:lineRule="auto"/>
              <w:jc w:val="center"/>
              <w:rPr>
                <w:rFonts w:eastAsiaTheme="minorEastAsia"/>
                <w:spacing w:val="20"/>
                <w:szCs w:val="21"/>
              </w:rPr>
            </w:pPr>
            <w:r>
              <w:rPr>
                <w:rFonts w:hint="eastAsia"/>
              </w:rPr>
              <w:t>样本要求文档</w:t>
            </w:r>
          </w:p>
        </w:tc>
        <w:tc>
          <w:tcPr>
            <w:tcW w:w="1370" w:type="dxa"/>
            <w:vAlign w:val="center"/>
          </w:tcPr>
          <w:p w14:paraId="6B948F77" w14:textId="77777777" w:rsidR="009C1A8D" w:rsidRDefault="00000000">
            <w:pPr>
              <w:spacing w:line="300" w:lineRule="auto"/>
              <w:jc w:val="center"/>
              <w:rPr>
                <w:rFonts w:eastAsiaTheme="minorEastAsia"/>
                <w:spacing w:val="20"/>
                <w:szCs w:val="21"/>
              </w:rPr>
            </w:pPr>
            <w:r>
              <w:rPr>
                <w:rFonts w:hint="eastAsia"/>
                <w:szCs w:val="21"/>
              </w:rPr>
              <w:t>8.3.1</w:t>
            </w:r>
          </w:p>
        </w:tc>
        <w:tc>
          <w:tcPr>
            <w:tcW w:w="1336" w:type="dxa"/>
          </w:tcPr>
          <w:p w14:paraId="3D50B9BF" w14:textId="77777777" w:rsidR="009C1A8D" w:rsidRDefault="009C1A8D">
            <w:pPr>
              <w:spacing w:line="400" w:lineRule="exact"/>
              <w:jc w:val="center"/>
              <w:rPr>
                <w:rFonts w:eastAsiaTheme="minorEastAsia"/>
                <w:b/>
                <w:spacing w:val="20"/>
                <w:szCs w:val="21"/>
              </w:rPr>
            </w:pPr>
          </w:p>
        </w:tc>
        <w:tc>
          <w:tcPr>
            <w:tcW w:w="947" w:type="dxa"/>
          </w:tcPr>
          <w:p w14:paraId="5CF2B56B" w14:textId="77777777" w:rsidR="009C1A8D" w:rsidRDefault="009C1A8D">
            <w:pPr>
              <w:spacing w:line="400" w:lineRule="exact"/>
              <w:jc w:val="center"/>
              <w:rPr>
                <w:rFonts w:eastAsiaTheme="minorEastAsia"/>
                <w:b/>
                <w:spacing w:val="20"/>
                <w:szCs w:val="21"/>
              </w:rPr>
            </w:pPr>
          </w:p>
        </w:tc>
      </w:tr>
      <w:tr w:rsidR="009C1A8D" w14:paraId="6A82F698" w14:textId="77777777">
        <w:trPr>
          <w:trHeight w:val="338"/>
          <w:jc w:val="center"/>
        </w:trPr>
        <w:tc>
          <w:tcPr>
            <w:tcW w:w="1152" w:type="dxa"/>
            <w:vMerge/>
          </w:tcPr>
          <w:p w14:paraId="74ADDFEA" w14:textId="77777777" w:rsidR="009C1A8D" w:rsidRDefault="009C1A8D">
            <w:pPr>
              <w:jc w:val="center"/>
              <w:rPr>
                <w:rFonts w:eastAsiaTheme="minorEastAsia"/>
                <w:spacing w:val="20"/>
                <w:szCs w:val="21"/>
              </w:rPr>
            </w:pPr>
          </w:p>
        </w:tc>
        <w:tc>
          <w:tcPr>
            <w:tcW w:w="4811" w:type="dxa"/>
            <w:vAlign w:val="center"/>
          </w:tcPr>
          <w:p w14:paraId="4D740633" w14:textId="77777777" w:rsidR="009C1A8D" w:rsidRDefault="00000000">
            <w:pPr>
              <w:spacing w:line="300" w:lineRule="auto"/>
              <w:jc w:val="center"/>
              <w:rPr>
                <w:rFonts w:eastAsiaTheme="minorEastAsia"/>
                <w:szCs w:val="21"/>
              </w:rPr>
            </w:pPr>
            <w:r>
              <w:rPr>
                <w:rFonts w:hint="eastAsia"/>
              </w:rPr>
              <w:t>样本数字特征</w:t>
            </w:r>
          </w:p>
        </w:tc>
        <w:tc>
          <w:tcPr>
            <w:tcW w:w="1370" w:type="dxa"/>
            <w:vAlign w:val="center"/>
          </w:tcPr>
          <w:p w14:paraId="771EA578" w14:textId="77777777" w:rsidR="009C1A8D" w:rsidRDefault="00000000">
            <w:pPr>
              <w:spacing w:line="300" w:lineRule="auto"/>
              <w:jc w:val="center"/>
              <w:rPr>
                <w:rFonts w:eastAsiaTheme="minorEastAsia"/>
                <w:spacing w:val="20"/>
                <w:szCs w:val="21"/>
              </w:rPr>
            </w:pPr>
            <w:r>
              <w:rPr>
                <w:rFonts w:hint="eastAsia"/>
                <w:szCs w:val="21"/>
              </w:rPr>
              <w:t>8.3.2</w:t>
            </w:r>
          </w:p>
        </w:tc>
        <w:tc>
          <w:tcPr>
            <w:tcW w:w="1336" w:type="dxa"/>
          </w:tcPr>
          <w:p w14:paraId="6DBEEFB7" w14:textId="77777777" w:rsidR="009C1A8D" w:rsidRDefault="009C1A8D">
            <w:pPr>
              <w:spacing w:line="400" w:lineRule="exact"/>
              <w:jc w:val="center"/>
              <w:rPr>
                <w:rFonts w:eastAsiaTheme="minorEastAsia"/>
                <w:b/>
                <w:spacing w:val="20"/>
                <w:szCs w:val="21"/>
              </w:rPr>
            </w:pPr>
          </w:p>
        </w:tc>
        <w:tc>
          <w:tcPr>
            <w:tcW w:w="947" w:type="dxa"/>
          </w:tcPr>
          <w:p w14:paraId="50FF3AE3" w14:textId="77777777" w:rsidR="009C1A8D" w:rsidRDefault="009C1A8D">
            <w:pPr>
              <w:spacing w:line="400" w:lineRule="exact"/>
              <w:jc w:val="center"/>
              <w:rPr>
                <w:rFonts w:eastAsiaTheme="minorEastAsia"/>
                <w:b/>
                <w:spacing w:val="20"/>
                <w:szCs w:val="21"/>
              </w:rPr>
            </w:pPr>
          </w:p>
        </w:tc>
      </w:tr>
      <w:tr w:rsidR="009C1A8D" w14:paraId="5930ECFC" w14:textId="77777777">
        <w:trPr>
          <w:trHeight w:val="338"/>
          <w:jc w:val="center"/>
        </w:trPr>
        <w:tc>
          <w:tcPr>
            <w:tcW w:w="1152" w:type="dxa"/>
            <w:vMerge/>
          </w:tcPr>
          <w:p w14:paraId="3D3B2725" w14:textId="77777777" w:rsidR="009C1A8D" w:rsidRDefault="009C1A8D">
            <w:pPr>
              <w:jc w:val="center"/>
              <w:rPr>
                <w:rFonts w:eastAsiaTheme="minorEastAsia"/>
                <w:spacing w:val="20"/>
                <w:szCs w:val="21"/>
              </w:rPr>
            </w:pPr>
          </w:p>
        </w:tc>
        <w:tc>
          <w:tcPr>
            <w:tcW w:w="4811" w:type="dxa"/>
            <w:vAlign w:val="center"/>
          </w:tcPr>
          <w:p w14:paraId="21598EEF" w14:textId="77777777" w:rsidR="009C1A8D" w:rsidRDefault="00000000">
            <w:pPr>
              <w:spacing w:line="300" w:lineRule="auto"/>
              <w:jc w:val="center"/>
              <w:rPr>
                <w:rFonts w:eastAsiaTheme="minorEastAsia"/>
                <w:szCs w:val="21"/>
              </w:rPr>
            </w:pPr>
            <w:r>
              <w:rPr>
                <w:rFonts w:hint="eastAsia"/>
              </w:rPr>
              <w:t>样本媒介</w:t>
            </w:r>
          </w:p>
        </w:tc>
        <w:tc>
          <w:tcPr>
            <w:tcW w:w="1370" w:type="dxa"/>
            <w:vAlign w:val="center"/>
          </w:tcPr>
          <w:p w14:paraId="03CD2E29" w14:textId="77777777" w:rsidR="009C1A8D" w:rsidRDefault="00000000">
            <w:pPr>
              <w:spacing w:line="300" w:lineRule="auto"/>
              <w:jc w:val="center"/>
              <w:rPr>
                <w:rFonts w:eastAsiaTheme="minorEastAsia"/>
                <w:spacing w:val="20"/>
                <w:szCs w:val="21"/>
              </w:rPr>
            </w:pPr>
            <w:r>
              <w:rPr>
                <w:rFonts w:hint="eastAsia"/>
                <w:szCs w:val="21"/>
              </w:rPr>
              <w:t>8.3.3</w:t>
            </w:r>
          </w:p>
        </w:tc>
        <w:tc>
          <w:tcPr>
            <w:tcW w:w="1336" w:type="dxa"/>
          </w:tcPr>
          <w:p w14:paraId="71708B5F" w14:textId="77777777" w:rsidR="009C1A8D" w:rsidRDefault="009C1A8D">
            <w:pPr>
              <w:spacing w:line="400" w:lineRule="exact"/>
              <w:jc w:val="center"/>
              <w:rPr>
                <w:rFonts w:eastAsiaTheme="minorEastAsia"/>
                <w:b/>
                <w:spacing w:val="20"/>
                <w:szCs w:val="21"/>
              </w:rPr>
            </w:pPr>
          </w:p>
        </w:tc>
        <w:tc>
          <w:tcPr>
            <w:tcW w:w="947" w:type="dxa"/>
          </w:tcPr>
          <w:p w14:paraId="059FA95C" w14:textId="77777777" w:rsidR="009C1A8D" w:rsidRDefault="009C1A8D">
            <w:pPr>
              <w:spacing w:line="400" w:lineRule="exact"/>
              <w:jc w:val="center"/>
              <w:rPr>
                <w:rFonts w:eastAsiaTheme="minorEastAsia"/>
                <w:b/>
                <w:spacing w:val="20"/>
                <w:szCs w:val="21"/>
              </w:rPr>
            </w:pPr>
          </w:p>
        </w:tc>
      </w:tr>
    </w:tbl>
    <w:p w14:paraId="45007316" w14:textId="77777777" w:rsidR="009C1A8D" w:rsidRDefault="009C1A8D">
      <w:pPr>
        <w:spacing w:line="300" w:lineRule="auto"/>
        <w:jc w:val="center"/>
        <w:rPr>
          <w:rFonts w:eastAsia="黑体"/>
        </w:rPr>
      </w:pPr>
    </w:p>
    <w:p w14:paraId="3D4BF047" w14:textId="77777777" w:rsidR="009C1A8D" w:rsidRDefault="009C1A8D">
      <w:pPr>
        <w:spacing w:line="300" w:lineRule="auto"/>
        <w:jc w:val="center"/>
        <w:rPr>
          <w:rFonts w:eastAsia="黑体"/>
        </w:rPr>
      </w:pPr>
    </w:p>
    <w:p w14:paraId="254DB31B" w14:textId="77777777" w:rsidR="009C1A8D" w:rsidRDefault="009C1A8D">
      <w:pPr>
        <w:rPr>
          <w:rFonts w:eastAsia="黑体"/>
          <w:iCs/>
        </w:rPr>
      </w:pPr>
    </w:p>
    <w:p w14:paraId="30DCC815" w14:textId="77777777" w:rsidR="009C1A8D" w:rsidRDefault="009C1A8D">
      <w:pPr>
        <w:rPr>
          <w:rFonts w:eastAsia="黑体"/>
          <w:iCs/>
        </w:rPr>
      </w:pPr>
    </w:p>
    <w:p w14:paraId="20F4AD17" w14:textId="77777777" w:rsidR="009C1A8D" w:rsidRDefault="009C1A8D">
      <w:pPr>
        <w:rPr>
          <w:rFonts w:eastAsia="黑体"/>
          <w:iCs/>
        </w:rPr>
      </w:pPr>
    </w:p>
    <w:p w14:paraId="65A10E90" w14:textId="77777777" w:rsidR="009C1A8D" w:rsidRDefault="009C1A8D">
      <w:pPr>
        <w:rPr>
          <w:rFonts w:eastAsia="黑体"/>
          <w:iCs/>
        </w:rPr>
      </w:pPr>
    </w:p>
    <w:p w14:paraId="6EB8A7E4" w14:textId="77777777" w:rsidR="009C1A8D" w:rsidRDefault="009C1A8D">
      <w:pPr>
        <w:rPr>
          <w:rFonts w:eastAsia="黑体"/>
          <w:iCs/>
        </w:rPr>
      </w:pPr>
    </w:p>
    <w:p w14:paraId="3D0DC027" w14:textId="77777777" w:rsidR="009C1A8D" w:rsidRDefault="009C1A8D">
      <w:pPr>
        <w:rPr>
          <w:rFonts w:eastAsia="黑体"/>
          <w:iCs/>
        </w:rPr>
      </w:pPr>
    </w:p>
    <w:p w14:paraId="5391686A" w14:textId="77777777" w:rsidR="009C1A8D" w:rsidRDefault="009C1A8D">
      <w:pPr>
        <w:rPr>
          <w:rFonts w:eastAsia="黑体"/>
          <w:iCs/>
        </w:rPr>
      </w:pPr>
    </w:p>
    <w:p w14:paraId="0C5F98F5" w14:textId="77777777" w:rsidR="009C1A8D" w:rsidRDefault="009C1A8D">
      <w:pPr>
        <w:rPr>
          <w:rFonts w:eastAsia="黑体"/>
          <w:iCs/>
        </w:rPr>
      </w:pPr>
    </w:p>
    <w:p w14:paraId="4A7B9870" w14:textId="77777777" w:rsidR="009C1A8D" w:rsidRDefault="009C1A8D">
      <w:pPr>
        <w:rPr>
          <w:rFonts w:eastAsia="黑体"/>
          <w:iCs/>
        </w:rPr>
      </w:pPr>
    </w:p>
    <w:p w14:paraId="0293EBB0" w14:textId="77777777" w:rsidR="009C1A8D" w:rsidRDefault="009C1A8D">
      <w:pPr>
        <w:rPr>
          <w:rFonts w:eastAsia="黑体"/>
          <w:iCs/>
        </w:rPr>
      </w:pPr>
    </w:p>
    <w:p w14:paraId="7FC58118" w14:textId="77777777" w:rsidR="009C1A8D" w:rsidRDefault="009C1A8D">
      <w:pPr>
        <w:rPr>
          <w:rFonts w:eastAsia="黑体"/>
          <w:iCs/>
        </w:rPr>
      </w:pPr>
    </w:p>
    <w:p w14:paraId="56F684D5" w14:textId="77777777" w:rsidR="009C1A8D" w:rsidRDefault="009C1A8D">
      <w:pPr>
        <w:rPr>
          <w:rFonts w:eastAsia="黑体"/>
          <w:iCs/>
        </w:rPr>
      </w:pPr>
    </w:p>
    <w:p w14:paraId="4A52CDBF" w14:textId="77777777" w:rsidR="009C1A8D" w:rsidRDefault="009C1A8D">
      <w:pPr>
        <w:rPr>
          <w:rFonts w:eastAsia="黑体"/>
          <w:iCs/>
        </w:rPr>
      </w:pPr>
    </w:p>
    <w:p w14:paraId="65AC0794" w14:textId="77777777" w:rsidR="009C1A8D" w:rsidRDefault="009C1A8D">
      <w:pPr>
        <w:rPr>
          <w:rFonts w:eastAsia="黑体"/>
          <w:iCs/>
        </w:rPr>
      </w:pPr>
    </w:p>
    <w:p w14:paraId="13ABA7E3" w14:textId="77777777" w:rsidR="009C1A8D" w:rsidRDefault="009C1A8D">
      <w:pPr>
        <w:rPr>
          <w:rFonts w:eastAsia="黑体"/>
          <w:iCs/>
        </w:rPr>
      </w:pPr>
    </w:p>
    <w:p w14:paraId="3B547141" w14:textId="77777777" w:rsidR="009C1A8D" w:rsidRDefault="009C1A8D">
      <w:pPr>
        <w:rPr>
          <w:rFonts w:eastAsia="黑体"/>
          <w:iCs/>
        </w:rPr>
      </w:pPr>
    </w:p>
    <w:p w14:paraId="31899086" w14:textId="77777777" w:rsidR="009C1A8D" w:rsidRDefault="009C1A8D">
      <w:pPr>
        <w:rPr>
          <w:rFonts w:eastAsia="黑体"/>
          <w:iCs/>
        </w:rPr>
      </w:pPr>
    </w:p>
    <w:p w14:paraId="057A2A38" w14:textId="77777777" w:rsidR="009C1A8D" w:rsidRDefault="00000000">
      <w:pPr>
        <w:ind w:firstLineChars="200" w:firstLine="480"/>
        <w:jc w:val="center"/>
        <w:rPr>
          <w:szCs w:val="21"/>
        </w:rPr>
      </w:pPr>
      <w:r>
        <w:rPr>
          <w:szCs w:val="21"/>
        </w:rPr>
        <w:t>第</w:t>
      </w:r>
      <w:proofErr w:type="gramStart"/>
      <w:r>
        <w:rPr>
          <w:szCs w:val="21"/>
        </w:rPr>
        <w:t>页共页</w:t>
      </w:r>
      <w:proofErr w:type="gramEnd"/>
    </w:p>
    <w:p w14:paraId="3AB24909" w14:textId="77777777" w:rsidR="009C1A8D" w:rsidRDefault="009C1A8D">
      <w:pPr>
        <w:rPr>
          <w:szCs w:val="21"/>
        </w:rPr>
      </w:pPr>
    </w:p>
    <w:p w14:paraId="64A8BBEE" w14:textId="77777777" w:rsidR="009C1A8D" w:rsidRDefault="00000000">
      <w:pPr>
        <w:pStyle w:val="a0"/>
        <w:numPr>
          <w:ilvl w:val="0"/>
          <w:numId w:val="0"/>
        </w:numPr>
        <w:spacing w:before="163" w:after="163"/>
      </w:pPr>
      <w:bookmarkStart w:id="132" w:name="_Toc148294962"/>
      <w:r>
        <w:lastRenderedPageBreak/>
        <w:t>附录</w:t>
      </w:r>
      <w:r>
        <w:rPr>
          <w:rFonts w:hint="eastAsia"/>
        </w:rPr>
        <w:t>D</w:t>
      </w:r>
      <w:bookmarkEnd w:id="132"/>
    </w:p>
    <w:p w14:paraId="383E7540" w14:textId="77777777" w:rsidR="009C1A8D" w:rsidRDefault="00000000">
      <w:pPr>
        <w:pStyle w:val="a0"/>
        <w:numPr>
          <w:ilvl w:val="0"/>
          <w:numId w:val="0"/>
        </w:numPr>
        <w:spacing w:before="163" w:after="163"/>
        <w:ind w:left="142"/>
      </w:pPr>
      <w:bookmarkStart w:id="133" w:name="_Toc148294963"/>
      <w:bookmarkStart w:id="134" w:name="_Toc148294851"/>
      <w:r>
        <w:rPr>
          <w:rFonts w:hint="eastAsia"/>
        </w:rPr>
        <w:t>D</w:t>
      </w:r>
      <w:r>
        <w:t>.1</w:t>
      </w:r>
      <w:r>
        <w:rPr>
          <w:rFonts w:hint="eastAsia"/>
        </w:rPr>
        <w:t>比例检验</w:t>
      </w:r>
      <w:bookmarkEnd w:id="133"/>
      <w:bookmarkEnd w:id="134"/>
    </w:p>
    <w:p w14:paraId="4F24DF48" w14:textId="77777777" w:rsidR="009C1A8D" w:rsidRDefault="00000000">
      <w:pPr>
        <w:pStyle w:val="afff3"/>
        <w:ind w:firstLine="480"/>
        <w:rPr>
          <w:sz w:val="24"/>
          <w:szCs w:val="24"/>
        </w:rPr>
      </w:pPr>
      <w:r>
        <w:rPr>
          <w:sz w:val="24"/>
          <w:szCs w:val="24"/>
        </w:rPr>
        <w:t>D</w:t>
      </w:r>
      <w:r>
        <w:rPr>
          <w:rFonts w:hint="eastAsia"/>
          <w:sz w:val="24"/>
          <w:szCs w:val="24"/>
        </w:rPr>
        <w:t>.1</w:t>
      </w:r>
      <w:r>
        <w:rPr>
          <w:sz w:val="24"/>
          <w:szCs w:val="24"/>
        </w:rPr>
        <w:t>.1</w:t>
      </w:r>
      <w:r>
        <w:rPr>
          <w:rFonts w:hint="eastAsia"/>
          <w:sz w:val="24"/>
          <w:szCs w:val="24"/>
        </w:rPr>
        <w:t xml:space="preserve"> 检验目的</w:t>
      </w:r>
    </w:p>
    <w:p w14:paraId="5496AE7D" w14:textId="77777777" w:rsidR="009C1A8D" w:rsidRDefault="00000000">
      <w:pPr>
        <w:ind w:firstLine="480"/>
      </w:pPr>
      <w:r>
        <w:rPr>
          <w:rFonts w:hint="eastAsia"/>
        </w:rPr>
        <w:t>检测随机数字序列中0和1出现的次数总和所占的比例。检验的目的是确定在被测随机数字序列中，每个数字出现的次数比例应接近于1/2。</w:t>
      </w:r>
    </w:p>
    <w:p w14:paraId="33B0C961" w14:textId="77777777" w:rsidR="009C1A8D" w:rsidRDefault="00000000">
      <w:pPr>
        <w:ind w:firstLine="480"/>
      </w:pPr>
      <w:r>
        <w:t>D</w:t>
      </w:r>
      <w:r>
        <w:rPr>
          <w:rFonts w:hint="eastAsia"/>
        </w:rPr>
        <w:t>.1</w:t>
      </w:r>
      <w:r>
        <w:t>.2</w:t>
      </w:r>
      <w:r>
        <w:rPr>
          <w:rFonts w:hint="eastAsia"/>
        </w:rPr>
        <w:t xml:space="preserve"> 参数定义</w:t>
      </w:r>
    </w:p>
    <w:p w14:paraId="202A4B28" w14:textId="77777777" w:rsidR="009C1A8D" w:rsidRDefault="00000000">
      <w:pPr>
        <w:ind w:firstLine="480"/>
      </w:pPr>
      <m:oMath>
        <m:r>
          <w:rPr>
            <w:rFonts w:ascii="Cambria Math" w:hAnsi="Cambria Math" w:hint="eastAsia"/>
          </w:rPr>
          <m:t>n</m:t>
        </m:r>
      </m:oMath>
      <w:r>
        <w:rPr>
          <w:rFonts w:hint="eastAsia"/>
        </w:rPr>
        <w:t>：序列的长度。</w:t>
      </w:r>
    </w:p>
    <w:p w14:paraId="11920ADC" w14:textId="77777777" w:rsidR="009C1A8D" w:rsidRDefault="00000000">
      <w:pPr>
        <w:ind w:firstLine="480"/>
        <w:rPr>
          <w:rFonts w:ascii="Cambria Math" w:hAnsi="Cambria Math"/>
          <w:iCs/>
        </w:rPr>
      </w:pPr>
      <m:oMath>
        <m:r>
          <w:rPr>
            <w:rFonts w:ascii="Cambria Math" w:hAnsi="Cambria Math"/>
          </w:rPr>
          <m:t>ε</m:t>
        </m:r>
      </m:oMath>
      <w:r>
        <w:rPr>
          <w:rFonts w:ascii="Cambria Math" w:hAnsi="Cambria Math" w:hint="eastAsia"/>
          <w:iCs/>
        </w:rPr>
        <w:t>：由正在测试的</w:t>
      </w:r>
      <w:r>
        <w:rPr>
          <w:rFonts w:ascii="Cambria Math" w:hAnsi="Cambria Math" w:hint="eastAsia"/>
          <w:iCs/>
        </w:rPr>
        <w:t>R</w:t>
      </w:r>
      <w:r>
        <w:rPr>
          <w:rFonts w:ascii="Cambria Math" w:hAnsi="Cambria Math"/>
          <w:iCs/>
        </w:rPr>
        <w:t>NG</w:t>
      </w:r>
      <w:r>
        <w:rPr>
          <w:rFonts w:ascii="Cambria Math" w:hAnsi="Cambria Math" w:hint="eastAsia"/>
          <w:iCs/>
        </w:rPr>
        <w:t>或</w:t>
      </w:r>
      <w:r>
        <w:rPr>
          <w:rFonts w:ascii="Cambria Math" w:hAnsi="Cambria Math" w:hint="eastAsia"/>
          <w:iCs/>
        </w:rPr>
        <w:t>P</w:t>
      </w:r>
      <w:r>
        <w:rPr>
          <w:rFonts w:ascii="Cambria Math" w:hAnsi="Cambria Math"/>
          <w:iCs/>
        </w:rPr>
        <w:t>RNG</w:t>
      </w:r>
      <w:r>
        <w:rPr>
          <w:rFonts w:ascii="Cambria Math" w:hAnsi="Cambria Math" w:hint="eastAsia"/>
          <w:iCs/>
        </w:rPr>
        <w:t>生成的比特序列。</w:t>
      </w:r>
    </w:p>
    <w:p w14:paraId="2AB75EC8" w14:textId="77777777" w:rsidR="009C1A8D" w:rsidRDefault="00000000">
      <w:pPr>
        <w:ind w:firstLine="480"/>
      </w:pPr>
      <w:r>
        <w:t>D</w:t>
      </w:r>
      <w:r>
        <w:rPr>
          <w:rFonts w:hint="eastAsia"/>
        </w:rPr>
        <w:t>.1</w:t>
      </w:r>
      <w:r>
        <w:t>.3</w:t>
      </w:r>
      <w:r>
        <w:rPr>
          <w:rFonts w:hint="eastAsia"/>
        </w:rPr>
        <w:t xml:space="preserve"> 检验流程</w:t>
      </w:r>
    </w:p>
    <w:p w14:paraId="57BBF5B9" w14:textId="77777777" w:rsidR="009C1A8D" w:rsidRDefault="00000000">
      <w:pPr>
        <w:ind w:firstLine="480"/>
      </w:pPr>
      <w:r>
        <w:rPr>
          <w:rFonts w:hint="eastAsia"/>
        </w:rPr>
        <w:t>（1）转换为</w:t>
      </w:r>
      <w:r>
        <w:rPr>
          <w:position w:val="-4"/>
        </w:rPr>
        <w:object w:dxaOrig="300" w:dyaOrig="263" w14:anchorId="30845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15pt" o:ole="">
            <v:imagedata r:id="rId18" o:title=""/>
          </v:shape>
          <o:OLEObject Type="Embed" ProgID="Equation.DSMT4" ShapeID="_x0000_i1025" DrawAspect="Content" ObjectID="_1762943605" r:id="rId19"/>
        </w:object>
      </w:r>
      <w:r>
        <w:rPr>
          <w:rFonts w:hint="eastAsia"/>
        </w:rPr>
        <w:t>：将被测随机数字数列的0和1分别转换成-</w:t>
      </w:r>
      <w:r>
        <w:t>1</w:t>
      </w:r>
      <w:r>
        <w:rPr>
          <w:rFonts w:hint="eastAsia"/>
        </w:rPr>
        <w:t>和1，</w:t>
      </w:r>
    </w:p>
    <w:p w14:paraId="60CE9698" w14:textId="77777777" w:rsidR="009C1A8D" w:rsidRDefault="00000000">
      <w:pPr>
        <w:ind w:firstLine="480"/>
      </w:pPr>
      <w:r>
        <w:rPr>
          <w:position w:val="-12"/>
        </w:rPr>
        <w:object w:dxaOrig="2183" w:dyaOrig="360" w14:anchorId="612D1CAB">
          <v:shape id="_x0000_i1026" type="#_x0000_t75" style="width:109.15pt;height:18pt" o:ole="">
            <v:imagedata r:id="rId20" o:title=""/>
          </v:shape>
          <o:OLEObject Type="Embed" ProgID="Equation.DSMT4" ShapeID="_x0000_i1026" DrawAspect="Content" ObjectID="_1762943606" r:id="rId21"/>
        </w:object>
      </w:r>
      <w:r>
        <w:rPr>
          <w:rFonts w:hint="eastAsia"/>
        </w:rPr>
        <w:t>，其中</w:t>
      </w:r>
      <w:r>
        <w:rPr>
          <w:position w:val="-12"/>
        </w:rPr>
        <w:object w:dxaOrig="1163" w:dyaOrig="360" w14:anchorId="1AB1C236">
          <v:shape id="_x0000_i1027" type="#_x0000_t75" style="width:58.15pt;height:18pt" o:ole="">
            <v:imagedata r:id="rId22" o:title=""/>
          </v:shape>
          <o:OLEObject Type="Embed" ProgID="Equation.DSMT4" ShapeID="_x0000_i1027" DrawAspect="Content" ObjectID="_1762943607" r:id="rId23"/>
        </w:object>
      </w:r>
      <w:r>
        <w:rPr>
          <w:rFonts w:hint="eastAsia"/>
        </w:rPr>
        <w:t>。</w:t>
      </w:r>
    </w:p>
    <w:p w14:paraId="70741DA2" w14:textId="77777777" w:rsidR="009C1A8D" w:rsidRDefault="00000000">
      <w:pPr>
        <w:ind w:firstLine="480"/>
      </w:pPr>
      <w:r>
        <w:rPr>
          <w:rFonts w:hint="eastAsia"/>
        </w:rPr>
        <w:t>例如</w:t>
      </w:r>
      <w:r>
        <w:rPr>
          <w:position w:val="-6"/>
        </w:rPr>
        <w:object w:dxaOrig="1597" w:dyaOrig="277" w14:anchorId="30744F49">
          <v:shape id="_x0000_i1028" type="#_x0000_t75" style="width:79.9pt;height:13.9pt" o:ole="">
            <v:imagedata r:id="rId24" o:title=""/>
          </v:shape>
          <o:OLEObject Type="Embed" ProgID="Equation.DSMT4" ShapeID="_x0000_i1028" DrawAspect="Content" ObjectID="_1762943608" r:id="rId25"/>
        </w:object>
      </w:r>
      <w:r>
        <w:rPr>
          <w:rFonts w:hint="eastAsia"/>
        </w:rPr>
        <w:t>，所以</w:t>
      </w:r>
      <w:r>
        <w:rPr>
          <w:position w:val="-6"/>
        </w:rPr>
        <w:object w:dxaOrig="563" w:dyaOrig="277" w14:anchorId="791269CD">
          <v:shape id="_x0000_i1029" type="#_x0000_t75" style="width:28.15pt;height:13.9pt" o:ole="">
            <v:imagedata r:id="rId26" o:title=""/>
          </v:shape>
          <o:OLEObject Type="Embed" ProgID="Equation.DSMT4" ShapeID="_x0000_i1029" DrawAspect="Content" ObjectID="_1762943609" r:id="rId27"/>
        </w:object>
      </w:r>
      <w:r>
        <w:rPr>
          <w:rFonts w:hint="eastAsia"/>
        </w:rPr>
        <w:t>且</w:t>
      </w:r>
      <w:r>
        <w:rPr>
          <w:position w:val="-12"/>
        </w:rPr>
        <w:object w:dxaOrig="4860" w:dyaOrig="360" w14:anchorId="5271C5D9">
          <v:shape id="_x0000_i1030" type="#_x0000_t75" style="width:243pt;height:18pt" o:ole="">
            <v:imagedata r:id="rId28" o:title=""/>
          </v:shape>
          <o:OLEObject Type="Embed" ProgID="Equation.DSMT4" ShapeID="_x0000_i1030" DrawAspect="Content" ObjectID="_1762943610" r:id="rId29"/>
        </w:object>
      </w:r>
    </w:p>
    <w:p w14:paraId="31A1B694" w14:textId="77777777" w:rsidR="009C1A8D" w:rsidRDefault="00000000">
      <w:pPr>
        <w:ind w:firstLine="480"/>
      </w:pPr>
      <w:r>
        <w:rPr>
          <w:rFonts w:hint="eastAsia"/>
        </w:rPr>
        <w:t>（2）计算检验统计量</w:t>
      </w:r>
      <w:r>
        <w:rPr>
          <w:position w:val="-28"/>
        </w:rPr>
        <w:object w:dxaOrig="1020" w:dyaOrig="697" w14:anchorId="71BFF0B8">
          <v:shape id="_x0000_i1031" type="#_x0000_t75" style="width:51.4pt;height:34.9pt" o:ole="">
            <v:imagedata r:id="rId30" o:title=""/>
          </v:shape>
          <o:OLEObject Type="Embed" ProgID="Equation.DSMT4" ShapeID="_x0000_i1031" DrawAspect="Content" ObjectID="_1762943611" r:id="rId31"/>
        </w:object>
      </w:r>
      <w:r>
        <w:rPr>
          <w:rFonts w:hint="eastAsia"/>
        </w:rPr>
        <w:t>。</w:t>
      </w:r>
    </w:p>
    <w:p w14:paraId="23E626CE" w14:textId="77777777" w:rsidR="009C1A8D" w:rsidRDefault="00000000">
      <w:pPr>
        <w:ind w:firstLine="480"/>
      </w:pPr>
      <w:r>
        <w:rPr>
          <w:rFonts w:hint="eastAsia"/>
        </w:rPr>
        <w:t>对于本节示例，</w:t>
      </w:r>
      <w:r>
        <w:rPr>
          <w:position w:val="-28"/>
        </w:rPr>
        <w:object w:dxaOrig="2554" w:dyaOrig="660" w14:anchorId="6B82A958">
          <v:shape id="_x0000_i1032" type="#_x0000_t75" style="width:127.5pt;height:33pt" o:ole="">
            <v:imagedata r:id="rId32" o:title=""/>
          </v:shape>
          <o:OLEObject Type="Embed" ProgID="Equation.DSMT4" ShapeID="_x0000_i1032" DrawAspect="Content" ObjectID="_1762943612" r:id="rId33"/>
        </w:object>
      </w:r>
    </w:p>
    <w:p w14:paraId="4F6B7AE9" w14:textId="77777777" w:rsidR="009C1A8D" w:rsidRDefault="00000000">
      <w:pPr>
        <w:ind w:firstLine="480"/>
      </w:pPr>
      <w:r>
        <w:rPr>
          <w:rFonts w:hint="eastAsia"/>
        </w:rPr>
        <w:t>（3）计算</w:t>
      </w:r>
      <m:oMath>
        <m:r>
          <w:rPr>
            <w:rFonts w:ascii="Cambria Math" w:hAnsi="Cambria Math" w:hint="eastAsia"/>
          </w:rPr>
          <m:t>p</m:t>
        </m:r>
      </m:oMath>
      <w:r>
        <w:rPr>
          <w:rFonts w:hint="eastAsia"/>
        </w:rPr>
        <w:t>值</w:t>
      </w:r>
      <w:r>
        <w:rPr>
          <w:position w:val="-30"/>
        </w:rPr>
        <w:object w:dxaOrig="1260" w:dyaOrig="720" w14:anchorId="0EA78165">
          <v:shape id="_x0000_i1033" type="#_x0000_t75" style="width:63pt;height:36.4pt" o:ole="">
            <v:imagedata r:id="rId34" o:title=""/>
          </v:shape>
          <o:OLEObject Type="Embed" ProgID="Equation.DSMT4" ShapeID="_x0000_i1033" DrawAspect="Content" ObjectID="_1762943613" r:id="rId35"/>
        </w:object>
      </w:r>
      <w:r>
        <w:rPr>
          <w:rFonts w:hint="eastAsia"/>
        </w:rPr>
        <w:t>，</w:t>
      </w:r>
    </w:p>
    <w:p w14:paraId="695720D2" w14:textId="77777777" w:rsidR="009C1A8D" w:rsidRDefault="00000000">
      <w:pPr>
        <w:ind w:firstLine="480"/>
      </w:pPr>
      <w:r>
        <w:rPr>
          <w:rFonts w:hint="eastAsia"/>
        </w:rPr>
        <w:t>对于本节示例，</w:t>
      </w:r>
      <m:oMath>
        <m:r>
          <w:rPr>
            <w:rFonts w:ascii="Cambria Math" w:hAnsi="Cambria Math" w:hint="eastAsia"/>
          </w:rPr>
          <m:t>p</m:t>
        </m:r>
      </m:oMath>
      <w:r>
        <w:rPr>
          <w:rFonts w:hint="eastAsia"/>
        </w:rPr>
        <w:t>值</w:t>
      </w:r>
      <w:r>
        <w:rPr>
          <w:position w:val="-30"/>
        </w:rPr>
        <w:object w:dxaOrig="3313" w:dyaOrig="720" w14:anchorId="4B1BACDF">
          <v:shape id="_x0000_i1034" type="#_x0000_t75" style="width:165.75pt;height:36.4pt" o:ole="">
            <v:imagedata r:id="rId36" o:title=""/>
          </v:shape>
          <o:OLEObject Type="Embed" ProgID="Equation.DSMT4" ShapeID="_x0000_i1034" DrawAspect="Content" ObjectID="_1762943614" r:id="rId37"/>
        </w:object>
      </w:r>
    </w:p>
    <w:p w14:paraId="4E9312DF" w14:textId="77777777" w:rsidR="009C1A8D" w:rsidRDefault="00000000">
      <w:pPr>
        <w:ind w:firstLine="480"/>
      </w:pPr>
      <w:r>
        <w:t>D</w:t>
      </w:r>
      <w:r>
        <w:rPr>
          <w:rFonts w:hint="eastAsia"/>
        </w:rPr>
        <w:t>.1</w:t>
      </w:r>
      <w:r>
        <w:t xml:space="preserve">.4 </w:t>
      </w:r>
      <w:r>
        <w:rPr>
          <w:rFonts w:hint="eastAsia"/>
        </w:rPr>
        <w:t>决策规则</w:t>
      </w:r>
    </w:p>
    <w:p w14:paraId="7B47D524"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0DC8C802" w14:textId="77777777" w:rsidR="009C1A8D" w:rsidRDefault="00000000">
      <w:pPr>
        <w:ind w:firstLine="480"/>
      </w:pPr>
      <w:r>
        <w:t>D</w:t>
      </w:r>
      <w:r>
        <w:rPr>
          <w:rFonts w:hint="eastAsia"/>
        </w:rPr>
        <w:t>.1</w:t>
      </w:r>
      <w:r>
        <w:t xml:space="preserve">.5 </w:t>
      </w:r>
      <w:r>
        <w:rPr>
          <w:rFonts w:hint="eastAsia"/>
        </w:rPr>
        <w:t>结论和结果解释</w:t>
      </w:r>
    </w:p>
    <w:p w14:paraId="6AADA700" w14:textId="77777777" w:rsidR="009C1A8D" w:rsidRDefault="00000000">
      <w:pPr>
        <w:ind w:firstLine="480"/>
      </w:pPr>
      <w:r>
        <w:rPr>
          <w:rFonts w:hint="eastAsia"/>
        </w:rPr>
        <w:t>对于本节示例，</w:t>
      </w:r>
      <m:oMath>
        <m:r>
          <w:rPr>
            <w:rFonts w:ascii="Cambria Math" w:hAnsi="Cambria Math" w:hint="eastAsia"/>
          </w:rPr>
          <m:t>p</m:t>
        </m:r>
      </m:oMath>
      <w:r>
        <w:rPr>
          <w:rFonts w:hint="eastAsia"/>
        </w:rPr>
        <w:t>值=</w:t>
      </w:r>
      <w:r>
        <w:t>0.527089</w:t>
      </w:r>
      <w:r>
        <w:rPr>
          <w:rFonts w:hint="eastAsia"/>
        </w:rPr>
        <w:t>＞0</w:t>
      </w:r>
      <w:r>
        <w:t>.01</w:t>
      </w:r>
      <w:r>
        <w:rPr>
          <w:rFonts w:hint="eastAsia"/>
        </w:rPr>
        <w:t>，则被测序列是随机的。</w:t>
      </w:r>
    </w:p>
    <w:p w14:paraId="22ECA6A2" w14:textId="77777777" w:rsidR="009C1A8D" w:rsidRDefault="00000000">
      <w:pPr>
        <w:ind w:firstLine="480"/>
      </w:pPr>
      <w:r>
        <w:t>D</w:t>
      </w:r>
      <w:r>
        <w:rPr>
          <w:rFonts w:hint="eastAsia"/>
        </w:rPr>
        <w:t>.</w:t>
      </w:r>
      <w:r>
        <w:t xml:space="preserve">1.6 </w:t>
      </w:r>
      <w:r>
        <w:rPr>
          <w:rFonts w:hint="eastAsia"/>
        </w:rPr>
        <w:t>数列长度建议</w:t>
      </w:r>
    </w:p>
    <w:p w14:paraId="6BC16373" w14:textId="77777777" w:rsidR="009C1A8D" w:rsidRDefault="00000000">
      <w:pPr>
        <w:ind w:firstLine="480"/>
      </w:pPr>
      <w:r>
        <w:rPr>
          <w:rFonts w:hint="eastAsia"/>
        </w:rPr>
        <w:t>建议测试的每个序列至少由</w:t>
      </w:r>
      <w:r>
        <w:t>100个比特组成（即</w:t>
      </w:r>
      <m:oMath>
        <m:r>
          <w:rPr>
            <w:rFonts w:ascii="Cambria Math" w:hAnsi="Cambria Math" w:hint="eastAsia"/>
          </w:rPr>
          <m:t>n</m:t>
        </m:r>
        <m:r>
          <w:rPr>
            <w:rFonts w:ascii="Cambria Math" w:hAnsi="Cambria Math"/>
          </w:rPr>
          <m:t>≥100</m:t>
        </m:r>
      </m:oMath>
      <w:r>
        <w:t>）。</w:t>
      </w:r>
    </w:p>
    <w:p w14:paraId="7511215E" w14:textId="77777777" w:rsidR="009C1A8D" w:rsidRDefault="00000000">
      <w:pPr>
        <w:pStyle w:val="a0"/>
        <w:numPr>
          <w:ilvl w:val="0"/>
          <w:numId w:val="0"/>
        </w:numPr>
        <w:spacing w:before="163" w:after="163"/>
        <w:ind w:left="142"/>
      </w:pPr>
      <w:bookmarkStart w:id="135" w:name="_Toc148294852"/>
      <w:bookmarkStart w:id="136" w:name="_Toc148294964"/>
      <w:r>
        <w:rPr>
          <w:rFonts w:hint="eastAsia"/>
        </w:rPr>
        <w:t>D</w:t>
      </w:r>
      <w:r>
        <w:t>.2</w:t>
      </w:r>
      <w:r>
        <w:rPr>
          <w:rFonts w:hint="eastAsia"/>
        </w:rPr>
        <w:t>块中比例检验</w:t>
      </w:r>
      <w:bookmarkEnd w:id="135"/>
      <w:bookmarkEnd w:id="136"/>
    </w:p>
    <w:p w14:paraId="2D3A1740" w14:textId="77777777" w:rsidR="009C1A8D" w:rsidRDefault="00000000">
      <w:pPr>
        <w:pStyle w:val="afff3"/>
        <w:ind w:firstLine="480"/>
        <w:rPr>
          <w:sz w:val="24"/>
          <w:szCs w:val="24"/>
        </w:rPr>
      </w:pPr>
      <w:r>
        <w:rPr>
          <w:sz w:val="24"/>
          <w:szCs w:val="24"/>
        </w:rPr>
        <w:t xml:space="preserve">D.2.1 </w:t>
      </w:r>
      <w:r>
        <w:rPr>
          <w:rFonts w:hint="eastAsia"/>
          <w:sz w:val="24"/>
          <w:szCs w:val="24"/>
        </w:rPr>
        <w:t>检验目的</w:t>
      </w:r>
    </w:p>
    <w:p w14:paraId="289AAEB8" w14:textId="77777777" w:rsidR="009C1A8D" w:rsidRDefault="00000000">
      <w:pPr>
        <w:ind w:firstLine="480"/>
      </w:pPr>
      <w:r>
        <w:t>检验随机数字序列的每一块中0和1出现的次数所占的比例。检验的目的是确定在被测随机数字序列的子序列中，0和1出现的次数比例应接近于1/2。</w:t>
      </w:r>
    </w:p>
    <w:p w14:paraId="512D92B9" w14:textId="77777777" w:rsidR="009C1A8D" w:rsidRDefault="00000000">
      <w:pPr>
        <w:ind w:firstLine="480"/>
      </w:pPr>
      <w:r>
        <w:t>D</w:t>
      </w:r>
      <w:r>
        <w:rPr>
          <w:rFonts w:hint="eastAsia"/>
        </w:rPr>
        <w:t>.</w:t>
      </w:r>
      <w:r>
        <w:t>2.2</w:t>
      </w:r>
      <w:r>
        <w:rPr>
          <w:rFonts w:hint="eastAsia"/>
        </w:rPr>
        <w:t xml:space="preserve"> 参数定义</w:t>
      </w:r>
    </w:p>
    <w:p w14:paraId="5C62A0CB" w14:textId="77777777" w:rsidR="009C1A8D" w:rsidRDefault="00000000">
      <w:pPr>
        <w:ind w:firstLine="480"/>
      </w:pPr>
      <m:oMath>
        <m:r>
          <w:rPr>
            <w:rFonts w:ascii="Cambria Math" w:hAnsi="Cambria Math"/>
          </w:rPr>
          <m:t>M</m:t>
        </m:r>
      </m:oMath>
      <w:r>
        <w:rPr>
          <w:rFonts w:hint="eastAsia"/>
        </w:rPr>
        <w:t>：每个块的长度。</w:t>
      </w:r>
    </w:p>
    <w:p w14:paraId="4EBF6090" w14:textId="77777777" w:rsidR="009C1A8D" w:rsidRDefault="00000000">
      <w:pPr>
        <w:ind w:firstLine="480"/>
      </w:pPr>
      <m:oMath>
        <m:r>
          <w:rPr>
            <w:rFonts w:ascii="Cambria Math" w:hAnsi="Cambria Math" w:hint="eastAsia"/>
          </w:rPr>
          <m:t>n</m:t>
        </m:r>
      </m:oMath>
      <w:r>
        <w:rPr>
          <w:rFonts w:hint="eastAsia"/>
        </w:rPr>
        <w:t>：序列的长度。</w:t>
      </w:r>
    </w:p>
    <w:p w14:paraId="1EE865D5" w14:textId="77777777" w:rsidR="009C1A8D" w:rsidRDefault="00000000">
      <w:pPr>
        <w:ind w:firstLine="480"/>
      </w:pPr>
      <m:oMath>
        <m:r>
          <w:rPr>
            <w:rFonts w:ascii="Cambria Math" w:hAnsi="Cambria Math"/>
          </w:rPr>
          <m:t>N</m:t>
        </m:r>
      </m:oMath>
      <w:r>
        <w:rPr>
          <w:rFonts w:hint="eastAsia"/>
        </w:rPr>
        <w:t>：块的个数。</w:t>
      </w:r>
    </w:p>
    <w:p w14:paraId="549756F9" w14:textId="77777777" w:rsidR="009C1A8D" w:rsidRDefault="00000000">
      <w:pPr>
        <w:ind w:firstLine="480"/>
        <w:rPr>
          <w:rFonts w:ascii="Cambria Math" w:hAnsi="Cambria Math"/>
          <w:iCs/>
        </w:rPr>
      </w:pPr>
      <m:oMath>
        <m:r>
          <w:rPr>
            <w:rFonts w:ascii="Cambria Math" w:hAnsi="Cambria Math"/>
          </w:rPr>
          <m:t>ε</m:t>
        </m:r>
      </m:oMath>
      <w:r>
        <w:rPr>
          <w:rFonts w:ascii="Cambria Math" w:hAnsi="Cambria Math" w:hint="eastAsia"/>
          <w:iCs/>
        </w:rPr>
        <w:t>：由正在测试的</w:t>
      </w:r>
      <w:r>
        <w:rPr>
          <w:rFonts w:ascii="Cambria Math" w:hAnsi="Cambria Math" w:hint="eastAsia"/>
          <w:iCs/>
        </w:rPr>
        <w:t>R</w:t>
      </w:r>
      <w:r>
        <w:rPr>
          <w:rFonts w:ascii="Cambria Math" w:hAnsi="Cambria Math"/>
          <w:iCs/>
        </w:rPr>
        <w:t>NG</w:t>
      </w:r>
      <w:r>
        <w:rPr>
          <w:rFonts w:ascii="Cambria Math" w:hAnsi="Cambria Math" w:hint="eastAsia"/>
          <w:iCs/>
        </w:rPr>
        <w:t>或</w:t>
      </w:r>
      <w:r>
        <w:rPr>
          <w:rFonts w:ascii="Cambria Math" w:hAnsi="Cambria Math" w:hint="eastAsia"/>
          <w:iCs/>
        </w:rPr>
        <w:t>P</w:t>
      </w:r>
      <w:r>
        <w:rPr>
          <w:rFonts w:ascii="Cambria Math" w:hAnsi="Cambria Math"/>
          <w:iCs/>
        </w:rPr>
        <w:t>RNG</w:t>
      </w:r>
      <w:r>
        <w:rPr>
          <w:rFonts w:ascii="Cambria Math" w:hAnsi="Cambria Math" w:hint="eastAsia"/>
          <w:iCs/>
        </w:rPr>
        <w:t>生成的比特序列。</w:t>
      </w:r>
    </w:p>
    <w:p w14:paraId="4CF069F2" w14:textId="77777777" w:rsidR="009C1A8D" w:rsidRDefault="00000000">
      <w:pPr>
        <w:ind w:firstLine="480"/>
      </w:pPr>
      <w:r>
        <w:t>D</w:t>
      </w:r>
      <w:r>
        <w:rPr>
          <w:rFonts w:hint="eastAsia"/>
        </w:rPr>
        <w:t>.</w:t>
      </w:r>
      <w:r>
        <w:t>2.3</w:t>
      </w:r>
      <w:r>
        <w:rPr>
          <w:rFonts w:hint="eastAsia"/>
        </w:rPr>
        <w:t xml:space="preserve"> 检验流程</w:t>
      </w:r>
    </w:p>
    <w:p w14:paraId="3E1D3A70" w14:textId="77777777" w:rsidR="009C1A8D" w:rsidRDefault="00000000">
      <w:pPr>
        <w:ind w:firstLine="480"/>
      </w:pPr>
      <w:r>
        <w:rPr>
          <w:rFonts w:hint="eastAsia"/>
        </w:rPr>
        <w:lastRenderedPageBreak/>
        <w:t>（1）将输入序列划分为</w:t>
      </w:r>
      <w:r>
        <w:rPr>
          <w:position w:val="-28"/>
        </w:rPr>
        <w:object w:dxaOrig="1020" w:dyaOrig="683" w14:anchorId="7FC3D527">
          <v:shape id="_x0000_i1035" type="#_x0000_t75" style="width:51.4pt;height:34.15pt" o:ole="">
            <v:imagedata r:id="rId38" o:title=""/>
          </v:shape>
          <o:OLEObject Type="Embed" ProgID="Equation.DSMT4" ShapeID="_x0000_i1035" DrawAspect="Content" ObjectID="_1762943615" r:id="rId39"/>
        </w:object>
      </w:r>
      <w:r>
        <w:rPr>
          <w:rFonts w:hint="eastAsia"/>
        </w:rPr>
        <w:t>的非重叠块，</w:t>
      </w:r>
      <w:proofErr w:type="gramStart"/>
      <w:r>
        <w:rPr>
          <w:rFonts w:hint="eastAsia"/>
        </w:rPr>
        <w:t>丢弃掉未使用</w:t>
      </w:r>
      <w:proofErr w:type="gramEnd"/>
      <w:r>
        <w:rPr>
          <w:rFonts w:hint="eastAsia"/>
        </w:rPr>
        <w:t>的块。</w:t>
      </w:r>
    </w:p>
    <w:p w14:paraId="0257A625" w14:textId="77777777" w:rsidR="009C1A8D" w:rsidRDefault="00000000">
      <w:pPr>
        <w:ind w:firstLine="480"/>
      </w:pPr>
      <w:r>
        <w:rPr>
          <w:rFonts w:hint="eastAsia"/>
        </w:rPr>
        <w:t>例如</w:t>
      </w:r>
      <m:oMath>
        <m:r>
          <w:rPr>
            <w:rFonts w:ascii="Cambria Math" w:hAnsi="Cambria Math" w:hint="eastAsia"/>
          </w:rPr>
          <m:t>n=</m:t>
        </m:r>
        <m:r>
          <w:rPr>
            <w:rFonts w:ascii="Cambria Math" w:hAnsi="Cambria Math"/>
          </w:rPr>
          <m:t>10</m:t>
        </m:r>
      </m:oMath>
      <w:r>
        <w:rPr>
          <w:rFonts w:hint="eastAsia"/>
        </w:rPr>
        <w:t>，</w:t>
      </w:r>
      <m:oMath>
        <m:r>
          <w:rPr>
            <w:rFonts w:ascii="Cambria Math" w:hAnsi="Cambria Math"/>
          </w:rPr>
          <m:t>M</m:t>
        </m:r>
        <m:r>
          <w:rPr>
            <w:rFonts w:ascii="Cambria Math" w:hAnsi="Cambria Math" w:hint="eastAsia"/>
          </w:rPr>
          <m:t>=</m:t>
        </m:r>
        <m:r>
          <w:rPr>
            <w:rFonts w:ascii="Cambria Math" w:hAnsi="Cambria Math"/>
          </w:rPr>
          <m:t>3</m:t>
        </m:r>
      </m:oMath>
      <w:r>
        <w:rPr>
          <w:rFonts w:hint="eastAsia"/>
        </w:rPr>
        <w:t>，</w:t>
      </w:r>
      <w:r>
        <w:rPr>
          <w:position w:val="-6"/>
        </w:rPr>
        <w:object w:dxaOrig="1643" w:dyaOrig="277" w14:anchorId="16D539D3">
          <v:shape id="_x0000_i1036" type="#_x0000_t75" style="width:82.15pt;height:13.9pt" o:ole="">
            <v:imagedata r:id="rId40" o:title=""/>
          </v:shape>
          <o:OLEObject Type="Embed" ProgID="Equation.DSMT4" ShapeID="_x0000_i1036" DrawAspect="Content" ObjectID="_1762943616" r:id="rId41"/>
        </w:object>
      </w:r>
      <w:r>
        <w:rPr>
          <w:rFonts w:hint="eastAsia"/>
        </w:rPr>
        <w:t>，将创建3个块（</w:t>
      </w:r>
      <m:oMath>
        <m:r>
          <w:rPr>
            <w:rFonts w:ascii="Cambria Math" w:hAnsi="Cambria Math"/>
          </w:rPr>
          <m:t>N</m:t>
        </m:r>
        <m:r>
          <w:rPr>
            <w:rFonts w:ascii="Cambria Math" w:hAnsi="Cambria Math" w:hint="eastAsia"/>
          </w:rPr>
          <m:t>=</m:t>
        </m:r>
        <m:r>
          <w:rPr>
            <w:rFonts w:ascii="Cambria Math" w:hAnsi="Cambria Math"/>
          </w:rPr>
          <m:t>3</m:t>
        </m:r>
      </m:oMath>
      <w:r>
        <w:rPr>
          <w:rFonts w:hint="eastAsia"/>
        </w:rPr>
        <w:t>），包含0</w:t>
      </w:r>
      <w:r>
        <w:t>11</w:t>
      </w:r>
      <w:r>
        <w:rPr>
          <w:rFonts w:hint="eastAsia"/>
        </w:rPr>
        <w:t>、</w:t>
      </w:r>
      <w:r>
        <w:t>001</w:t>
      </w:r>
      <w:r>
        <w:rPr>
          <w:rFonts w:hint="eastAsia"/>
        </w:rPr>
        <w:t>、1</w:t>
      </w:r>
      <w:r>
        <w:t>01</w:t>
      </w:r>
      <w:r>
        <w:rPr>
          <w:rFonts w:hint="eastAsia"/>
        </w:rPr>
        <w:t>，末位的0被舍弃。</w:t>
      </w:r>
    </w:p>
    <w:p w14:paraId="778D898B" w14:textId="77777777" w:rsidR="009C1A8D" w:rsidRDefault="00000000">
      <w:pPr>
        <w:ind w:firstLine="480"/>
      </w:pPr>
      <w:r>
        <w:rPr>
          <w:rFonts w:hint="eastAsia"/>
        </w:rPr>
        <w:t>（2）确定每个</w:t>
      </w:r>
      <m:oMath>
        <m:r>
          <w:rPr>
            <w:rFonts w:ascii="Cambria Math" w:hAnsi="Cambria Math"/>
          </w:rPr>
          <m:t>M</m:t>
        </m:r>
      </m:oMath>
      <w:r>
        <w:rPr>
          <w:rFonts w:hint="eastAsia"/>
        </w:rPr>
        <w:t>块中1的比例</w:t>
      </w:r>
      <w:r>
        <w:rPr>
          <w:position w:val="-12"/>
        </w:rPr>
        <w:object w:dxaOrig="263" w:dyaOrig="360" w14:anchorId="0D18027C">
          <v:shape id="_x0000_i1037" type="#_x0000_t75" style="width:13.15pt;height:18pt" o:ole="">
            <v:imagedata r:id="rId42" o:title=""/>
          </v:shape>
          <o:OLEObject Type="Embed" ProgID="Equation.DSMT4" ShapeID="_x0000_i1037" DrawAspect="Content" ObjectID="_1762943617" r:id="rId43"/>
        </w:object>
      </w:r>
      <w:r>
        <w:rPr>
          <w:rFonts w:hint="eastAsia"/>
        </w:rPr>
        <w:t>，</w:t>
      </w:r>
      <w:r>
        <w:rPr>
          <w:position w:val="-24"/>
        </w:rPr>
        <w:object w:dxaOrig="1573" w:dyaOrig="983" w14:anchorId="6D2416AD">
          <v:shape id="_x0000_i1038" type="#_x0000_t75" style="width:78.4pt;height:49.15pt" o:ole="">
            <v:imagedata r:id="rId44" o:title=""/>
          </v:shape>
          <o:OLEObject Type="Embed" ProgID="Equation.DSMT4" ShapeID="_x0000_i1038" DrawAspect="Content" ObjectID="_1762943618" r:id="rId45"/>
        </w:object>
      </w:r>
      <w:r>
        <w:rPr>
          <w:rFonts w:hint="eastAsia"/>
        </w:rPr>
        <w:t>，其中</w:t>
      </w:r>
      <w:r>
        <w:rPr>
          <w:position w:val="-6"/>
        </w:rPr>
        <w:object w:dxaOrig="877" w:dyaOrig="277" w14:anchorId="1C86DD91">
          <v:shape id="_x0000_i1039" type="#_x0000_t75" style="width:43.9pt;height:13.9pt" o:ole="">
            <v:imagedata r:id="rId46" o:title=""/>
          </v:shape>
          <o:OLEObject Type="Embed" ProgID="Equation.DSMT4" ShapeID="_x0000_i1039" DrawAspect="Content" ObjectID="_1762943619" r:id="rId47"/>
        </w:object>
      </w:r>
      <w:r>
        <w:rPr>
          <w:rFonts w:hint="eastAsia"/>
        </w:rPr>
        <w:t>。</w:t>
      </w:r>
    </w:p>
    <w:p w14:paraId="0BE28ADE" w14:textId="77777777" w:rsidR="009C1A8D" w:rsidRDefault="00000000">
      <w:pPr>
        <w:ind w:firstLine="480"/>
      </w:pPr>
      <w:r>
        <w:rPr>
          <w:rFonts w:hint="eastAsia"/>
        </w:rPr>
        <w:t>对于本节示例，</w:t>
      </w:r>
      <w:r>
        <w:rPr>
          <w:position w:val="-12"/>
        </w:rPr>
        <w:object w:dxaOrig="923" w:dyaOrig="360" w14:anchorId="7CEEBABF">
          <v:shape id="_x0000_i1040" type="#_x0000_t75" style="width:46.15pt;height:18pt" o:ole="">
            <v:imagedata r:id="rId48" o:title=""/>
          </v:shape>
          <o:OLEObject Type="Embed" ProgID="Equation.DSMT4" ShapeID="_x0000_i1040" DrawAspect="Content" ObjectID="_1762943620" r:id="rId49"/>
        </w:object>
      </w:r>
      <w:r>
        <w:rPr>
          <w:rFonts w:hint="eastAsia"/>
        </w:rPr>
        <w:t>，</w:t>
      </w:r>
      <w:r>
        <w:rPr>
          <w:position w:val="-12"/>
        </w:rPr>
        <w:object w:dxaOrig="900" w:dyaOrig="360" w14:anchorId="6D7F1EA1">
          <v:shape id="_x0000_i1041" type="#_x0000_t75" style="width:45pt;height:18pt" o:ole="">
            <v:imagedata r:id="rId50" o:title=""/>
          </v:shape>
          <o:OLEObject Type="Embed" ProgID="Equation.DSMT4" ShapeID="_x0000_i1041" DrawAspect="Content" ObjectID="_1762943621" r:id="rId51"/>
        </w:object>
      </w:r>
      <w:r>
        <w:rPr>
          <w:rFonts w:hint="eastAsia"/>
        </w:rPr>
        <w:t>，</w:t>
      </w:r>
      <w:r>
        <w:rPr>
          <w:position w:val="-12"/>
        </w:rPr>
        <w:object w:dxaOrig="923" w:dyaOrig="360" w14:anchorId="40C70066">
          <v:shape id="_x0000_i1042" type="#_x0000_t75" style="width:46.15pt;height:18pt" o:ole="">
            <v:imagedata r:id="rId52" o:title=""/>
          </v:shape>
          <o:OLEObject Type="Embed" ProgID="Equation.DSMT4" ShapeID="_x0000_i1042" DrawAspect="Content" ObjectID="_1762943622" r:id="rId53"/>
        </w:object>
      </w:r>
      <w:r>
        <w:rPr>
          <w:rFonts w:hint="eastAsia"/>
        </w:rPr>
        <w:t>。</w:t>
      </w:r>
    </w:p>
    <w:p w14:paraId="0CF62A50" w14:textId="77777777" w:rsidR="009C1A8D" w:rsidRDefault="00000000">
      <w:pPr>
        <w:ind w:firstLine="480"/>
      </w:pPr>
      <w:r>
        <w:rPr>
          <w:rFonts w:hint="eastAsia"/>
        </w:rPr>
        <w:t>（3）计算</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Pr>
          <w:rFonts w:hint="eastAsia"/>
        </w:rPr>
        <w:t>统计量，</w:t>
      </w:r>
      <w:r>
        <w:rPr>
          <w:position w:val="-28"/>
        </w:rPr>
        <w:object w:dxaOrig="2797" w:dyaOrig="683" w14:anchorId="2D6710EA">
          <v:shape id="_x0000_i1043" type="#_x0000_t75" style="width:139.9pt;height:34.15pt" o:ole="">
            <v:imagedata r:id="rId54" o:title=""/>
          </v:shape>
          <o:OLEObject Type="Embed" ProgID="Equation.DSMT4" ShapeID="_x0000_i1043" DrawAspect="Content" ObjectID="_1762943623" r:id="rId55"/>
        </w:object>
      </w:r>
      <w:r>
        <w:rPr>
          <w:rFonts w:hint="eastAsia"/>
        </w:rPr>
        <w:t>。</w:t>
      </w:r>
    </w:p>
    <w:p w14:paraId="5AC1F35C" w14:textId="77777777" w:rsidR="009C1A8D" w:rsidRDefault="00000000">
      <w:pPr>
        <w:ind w:firstLine="480"/>
      </w:pPr>
      <w:r>
        <w:rPr>
          <w:rFonts w:hint="eastAsia"/>
        </w:rPr>
        <w:t>对于本节示例，</w:t>
      </w:r>
      <w:r>
        <w:rPr>
          <w:position w:val="-16"/>
        </w:rPr>
        <w:object w:dxaOrig="6206" w:dyaOrig="443" w14:anchorId="66009BE6">
          <v:shape id="_x0000_i1044" type="#_x0000_t75" style="width:310.15pt;height:22.15pt" o:ole="">
            <v:imagedata r:id="rId56" o:title=""/>
          </v:shape>
          <o:OLEObject Type="Embed" ProgID="Equation.DSMT4" ShapeID="_x0000_i1044" DrawAspect="Content" ObjectID="_1762943624" r:id="rId57"/>
        </w:object>
      </w:r>
      <w:r>
        <w:t xml:space="preserve"> </w:t>
      </w:r>
    </w:p>
    <w:p w14:paraId="5DA20861" w14:textId="77777777" w:rsidR="009C1A8D" w:rsidRDefault="00000000">
      <w:pPr>
        <w:ind w:firstLine="480"/>
      </w:pPr>
      <w:r>
        <w:rPr>
          <w:rFonts w:hint="eastAsia"/>
        </w:rPr>
        <w:t>（4）计算</w:t>
      </w:r>
      <m:oMath>
        <m:r>
          <w:rPr>
            <w:rFonts w:ascii="Cambria Math" w:hAnsi="Cambria Math" w:hint="eastAsia"/>
          </w:rPr>
          <m:t>p</m:t>
        </m:r>
      </m:oMath>
      <w:r>
        <w:rPr>
          <w:rFonts w:hint="eastAsia"/>
        </w:rPr>
        <w:t>值</w:t>
      </w:r>
      <w:r>
        <w:rPr>
          <w:position w:val="-16"/>
        </w:rPr>
        <w:object w:dxaOrig="2663" w:dyaOrig="443" w14:anchorId="4069BDEA">
          <v:shape id="_x0000_i1045" type="#_x0000_t75" style="width:133.15pt;height:22.15pt" o:ole="">
            <v:imagedata r:id="rId58" o:title=""/>
          </v:shape>
          <o:OLEObject Type="Embed" ProgID="Equation.DSMT4" ShapeID="_x0000_i1045" DrawAspect="Content" ObjectID="_1762943625" r:id="rId59"/>
        </w:object>
      </w:r>
      <w:r>
        <w:rPr>
          <w:rFonts w:hint="eastAsia"/>
        </w:rPr>
        <w:t>，</w:t>
      </w:r>
      <w:proofErr w:type="spellStart"/>
      <w:r>
        <w:rPr>
          <w:rFonts w:hint="eastAsia"/>
        </w:rPr>
        <w:t>igamc</w:t>
      </w:r>
      <w:proofErr w:type="spellEnd"/>
      <w:r>
        <w:rPr>
          <w:rFonts w:hint="eastAsia"/>
        </w:rPr>
        <w:t>是定义的</w:t>
      </w:r>
      <w:r>
        <w:rPr>
          <w:position w:val="-10"/>
        </w:rPr>
        <w:object w:dxaOrig="757" w:dyaOrig="323" w14:anchorId="33A7A169">
          <v:shape id="_x0000_i1046" type="#_x0000_t75" style="width:37.9pt;height:16.15pt" o:ole="">
            <v:imagedata r:id="rId60" o:title=""/>
          </v:shape>
          <o:OLEObject Type="Embed" ProgID="Equation.DSMT4" ShapeID="_x0000_i1046" DrawAspect="Content" ObjectID="_1762943626" r:id="rId61"/>
        </w:object>
      </w:r>
      <w:r>
        <w:rPr>
          <w:rFonts w:hint="eastAsia"/>
        </w:rPr>
        <w:t>的不完全</w:t>
      </w:r>
      <w:r>
        <w:rPr>
          <w:position w:val="-10"/>
        </w:rPr>
        <w:object w:dxaOrig="803" w:dyaOrig="263" w14:anchorId="40E80619">
          <v:shape id="_x0000_i1047" type="#_x0000_t75" style="width:40.15pt;height:13.15pt" o:ole="">
            <v:imagedata r:id="rId62" o:title=""/>
          </v:shape>
          <o:OLEObject Type="Embed" ProgID="Equation.DSMT4" ShapeID="_x0000_i1047" DrawAspect="Content" ObjectID="_1762943627" r:id="rId63"/>
        </w:object>
      </w:r>
      <w:r>
        <w:rPr>
          <w:rFonts w:hint="eastAsia"/>
        </w:rPr>
        <w:t>函数。</w:t>
      </w:r>
    </w:p>
    <w:p w14:paraId="2C286A06" w14:textId="77777777" w:rsidR="009C1A8D" w:rsidRDefault="00000000">
      <w:pPr>
        <w:ind w:firstLine="480"/>
      </w:pPr>
      <w:r>
        <w:rPr>
          <w:rFonts w:hint="eastAsia"/>
        </w:rPr>
        <w:t>对于例子，</w:t>
      </w:r>
      <m:oMath>
        <m:r>
          <w:rPr>
            <w:rFonts w:ascii="Cambria Math" w:hAnsi="Cambria Math" w:hint="eastAsia"/>
          </w:rPr>
          <m:t>p</m:t>
        </m:r>
      </m:oMath>
      <w:r>
        <w:rPr>
          <w:rFonts w:hint="eastAsia"/>
        </w:rPr>
        <w:t>值=</w:t>
      </w:r>
      <w:r>
        <w:t xml:space="preserve"> </w:t>
      </w:r>
      <w:r>
        <w:rPr>
          <w:position w:val="-28"/>
        </w:rPr>
        <w:object w:dxaOrig="2486" w:dyaOrig="683" w14:anchorId="203EB577">
          <v:shape id="_x0000_i1048" type="#_x0000_t75" style="width:124.5pt;height:34.15pt" o:ole="">
            <v:imagedata r:id="rId64" o:title=""/>
          </v:shape>
          <o:OLEObject Type="Embed" ProgID="Equation.DSMT4" ShapeID="_x0000_i1048" DrawAspect="Content" ObjectID="_1762943628" r:id="rId65"/>
        </w:object>
      </w:r>
      <w:r>
        <w:rPr>
          <w:rFonts w:hint="eastAsia"/>
        </w:rPr>
        <w:t>。</w:t>
      </w:r>
    </w:p>
    <w:p w14:paraId="25783A87" w14:textId="77777777" w:rsidR="009C1A8D" w:rsidRDefault="00000000">
      <w:pPr>
        <w:ind w:firstLine="480"/>
      </w:pPr>
      <w:r>
        <w:t>D</w:t>
      </w:r>
      <w:r>
        <w:rPr>
          <w:rFonts w:hint="eastAsia"/>
        </w:rPr>
        <w:t>.</w:t>
      </w:r>
      <w:r>
        <w:t xml:space="preserve">2.4 </w:t>
      </w:r>
      <w:r>
        <w:rPr>
          <w:rFonts w:hint="eastAsia"/>
        </w:rPr>
        <w:t>决策规则</w:t>
      </w:r>
    </w:p>
    <w:p w14:paraId="106A186D"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5137B6BC" w14:textId="77777777" w:rsidR="009C1A8D" w:rsidRDefault="00000000">
      <w:pPr>
        <w:ind w:firstLine="480"/>
      </w:pPr>
      <w:r>
        <w:t>D</w:t>
      </w:r>
      <w:r>
        <w:rPr>
          <w:rFonts w:hint="eastAsia"/>
        </w:rPr>
        <w:t>.</w:t>
      </w:r>
      <w:r>
        <w:t xml:space="preserve">2.5 </w:t>
      </w:r>
      <w:r>
        <w:rPr>
          <w:rFonts w:hint="eastAsia"/>
        </w:rPr>
        <w:t>结论和结果解释</w:t>
      </w:r>
    </w:p>
    <w:p w14:paraId="616A196B" w14:textId="77777777" w:rsidR="009C1A8D" w:rsidRDefault="00000000">
      <w:pPr>
        <w:ind w:firstLine="480"/>
      </w:pPr>
      <w:r>
        <w:rPr>
          <w:rFonts w:hint="eastAsia"/>
        </w:rPr>
        <w:t>对于本节示例，</w:t>
      </w:r>
      <m:oMath>
        <m:r>
          <w:rPr>
            <w:rFonts w:ascii="Cambria Math" w:hAnsi="Cambria Math" w:hint="eastAsia"/>
          </w:rPr>
          <m:t>p</m:t>
        </m:r>
      </m:oMath>
      <w:r>
        <w:rPr>
          <w:rFonts w:hint="eastAsia"/>
        </w:rPr>
        <w:t>值=</w:t>
      </w:r>
      <w:r>
        <w:t>0.801252</w:t>
      </w:r>
      <w:r>
        <w:rPr>
          <w:rFonts w:hint="eastAsia"/>
        </w:rPr>
        <w:t>＞0</w:t>
      </w:r>
      <w:r>
        <w:t>.01</w:t>
      </w:r>
      <w:r>
        <w:rPr>
          <w:rFonts w:hint="eastAsia"/>
        </w:rPr>
        <w:t>，则被测序列是随机的。</w:t>
      </w:r>
    </w:p>
    <w:p w14:paraId="3E5E16E1" w14:textId="77777777" w:rsidR="009C1A8D" w:rsidRDefault="00000000">
      <w:pPr>
        <w:ind w:firstLine="480"/>
      </w:pPr>
      <w:r>
        <w:t>D</w:t>
      </w:r>
      <w:r>
        <w:rPr>
          <w:rFonts w:hint="eastAsia"/>
        </w:rPr>
        <w:t>.</w:t>
      </w:r>
      <w:r>
        <w:t xml:space="preserve">2.6 </w:t>
      </w:r>
      <w:r>
        <w:rPr>
          <w:rFonts w:hint="eastAsia"/>
        </w:rPr>
        <w:t>数列长度建议</w:t>
      </w:r>
    </w:p>
    <w:p w14:paraId="3AA09CFD" w14:textId="77777777" w:rsidR="009C1A8D" w:rsidRDefault="00000000">
      <w:pPr>
        <w:ind w:firstLine="480"/>
      </w:pPr>
      <w:r>
        <w:rPr>
          <w:rFonts w:hint="eastAsia"/>
        </w:rPr>
        <w:t>建议测试的每个序列至少由</w:t>
      </w:r>
      <w:r>
        <w:t>100个比特组成（即</w:t>
      </w:r>
      <m:oMath>
        <m:r>
          <w:rPr>
            <w:rFonts w:ascii="Cambria Math" w:hAnsi="Cambria Math" w:hint="eastAsia"/>
          </w:rPr>
          <m:t>n</m:t>
        </m:r>
        <m:r>
          <w:rPr>
            <w:rFonts w:ascii="Cambria Math" w:hAnsi="Cambria Math"/>
          </w:rPr>
          <m:t>≥100</m:t>
        </m:r>
      </m:oMath>
      <w:r>
        <w:t>）。</w:t>
      </w:r>
      <w:r>
        <w:rPr>
          <w:rFonts w:hint="eastAsia"/>
        </w:rPr>
        <w:t>注意，</w:t>
      </w:r>
      <m:oMath>
        <m:r>
          <w:rPr>
            <w:rFonts w:ascii="Cambria Math" w:hAnsi="Cambria Math" w:hint="eastAsia"/>
          </w:rPr>
          <m:t>n</m:t>
        </m:r>
        <m:r>
          <w:rPr>
            <w:rFonts w:ascii="Cambria Math" w:hAnsi="Cambria Math"/>
          </w:rPr>
          <m:t>≥MN</m:t>
        </m:r>
      </m:oMath>
      <w:r>
        <w:rPr>
          <w:rFonts w:hint="eastAsia"/>
        </w:rPr>
        <w:t>。块大小</w:t>
      </w:r>
      <m:oMath>
        <m:r>
          <w:rPr>
            <w:rFonts w:ascii="Cambria Math" w:hAnsi="Cambria Math"/>
          </w:rPr>
          <m:t>M</m:t>
        </m:r>
      </m:oMath>
      <w:r>
        <w:t>应选择为</w:t>
      </w:r>
      <m:oMath>
        <m:r>
          <w:rPr>
            <w:rFonts w:ascii="Cambria Math" w:hAnsi="Cambria Math"/>
          </w:rPr>
          <m:t>M≥20</m:t>
        </m:r>
      </m:oMath>
      <w:r>
        <w:rPr>
          <w:rFonts w:hint="eastAsia"/>
        </w:rPr>
        <w:t>和</w:t>
      </w:r>
      <m:oMath>
        <m:r>
          <w:rPr>
            <w:rFonts w:ascii="Cambria Math" w:hAnsi="Cambria Math"/>
          </w:rPr>
          <m:t>N&lt;100</m:t>
        </m:r>
      </m:oMath>
      <w:r>
        <w:rPr>
          <w:rFonts w:hint="eastAsia"/>
        </w:rPr>
        <w:t>。</w:t>
      </w:r>
    </w:p>
    <w:p w14:paraId="3EB37B4A" w14:textId="77777777" w:rsidR="009C1A8D" w:rsidRDefault="00000000">
      <w:pPr>
        <w:pStyle w:val="a0"/>
        <w:numPr>
          <w:ilvl w:val="0"/>
          <w:numId w:val="0"/>
        </w:numPr>
        <w:spacing w:before="163" w:after="163"/>
        <w:ind w:left="142"/>
      </w:pPr>
      <w:bookmarkStart w:id="137" w:name="_Toc148294965"/>
      <w:bookmarkStart w:id="138" w:name="_Toc148294853"/>
      <w:r>
        <w:rPr>
          <w:rFonts w:hint="eastAsia"/>
        </w:rPr>
        <w:t>D</w:t>
      </w:r>
      <w:r>
        <w:t>.3</w:t>
      </w:r>
      <w:r>
        <w:rPr>
          <w:rFonts w:hint="eastAsia"/>
        </w:rPr>
        <w:t>游程检验</w:t>
      </w:r>
      <w:bookmarkEnd w:id="137"/>
      <w:bookmarkEnd w:id="138"/>
    </w:p>
    <w:p w14:paraId="068D9682" w14:textId="77777777" w:rsidR="009C1A8D" w:rsidRDefault="00000000">
      <w:pPr>
        <w:pStyle w:val="afff3"/>
        <w:ind w:firstLine="480"/>
        <w:rPr>
          <w:sz w:val="24"/>
          <w:szCs w:val="24"/>
        </w:rPr>
      </w:pPr>
      <w:r>
        <w:rPr>
          <w:sz w:val="24"/>
          <w:szCs w:val="24"/>
        </w:rPr>
        <w:t xml:space="preserve">D.3.1 </w:t>
      </w:r>
      <w:r>
        <w:rPr>
          <w:rFonts w:hint="eastAsia"/>
          <w:sz w:val="24"/>
          <w:szCs w:val="24"/>
        </w:rPr>
        <w:t>检验目的</w:t>
      </w:r>
    </w:p>
    <w:p w14:paraId="00D3BDCA" w14:textId="77777777" w:rsidR="009C1A8D" w:rsidRDefault="00000000">
      <w:pPr>
        <w:pStyle w:val="afff3"/>
        <w:ind w:firstLine="420"/>
        <w:rPr>
          <w:sz w:val="24"/>
          <w:szCs w:val="24"/>
        </w:rPr>
      </w:pPr>
      <w:r>
        <w:t>检验</w:t>
      </w:r>
      <w:r>
        <w:rPr>
          <w:rFonts w:hint="eastAsia"/>
          <w:sz w:val="24"/>
          <w:szCs w:val="24"/>
        </w:rPr>
        <w:t>的目的是确定不同长度的</w:t>
      </w:r>
      <w:r>
        <w:rPr>
          <w:sz w:val="24"/>
          <w:szCs w:val="24"/>
        </w:rPr>
        <w:t>1和0的运行次数是否与随机序列的预期一致。</w:t>
      </w:r>
    </w:p>
    <w:p w14:paraId="5624A993" w14:textId="77777777" w:rsidR="009C1A8D" w:rsidRDefault="00000000">
      <w:pPr>
        <w:ind w:firstLine="480"/>
      </w:pPr>
      <w:r>
        <w:t>D</w:t>
      </w:r>
      <w:r>
        <w:rPr>
          <w:rFonts w:hint="eastAsia"/>
        </w:rPr>
        <w:t>.</w:t>
      </w:r>
      <w:r>
        <w:t>3.2</w:t>
      </w:r>
      <w:r>
        <w:rPr>
          <w:rFonts w:hint="eastAsia"/>
        </w:rPr>
        <w:t xml:space="preserve"> 参数定义</w:t>
      </w:r>
    </w:p>
    <w:p w14:paraId="578A5946" w14:textId="77777777" w:rsidR="009C1A8D" w:rsidRDefault="00000000">
      <w:pPr>
        <w:ind w:firstLine="480"/>
      </w:pPr>
      <m:oMath>
        <m:r>
          <w:rPr>
            <w:rFonts w:ascii="Cambria Math" w:hAnsi="Cambria Math" w:hint="eastAsia"/>
          </w:rPr>
          <m:t>n</m:t>
        </m:r>
      </m:oMath>
      <w:r>
        <w:rPr>
          <w:rFonts w:hint="eastAsia"/>
        </w:rPr>
        <w:t>：序列的长度。</w:t>
      </w:r>
    </w:p>
    <w:p w14:paraId="718FB4CF" w14:textId="77777777" w:rsidR="009C1A8D" w:rsidRDefault="00000000">
      <w:pPr>
        <w:ind w:firstLine="480"/>
        <w:rPr>
          <w:rFonts w:ascii="Cambria Math" w:hAnsi="Cambria Math"/>
          <w:iCs/>
        </w:rPr>
      </w:pPr>
      <m:oMath>
        <m:r>
          <w:rPr>
            <w:rFonts w:ascii="Cambria Math" w:hAnsi="Cambria Math"/>
          </w:rPr>
          <m:t>ε</m:t>
        </m:r>
      </m:oMath>
      <w:r>
        <w:rPr>
          <w:rFonts w:ascii="Cambria Math" w:hAnsi="Cambria Math" w:hint="eastAsia"/>
          <w:iCs/>
        </w:rPr>
        <w:t>：由正在测试的</w:t>
      </w:r>
      <w:r>
        <w:rPr>
          <w:rFonts w:ascii="Cambria Math" w:hAnsi="Cambria Math" w:hint="eastAsia"/>
          <w:iCs/>
        </w:rPr>
        <w:t>R</w:t>
      </w:r>
      <w:r>
        <w:rPr>
          <w:rFonts w:ascii="Cambria Math" w:hAnsi="Cambria Math"/>
          <w:iCs/>
        </w:rPr>
        <w:t>NG</w:t>
      </w:r>
      <w:r>
        <w:rPr>
          <w:rFonts w:ascii="Cambria Math" w:hAnsi="Cambria Math" w:hint="eastAsia"/>
          <w:iCs/>
        </w:rPr>
        <w:t>或</w:t>
      </w:r>
      <w:r>
        <w:rPr>
          <w:rFonts w:ascii="Cambria Math" w:hAnsi="Cambria Math" w:hint="eastAsia"/>
          <w:iCs/>
        </w:rPr>
        <w:t>P</w:t>
      </w:r>
      <w:r>
        <w:rPr>
          <w:rFonts w:ascii="Cambria Math" w:hAnsi="Cambria Math"/>
          <w:iCs/>
        </w:rPr>
        <w:t>RNG</w:t>
      </w:r>
      <w:r>
        <w:rPr>
          <w:rFonts w:ascii="Cambria Math" w:hAnsi="Cambria Math" w:hint="eastAsia"/>
          <w:iCs/>
        </w:rPr>
        <w:t>生成的比特序列。</w:t>
      </w:r>
    </w:p>
    <w:p w14:paraId="311855FF" w14:textId="77777777" w:rsidR="009C1A8D" w:rsidRDefault="00000000">
      <w:pPr>
        <w:ind w:firstLine="480"/>
      </w:pPr>
      <w:r>
        <w:rPr>
          <w:position w:val="-12"/>
        </w:rPr>
        <w:object w:dxaOrig="803" w:dyaOrig="360" w14:anchorId="20C45B8B">
          <v:shape id="_x0000_i1049" type="#_x0000_t75" style="width:40.15pt;height:18pt" o:ole="">
            <v:imagedata r:id="rId66" o:title=""/>
          </v:shape>
          <o:OLEObject Type="Embed" ProgID="Equation.DSMT4" ShapeID="_x0000_i1049" DrawAspect="Content" ObjectID="_1762943629" r:id="rId67"/>
        </w:object>
      </w:r>
      <w:r>
        <w:rPr>
          <w:rFonts w:hint="eastAsia"/>
        </w:rPr>
        <w:t>：游程总数（包含0的游程也包含1的游程）。</w:t>
      </w:r>
    </w:p>
    <w:p w14:paraId="0DA7E797" w14:textId="77777777" w:rsidR="009C1A8D" w:rsidRDefault="00000000">
      <w:pPr>
        <w:ind w:firstLine="480"/>
      </w:pPr>
      <w:r>
        <w:t>D</w:t>
      </w:r>
      <w:r>
        <w:rPr>
          <w:rFonts w:hint="eastAsia"/>
        </w:rPr>
        <w:t>.</w:t>
      </w:r>
      <w:r>
        <w:t>3.3</w:t>
      </w:r>
      <w:r>
        <w:rPr>
          <w:rFonts w:hint="eastAsia"/>
        </w:rPr>
        <w:t xml:space="preserve"> 检验流程</w:t>
      </w:r>
    </w:p>
    <w:p w14:paraId="7D6C380F" w14:textId="77777777" w:rsidR="009C1A8D" w:rsidRDefault="00000000">
      <w:pPr>
        <w:ind w:firstLine="480"/>
      </w:pPr>
      <w:r>
        <w:rPr>
          <w:rFonts w:hint="eastAsia"/>
        </w:rPr>
        <w:t>（1）计算输入序列中1的预测试比例：</w:t>
      </w:r>
      <w:r>
        <w:rPr>
          <w:position w:val="-24"/>
        </w:rPr>
        <w:object w:dxaOrig="997" w:dyaOrig="840" w14:anchorId="27F897A6">
          <v:shape id="_x0000_i1050" type="#_x0000_t75" style="width:49.9pt;height:42pt" o:ole="">
            <v:imagedata r:id="rId68" o:title=""/>
          </v:shape>
          <o:OLEObject Type="Embed" ProgID="Equation.DSMT4" ShapeID="_x0000_i1050" DrawAspect="Content" ObjectID="_1762943630" r:id="rId69"/>
        </w:object>
      </w:r>
    </w:p>
    <w:p w14:paraId="3BAF9E19" w14:textId="77777777" w:rsidR="009C1A8D" w:rsidRDefault="00000000">
      <w:pPr>
        <w:ind w:firstLine="480"/>
      </w:pPr>
      <w:r>
        <w:rPr>
          <w:rFonts w:hint="eastAsia"/>
        </w:rPr>
        <w:t>例如，</w:t>
      </w:r>
      <w:r>
        <w:rPr>
          <w:position w:val="-6"/>
        </w:rPr>
        <w:object w:dxaOrig="1597" w:dyaOrig="277" w14:anchorId="06DE7EF8">
          <v:shape id="_x0000_i1051" type="#_x0000_t75" style="width:79.9pt;height:13.9pt" o:ole="">
            <v:imagedata r:id="rId70" o:title=""/>
          </v:shape>
          <o:OLEObject Type="Embed" ProgID="Equation.DSMT4" ShapeID="_x0000_i1051" DrawAspect="Content" ObjectID="_1762943631" r:id="rId71"/>
        </w:object>
      </w:r>
      <w:r>
        <w:rPr>
          <w:rFonts w:hint="eastAsia"/>
        </w:rPr>
        <w:t>，</w:t>
      </w:r>
      <w:r>
        <w:rPr>
          <w:position w:val="-6"/>
        </w:rPr>
        <w:object w:dxaOrig="1560" w:dyaOrig="277" w14:anchorId="20B9A465">
          <v:shape id="_x0000_i1052" type="#_x0000_t75" style="width:78pt;height:13.9pt" o:ole="">
            <v:imagedata r:id="rId72" o:title=""/>
          </v:shape>
          <o:OLEObject Type="Embed" ProgID="Equation.DSMT4" ShapeID="_x0000_i1052" DrawAspect="Content" ObjectID="_1762943632" r:id="rId73"/>
        </w:object>
      </w:r>
    </w:p>
    <w:p w14:paraId="5B50E84B" w14:textId="77777777" w:rsidR="009C1A8D" w:rsidRDefault="00000000">
      <w:pPr>
        <w:ind w:firstLine="480"/>
      </w:pPr>
      <w:r>
        <w:rPr>
          <w:rFonts w:hint="eastAsia"/>
        </w:rPr>
        <w:lastRenderedPageBreak/>
        <w:t>（2）确定先决条件比例测试是否通过。如果</w:t>
      </w:r>
      <w:r>
        <w:rPr>
          <w:position w:val="-10"/>
        </w:rPr>
        <w:object w:dxaOrig="1260" w:dyaOrig="323" w14:anchorId="0CE4884B">
          <v:shape id="_x0000_i1053" type="#_x0000_t75" style="width:63pt;height:16.15pt" o:ole="">
            <v:imagedata r:id="rId74" o:title=""/>
          </v:shape>
          <o:OLEObject Type="Embed" ProgID="Equation.DSMT4" ShapeID="_x0000_i1053" DrawAspect="Content" ObjectID="_1762943633" r:id="rId75"/>
        </w:object>
      </w:r>
      <w:r>
        <w:rPr>
          <w:rFonts w:hint="eastAsia"/>
        </w:rPr>
        <w:t>，则不需要执行此游程检验。如果测试不适用，则将P值设置为0</w:t>
      </w:r>
      <w:r>
        <w:t>.0000</w:t>
      </w:r>
      <w:r>
        <w:rPr>
          <w:rFonts w:hint="eastAsia"/>
        </w:rPr>
        <w:t>。其中</w:t>
      </w:r>
      <w:r>
        <w:rPr>
          <w:position w:val="-28"/>
        </w:rPr>
        <w:object w:dxaOrig="780" w:dyaOrig="660" w14:anchorId="364D514E">
          <v:shape id="_x0000_i1054" type="#_x0000_t75" style="width:39pt;height:33pt" o:ole="">
            <v:imagedata r:id="rId76" o:title=""/>
          </v:shape>
          <o:OLEObject Type="Embed" ProgID="Equation.DSMT4" ShapeID="_x0000_i1054" DrawAspect="Content" ObjectID="_1762943634" r:id="rId77"/>
        </w:object>
      </w:r>
      <w:r>
        <w:rPr>
          <w:rFonts w:hint="eastAsia"/>
        </w:rPr>
        <w:t>。</w:t>
      </w:r>
    </w:p>
    <w:p w14:paraId="49EC5C76" w14:textId="77777777" w:rsidR="009C1A8D" w:rsidRDefault="00000000">
      <w:pPr>
        <w:ind w:firstLine="480"/>
      </w:pPr>
      <w:r>
        <w:rPr>
          <w:rFonts w:hint="eastAsia"/>
        </w:rPr>
        <w:t>对于本节示例，</w:t>
      </w:r>
      <w:r>
        <w:rPr>
          <w:position w:val="-8"/>
        </w:rPr>
        <w:object w:dxaOrig="2123" w:dyaOrig="360" w14:anchorId="4F34EFAE">
          <v:shape id="_x0000_i1055" type="#_x0000_t75" style="width:106.15pt;height:18pt" o:ole="">
            <v:imagedata r:id="rId78" o:title=""/>
          </v:shape>
          <o:OLEObject Type="Embed" ProgID="Equation.DSMT4" ShapeID="_x0000_i1055" DrawAspect="Content" ObjectID="_1762943635" r:id="rId79"/>
        </w:object>
      </w:r>
      <w:r>
        <w:rPr>
          <w:rFonts w:hint="eastAsia"/>
        </w:rPr>
        <w:t>，</w:t>
      </w:r>
      <w:r>
        <w:rPr>
          <w:position w:val="-10"/>
        </w:rPr>
        <w:object w:dxaOrig="3000" w:dyaOrig="323" w14:anchorId="3CDBD7F4">
          <v:shape id="_x0000_i1056" type="#_x0000_t75" style="width:150pt;height:16.15pt" o:ole="">
            <v:imagedata r:id="rId80" o:title=""/>
          </v:shape>
          <o:OLEObject Type="Embed" ProgID="Equation.DSMT4" ShapeID="_x0000_i1056" DrawAspect="Content" ObjectID="_1762943636" r:id="rId81"/>
        </w:object>
      </w:r>
      <w:r>
        <w:rPr>
          <w:rFonts w:hint="eastAsia"/>
        </w:rPr>
        <w:t>。</w:t>
      </w:r>
      <w:r>
        <w:rPr>
          <w:rFonts w:ascii="Arial" w:hAnsi="Arial" w:cs="Arial" w:hint="eastAsia"/>
          <w:spacing w:val="15"/>
          <w:szCs w:val="21"/>
        </w:rPr>
        <w:t>由于观测值</w:t>
      </w:r>
      <w:r>
        <w:rPr>
          <w:position w:val="-6"/>
        </w:rPr>
        <w:object w:dxaOrig="217" w:dyaOrig="217" w14:anchorId="58F87B23">
          <v:shape id="_x0000_i1057" type="#_x0000_t75" style="width:10.9pt;height:10.9pt" o:ole="">
            <v:imagedata r:id="rId82" o:title=""/>
          </v:shape>
          <o:OLEObject Type="Embed" ProgID="Equation.DSMT4" ShapeID="_x0000_i1057" DrawAspect="Content" ObjectID="_1762943637" r:id="rId83"/>
        </w:object>
      </w:r>
      <w:r>
        <w:rPr>
          <w:rFonts w:hint="eastAsia"/>
        </w:rPr>
        <w:t>在选定的范围内，所以此游程检验是可适用的。</w:t>
      </w:r>
    </w:p>
    <w:p w14:paraId="0BA40532" w14:textId="77777777" w:rsidR="009C1A8D" w:rsidRDefault="00000000">
      <w:pPr>
        <w:ind w:firstLine="480"/>
      </w:pPr>
      <w:r>
        <w:rPr>
          <w:rFonts w:hint="eastAsia"/>
        </w:rPr>
        <w:t>（3）计算统计量</w:t>
      </w:r>
      <w:r>
        <w:rPr>
          <w:position w:val="-28"/>
        </w:rPr>
        <w:object w:dxaOrig="2017" w:dyaOrig="683" w14:anchorId="4F98E334">
          <v:shape id="_x0000_i1058" type="#_x0000_t75" style="width:100.9pt;height:34.15pt" o:ole="">
            <v:imagedata r:id="rId84" o:title=""/>
          </v:shape>
          <o:OLEObject Type="Embed" ProgID="Equation.DSMT4" ShapeID="_x0000_i1058" DrawAspect="Content" ObjectID="_1762943638" r:id="rId85"/>
        </w:object>
      </w:r>
      <w:r>
        <w:rPr>
          <w:rFonts w:hint="eastAsia"/>
        </w:rPr>
        <w:t>，如果</w:t>
      </w:r>
      <w:r>
        <w:rPr>
          <w:position w:val="-12"/>
        </w:rPr>
        <w:object w:dxaOrig="863" w:dyaOrig="360" w14:anchorId="3751148A">
          <v:shape id="_x0000_i1059" type="#_x0000_t75" style="width:43.15pt;height:18pt" o:ole="">
            <v:imagedata r:id="rId86" o:title=""/>
          </v:shape>
          <o:OLEObject Type="Embed" ProgID="Equation.DSMT4" ShapeID="_x0000_i1059" DrawAspect="Content" ObjectID="_1762943639" r:id="rId87"/>
        </w:object>
      </w:r>
      <w:r>
        <w:rPr>
          <w:rFonts w:hint="eastAsia"/>
        </w:rPr>
        <w:t>，那么</w:t>
      </w:r>
      <w:r>
        <w:rPr>
          <w:position w:val="-10"/>
        </w:rPr>
        <w:object w:dxaOrig="840" w:dyaOrig="323" w14:anchorId="3C8DB305">
          <v:shape id="_x0000_i1060" type="#_x0000_t75" style="width:42pt;height:16.15pt" o:ole="">
            <v:imagedata r:id="rId88" o:title=""/>
          </v:shape>
          <o:OLEObject Type="Embed" ProgID="Equation.DSMT4" ShapeID="_x0000_i1060" DrawAspect="Content" ObjectID="_1762943640" r:id="rId89"/>
        </w:object>
      </w:r>
      <w:r>
        <w:rPr>
          <w:rFonts w:hint="eastAsia"/>
        </w:rPr>
        <w:t>，反之</w:t>
      </w:r>
      <w:r>
        <w:rPr>
          <w:position w:val="-10"/>
        </w:rPr>
        <w:object w:dxaOrig="803" w:dyaOrig="323" w14:anchorId="2319AC32">
          <v:shape id="_x0000_i1061" type="#_x0000_t75" style="width:40.15pt;height:16.15pt" o:ole="">
            <v:imagedata r:id="rId90" o:title=""/>
          </v:shape>
          <o:OLEObject Type="Embed" ProgID="Equation.DSMT4" ShapeID="_x0000_i1061" DrawAspect="Content" ObjectID="_1762943641" r:id="rId91"/>
        </w:object>
      </w:r>
      <w:r>
        <w:rPr>
          <w:rFonts w:hint="eastAsia"/>
        </w:rPr>
        <w:t>。</w:t>
      </w:r>
    </w:p>
    <w:p w14:paraId="2E67F8FA" w14:textId="77777777" w:rsidR="009C1A8D" w:rsidRDefault="00000000">
      <w:pPr>
        <w:ind w:firstLine="480"/>
      </w:pPr>
      <w:r>
        <w:rPr>
          <w:rFonts w:hint="eastAsia"/>
        </w:rPr>
        <w:t>对于本节示例，因为</w:t>
      </w:r>
      <m:oMath>
        <m:r>
          <w:rPr>
            <w:rFonts w:ascii="Cambria Math" w:hAnsi="Cambria Math"/>
          </w:rPr>
          <m:t>ε</m:t>
        </m:r>
        <m:r>
          <w:rPr>
            <w:rFonts w:ascii="Cambria Math" w:hAnsi="Cambria Math" w:hint="eastAsia"/>
          </w:rPr>
          <m:t>=</m:t>
        </m:r>
        <m:r>
          <w:rPr>
            <w:rFonts w:ascii="Cambria Math" w:hAnsi="Cambria Math"/>
          </w:rPr>
          <m:t>1 00 11 0 1 0 11</m:t>
        </m:r>
      </m:oMath>
      <w:r>
        <w:rPr>
          <w:rFonts w:hint="eastAsia"/>
        </w:rPr>
        <w:t>，所以</w:t>
      </w:r>
    </w:p>
    <w:p w14:paraId="65C74FEE" w14:textId="77777777" w:rsidR="009C1A8D" w:rsidRDefault="00000000">
      <w:pPr>
        <w:ind w:firstLine="480"/>
        <w:jc w:val="center"/>
      </w:pPr>
      <w:r>
        <w:rPr>
          <w:position w:val="-12"/>
        </w:rPr>
        <w:object w:dxaOrig="4417" w:dyaOrig="360" w14:anchorId="2AEFCACA">
          <v:shape id="_x0000_i1062" type="#_x0000_t75" style="width:221.25pt;height:18pt" o:ole="">
            <v:imagedata r:id="rId92" o:title=""/>
          </v:shape>
          <o:OLEObject Type="Embed" ProgID="Equation.DSMT4" ShapeID="_x0000_i1062" DrawAspect="Content" ObjectID="_1762943642" r:id="rId93"/>
        </w:object>
      </w:r>
      <w:r>
        <w:rPr>
          <w:rFonts w:hint="eastAsia"/>
        </w:rPr>
        <w:t>。</w:t>
      </w:r>
    </w:p>
    <w:p w14:paraId="2A5257BF" w14:textId="77777777" w:rsidR="009C1A8D" w:rsidRDefault="00000000">
      <w:pPr>
        <w:ind w:firstLine="480"/>
      </w:pPr>
      <w:r>
        <w:rPr>
          <w:rFonts w:hint="eastAsia"/>
          <w:szCs w:val="21"/>
        </w:rPr>
        <w:t>（4）计算</w:t>
      </w:r>
      <m:oMath>
        <m:r>
          <w:rPr>
            <w:rFonts w:ascii="Cambria Math" w:hAnsi="Cambria Math" w:hint="eastAsia"/>
          </w:rPr>
          <m:t>p</m:t>
        </m:r>
      </m:oMath>
      <w:r>
        <w:rPr>
          <w:rFonts w:hint="eastAsia"/>
          <w:szCs w:val="21"/>
        </w:rPr>
        <w:t>值</w:t>
      </w:r>
      <w:r>
        <w:rPr>
          <w:position w:val="-32"/>
        </w:rPr>
        <w:object w:dxaOrig="2940" w:dyaOrig="757" w14:anchorId="4C436BF1">
          <v:shape id="_x0000_i1063" type="#_x0000_t75" style="width:147pt;height:37.9pt" o:ole="">
            <v:imagedata r:id="rId94" o:title=""/>
          </v:shape>
          <o:OLEObject Type="Embed" ProgID="Equation.DSMT4" ShapeID="_x0000_i1063" DrawAspect="Content" ObjectID="_1762943643" r:id="rId95"/>
        </w:object>
      </w:r>
    </w:p>
    <w:p w14:paraId="33FCFEA6" w14:textId="77777777" w:rsidR="009C1A8D" w:rsidRDefault="00000000">
      <w:pPr>
        <w:ind w:firstLine="480"/>
      </w:pPr>
      <w:r>
        <w:rPr>
          <w:rFonts w:hint="eastAsia"/>
        </w:rPr>
        <w:t>对于本节示例，</w:t>
      </w:r>
      <m:oMath>
        <m:r>
          <w:rPr>
            <w:rFonts w:ascii="Cambria Math" w:hAnsi="Cambria Math" w:hint="eastAsia"/>
          </w:rPr>
          <m:t>p</m:t>
        </m:r>
      </m:oMath>
      <w:r>
        <w:rPr>
          <w:rFonts w:hint="eastAsia"/>
        </w:rPr>
        <w:t>值</w:t>
      </w:r>
      <w:r>
        <w:rPr>
          <w:position w:val="-66"/>
        </w:rPr>
        <w:object w:dxaOrig="4043" w:dyaOrig="1440" w14:anchorId="5190DE1B">
          <v:shape id="_x0000_i1064" type="#_x0000_t75" style="width:202.15pt;height:1in" o:ole="">
            <v:imagedata r:id="rId96" o:title=""/>
          </v:shape>
          <o:OLEObject Type="Embed" ProgID="Equation.DSMT4" ShapeID="_x0000_i1064" DrawAspect="Content" ObjectID="_1762943644" r:id="rId97"/>
        </w:object>
      </w:r>
      <w:r>
        <w:rPr>
          <w:rFonts w:hint="eastAsia"/>
        </w:rPr>
        <w:t>。</w:t>
      </w:r>
    </w:p>
    <w:p w14:paraId="0BC1EBFE" w14:textId="77777777" w:rsidR="009C1A8D" w:rsidRDefault="00000000">
      <w:pPr>
        <w:ind w:firstLine="480"/>
      </w:pPr>
      <w:r>
        <w:t>D</w:t>
      </w:r>
      <w:r>
        <w:rPr>
          <w:rFonts w:hint="eastAsia"/>
        </w:rPr>
        <w:t>.</w:t>
      </w:r>
      <w:r>
        <w:t xml:space="preserve">3.4 </w:t>
      </w:r>
      <w:r>
        <w:rPr>
          <w:rFonts w:hint="eastAsia"/>
        </w:rPr>
        <w:t>决策规则</w:t>
      </w:r>
    </w:p>
    <w:p w14:paraId="29871FE7"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3FDFB656" w14:textId="77777777" w:rsidR="009C1A8D" w:rsidRDefault="00000000">
      <w:pPr>
        <w:ind w:firstLine="480"/>
      </w:pPr>
      <w:r>
        <w:t>D</w:t>
      </w:r>
      <w:r>
        <w:rPr>
          <w:rFonts w:hint="eastAsia"/>
        </w:rPr>
        <w:t>.</w:t>
      </w:r>
      <w:r>
        <w:t xml:space="preserve">3.5 </w:t>
      </w:r>
      <w:r>
        <w:rPr>
          <w:rFonts w:hint="eastAsia"/>
        </w:rPr>
        <w:t>结论和结果解释</w:t>
      </w:r>
    </w:p>
    <w:p w14:paraId="0462DDC8" w14:textId="77777777" w:rsidR="009C1A8D" w:rsidRDefault="00000000">
      <w:pPr>
        <w:ind w:firstLine="480"/>
      </w:pPr>
      <w:r>
        <w:rPr>
          <w:rFonts w:hint="eastAsia"/>
        </w:rPr>
        <w:t>对于本节示例，</w:t>
      </w:r>
      <m:oMath>
        <m:r>
          <w:rPr>
            <w:rFonts w:ascii="Cambria Math" w:hAnsi="Cambria Math" w:hint="eastAsia"/>
          </w:rPr>
          <m:t>p</m:t>
        </m:r>
      </m:oMath>
      <w:r>
        <w:rPr>
          <w:rFonts w:hint="eastAsia"/>
        </w:rPr>
        <w:t>值=</w:t>
      </w:r>
      <w:r>
        <w:t>0.147232</w:t>
      </w:r>
      <w:r>
        <w:rPr>
          <w:rFonts w:hint="eastAsia"/>
        </w:rPr>
        <w:t>＞0</w:t>
      </w:r>
      <w:r>
        <w:t>.01</w:t>
      </w:r>
      <w:r>
        <w:rPr>
          <w:rFonts w:hint="eastAsia"/>
        </w:rPr>
        <w:t>，则被测序列是随机的。</w:t>
      </w:r>
    </w:p>
    <w:p w14:paraId="5FE301A5" w14:textId="77777777" w:rsidR="009C1A8D" w:rsidRDefault="00000000">
      <w:pPr>
        <w:ind w:firstLine="480"/>
      </w:pPr>
      <w:r>
        <w:t>D</w:t>
      </w:r>
      <w:r>
        <w:rPr>
          <w:rFonts w:hint="eastAsia"/>
        </w:rPr>
        <w:t>.</w:t>
      </w:r>
      <w:r>
        <w:t xml:space="preserve">3.6 </w:t>
      </w:r>
      <w:r>
        <w:rPr>
          <w:rFonts w:hint="eastAsia"/>
        </w:rPr>
        <w:t>数列长度建议</w:t>
      </w:r>
    </w:p>
    <w:p w14:paraId="22C2F56E" w14:textId="77777777" w:rsidR="009C1A8D" w:rsidRDefault="00000000">
      <w:pPr>
        <w:ind w:firstLine="480"/>
      </w:pPr>
      <w:r>
        <w:rPr>
          <w:rFonts w:hint="eastAsia"/>
        </w:rPr>
        <w:t>建议测试的每个序列至少由</w:t>
      </w:r>
      <w:r>
        <w:t>100个比特组成（即</w:t>
      </w:r>
      <m:oMath>
        <m:r>
          <w:rPr>
            <w:rFonts w:ascii="Cambria Math" w:hAnsi="Cambria Math" w:hint="eastAsia"/>
          </w:rPr>
          <m:t>n</m:t>
        </m:r>
        <m:r>
          <w:rPr>
            <w:rFonts w:ascii="Cambria Math" w:hAnsi="Cambria Math"/>
          </w:rPr>
          <m:t>≥100</m:t>
        </m:r>
      </m:oMath>
      <w:r>
        <w:t>）。</w:t>
      </w:r>
    </w:p>
    <w:p w14:paraId="2C4E3250" w14:textId="77777777" w:rsidR="009C1A8D" w:rsidRDefault="00000000">
      <w:pPr>
        <w:pStyle w:val="a0"/>
        <w:numPr>
          <w:ilvl w:val="0"/>
          <w:numId w:val="0"/>
        </w:numPr>
        <w:spacing w:before="163" w:after="163"/>
        <w:ind w:left="142"/>
      </w:pPr>
      <w:bookmarkStart w:id="139" w:name="_Toc148294966"/>
      <w:bookmarkStart w:id="140" w:name="_Toc148294854"/>
      <w:r>
        <w:rPr>
          <w:rFonts w:hint="eastAsia"/>
        </w:rPr>
        <w:t>D</w:t>
      </w:r>
      <w:r>
        <w:t>.4</w:t>
      </w:r>
      <w:r>
        <w:rPr>
          <w:rFonts w:hint="eastAsia"/>
        </w:rPr>
        <w:t>块内最长游程检验</w:t>
      </w:r>
      <w:bookmarkEnd w:id="139"/>
      <w:bookmarkEnd w:id="140"/>
    </w:p>
    <w:p w14:paraId="4EECE720" w14:textId="77777777" w:rsidR="009C1A8D" w:rsidRDefault="00000000">
      <w:pPr>
        <w:pStyle w:val="afff3"/>
        <w:ind w:firstLine="480"/>
        <w:rPr>
          <w:sz w:val="24"/>
          <w:szCs w:val="24"/>
        </w:rPr>
      </w:pPr>
      <w:r>
        <w:rPr>
          <w:sz w:val="24"/>
          <w:szCs w:val="24"/>
        </w:rPr>
        <w:t xml:space="preserve">D.4.1 </w:t>
      </w:r>
      <w:r>
        <w:rPr>
          <w:rFonts w:hint="eastAsia"/>
          <w:sz w:val="24"/>
          <w:szCs w:val="24"/>
        </w:rPr>
        <w:t>检验目的</w:t>
      </w:r>
    </w:p>
    <w:p w14:paraId="716B9C13" w14:textId="77777777" w:rsidR="009C1A8D" w:rsidRDefault="00000000">
      <w:pPr>
        <w:pStyle w:val="afff3"/>
        <w:ind w:firstLine="420"/>
        <w:rPr>
          <w:sz w:val="24"/>
          <w:szCs w:val="24"/>
        </w:rPr>
      </w:pPr>
      <w:r>
        <w:t>检验</w:t>
      </w:r>
      <w:r>
        <w:rPr>
          <w:rFonts w:hint="eastAsia"/>
          <w:sz w:val="24"/>
          <w:szCs w:val="24"/>
        </w:rPr>
        <w:t>的目的是确定测试序列中最长序列的长度是否与随机序列中预期的最长序列长度一致。</w:t>
      </w:r>
    </w:p>
    <w:p w14:paraId="484F82DB" w14:textId="77777777" w:rsidR="009C1A8D" w:rsidRDefault="00000000">
      <w:pPr>
        <w:ind w:firstLine="480"/>
      </w:pPr>
      <w:r>
        <w:t>D</w:t>
      </w:r>
      <w:r>
        <w:rPr>
          <w:rFonts w:hint="eastAsia"/>
        </w:rPr>
        <w:t>.</w:t>
      </w:r>
      <w:r>
        <w:t>4.2</w:t>
      </w:r>
      <w:r>
        <w:rPr>
          <w:rFonts w:hint="eastAsia"/>
        </w:rPr>
        <w:t xml:space="preserve"> 参数定义</w:t>
      </w:r>
    </w:p>
    <w:p w14:paraId="2D5BF270" w14:textId="77777777" w:rsidR="009C1A8D" w:rsidRDefault="00000000">
      <w:pPr>
        <w:ind w:firstLine="480"/>
      </w:pPr>
      <m:oMath>
        <m:r>
          <w:rPr>
            <w:rFonts w:ascii="Cambria Math" w:hAnsi="Cambria Math" w:hint="eastAsia"/>
          </w:rPr>
          <m:t>n</m:t>
        </m:r>
      </m:oMath>
      <w:r>
        <w:rPr>
          <w:rFonts w:hint="eastAsia"/>
        </w:rPr>
        <w:t>：序列的长度。</w:t>
      </w:r>
    </w:p>
    <w:p w14:paraId="3B707539" w14:textId="77777777" w:rsidR="009C1A8D" w:rsidRDefault="00000000">
      <w:pPr>
        <w:ind w:firstLine="480"/>
        <w:rPr>
          <w:szCs w:val="21"/>
        </w:rPr>
      </w:pPr>
      <m:oMath>
        <m:r>
          <w:rPr>
            <w:rFonts w:ascii="Cambria Math" w:hAnsi="Cambria Math"/>
            <w:szCs w:val="21"/>
          </w:rPr>
          <m:t>M</m:t>
        </m:r>
      </m:oMath>
      <w:r>
        <w:rPr>
          <w:rFonts w:hint="eastAsia"/>
          <w:szCs w:val="21"/>
        </w:rPr>
        <w:t>：每个块的长度。</w:t>
      </w:r>
    </w:p>
    <w:tbl>
      <w:tblPr>
        <w:tblStyle w:val="afffa"/>
        <w:tblW w:w="0" w:type="auto"/>
        <w:jc w:val="center"/>
        <w:tblLook w:val="04A0" w:firstRow="1" w:lastRow="0" w:firstColumn="1" w:lastColumn="0" w:noHBand="0" w:noVBand="1"/>
      </w:tblPr>
      <w:tblGrid>
        <w:gridCol w:w="2122"/>
        <w:gridCol w:w="2120"/>
      </w:tblGrid>
      <w:tr w:rsidR="009C1A8D" w14:paraId="12B9032E" w14:textId="77777777">
        <w:trPr>
          <w:trHeight w:val="259"/>
          <w:jc w:val="center"/>
        </w:trPr>
        <w:tc>
          <w:tcPr>
            <w:tcW w:w="2122" w:type="dxa"/>
          </w:tcPr>
          <w:p w14:paraId="644DF0EF" w14:textId="77777777" w:rsidR="009C1A8D" w:rsidRDefault="00000000">
            <w:pPr>
              <w:ind w:firstLine="480"/>
              <w:jc w:val="center"/>
              <w:rPr>
                <w:szCs w:val="21"/>
              </w:rPr>
            </w:pPr>
            <m:oMath>
              <m:r>
                <w:rPr>
                  <w:rFonts w:ascii="Cambria Math" w:hAnsi="Cambria Math" w:hint="eastAsia"/>
                </w:rPr>
                <m:t>n</m:t>
              </m:r>
            </m:oMath>
            <w:r>
              <w:rPr>
                <w:rFonts w:hint="eastAsia"/>
                <w:szCs w:val="21"/>
              </w:rPr>
              <w:t>的最小长度</w:t>
            </w:r>
          </w:p>
        </w:tc>
        <w:tc>
          <w:tcPr>
            <w:tcW w:w="2120" w:type="dxa"/>
          </w:tcPr>
          <w:p w14:paraId="1D20E9E0" w14:textId="77777777" w:rsidR="009C1A8D" w:rsidRDefault="00000000">
            <w:pPr>
              <w:ind w:firstLine="480"/>
              <w:jc w:val="center"/>
              <w:rPr>
                <w:szCs w:val="21"/>
              </w:rPr>
            </w:pPr>
            <m:oMathPara>
              <m:oMath>
                <m:r>
                  <w:rPr>
                    <w:rFonts w:ascii="Cambria Math" w:hAnsi="Cambria Math"/>
                    <w:szCs w:val="21"/>
                  </w:rPr>
                  <m:t>M</m:t>
                </m:r>
              </m:oMath>
            </m:oMathPara>
          </w:p>
        </w:tc>
      </w:tr>
      <w:tr w:rsidR="009C1A8D" w14:paraId="7BEC0164" w14:textId="77777777">
        <w:trPr>
          <w:trHeight w:val="259"/>
          <w:jc w:val="center"/>
        </w:trPr>
        <w:tc>
          <w:tcPr>
            <w:tcW w:w="2122" w:type="dxa"/>
          </w:tcPr>
          <w:p w14:paraId="5EBBB627" w14:textId="77777777" w:rsidR="009C1A8D" w:rsidRDefault="00000000">
            <w:pPr>
              <w:ind w:firstLine="480"/>
              <w:jc w:val="center"/>
              <w:rPr>
                <w:szCs w:val="21"/>
              </w:rPr>
            </w:pPr>
            <w:r>
              <w:rPr>
                <w:rFonts w:hint="eastAsia"/>
                <w:szCs w:val="21"/>
              </w:rPr>
              <w:t>1</w:t>
            </w:r>
            <w:r>
              <w:rPr>
                <w:szCs w:val="21"/>
              </w:rPr>
              <w:t>28</w:t>
            </w:r>
          </w:p>
        </w:tc>
        <w:tc>
          <w:tcPr>
            <w:tcW w:w="2120" w:type="dxa"/>
          </w:tcPr>
          <w:p w14:paraId="6247EA15" w14:textId="77777777" w:rsidR="009C1A8D" w:rsidRDefault="00000000">
            <w:pPr>
              <w:jc w:val="center"/>
              <w:rPr>
                <w:szCs w:val="21"/>
              </w:rPr>
            </w:pPr>
            <w:r>
              <w:rPr>
                <w:szCs w:val="21"/>
              </w:rPr>
              <w:t>8</w:t>
            </w:r>
          </w:p>
        </w:tc>
      </w:tr>
      <w:tr w:rsidR="009C1A8D" w14:paraId="758D929C" w14:textId="77777777">
        <w:trPr>
          <w:trHeight w:val="249"/>
          <w:jc w:val="center"/>
        </w:trPr>
        <w:tc>
          <w:tcPr>
            <w:tcW w:w="2122" w:type="dxa"/>
          </w:tcPr>
          <w:p w14:paraId="27FE4A66" w14:textId="77777777" w:rsidR="009C1A8D" w:rsidRDefault="00000000">
            <w:pPr>
              <w:ind w:firstLine="480"/>
              <w:jc w:val="center"/>
              <w:rPr>
                <w:szCs w:val="21"/>
              </w:rPr>
            </w:pPr>
            <w:r>
              <w:rPr>
                <w:rFonts w:hint="eastAsia"/>
                <w:szCs w:val="21"/>
              </w:rPr>
              <w:t>6</w:t>
            </w:r>
            <w:r>
              <w:rPr>
                <w:szCs w:val="21"/>
              </w:rPr>
              <w:t>272</w:t>
            </w:r>
          </w:p>
        </w:tc>
        <w:tc>
          <w:tcPr>
            <w:tcW w:w="2120" w:type="dxa"/>
          </w:tcPr>
          <w:p w14:paraId="6178E246" w14:textId="77777777" w:rsidR="009C1A8D" w:rsidRDefault="00000000">
            <w:pPr>
              <w:jc w:val="center"/>
              <w:rPr>
                <w:szCs w:val="21"/>
              </w:rPr>
            </w:pPr>
            <w:r>
              <w:rPr>
                <w:szCs w:val="21"/>
              </w:rPr>
              <w:t>128</w:t>
            </w:r>
          </w:p>
        </w:tc>
      </w:tr>
      <w:tr w:rsidR="009C1A8D" w14:paraId="75F7A40C" w14:textId="77777777">
        <w:trPr>
          <w:trHeight w:val="259"/>
          <w:jc w:val="center"/>
        </w:trPr>
        <w:tc>
          <w:tcPr>
            <w:tcW w:w="2122" w:type="dxa"/>
          </w:tcPr>
          <w:p w14:paraId="533E5C30" w14:textId="77777777" w:rsidR="009C1A8D" w:rsidRDefault="00000000">
            <w:pPr>
              <w:ind w:firstLine="480"/>
              <w:jc w:val="center"/>
              <w:rPr>
                <w:szCs w:val="21"/>
              </w:rPr>
            </w:pPr>
            <w:r>
              <w:rPr>
                <w:rFonts w:hint="eastAsia"/>
                <w:szCs w:val="21"/>
              </w:rPr>
              <w:t>7</w:t>
            </w:r>
            <w:r>
              <w:rPr>
                <w:szCs w:val="21"/>
              </w:rPr>
              <w:t>50000</w:t>
            </w:r>
          </w:p>
        </w:tc>
        <w:tc>
          <w:tcPr>
            <w:tcW w:w="2120" w:type="dxa"/>
          </w:tcPr>
          <w:p w14:paraId="1A637E79" w14:textId="77777777" w:rsidR="009C1A8D" w:rsidRDefault="00000000">
            <w:pPr>
              <w:ind w:firstLine="480"/>
              <w:jc w:val="center"/>
              <w:rPr>
                <w:szCs w:val="21"/>
              </w:rPr>
            </w:pPr>
            <m:oMathPara>
              <m:oMathParaPr>
                <m:jc m:val="center"/>
              </m:oMathParaPr>
              <m:oMath>
                <m:sSup>
                  <m:sSupPr>
                    <m:ctrlPr>
                      <w:rPr>
                        <w:rFonts w:ascii="Cambria Math" w:hAnsi="Cambria Math"/>
                        <w:i/>
                        <w:szCs w:val="21"/>
                      </w:rPr>
                    </m:ctrlPr>
                  </m:sSupPr>
                  <m:e>
                    <m:r>
                      <w:rPr>
                        <w:rFonts w:ascii="Cambria Math" w:hAnsi="Cambria Math"/>
                        <w:szCs w:val="21"/>
                      </w:rPr>
                      <m:t>10</m:t>
                    </m:r>
                  </m:e>
                  <m:sup>
                    <m:r>
                      <w:rPr>
                        <w:rFonts w:ascii="Cambria Math" w:hAnsi="Cambria Math"/>
                        <w:szCs w:val="21"/>
                      </w:rPr>
                      <m:t>4</m:t>
                    </m:r>
                  </m:sup>
                </m:sSup>
              </m:oMath>
            </m:oMathPara>
          </w:p>
        </w:tc>
      </w:tr>
    </w:tbl>
    <w:p w14:paraId="385D5420" w14:textId="77777777" w:rsidR="009C1A8D" w:rsidRDefault="00000000">
      <w:pPr>
        <w:ind w:firstLine="480"/>
      </w:pPr>
      <m:oMath>
        <m:r>
          <w:rPr>
            <w:rFonts w:ascii="Cambria Math" w:hAnsi="Cambria Math"/>
          </w:rPr>
          <m:t>N</m:t>
        </m:r>
      </m:oMath>
      <w:r>
        <w:rPr>
          <w:rFonts w:hint="eastAsia"/>
        </w:rPr>
        <w:t>：块的个数。</w:t>
      </w:r>
    </w:p>
    <w:p w14:paraId="6F711B86" w14:textId="77777777" w:rsidR="009C1A8D" w:rsidRDefault="00000000">
      <w:pPr>
        <w:ind w:firstLine="480"/>
      </w:pPr>
      <w:r>
        <w:t>D</w:t>
      </w:r>
      <w:r>
        <w:rPr>
          <w:rFonts w:hint="eastAsia"/>
        </w:rPr>
        <w:t>.</w:t>
      </w:r>
      <w:r>
        <w:t>4.3</w:t>
      </w:r>
      <w:r>
        <w:rPr>
          <w:rFonts w:hint="eastAsia"/>
        </w:rPr>
        <w:t xml:space="preserve"> 检验流程</w:t>
      </w:r>
    </w:p>
    <w:p w14:paraId="6139E3F5" w14:textId="77777777" w:rsidR="009C1A8D" w:rsidRDefault="00000000">
      <w:pPr>
        <w:ind w:firstLine="480"/>
        <w:rPr>
          <w:szCs w:val="21"/>
        </w:rPr>
      </w:pPr>
      <w:r>
        <w:rPr>
          <w:rFonts w:hint="eastAsia"/>
          <w:szCs w:val="21"/>
        </w:rPr>
        <w:t>（1）将序列分为</w:t>
      </w:r>
      <m:oMath>
        <m:r>
          <w:rPr>
            <w:rFonts w:ascii="Cambria Math" w:hAnsi="Cambria Math"/>
            <w:szCs w:val="21"/>
          </w:rPr>
          <m:t>M</m:t>
        </m:r>
      </m:oMath>
      <w:r>
        <w:rPr>
          <w:rFonts w:hint="eastAsia"/>
          <w:szCs w:val="21"/>
        </w:rPr>
        <w:t>位块。</w:t>
      </w:r>
    </w:p>
    <w:p w14:paraId="04EB06A6" w14:textId="77777777" w:rsidR="009C1A8D" w:rsidRDefault="00000000">
      <w:pPr>
        <w:ind w:firstLine="480"/>
        <w:rPr>
          <w:szCs w:val="21"/>
        </w:rPr>
      </w:pPr>
      <w:r>
        <w:rPr>
          <w:rFonts w:hint="eastAsia"/>
          <w:szCs w:val="21"/>
        </w:rPr>
        <w:t xml:space="preserve">例如， </w:t>
      </w:r>
    </w:p>
    <w:p w14:paraId="476ABD36" w14:textId="77777777" w:rsidR="009C1A8D" w:rsidRDefault="00000000">
      <w:pPr>
        <w:ind w:firstLine="480"/>
      </w:pPr>
      <w:r>
        <w:rPr>
          <w:position w:val="-42"/>
        </w:rPr>
        <w:object w:dxaOrig="6446" w:dyaOrig="997" w14:anchorId="3DA59EAE">
          <v:shape id="_x0000_i1065" type="#_x0000_t75" style="width:322.15pt;height:49.9pt" o:ole="">
            <v:imagedata r:id="rId98" o:title=""/>
          </v:shape>
          <o:OLEObject Type="Embed" ProgID="Equation.DSMT4" ShapeID="_x0000_i1065" DrawAspect="Content" ObjectID="_1762943645" r:id="rId99"/>
        </w:object>
      </w:r>
    </w:p>
    <w:p w14:paraId="64E98F37" w14:textId="77777777" w:rsidR="009C1A8D" w:rsidRDefault="00000000">
      <w:pPr>
        <w:ind w:firstLine="480"/>
        <w:rPr>
          <w:i/>
          <w:szCs w:val="21"/>
        </w:rPr>
      </w:pPr>
      <w:r>
        <w:rPr>
          <w:rFonts w:hint="eastAsia"/>
          <w:szCs w:val="21"/>
        </w:rPr>
        <w:t>其中，</w:t>
      </w:r>
      <m:oMath>
        <m:r>
          <w:rPr>
            <w:rFonts w:ascii="Cambria Math" w:hAnsi="Cambria Math" w:hint="eastAsia"/>
            <w:szCs w:val="21"/>
          </w:rPr>
          <m:t>n=</m:t>
        </m:r>
        <m:r>
          <w:rPr>
            <w:rFonts w:ascii="Cambria Math" w:hAnsi="Cambria Math"/>
            <w:szCs w:val="21"/>
          </w:rPr>
          <m:t>128,K=3,M=8</m:t>
        </m:r>
      </m:oMath>
      <w:r>
        <w:rPr>
          <w:rFonts w:hint="eastAsia"/>
          <w:szCs w:val="21"/>
        </w:rPr>
        <w:t>。</w:t>
      </w:r>
    </w:p>
    <w:p w14:paraId="6F281F92" w14:textId="77777777" w:rsidR="009C1A8D" w:rsidRDefault="00000000">
      <w:pPr>
        <w:ind w:firstLine="480"/>
        <w:rPr>
          <w:szCs w:val="21"/>
        </w:rPr>
      </w:pPr>
      <w:r>
        <w:rPr>
          <w:rFonts w:hint="eastAsia"/>
          <w:szCs w:val="21"/>
        </w:rPr>
        <w:t>（2）将每个块中1的最长运行的频率</w:t>
      </w:r>
      <m:oMath>
        <m:sSub>
          <m:sSubPr>
            <m:ctrlPr>
              <w:rPr>
                <w:rFonts w:ascii="Cambria Math" w:hAnsi="Cambria Math"/>
                <w:i/>
                <w:szCs w:val="21"/>
              </w:rPr>
            </m:ctrlPr>
          </m:sSubPr>
          <m:e>
            <m:r>
              <w:rPr>
                <w:rFonts w:ascii="Cambria Math" w:hAnsi="Cambria Math" w:hint="eastAsia"/>
                <w:szCs w:val="21"/>
              </w:rPr>
              <m:t>v</m:t>
            </m:r>
          </m:e>
          <m:sub>
            <m:r>
              <w:rPr>
                <w:rFonts w:ascii="Cambria Math" w:hAnsi="Cambria Math" w:hint="eastAsia"/>
                <w:szCs w:val="21"/>
              </w:rPr>
              <m:t>i</m:t>
            </m:r>
          </m:sub>
        </m:sSub>
      </m:oMath>
      <w:r>
        <w:rPr>
          <w:rFonts w:hint="eastAsia"/>
          <w:szCs w:val="21"/>
        </w:rPr>
        <w:t>列成表，并分类，其中每个单元格包含给定长度的1的运行的次数。</w:t>
      </w:r>
    </w:p>
    <w:p w14:paraId="71502823" w14:textId="77777777" w:rsidR="009C1A8D" w:rsidRDefault="00000000">
      <w:pPr>
        <w:ind w:firstLine="480"/>
        <w:rPr>
          <w:szCs w:val="21"/>
        </w:rPr>
      </w:pPr>
      <w:r>
        <w:rPr>
          <w:rFonts w:hint="eastAsia"/>
          <w:szCs w:val="21"/>
        </w:rPr>
        <w:t>对于本节示例，</w:t>
      </w:r>
    </w:p>
    <w:tbl>
      <w:tblPr>
        <w:tblStyle w:val="2f1"/>
        <w:tblW w:w="0" w:type="auto"/>
        <w:jc w:val="center"/>
        <w:tblLook w:val="04A0" w:firstRow="1" w:lastRow="0" w:firstColumn="1" w:lastColumn="0" w:noHBand="0" w:noVBand="1"/>
      </w:tblPr>
      <w:tblGrid>
        <w:gridCol w:w="1134"/>
        <w:gridCol w:w="1134"/>
        <w:gridCol w:w="1134"/>
        <w:gridCol w:w="1134"/>
      </w:tblGrid>
      <w:tr w:rsidR="009C1A8D" w14:paraId="3E01C91C" w14:textId="77777777">
        <w:trPr>
          <w:jc w:val="center"/>
        </w:trPr>
        <w:tc>
          <w:tcPr>
            <w:tcW w:w="1134" w:type="dxa"/>
          </w:tcPr>
          <w:p w14:paraId="2B20A98C"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子块</w:t>
            </w:r>
          </w:p>
        </w:tc>
        <w:tc>
          <w:tcPr>
            <w:tcW w:w="1134" w:type="dxa"/>
          </w:tcPr>
          <w:p w14:paraId="1F1529D1"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最大游程</w:t>
            </w:r>
          </w:p>
        </w:tc>
        <w:tc>
          <w:tcPr>
            <w:tcW w:w="1134" w:type="dxa"/>
          </w:tcPr>
          <w:p w14:paraId="09F1F51F" w14:textId="77777777" w:rsidR="009C1A8D" w:rsidRDefault="00000000">
            <w:pPr>
              <w:widowControl w:val="0"/>
              <w:jc w:val="center"/>
              <w:rPr>
                <w:rFonts w:asciiTheme="minorHAnsi" w:hAnsiTheme="minorHAnsi" w:cstheme="minorBidi"/>
                <w:b/>
                <w:bCs/>
                <w:sz w:val="21"/>
                <w:szCs w:val="21"/>
              </w:rPr>
            </w:pPr>
            <w:r>
              <w:rPr>
                <w:rFonts w:asciiTheme="minorHAnsi" w:hAnsiTheme="minorHAnsi" w:cstheme="minorBidi" w:hint="eastAsia"/>
                <w:sz w:val="21"/>
                <w:szCs w:val="21"/>
              </w:rPr>
              <w:t>子块</w:t>
            </w:r>
          </w:p>
        </w:tc>
        <w:tc>
          <w:tcPr>
            <w:tcW w:w="1134" w:type="dxa"/>
          </w:tcPr>
          <w:p w14:paraId="22555099"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最大游程</w:t>
            </w:r>
          </w:p>
        </w:tc>
      </w:tr>
      <w:tr w:rsidR="009C1A8D" w14:paraId="7262A8BA" w14:textId="77777777">
        <w:trPr>
          <w:jc w:val="center"/>
        </w:trPr>
        <w:tc>
          <w:tcPr>
            <w:tcW w:w="1134" w:type="dxa"/>
          </w:tcPr>
          <w:p w14:paraId="658D149B"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11001100</w:t>
            </w:r>
          </w:p>
        </w:tc>
        <w:tc>
          <w:tcPr>
            <w:tcW w:w="1134" w:type="dxa"/>
          </w:tcPr>
          <w:p w14:paraId="705C6B8D"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2</w:t>
            </w:r>
          </w:p>
        </w:tc>
        <w:tc>
          <w:tcPr>
            <w:tcW w:w="1134" w:type="dxa"/>
          </w:tcPr>
          <w:p w14:paraId="2496F9FC"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00010101</w:t>
            </w:r>
          </w:p>
        </w:tc>
        <w:tc>
          <w:tcPr>
            <w:tcW w:w="1134" w:type="dxa"/>
          </w:tcPr>
          <w:p w14:paraId="4F00F277"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1</w:t>
            </w:r>
          </w:p>
        </w:tc>
      </w:tr>
      <w:tr w:rsidR="009C1A8D" w14:paraId="6611D251" w14:textId="77777777">
        <w:trPr>
          <w:jc w:val="center"/>
        </w:trPr>
        <w:tc>
          <w:tcPr>
            <w:tcW w:w="1134" w:type="dxa"/>
          </w:tcPr>
          <w:p w14:paraId="4DEFDE2E"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01101100</w:t>
            </w:r>
          </w:p>
        </w:tc>
        <w:tc>
          <w:tcPr>
            <w:tcW w:w="1134" w:type="dxa"/>
          </w:tcPr>
          <w:p w14:paraId="062B793C"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2</w:t>
            </w:r>
          </w:p>
        </w:tc>
        <w:tc>
          <w:tcPr>
            <w:tcW w:w="1134" w:type="dxa"/>
          </w:tcPr>
          <w:p w14:paraId="4CD6A333"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01001100</w:t>
            </w:r>
          </w:p>
        </w:tc>
        <w:tc>
          <w:tcPr>
            <w:tcW w:w="1134" w:type="dxa"/>
          </w:tcPr>
          <w:p w14:paraId="613FC267"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2</w:t>
            </w:r>
          </w:p>
        </w:tc>
      </w:tr>
      <w:tr w:rsidR="009C1A8D" w14:paraId="3858B94D" w14:textId="77777777">
        <w:trPr>
          <w:jc w:val="center"/>
        </w:trPr>
        <w:tc>
          <w:tcPr>
            <w:tcW w:w="1134" w:type="dxa"/>
          </w:tcPr>
          <w:p w14:paraId="54BE52A7"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11100000</w:t>
            </w:r>
          </w:p>
        </w:tc>
        <w:tc>
          <w:tcPr>
            <w:tcW w:w="1134" w:type="dxa"/>
          </w:tcPr>
          <w:p w14:paraId="2475B9B8"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3</w:t>
            </w:r>
          </w:p>
        </w:tc>
        <w:tc>
          <w:tcPr>
            <w:tcW w:w="1134" w:type="dxa"/>
          </w:tcPr>
          <w:p w14:paraId="536294A5"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01010001</w:t>
            </w:r>
          </w:p>
        </w:tc>
        <w:tc>
          <w:tcPr>
            <w:tcW w:w="1134" w:type="dxa"/>
          </w:tcPr>
          <w:p w14:paraId="07ED5EC1"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1</w:t>
            </w:r>
          </w:p>
        </w:tc>
      </w:tr>
      <w:tr w:rsidR="009C1A8D" w14:paraId="7AC4E923" w14:textId="77777777">
        <w:trPr>
          <w:jc w:val="center"/>
        </w:trPr>
        <w:tc>
          <w:tcPr>
            <w:tcW w:w="1134" w:type="dxa"/>
          </w:tcPr>
          <w:p w14:paraId="3EC998BD"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01001101</w:t>
            </w:r>
          </w:p>
        </w:tc>
        <w:tc>
          <w:tcPr>
            <w:tcW w:w="1134" w:type="dxa"/>
          </w:tcPr>
          <w:p w14:paraId="56F5555D"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2</w:t>
            </w:r>
          </w:p>
        </w:tc>
        <w:tc>
          <w:tcPr>
            <w:tcW w:w="1134" w:type="dxa"/>
          </w:tcPr>
          <w:p w14:paraId="1CD8AE4C"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01010001</w:t>
            </w:r>
          </w:p>
        </w:tc>
        <w:tc>
          <w:tcPr>
            <w:tcW w:w="1134" w:type="dxa"/>
          </w:tcPr>
          <w:p w14:paraId="3FA36776"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1</w:t>
            </w:r>
          </w:p>
        </w:tc>
      </w:tr>
      <w:tr w:rsidR="009C1A8D" w14:paraId="53F05FDB" w14:textId="77777777">
        <w:trPr>
          <w:jc w:val="center"/>
        </w:trPr>
        <w:tc>
          <w:tcPr>
            <w:tcW w:w="1134" w:type="dxa"/>
          </w:tcPr>
          <w:p w14:paraId="6F30EAA8"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00010011</w:t>
            </w:r>
          </w:p>
        </w:tc>
        <w:tc>
          <w:tcPr>
            <w:tcW w:w="1134" w:type="dxa"/>
          </w:tcPr>
          <w:p w14:paraId="42A7347B"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2</w:t>
            </w:r>
          </w:p>
        </w:tc>
        <w:tc>
          <w:tcPr>
            <w:tcW w:w="1134" w:type="dxa"/>
          </w:tcPr>
          <w:p w14:paraId="2395197E"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11010110</w:t>
            </w:r>
          </w:p>
        </w:tc>
        <w:tc>
          <w:tcPr>
            <w:tcW w:w="1134" w:type="dxa"/>
          </w:tcPr>
          <w:p w14:paraId="29FFC334"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2</w:t>
            </w:r>
          </w:p>
        </w:tc>
      </w:tr>
      <w:tr w:rsidR="009C1A8D" w14:paraId="0D5CB2F0" w14:textId="77777777">
        <w:trPr>
          <w:jc w:val="center"/>
        </w:trPr>
        <w:tc>
          <w:tcPr>
            <w:tcW w:w="1134" w:type="dxa"/>
          </w:tcPr>
          <w:p w14:paraId="479A36B7"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10000000</w:t>
            </w:r>
          </w:p>
        </w:tc>
        <w:tc>
          <w:tcPr>
            <w:tcW w:w="1134" w:type="dxa"/>
          </w:tcPr>
          <w:p w14:paraId="0231E260"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1</w:t>
            </w:r>
          </w:p>
        </w:tc>
        <w:tc>
          <w:tcPr>
            <w:tcW w:w="1134" w:type="dxa"/>
          </w:tcPr>
          <w:p w14:paraId="4EC632D3"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11010111</w:t>
            </w:r>
          </w:p>
        </w:tc>
        <w:tc>
          <w:tcPr>
            <w:tcW w:w="1134" w:type="dxa"/>
          </w:tcPr>
          <w:p w14:paraId="24989A1B"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3</w:t>
            </w:r>
          </w:p>
        </w:tc>
      </w:tr>
      <w:tr w:rsidR="009C1A8D" w14:paraId="0FCB3146" w14:textId="77777777">
        <w:trPr>
          <w:jc w:val="center"/>
        </w:trPr>
        <w:tc>
          <w:tcPr>
            <w:tcW w:w="1134" w:type="dxa"/>
          </w:tcPr>
          <w:p w14:paraId="38494C59"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11001100</w:t>
            </w:r>
          </w:p>
        </w:tc>
        <w:tc>
          <w:tcPr>
            <w:tcW w:w="1134" w:type="dxa"/>
          </w:tcPr>
          <w:p w14:paraId="6F02BDC8"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2</w:t>
            </w:r>
          </w:p>
        </w:tc>
        <w:tc>
          <w:tcPr>
            <w:tcW w:w="1134" w:type="dxa"/>
          </w:tcPr>
          <w:p w14:paraId="57379E7C"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11100110</w:t>
            </w:r>
          </w:p>
        </w:tc>
        <w:tc>
          <w:tcPr>
            <w:tcW w:w="1134" w:type="dxa"/>
          </w:tcPr>
          <w:p w14:paraId="0BC7EC91"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3</w:t>
            </w:r>
          </w:p>
        </w:tc>
      </w:tr>
      <w:tr w:rsidR="009C1A8D" w14:paraId="1C933F70" w14:textId="77777777">
        <w:trPr>
          <w:jc w:val="center"/>
        </w:trPr>
        <w:tc>
          <w:tcPr>
            <w:tcW w:w="1134" w:type="dxa"/>
          </w:tcPr>
          <w:p w14:paraId="012DFF8F"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11011000</w:t>
            </w:r>
          </w:p>
        </w:tc>
        <w:tc>
          <w:tcPr>
            <w:tcW w:w="1134" w:type="dxa"/>
          </w:tcPr>
          <w:p w14:paraId="5CB1BC1B"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2</w:t>
            </w:r>
          </w:p>
        </w:tc>
        <w:tc>
          <w:tcPr>
            <w:tcW w:w="1134" w:type="dxa"/>
          </w:tcPr>
          <w:p w14:paraId="298A49A1"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sz w:val="21"/>
                <w:szCs w:val="21"/>
              </w:rPr>
              <w:t>10110010</w:t>
            </w:r>
          </w:p>
        </w:tc>
        <w:tc>
          <w:tcPr>
            <w:tcW w:w="1134" w:type="dxa"/>
          </w:tcPr>
          <w:p w14:paraId="3937610F" w14:textId="77777777" w:rsidR="009C1A8D" w:rsidRDefault="00000000">
            <w:pPr>
              <w:widowControl w:val="0"/>
              <w:jc w:val="center"/>
              <w:rPr>
                <w:rFonts w:asciiTheme="minorHAnsi" w:hAnsiTheme="minorHAnsi" w:cstheme="minorBidi"/>
                <w:sz w:val="21"/>
                <w:szCs w:val="21"/>
              </w:rPr>
            </w:pPr>
            <w:r>
              <w:rPr>
                <w:rFonts w:asciiTheme="minorHAnsi" w:hAnsiTheme="minorHAnsi" w:cstheme="minorBidi" w:hint="eastAsia"/>
                <w:sz w:val="21"/>
                <w:szCs w:val="21"/>
              </w:rPr>
              <w:t>2</w:t>
            </w:r>
          </w:p>
        </w:tc>
      </w:tr>
    </w:tbl>
    <w:p w14:paraId="57F56DFF" w14:textId="77777777" w:rsidR="009C1A8D" w:rsidRDefault="009C1A8D">
      <w:pPr>
        <w:rPr>
          <w:szCs w:val="21"/>
        </w:rPr>
      </w:pPr>
    </w:p>
    <w:p w14:paraId="7D89C652" w14:textId="77777777" w:rsidR="009C1A8D" w:rsidRDefault="00000000">
      <w:pPr>
        <w:ind w:firstLine="480"/>
      </w:pPr>
      <w:r>
        <w:rPr>
          <w:position w:val="-12"/>
        </w:rPr>
        <w:object w:dxaOrig="2494" w:dyaOrig="360" w14:anchorId="15C55021">
          <v:shape id="_x0000_i1066" type="#_x0000_t75" style="width:124.5pt;height:18pt" o:ole="">
            <v:imagedata r:id="rId100" o:title=""/>
          </v:shape>
          <o:OLEObject Type="Embed" ProgID="Equation.DSMT4" ShapeID="_x0000_i1066" DrawAspect="Content" ObjectID="_1762943646" r:id="rId101"/>
        </w:object>
      </w:r>
      <w:r>
        <w:rPr>
          <w:rFonts w:hint="eastAsia"/>
        </w:rPr>
        <w:t>（最大游程是1的有4个，最大游程是2的有9个，最大游程是3的有3个，最大游程是4的有0个）</w:t>
      </w:r>
    </w:p>
    <w:p w14:paraId="298A2D34" w14:textId="77777777" w:rsidR="009C1A8D" w:rsidRDefault="00000000">
      <w:pPr>
        <w:ind w:firstLine="480"/>
      </w:pPr>
      <w:r>
        <w:rPr>
          <w:rFonts w:hint="eastAsia"/>
          <w:szCs w:val="21"/>
        </w:rPr>
        <w:t>（3）计算</w:t>
      </w:r>
      <w:r>
        <w:rPr>
          <w:position w:val="-30"/>
        </w:rPr>
        <w:object w:dxaOrig="2486" w:dyaOrig="780" w14:anchorId="4D9FD070">
          <v:shape id="_x0000_i1067" type="#_x0000_t75" style="width:124.5pt;height:39pt" o:ole="">
            <v:imagedata r:id="rId102" o:title=""/>
          </v:shape>
          <o:OLEObject Type="Embed" ProgID="Equation.DSMT4" ShapeID="_x0000_i1067" DrawAspect="Content" ObjectID="_1762943647" r:id="rId103"/>
        </w:object>
      </w:r>
      <w:r>
        <w:t xml:space="preserve"> </w:t>
      </w:r>
      <w:r>
        <w:rPr>
          <w:rFonts w:hint="eastAsia"/>
        </w:rPr>
        <w:t>其中</w:t>
      </w:r>
      <m:oMath>
        <m:sSub>
          <m:sSubPr>
            <m:ctrlPr>
              <w:rPr>
                <w:rFonts w:ascii="Cambria Math" w:hAnsi="Cambria Math"/>
                <w:i/>
              </w:rPr>
            </m:ctrlPr>
          </m:sSubPr>
          <m:e>
            <m:r>
              <w:rPr>
                <w:rFonts w:ascii="Cambria Math" w:hAnsi="Cambria Math"/>
              </w:rPr>
              <m:t>π</m:t>
            </m:r>
          </m:e>
          <m:sub>
            <m:r>
              <w:rPr>
                <w:rFonts w:ascii="Cambria Math" w:hAnsi="Cambria Math"/>
              </w:rPr>
              <m:t>i</m:t>
            </m:r>
          </m:sub>
        </m:sSub>
      </m:oMath>
      <w:r>
        <w:rPr>
          <w:rFonts w:hint="eastAsia"/>
        </w:rPr>
        <w:t>由下表给出：</w:t>
      </w:r>
    </w:p>
    <w:p w14:paraId="34F4EFA5" w14:textId="77777777" w:rsidR="009C1A8D" w:rsidRDefault="00000000">
      <w:pPr>
        <w:ind w:firstLine="480"/>
        <w:rPr>
          <w:i/>
        </w:rPr>
      </w:pPr>
      <m:oMathPara>
        <m:oMath>
          <m:r>
            <w:rPr>
              <w:rFonts w:ascii="Cambria Math" w:hAnsi="Cambria Math"/>
            </w:rPr>
            <m:t>K</m:t>
          </m:r>
          <m:r>
            <w:rPr>
              <w:rFonts w:ascii="Cambria Math" w:hAnsi="Cambria Math" w:hint="eastAsia"/>
            </w:rPr>
            <m:t>=</m:t>
          </m:r>
          <m:r>
            <w:rPr>
              <w:rFonts w:ascii="Cambria Math" w:hAnsi="Cambria Math"/>
            </w:rPr>
            <m:t>3,M=8</m:t>
          </m:r>
        </m:oMath>
      </m:oMathPara>
    </w:p>
    <w:tbl>
      <w:tblPr>
        <w:tblStyle w:val="afffa"/>
        <w:tblW w:w="0" w:type="auto"/>
        <w:jc w:val="center"/>
        <w:tblLook w:val="04A0" w:firstRow="1" w:lastRow="0" w:firstColumn="1" w:lastColumn="0" w:noHBand="0" w:noVBand="1"/>
      </w:tblPr>
      <w:tblGrid>
        <w:gridCol w:w="2835"/>
        <w:gridCol w:w="2835"/>
      </w:tblGrid>
      <w:tr w:rsidR="009C1A8D" w14:paraId="3E466222" w14:textId="77777777">
        <w:trPr>
          <w:jc w:val="center"/>
        </w:trPr>
        <w:tc>
          <w:tcPr>
            <w:tcW w:w="2835" w:type="dxa"/>
          </w:tcPr>
          <w:p w14:paraId="339A58EB" w14:textId="77777777" w:rsidR="009C1A8D" w:rsidRDefault="00000000">
            <w:pPr>
              <w:jc w:val="center"/>
            </w:pPr>
            <w:r>
              <w:rPr>
                <w:rFonts w:hint="eastAsia"/>
              </w:rPr>
              <w:t>类别</w:t>
            </w:r>
          </w:p>
        </w:tc>
        <w:tc>
          <w:tcPr>
            <w:tcW w:w="2835" w:type="dxa"/>
          </w:tcPr>
          <w:p w14:paraId="43521041" w14:textId="77777777" w:rsidR="009C1A8D" w:rsidRDefault="00000000">
            <w:pPr>
              <w:jc w:val="center"/>
            </w:pPr>
            <w:r>
              <w:rPr>
                <w:rFonts w:hint="eastAsia"/>
              </w:rPr>
              <w:t>概率</w:t>
            </w:r>
          </w:p>
        </w:tc>
      </w:tr>
      <w:tr w:rsidR="009C1A8D" w14:paraId="58D1A278" w14:textId="77777777">
        <w:trPr>
          <w:jc w:val="center"/>
        </w:trPr>
        <w:tc>
          <w:tcPr>
            <w:tcW w:w="2835" w:type="dxa"/>
          </w:tcPr>
          <w:p w14:paraId="2D2F87FF" w14:textId="77777777" w:rsidR="009C1A8D" w:rsidRDefault="00000000">
            <w:pPr>
              <w:jc w:val="center"/>
            </w:pPr>
            <m:oMathPara>
              <m:oMath>
                <m:r>
                  <w:rPr>
                    <w:rFonts w:ascii="Cambria Math" w:hAnsi="Cambria Math" w:hint="eastAsia"/>
                  </w:rPr>
                  <m:t>{v</m:t>
                </m:r>
                <m:r>
                  <w:rPr>
                    <w:rFonts w:ascii="Cambria Math" w:hAnsi="Cambria Math"/>
                  </w:rPr>
                  <m:t>≤1</m:t>
                </m:r>
                <m:r>
                  <w:rPr>
                    <w:rFonts w:ascii="Cambria Math" w:hAnsi="Cambria Math" w:hint="eastAsia"/>
                  </w:rPr>
                  <m:t>}</m:t>
                </m:r>
              </m:oMath>
            </m:oMathPara>
          </w:p>
        </w:tc>
        <w:tc>
          <w:tcPr>
            <w:tcW w:w="2835" w:type="dxa"/>
          </w:tcPr>
          <w:p w14:paraId="13810CB8" w14:textId="77777777" w:rsidR="009C1A8D" w:rsidRDefault="00000000">
            <w:pPr>
              <w:jc w:val="center"/>
            </w:pPr>
            <m:oMathPara>
              <m:oMath>
                <m:sSub>
                  <m:sSubPr>
                    <m:ctrlPr>
                      <w:rPr>
                        <w:rFonts w:ascii="Cambria Math" w:hAnsi="Cambria Math"/>
                        <w:i/>
                      </w:rPr>
                    </m:ctrlPr>
                  </m:sSubPr>
                  <m:e>
                    <m:r>
                      <w:rPr>
                        <w:rFonts w:ascii="Cambria Math" w:hAnsi="Cambria Math"/>
                      </w:rPr>
                      <m:t>π</m:t>
                    </m:r>
                  </m:e>
                  <m:sub>
                    <m:r>
                      <w:rPr>
                        <w:rFonts w:ascii="Cambria Math" w:hAnsi="Cambria Math"/>
                      </w:rPr>
                      <m:t>0</m:t>
                    </m:r>
                  </m:sub>
                </m:sSub>
                <m:r>
                  <w:rPr>
                    <w:rFonts w:ascii="Cambria Math" w:hAnsi="Cambria Math"/>
                  </w:rPr>
                  <m:t>=0.2148</m:t>
                </m:r>
              </m:oMath>
            </m:oMathPara>
          </w:p>
        </w:tc>
      </w:tr>
      <w:tr w:rsidR="009C1A8D" w14:paraId="014417B0" w14:textId="77777777">
        <w:trPr>
          <w:jc w:val="center"/>
        </w:trPr>
        <w:tc>
          <w:tcPr>
            <w:tcW w:w="2835" w:type="dxa"/>
          </w:tcPr>
          <w:p w14:paraId="7D52B533" w14:textId="77777777" w:rsidR="009C1A8D" w:rsidRDefault="00000000">
            <w:pPr>
              <w:jc w:val="center"/>
            </w:pPr>
            <m:oMathPara>
              <m:oMath>
                <m:r>
                  <w:rPr>
                    <w:rFonts w:ascii="Cambria Math" w:hAnsi="Cambria Math" w:hint="eastAsia"/>
                  </w:rPr>
                  <m:t>{v</m:t>
                </m:r>
                <m:r>
                  <w:rPr>
                    <w:rFonts w:ascii="Cambria Math" w:hAnsi="Cambria Math"/>
                  </w:rPr>
                  <m:t>=2</m:t>
                </m:r>
                <m:r>
                  <w:rPr>
                    <w:rFonts w:ascii="Cambria Math" w:hAnsi="Cambria Math" w:hint="eastAsia"/>
                  </w:rPr>
                  <m:t>}</m:t>
                </m:r>
              </m:oMath>
            </m:oMathPara>
          </w:p>
        </w:tc>
        <w:tc>
          <w:tcPr>
            <w:tcW w:w="2835" w:type="dxa"/>
          </w:tcPr>
          <w:p w14:paraId="68FE5D09" w14:textId="77777777" w:rsidR="009C1A8D" w:rsidRDefault="00000000">
            <w:pPr>
              <w:jc w:val="center"/>
            </w:pPr>
            <m:oMathPara>
              <m:oMath>
                <m:sSub>
                  <m:sSubPr>
                    <m:ctrlPr>
                      <w:rPr>
                        <w:rFonts w:ascii="Cambria Math" w:hAnsi="Cambria Math"/>
                        <w:i/>
                      </w:rPr>
                    </m:ctrlPr>
                  </m:sSubPr>
                  <m:e>
                    <m:r>
                      <w:rPr>
                        <w:rFonts w:ascii="Cambria Math" w:hAnsi="Cambria Math"/>
                      </w:rPr>
                      <m:t>π</m:t>
                    </m:r>
                  </m:e>
                  <m:sub>
                    <m:r>
                      <w:rPr>
                        <w:rFonts w:ascii="Cambria Math" w:hAnsi="Cambria Math"/>
                      </w:rPr>
                      <m:t>1</m:t>
                    </m:r>
                  </m:sub>
                </m:sSub>
                <m:r>
                  <w:rPr>
                    <w:rFonts w:ascii="Cambria Math" w:hAnsi="Cambria Math"/>
                  </w:rPr>
                  <m:t>=0.3672</m:t>
                </m:r>
              </m:oMath>
            </m:oMathPara>
          </w:p>
        </w:tc>
      </w:tr>
      <w:tr w:rsidR="009C1A8D" w14:paraId="523E5E44" w14:textId="77777777">
        <w:trPr>
          <w:jc w:val="center"/>
        </w:trPr>
        <w:tc>
          <w:tcPr>
            <w:tcW w:w="2835" w:type="dxa"/>
          </w:tcPr>
          <w:p w14:paraId="2C4D6041" w14:textId="77777777" w:rsidR="009C1A8D" w:rsidRDefault="00000000">
            <w:pPr>
              <w:jc w:val="center"/>
            </w:pPr>
            <m:oMathPara>
              <m:oMath>
                <m:r>
                  <w:rPr>
                    <w:rFonts w:ascii="Cambria Math" w:hAnsi="Cambria Math" w:hint="eastAsia"/>
                  </w:rPr>
                  <m:t>{v</m:t>
                </m:r>
                <m:r>
                  <w:rPr>
                    <w:rFonts w:ascii="Cambria Math" w:hAnsi="Cambria Math"/>
                  </w:rPr>
                  <m:t>=3</m:t>
                </m:r>
                <m:r>
                  <w:rPr>
                    <w:rFonts w:ascii="Cambria Math" w:hAnsi="Cambria Math" w:hint="eastAsia"/>
                  </w:rPr>
                  <m:t>}</m:t>
                </m:r>
              </m:oMath>
            </m:oMathPara>
          </w:p>
        </w:tc>
        <w:tc>
          <w:tcPr>
            <w:tcW w:w="2835" w:type="dxa"/>
          </w:tcPr>
          <w:p w14:paraId="2F7262A0" w14:textId="77777777" w:rsidR="009C1A8D" w:rsidRDefault="00000000">
            <w:pPr>
              <w:jc w:val="center"/>
            </w:pPr>
            <m:oMathPara>
              <m:oMath>
                <m:sSub>
                  <m:sSubPr>
                    <m:ctrlPr>
                      <w:rPr>
                        <w:rFonts w:ascii="Cambria Math" w:hAnsi="Cambria Math"/>
                        <w:i/>
                      </w:rPr>
                    </m:ctrlPr>
                  </m:sSubPr>
                  <m:e>
                    <m:r>
                      <w:rPr>
                        <w:rFonts w:ascii="Cambria Math" w:hAnsi="Cambria Math"/>
                      </w:rPr>
                      <m:t>π</m:t>
                    </m:r>
                  </m:e>
                  <m:sub>
                    <m:r>
                      <w:rPr>
                        <w:rFonts w:ascii="Cambria Math" w:hAnsi="Cambria Math"/>
                      </w:rPr>
                      <m:t>2</m:t>
                    </m:r>
                  </m:sub>
                </m:sSub>
                <m:r>
                  <w:rPr>
                    <w:rFonts w:ascii="Cambria Math" w:hAnsi="Cambria Math"/>
                  </w:rPr>
                  <m:t>=0.2305</m:t>
                </m:r>
              </m:oMath>
            </m:oMathPara>
          </w:p>
        </w:tc>
      </w:tr>
      <w:tr w:rsidR="009C1A8D" w14:paraId="7AF126E0" w14:textId="77777777">
        <w:trPr>
          <w:jc w:val="center"/>
        </w:trPr>
        <w:tc>
          <w:tcPr>
            <w:tcW w:w="2835" w:type="dxa"/>
          </w:tcPr>
          <w:p w14:paraId="3DB3397F" w14:textId="77777777" w:rsidR="009C1A8D" w:rsidRDefault="00000000">
            <w:pPr>
              <w:jc w:val="center"/>
            </w:pPr>
            <m:oMathPara>
              <m:oMath>
                <m:r>
                  <w:rPr>
                    <w:rFonts w:ascii="Cambria Math" w:hAnsi="Cambria Math" w:hint="eastAsia"/>
                  </w:rPr>
                  <m:t>{v</m:t>
                </m:r>
                <m:r>
                  <w:rPr>
                    <w:rFonts w:ascii="Cambria Math" w:hAnsi="Cambria Math"/>
                  </w:rPr>
                  <m:t>≥4</m:t>
                </m:r>
                <m:r>
                  <w:rPr>
                    <w:rFonts w:ascii="Cambria Math" w:hAnsi="Cambria Math" w:hint="eastAsia"/>
                  </w:rPr>
                  <m:t>}</m:t>
                </m:r>
              </m:oMath>
            </m:oMathPara>
          </w:p>
        </w:tc>
        <w:tc>
          <w:tcPr>
            <w:tcW w:w="2835" w:type="dxa"/>
          </w:tcPr>
          <w:p w14:paraId="1FB196C1" w14:textId="77777777" w:rsidR="009C1A8D" w:rsidRDefault="00000000">
            <w:pPr>
              <w:jc w:val="center"/>
            </w:pPr>
            <m:oMathPara>
              <m:oMath>
                <m:sSub>
                  <m:sSubPr>
                    <m:ctrlPr>
                      <w:rPr>
                        <w:rFonts w:ascii="Cambria Math" w:hAnsi="Cambria Math"/>
                        <w:i/>
                      </w:rPr>
                    </m:ctrlPr>
                  </m:sSubPr>
                  <m:e>
                    <m:r>
                      <w:rPr>
                        <w:rFonts w:ascii="Cambria Math" w:hAnsi="Cambria Math"/>
                      </w:rPr>
                      <m:t>π</m:t>
                    </m:r>
                  </m:e>
                  <m:sub>
                    <m:r>
                      <w:rPr>
                        <w:rFonts w:ascii="Cambria Math" w:hAnsi="Cambria Math"/>
                      </w:rPr>
                      <m:t>3</m:t>
                    </m:r>
                  </m:sub>
                </m:sSub>
                <m:r>
                  <w:rPr>
                    <w:rFonts w:ascii="Cambria Math" w:hAnsi="Cambria Math"/>
                  </w:rPr>
                  <m:t>=0.1875</m:t>
                </m:r>
              </m:oMath>
            </m:oMathPara>
          </w:p>
        </w:tc>
      </w:tr>
    </w:tbl>
    <w:p w14:paraId="106D6B7F" w14:textId="77777777" w:rsidR="009C1A8D" w:rsidRDefault="00000000">
      <w:pPr>
        <w:ind w:firstLine="480"/>
      </w:pPr>
      <m:oMath>
        <m:r>
          <w:rPr>
            <w:rFonts w:ascii="Cambria Math" w:hAnsi="Cambria Math"/>
          </w:rPr>
          <m:t>K</m:t>
        </m:r>
      </m:oMath>
      <w:r>
        <w:rPr>
          <w:rFonts w:hint="eastAsia"/>
        </w:rPr>
        <w:t>和</w:t>
      </w:r>
      <m:oMath>
        <m:r>
          <w:rPr>
            <w:rFonts w:ascii="Cambria Math" w:hAnsi="Cambria Math"/>
          </w:rPr>
          <m:t>N</m:t>
        </m:r>
      </m:oMath>
      <w:r>
        <w:rPr>
          <w:rFonts w:hint="eastAsia"/>
        </w:rPr>
        <w:t>的值由</w:t>
      </w:r>
      <m:oMath>
        <m:r>
          <w:rPr>
            <w:rFonts w:ascii="Cambria Math" w:hAnsi="Cambria Math"/>
            <w:szCs w:val="21"/>
          </w:rPr>
          <m:t>M</m:t>
        </m:r>
      </m:oMath>
      <w:r>
        <w:rPr>
          <w:rFonts w:hint="eastAsia"/>
        </w:rPr>
        <w:t>决定：</w:t>
      </w:r>
    </w:p>
    <w:tbl>
      <w:tblPr>
        <w:tblStyle w:val="afffa"/>
        <w:tblW w:w="0" w:type="auto"/>
        <w:jc w:val="center"/>
        <w:tblLook w:val="04A0" w:firstRow="1" w:lastRow="0" w:firstColumn="1" w:lastColumn="0" w:noHBand="0" w:noVBand="1"/>
      </w:tblPr>
      <w:tblGrid>
        <w:gridCol w:w="1701"/>
        <w:gridCol w:w="1701"/>
        <w:gridCol w:w="1701"/>
      </w:tblGrid>
      <w:tr w:rsidR="009C1A8D" w14:paraId="4C12469A" w14:textId="77777777">
        <w:trPr>
          <w:jc w:val="center"/>
        </w:trPr>
        <w:tc>
          <w:tcPr>
            <w:tcW w:w="1701" w:type="dxa"/>
          </w:tcPr>
          <w:p w14:paraId="50C18E06" w14:textId="77777777" w:rsidR="009C1A8D" w:rsidRDefault="00000000">
            <w:pPr>
              <w:jc w:val="center"/>
            </w:pPr>
            <m:oMathPara>
              <m:oMath>
                <m:r>
                  <w:rPr>
                    <w:rFonts w:ascii="Cambria Math" w:hAnsi="Cambria Math"/>
                  </w:rPr>
                  <m:t>M</m:t>
                </m:r>
              </m:oMath>
            </m:oMathPara>
          </w:p>
        </w:tc>
        <w:tc>
          <w:tcPr>
            <w:tcW w:w="1701" w:type="dxa"/>
          </w:tcPr>
          <w:p w14:paraId="2C72606F" w14:textId="77777777" w:rsidR="009C1A8D" w:rsidRDefault="00000000">
            <w:pPr>
              <w:jc w:val="center"/>
            </w:pPr>
            <m:oMathPara>
              <m:oMath>
                <m:r>
                  <w:rPr>
                    <w:rFonts w:ascii="Cambria Math" w:hAnsi="Cambria Math"/>
                  </w:rPr>
                  <m:t>K</m:t>
                </m:r>
              </m:oMath>
            </m:oMathPara>
          </w:p>
        </w:tc>
        <w:tc>
          <w:tcPr>
            <w:tcW w:w="1701" w:type="dxa"/>
          </w:tcPr>
          <w:p w14:paraId="3AEA5D83" w14:textId="77777777" w:rsidR="009C1A8D" w:rsidRDefault="00000000">
            <w:pPr>
              <w:jc w:val="center"/>
            </w:pPr>
            <m:oMathPara>
              <m:oMath>
                <m:r>
                  <w:rPr>
                    <w:rFonts w:ascii="Cambria Math" w:hAnsi="Cambria Math"/>
                  </w:rPr>
                  <m:t>N</m:t>
                </m:r>
              </m:oMath>
            </m:oMathPara>
          </w:p>
        </w:tc>
      </w:tr>
      <w:tr w:rsidR="009C1A8D" w14:paraId="69C493F1" w14:textId="77777777">
        <w:trPr>
          <w:jc w:val="center"/>
        </w:trPr>
        <w:tc>
          <w:tcPr>
            <w:tcW w:w="1701" w:type="dxa"/>
          </w:tcPr>
          <w:p w14:paraId="742B5DE1" w14:textId="77777777" w:rsidR="009C1A8D" w:rsidRDefault="00000000">
            <w:pPr>
              <w:jc w:val="center"/>
            </w:pPr>
            <w:r>
              <w:rPr>
                <w:rFonts w:hint="eastAsia"/>
              </w:rPr>
              <w:t>8</w:t>
            </w:r>
          </w:p>
        </w:tc>
        <w:tc>
          <w:tcPr>
            <w:tcW w:w="1701" w:type="dxa"/>
          </w:tcPr>
          <w:p w14:paraId="3EBD7C12" w14:textId="77777777" w:rsidR="009C1A8D" w:rsidRDefault="00000000">
            <w:pPr>
              <w:jc w:val="center"/>
            </w:pPr>
            <w:r>
              <w:rPr>
                <w:rFonts w:hint="eastAsia"/>
              </w:rPr>
              <w:t>3</w:t>
            </w:r>
          </w:p>
        </w:tc>
        <w:tc>
          <w:tcPr>
            <w:tcW w:w="1701" w:type="dxa"/>
          </w:tcPr>
          <w:p w14:paraId="064D97C8" w14:textId="77777777" w:rsidR="009C1A8D" w:rsidRDefault="00000000">
            <w:pPr>
              <w:jc w:val="center"/>
            </w:pPr>
            <w:r>
              <w:rPr>
                <w:rFonts w:hint="eastAsia"/>
              </w:rPr>
              <w:t>1</w:t>
            </w:r>
            <w:r>
              <w:t>6</w:t>
            </w:r>
          </w:p>
        </w:tc>
      </w:tr>
      <w:tr w:rsidR="009C1A8D" w14:paraId="1ED52B8E" w14:textId="77777777">
        <w:trPr>
          <w:jc w:val="center"/>
        </w:trPr>
        <w:tc>
          <w:tcPr>
            <w:tcW w:w="1701" w:type="dxa"/>
          </w:tcPr>
          <w:p w14:paraId="356C7EE9" w14:textId="77777777" w:rsidR="009C1A8D" w:rsidRDefault="00000000">
            <w:pPr>
              <w:jc w:val="center"/>
            </w:pPr>
            <w:r>
              <w:rPr>
                <w:rFonts w:hint="eastAsia"/>
              </w:rPr>
              <w:t>1</w:t>
            </w:r>
            <w:r>
              <w:t>28</w:t>
            </w:r>
          </w:p>
        </w:tc>
        <w:tc>
          <w:tcPr>
            <w:tcW w:w="1701" w:type="dxa"/>
          </w:tcPr>
          <w:p w14:paraId="1E4D7BE0" w14:textId="77777777" w:rsidR="009C1A8D" w:rsidRDefault="00000000">
            <w:pPr>
              <w:jc w:val="center"/>
            </w:pPr>
            <w:r>
              <w:rPr>
                <w:rFonts w:hint="eastAsia"/>
              </w:rPr>
              <w:t>5</w:t>
            </w:r>
          </w:p>
        </w:tc>
        <w:tc>
          <w:tcPr>
            <w:tcW w:w="1701" w:type="dxa"/>
          </w:tcPr>
          <w:p w14:paraId="1D9601F1" w14:textId="77777777" w:rsidR="009C1A8D" w:rsidRDefault="00000000">
            <w:pPr>
              <w:jc w:val="center"/>
            </w:pPr>
            <w:r>
              <w:rPr>
                <w:rFonts w:hint="eastAsia"/>
              </w:rPr>
              <w:t>4</w:t>
            </w:r>
            <w:r>
              <w:t>9</w:t>
            </w:r>
          </w:p>
        </w:tc>
      </w:tr>
      <w:tr w:rsidR="009C1A8D" w14:paraId="2387F03D" w14:textId="77777777">
        <w:trPr>
          <w:jc w:val="center"/>
        </w:trPr>
        <w:tc>
          <w:tcPr>
            <w:tcW w:w="1701" w:type="dxa"/>
          </w:tcPr>
          <w:p w14:paraId="72F4B87B" w14:textId="77777777" w:rsidR="009C1A8D" w:rsidRDefault="00000000">
            <w:pPr>
              <w:jc w:val="center"/>
            </w:pPr>
            <m:oMathPara>
              <m:oMath>
                <m:sSup>
                  <m:sSupPr>
                    <m:ctrlPr>
                      <w:rPr>
                        <w:rFonts w:ascii="Cambria Math" w:hAnsi="Cambria Math"/>
                        <w:i/>
                        <w:szCs w:val="21"/>
                      </w:rPr>
                    </m:ctrlPr>
                  </m:sSupPr>
                  <m:e>
                    <m:r>
                      <w:rPr>
                        <w:rFonts w:ascii="Cambria Math" w:hAnsi="Cambria Math"/>
                        <w:szCs w:val="21"/>
                      </w:rPr>
                      <m:t>10</m:t>
                    </m:r>
                  </m:e>
                  <m:sup>
                    <m:r>
                      <w:rPr>
                        <w:rFonts w:ascii="Cambria Math" w:hAnsi="Cambria Math"/>
                        <w:szCs w:val="21"/>
                      </w:rPr>
                      <m:t>4</m:t>
                    </m:r>
                  </m:sup>
                </m:sSup>
              </m:oMath>
            </m:oMathPara>
          </w:p>
        </w:tc>
        <w:tc>
          <w:tcPr>
            <w:tcW w:w="1701" w:type="dxa"/>
          </w:tcPr>
          <w:p w14:paraId="315634FB" w14:textId="77777777" w:rsidR="009C1A8D" w:rsidRDefault="00000000">
            <w:pPr>
              <w:jc w:val="center"/>
            </w:pPr>
            <w:r>
              <w:rPr>
                <w:rFonts w:hint="eastAsia"/>
              </w:rPr>
              <w:t>6</w:t>
            </w:r>
          </w:p>
        </w:tc>
        <w:tc>
          <w:tcPr>
            <w:tcW w:w="1701" w:type="dxa"/>
          </w:tcPr>
          <w:p w14:paraId="533B430B" w14:textId="77777777" w:rsidR="009C1A8D" w:rsidRDefault="00000000">
            <w:pPr>
              <w:jc w:val="center"/>
            </w:pPr>
            <w:r>
              <w:rPr>
                <w:rFonts w:hint="eastAsia"/>
              </w:rPr>
              <w:t>7</w:t>
            </w:r>
            <w:r>
              <w:t>5</w:t>
            </w:r>
          </w:p>
        </w:tc>
      </w:tr>
    </w:tbl>
    <w:p w14:paraId="31181593" w14:textId="77777777" w:rsidR="009C1A8D" w:rsidRDefault="009C1A8D"/>
    <w:p w14:paraId="040071D6" w14:textId="77777777" w:rsidR="009C1A8D" w:rsidRDefault="00000000">
      <w:pPr>
        <w:ind w:firstLine="480"/>
        <w:rPr>
          <w:szCs w:val="21"/>
        </w:rPr>
      </w:pPr>
      <w:r>
        <w:rPr>
          <w:rFonts w:hint="eastAsia"/>
          <w:szCs w:val="21"/>
        </w:rPr>
        <w:t>对于本节示例，</w:t>
      </w:r>
    </w:p>
    <w:p w14:paraId="201BD285" w14:textId="77777777" w:rsidR="009C1A8D" w:rsidRDefault="00000000">
      <w:pPr>
        <w:ind w:firstLine="480"/>
        <w:rPr>
          <w:szCs w:val="21"/>
        </w:rPr>
      </w:pPr>
      <w:r>
        <w:rPr>
          <w:position w:val="-28"/>
        </w:rPr>
        <w:object w:dxaOrig="8301" w:dyaOrig="613" w14:anchorId="070C3959">
          <v:shape id="_x0000_i1068" type="#_x0000_t75" style="width:415.15pt;height:30.4pt" o:ole="">
            <v:imagedata r:id="rId104" o:title=""/>
          </v:shape>
          <o:OLEObject Type="Embed" ProgID="Equation.DSMT4" ShapeID="_x0000_i1068" DrawAspect="Content" ObjectID="_1762943648" r:id="rId105"/>
        </w:object>
      </w:r>
    </w:p>
    <w:p w14:paraId="6667FF7F" w14:textId="77777777" w:rsidR="009C1A8D" w:rsidRDefault="00000000">
      <w:pPr>
        <w:ind w:firstLine="480"/>
      </w:pPr>
      <w:r>
        <w:rPr>
          <w:rFonts w:hint="eastAsia"/>
          <w:szCs w:val="21"/>
        </w:rPr>
        <w:t>（4）计算</w:t>
      </w:r>
      <m:oMath>
        <m:r>
          <w:rPr>
            <w:rFonts w:ascii="Cambria Math" w:hAnsi="Cambria Math" w:hint="eastAsia"/>
          </w:rPr>
          <m:t>p</m:t>
        </m:r>
      </m:oMath>
      <w:r>
        <w:rPr>
          <w:rFonts w:hint="eastAsia"/>
          <w:szCs w:val="21"/>
        </w:rPr>
        <w:t>值</w:t>
      </w:r>
      <w:r>
        <w:rPr>
          <w:position w:val="-32"/>
        </w:rPr>
        <w:object w:dxaOrig="2340" w:dyaOrig="757" w14:anchorId="7B00CAF1">
          <v:shape id="_x0000_i1069" type="#_x0000_t75" style="width:117pt;height:37.9pt" o:ole="">
            <v:imagedata r:id="rId106" o:title=""/>
          </v:shape>
          <o:OLEObject Type="Embed" ProgID="Equation.DSMT4" ShapeID="_x0000_i1069" DrawAspect="Content" ObjectID="_1762943649" r:id="rId107"/>
        </w:object>
      </w:r>
      <w:r>
        <w:rPr>
          <w:rFonts w:hint="eastAsia"/>
        </w:rPr>
        <w:t>，</w:t>
      </w:r>
      <w:proofErr w:type="spellStart"/>
      <w:r>
        <w:rPr>
          <w:rFonts w:hint="eastAsia"/>
        </w:rPr>
        <w:t>igamc</w:t>
      </w:r>
      <w:proofErr w:type="spellEnd"/>
      <w:r>
        <w:rPr>
          <w:rFonts w:hint="eastAsia"/>
        </w:rPr>
        <w:t>是不完全伽马函数。</w:t>
      </w:r>
    </w:p>
    <w:p w14:paraId="3EC19A68" w14:textId="77777777" w:rsidR="009C1A8D" w:rsidRDefault="00000000">
      <w:pPr>
        <w:ind w:firstLine="480"/>
      </w:pPr>
      <w:r>
        <w:t>D</w:t>
      </w:r>
      <w:r>
        <w:rPr>
          <w:rFonts w:hint="eastAsia"/>
        </w:rPr>
        <w:t>.</w:t>
      </w:r>
      <w:r>
        <w:t xml:space="preserve">4.4 </w:t>
      </w:r>
      <w:r>
        <w:rPr>
          <w:rFonts w:hint="eastAsia"/>
        </w:rPr>
        <w:t>决策规则</w:t>
      </w:r>
    </w:p>
    <w:p w14:paraId="244D5782" w14:textId="77777777" w:rsidR="009C1A8D" w:rsidRDefault="00000000">
      <w:pPr>
        <w:ind w:firstLine="480"/>
      </w:pPr>
      <w:r>
        <w:rPr>
          <w:rFonts w:hint="eastAsia"/>
        </w:rPr>
        <w:lastRenderedPageBreak/>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4622D3E4" w14:textId="77777777" w:rsidR="009C1A8D" w:rsidRDefault="00000000">
      <w:pPr>
        <w:ind w:firstLine="480"/>
      </w:pPr>
      <w:r>
        <w:t>D</w:t>
      </w:r>
      <w:r>
        <w:rPr>
          <w:rFonts w:hint="eastAsia"/>
        </w:rPr>
        <w:t>.</w:t>
      </w:r>
      <w:r>
        <w:t xml:space="preserve">4.5 </w:t>
      </w:r>
      <w:r>
        <w:rPr>
          <w:rFonts w:hint="eastAsia"/>
        </w:rPr>
        <w:t>结论和结果解释</w:t>
      </w:r>
    </w:p>
    <w:p w14:paraId="4127BE79" w14:textId="77777777" w:rsidR="009C1A8D" w:rsidRDefault="00000000">
      <w:pPr>
        <w:ind w:firstLine="480"/>
      </w:pPr>
      <w:r>
        <w:rPr>
          <w:rFonts w:hint="eastAsia"/>
        </w:rPr>
        <w:t>对于本节示例，</w:t>
      </w:r>
      <m:oMath>
        <m:r>
          <w:rPr>
            <w:rFonts w:ascii="Cambria Math" w:hAnsi="Cambria Math" w:hint="eastAsia"/>
          </w:rPr>
          <m:t>p</m:t>
        </m:r>
      </m:oMath>
      <w:r>
        <w:rPr>
          <w:rFonts w:hint="eastAsia"/>
        </w:rPr>
        <w:t>值=</w:t>
      </w:r>
      <w:r>
        <w:t>0.180609</w:t>
      </w:r>
      <w:r>
        <w:rPr>
          <w:rFonts w:hint="eastAsia"/>
        </w:rPr>
        <w:t>＞0</w:t>
      </w:r>
      <w:r>
        <w:t>.01</w:t>
      </w:r>
      <w:r>
        <w:rPr>
          <w:rFonts w:hint="eastAsia"/>
        </w:rPr>
        <w:t>，则被测序列是随机的。</w:t>
      </w:r>
    </w:p>
    <w:p w14:paraId="2CC31055" w14:textId="77777777" w:rsidR="009C1A8D" w:rsidRDefault="00000000">
      <w:pPr>
        <w:ind w:firstLine="480"/>
      </w:pPr>
      <w:r>
        <w:t>D</w:t>
      </w:r>
      <w:r>
        <w:rPr>
          <w:rFonts w:hint="eastAsia"/>
        </w:rPr>
        <w:t>.</w:t>
      </w:r>
      <w:r>
        <w:t xml:space="preserve">4.6 </w:t>
      </w:r>
      <w:r>
        <w:rPr>
          <w:rFonts w:hint="eastAsia"/>
        </w:rPr>
        <w:t>数列长度建议</w:t>
      </w:r>
    </w:p>
    <w:p w14:paraId="525667B1" w14:textId="77777777" w:rsidR="009C1A8D" w:rsidRDefault="00000000">
      <w:pPr>
        <w:ind w:firstLine="480"/>
      </w:pPr>
      <w:r>
        <w:rPr>
          <w:rFonts w:hint="eastAsia"/>
        </w:rPr>
        <w:t>建议测试的每个序列至少由</w:t>
      </w:r>
      <w:r>
        <w:t>100个比特组成（即</w:t>
      </w:r>
      <m:oMath>
        <m:r>
          <w:rPr>
            <w:rFonts w:ascii="Cambria Math" w:hAnsi="Cambria Math" w:hint="eastAsia"/>
          </w:rPr>
          <m:t>n</m:t>
        </m:r>
        <m:r>
          <w:rPr>
            <w:rFonts w:ascii="Cambria Math" w:hAnsi="Cambria Math"/>
          </w:rPr>
          <m:t>≥100</m:t>
        </m:r>
      </m:oMath>
      <w:r>
        <w:t>）。</w:t>
      </w:r>
      <w:r>
        <w:rPr>
          <w:rFonts w:hint="eastAsia"/>
        </w:rPr>
        <w:t>注意，</w:t>
      </w:r>
      <m:oMath>
        <m:r>
          <w:rPr>
            <w:rFonts w:ascii="Cambria Math" w:hAnsi="Cambria Math" w:hint="eastAsia"/>
          </w:rPr>
          <m:t>n</m:t>
        </m:r>
        <m:r>
          <w:rPr>
            <w:rFonts w:ascii="Cambria Math" w:hAnsi="Cambria Math"/>
          </w:rPr>
          <m:t>≥MN</m:t>
        </m:r>
      </m:oMath>
      <w:r>
        <w:rPr>
          <w:rFonts w:hint="eastAsia"/>
        </w:rPr>
        <w:t>。块大小</w:t>
      </w:r>
      <m:oMath>
        <m:r>
          <w:rPr>
            <w:rFonts w:ascii="Cambria Math" w:hAnsi="Cambria Math"/>
          </w:rPr>
          <m:t>M</m:t>
        </m:r>
      </m:oMath>
      <w:r>
        <w:t>应选择为</w:t>
      </w:r>
      <m:oMath>
        <m:r>
          <w:rPr>
            <w:rFonts w:ascii="Cambria Math" w:hAnsi="Cambria Math"/>
          </w:rPr>
          <m:t>M≥20</m:t>
        </m:r>
      </m:oMath>
      <w:r>
        <w:rPr>
          <w:rFonts w:hint="eastAsia"/>
        </w:rPr>
        <w:t>和</w:t>
      </w:r>
      <m:oMath>
        <m:r>
          <w:rPr>
            <w:rFonts w:ascii="Cambria Math" w:hAnsi="Cambria Math"/>
          </w:rPr>
          <m:t>N&lt;100</m:t>
        </m:r>
      </m:oMath>
      <w:r>
        <w:rPr>
          <w:rFonts w:hint="eastAsia"/>
        </w:rPr>
        <w:t>。</w:t>
      </w:r>
    </w:p>
    <w:p w14:paraId="57D4D0D5" w14:textId="77777777" w:rsidR="009C1A8D" w:rsidRDefault="00000000">
      <w:pPr>
        <w:pStyle w:val="a0"/>
        <w:numPr>
          <w:ilvl w:val="0"/>
          <w:numId w:val="0"/>
        </w:numPr>
        <w:spacing w:before="163" w:after="163"/>
        <w:ind w:left="142"/>
      </w:pPr>
      <w:bookmarkStart w:id="141" w:name="_Toc148294967"/>
      <w:bookmarkStart w:id="142" w:name="_Toc148294855"/>
      <w:r>
        <w:rPr>
          <w:rFonts w:hint="eastAsia"/>
        </w:rPr>
        <w:t>D</w:t>
      </w:r>
      <w:r>
        <w:t>.5</w:t>
      </w:r>
      <w:r>
        <w:rPr>
          <w:rFonts w:hint="eastAsia"/>
        </w:rPr>
        <w:t>二进制矩阵检验</w:t>
      </w:r>
      <w:bookmarkEnd w:id="141"/>
      <w:bookmarkEnd w:id="142"/>
    </w:p>
    <w:p w14:paraId="1A5C6BEC" w14:textId="77777777" w:rsidR="009C1A8D" w:rsidRDefault="00000000">
      <w:pPr>
        <w:pStyle w:val="afff3"/>
        <w:ind w:firstLine="480"/>
        <w:rPr>
          <w:sz w:val="24"/>
          <w:szCs w:val="24"/>
        </w:rPr>
      </w:pPr>
      <w:r>
        <w:rPr>
          <w:sz w:val="24"/>
          <w:szCs w:val="24"/>
        </w:rPr>
        <w:t xml:space="preserve">D.5.1 </w:t>
      </w:r>
      <w:r>
        <w:rPr>
          <w:rFonts w:hint="eastAsia"/>
          <w:sz w:val="24"/>
          <w:szCs w:val="24"/>
        </w:rPr>
        <w:t>检验目的</w:t>
      </w:r>
    </w:p>
    <w:p w14:paraId="66A50FD4" w14:textId="77777777" w:rsidR="009C1A8D" w:rsidRDefault="00000000">
      <w:pPr>
        <w:ind w:firstLine="480"/>
      </w:pPr>
      <w:r>
        <w:t>检验随机数字序列的子矩阵的</w:t>
      </w:r>
      <w:proofErr w:type="gramStart"/>
      <w:r>
        <w:t>秩</w:t>
      </w:r>
      <w:proofErr w:type="gramEnd"/>
      <w:r>
        <w:t>。检验的目的是确定在被测随机数字序列中，原始序列的固 定</w:t>
      </w:r>
      <w:proofErr w:type="gramStart"/>
      <w:r>
        <w:t>长度子串的</w:t>
      </w:r>
      <w:proofErr w:type="gramEnd"/>
      <w:r>
        <w:t>线性相关。</w:t>
      </w:r>
    </w:p>
    <w:p w14:paraId="655D22B6" w14:textId="77777777" w:rsidR="009C1A8D" w:rsidRDefault="00000000">
      <w:pPr>
        <w:ind w:firstLine="480"/>
      </w:pPr>
      <w:r>
        <w:t>D</w:t>
      </w:r>
      <w:r>
        <w:rPr>
          <w:rFonts w:hint="eastAsia"/>
        </w:rPr>
        <w:t>.</w:t>
      </w:r>
      <w:r>
        <w:t>5.2</w:t>
      </w:r>
      <w:r>
        <w:rPr>
          <w:rFonts w:hint="eastAsia"/>
        </w:rPr>
        <w:t xml:space="preserve"> 参数定义</w:t>
      </w:r>
    </w:p>
    <w:p w14:paraId="41099322" w14:textId="77777777" w:rsidR="009C1A8D" w:rsidRDefault="00000000">
      <w:pPr>
        <w:ind w:firstLine="480"/>
      </w:pPr>
      <m:oMath>
        <m:r>
          <w:rPr>
            <w:rFonts w:ascii="Cambria Math" w:hAnsi="Cambria Math" w:hint="eastAsia"/>
          </w:rPr>
          <m:t>n</m:t>
        </m:r>
      </m:oMath>
      <w:r>
        <w:rPr>
          <w:rFonts w:hint="eastAsia"/>
        </w:rPr>
        <w:t>：序列的长度。</w:t>
      </w:r>
    </w:p>
    <w:p w14:paraId="275E5239" w14:textId="77777777" w:rsidR="009C1A8D" w:rsidRDefault="00000000">
      <w:pPr>
        <w:ind w:firstLine="480"/>
        <w:rPr>
          <w:szCs w:val="21"/>
        </w:rPr>
      </w:pPr>
      <m:oMath>
        <m:r>
          <w:rPr>
            <w:rFonts w:ascii="Cambria Math" w:hAnsi="Cambria Math"/>
          </w:rPr>
          <m:t>M</m:t>
        </m:r>
      </m:oMath>
      <w:r>
        <w:rPr>
          <w:rFonts w:hint="eastAsia"/>
        </w:rPr>
        <w:t>：</w:t>
      </w:r>
      <w:r>
        <w:rPr>
          <w:rFonts w:hint="eastAsia"/>
          <w:szCs w:val="21"/>
        </w:rPr>
        <w:t>每个矩阵的行数。</w:t>
      </w:r>
    </w:p>
    <w:p w14:paraId="68852A7F" w14:textId="77777777" w:rsidR="009C1A8D" w:rsidRDefault="00000000">
      <w:pPr>
        <w:ind w:firstLine="480"/>
        <w:rPr>
          <w:szCs w:val="21"/>
        </w:rPr>
      </w:pPr>
      <m:oMath>
        <m:r>
          <w:rPr>
            <w:rFonts w:ascii="Cambria Math" w:hAnsi="Cambria Math"/>
          </w:rPr>
          <m:t>Q</m:t>
        </m:r>
      </m:oMath>
      <w:r>
        <w:rPr>
          <w:rFonts w:hint="eastAsia"/>
        </w:rPr>
        <w:t>：</w:t>
      </w:r>
      <w:r>
        <w:rPr>
          <w:rFonts w:hint="eastAsia"/>
          <w:szCs w:val="21"/>
        </w:rPr>
        <w:t>每个矩阵的列数。</w:t>
      </w:r>
    </w:p>
    <w:p w14:paraId="57BC4984" w14:textId="77777777" w:rsidR="009C1A8D" w:rsidRDefault="00000000">
      <w:pPr>
        <w:ind w:firstLine="480"/>
      </w:pPr>
      <w:r>
        <w:t>D</w:t>
      </w:r>
      <w:r>
        <w:rPr>
          <w:rFonts w:hint="eastAsia"/>
        </w:rPr>
        <w:t>.</w:t>
      </w:r>
      <w:r>
        <w:t>5.3</w:t>
      </w:r>
      <w:r>
        <w:rPr>
          <w:rFonts w:hint="eastAsia"/>
        </w:rPr>
        <w:t xml:space="preserve"> 检验流程</w:t>
      </w:r>
    </w:p>
    <w:p w14:paraId="6D5D1EB3" w14:textId="77777777" w:rsidR="009C1A8D" w:rsidRDefault="00000000">
      <w:pPr>
        <w:ind w:firstLine="480"/>
      </w:pPr>
      <w:r>
        <w:rPr>
          <w:rFonts w:hint="eastAsia"/>
          <w:szCs w:val="21"/>
        </w:rPr>
        <w:t>（1）将序列划分为</w:t>
      </w:r>
      <m:oMath>
        <m:r>
          <w:rPr>
            <w:rFonts w:ascii="Cambria Math" w:hAnsi="Cambria Math"/>
          </w:rPr>
          <m:t>M*Q</m:t>
        </m:r>
      </m:oMath>
      <w:r>
        <w:rPr>
          <w:rFonts w:hint="eastAsia"/>
          <w:szCs w:val="21"/>
        </w:rPr>
        <w:t>位不相交块，存在</w:t>
      </w:r>
      <w:r>
        <w:rPr>
          <w:position w:val="-30"/>
        </w:rPr>
        <w:object w:dxaOrig="1140" w:dyaOrig="720" w14:anchorId="687687EB">
          <v:shape id="_x0000_i1070" type="#_x0000_t75" style="width:57pt;height:36.4pt" o:ole="">
            <v:imagedata r:id="rId108" o:title=""/>
          </v:shape>
          <o:OLEObject Type="Embed" ProgID="Equation.DSMT4" ShapeID="_x0000_i1070" DrawAspect="Content" ObjectID="_1762943650" r:id="rId109"/>
        </w:object>
      </w:r>
      <w:proofErr w:type="gramStart"/>
      <w:r>
        <w:rPr>
          <w:rFonts w:hint="eastAsia"/>
        </w:rPr>
        <w:t>个</w:t>
      </w:r>
      <w:proofErr w:type="gramEnd"/>
      <w:r>
        <w:rPr>
          <w:rFonts w:hint="eastAsia"/>
        </w:rPr>
        <w:t>块。</w:t>
      </w:r>
    </w:p>
    <w:p w14:paraId="286F9963" w14:textId="77777777" w:rsidR="009C1A8D" w:rsidRDefault="00000000">
      <w:pPr>
        <w:ind w:firstLine="480"/>
      </w:pPr>
      <w:r>
        <w:rPr>
          <w:rFonts w:hint="eastAsia"/>
        </w:rPr>
        <w:t>例如，如果</w:t>
      </w:r>
      <w:r>
        <w:rPr>
          <w:position w:val="-10"/>
        </w:rPr>
        <w:object w:dxaOrig="1763" w:dyaOrig="323" w14:anchorId="264932B1">
          <v:shape id="_x0000_i1071" type="#_x0000_t75" style="width:88.15pt;height:16.15pt" o:ole="">
            <v:imagedata r:id="rId110" o:title=""/>
          </v:shape>
          <o:OLEObject Type="Embed" ProgID="Equation.DSMT4" ShapeID="_x0000_i1071" DrawAspect="Content" ObjectID="_1762943651" r:id="rId111"/>
        </w:object>
      </w:r>
      <w:r>
        <w:rPr>
          <w:rFonts w:hint="eastAsia"/>
        </w:rPr>
        <w:t>，</w:t>
      </w:r>
      <w:r>
        <w:rPr>
          <w:position w:val="-6"/>
        </w:rPr>
        <w:object w:dxaOrig="2820" w:dyaOrig="277" w14:anchorId="612A6E7D">
          <v:shape id="_x0000_i1072" type="#_x0000_t75" style="width:141pt;height:13.9pt" o:ole="">
            <v:imagedata r:id="rId112" o:title=""/>
          </v:shape>
          <o:OLEObject Type="Embed" ProgID="Equation.DSMT4" ShapeID="_x0000_i1072" DrawAspect="Content" ObjectID="_1762943652" r:id="rId113"/>
        </w:object>
      </w:r>
      <w:r>
        <w:rPr>
          <w:rFonts w:hint="eastAsia"/>
        </w:rPr>
        <w:t>，</w:t>
      </w:r>
      <w:r>
        <w:rPr>
          <w:position w:val="-28"/>
        </w:rPr>
        <w:object w:dxaOrig="1500" w:dyaOrig="683" w14:anchorId="33DDA879">
          <v:shape id="_x0000_i1073" type="#_x0000_t75" style="width:75pt;height:34.15pt" o:ole="">
            <v:imagedata r:id="rId114" o:title=""/>
          </v:shape>
          <o:OLEObject Type="Embed" ProgID="Equation.DSMT4" ShapeID="_x0000_i1073" DrawAspect="Content" ObjectID="_1762943653" r:id="rId115"/>
        </w:object>
      </w:r>
      <w:r>
        <w:rPr>
          <w:rFonts w:hint="eastAsia"/>
        </w:rPr>
        <w:t>，最后两位0和1将被舍弃。这两个矩阵为</w:t>
      </w:r>
      <w:r>
        <w:rPr>
          <w:position w:val="-50"/>
        </w:rPr>
        <w:object w:dxaOrig="900" w:dyaOrig="1117" w14:anchorId="5994F57C">
          <v:shape id="_x0000_i1074" type="#_x0000_t75" style="width:45pt;height:55.9pt" o:ole="">
            <v:imagedata r:id="rId116" o:title=""/>
          </v:shape>
          <o:OLEObject Type="Embed" ProgID="Equation.DSMT4" ShapeID="_x0000_i1074" DrawAspect="Content" ObjectID="_1762943654" r:id="rId117"/>
        </w:object>
      </w:r>
      <w:r>
        <w:rPr>
          <w:rFonts w:hint="eastAsia"/>
        </w:rPr>
        <w:t>和</w:t>
      </w:r>
      <w:r>
        <w:rPr>
          <w:position w:val="-50"/>
        </w:rPr>
        <w:object w:dxaOrig="960" w:dyaOrig="1117" w14:anchorId="429A737C">
          <v:shape id="_x0000_i1075" type="#_x0000_t75" style="width:48pt;height:55.9pt" o:ole="">
            <v:imagedata r:id="rId118" o:title=""/>
          </v:shape>
          <o:OLEObject Type="Embed" ProgID="Equation.DSMT4" ShapeID="_x0000_i1075" DrawAspect="Content" ObjectID="_1762943655" r:id="rId119"/>
        </w:object>
      </w:r>
      <w:r>
        <w:rPr>
          <w:rFonts w:hint="eastAsia"/>
        </w:rPr>
        <w:t>。</w:t>
      </w:r>
    </w:p>
    <w:p w14:paraId="5C5C3538" w14:textId="77777777" w:rsidR="009C1A8D" w:rsidRDefault="00000000">
      <w:pPr>
        <w:ind w:firstLine="480"/>
      </w:pPr>
      <w:r>
        <w:rPr>
          <w:rFonts w:hint="eastAsia"/>
        </w:rPr>
        <w:t>（2）考虑每一个矩阵的二进制</w:t>
      </w:r>
      <w:proofErr w:type="gramStart"/>
      <w:r>
        <w:rPr>
          <w:rFonts w:hint="eastAsia"/>
        </w:rPr>
        <w:t>秩</w:t>
      </w:r>
      <w:proofErr w:type="gramEnd"/>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hint="eastAsia"/>
        </w:rPr>
        <w:t>。</w:t>
      </w:r>
    </w:p>
    <w:p w14:paraId="58727F68" w14:textId="77777777" w:rsidR="009C1A8D" w:rsidRDefault="00000000">
      <w:pPr>
        <w:ind w:firstLine="480"/>
      </w:pPr>
      <w:r>
        <w:rPr>
          <w:rFonts w:hint="eastAsia"/>
        </w:rPr>
        <w:t>对于本节示例，第一个矩阵的秩为2（</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hint="eastAsia"/>
          </w:rPr>
          <m:t>=</m:t>
        </m:r>
        <m:r>
          <w:rPr>
            <w:rFonts w:ascii="Cambria Math" w:hAnsi="Cambria Math"/>
          </w:rPr>
          <m:t>2</m:t>
        </m:r>
      </m:oMath>
      <w:r>
        <w:rPr>
          <w:rFonts w:hint="eastAsia"/>
        </w:rPr>
        <w:t>），第二个矩阵的秩为3（</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hint="eastAsia"/>
          </w:rPr>
          <m:t>=</m:t>
        </m:r>
        <m:r>
          <w:rPr>
            <w:rFonts w:ascii="Cambria Math" w:hAnsi="Cambria Math"/>
          </w:rPr>
          <m:t>3</m:t>
        </m:r>
      </m:oMath>
      <w:r>
        <w:rPr>
          <w:rFonts w:hint="eastAsia"/>
        </w:rPr>
        <w:t>）。</w:t>
      </w:r>
    </w:p>
    <w:p w14:paraId="3B8E9F5C" w14:textId="77777777" w:rsidR="009C1A8D" w:rsidRDefault="00000000">
      <w:pPr>
        <w:ind w:firstLine="480"/>
      </w:pPr>
      <w:r>
        <w:rPr>
          <w:rFonts w:hint="eastAsia"/>
        </w:rPr>
        <w:t>（3）令</w:t>
      </w:r>
      <m:oMath>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m:t>
        </m:r>
      </m:oMath>
      <w:proofErr w:type="gramStart"/>
      <w:r>
        <w:rPr>
          <w:rFonts w:hint="eastAsia"/>
        </w:rPr>
        <w:t>秩</w:t>
      </w:r>
      <w:proofErr w:type="gramEnd"/>
      <w:r>
        <w:rPr>
          <w:rFonts w:hint="eastAsia"/>
        </w:rPr>
        <w:t>为</w:t>
      </w:r>
      <m:oMath>
        <m:r>
          <w:rPr>
            <w:rFonts w:ascii="Cambria Math" w:hAnsi="Cambria Math"/>
          </w:rPr>
          <m:t>M</m:t>
        </m:r>
      </m:oMath>
      <w:r>
        <w:rPr>
          <w:rFonts w:hint="eastAsia"/>
        </w:rPr>
        <w:t>的矩阵的数量（满秩）；令</w:t>
      </w:r>
      <m:oMath>
        <m:sSub>
          <m:sSubPr>
            <m:ctrlPr>
              <w:rPr>
                <w:rFonts w:ascii="Cambria Math" w:hAnsi="Cambria Math"/>
                <w:i/>
              </w:rPr>
            </m:ctrlPr>
          </m:sSubPr>
          <m:e>
            <m:r>
              <w:rPr>
                <w:rFonts w:ascii="Cambria Math" w:hAnsi="Cambria Math"/>
              </w:rPr>
              <m:t>F</m:t>
            </m:r>
          </m:e>
          <m:sub>
            <m:r>
              <w:rPr>
                <w:rFonts w:ascii="Cambria Math" w:hAnsi="Cambria Math"/>
              </w:rPr>
              <m:t>M-1</m:t>
            </m:r>
          </m:sub>
        </m:sSub>
        <m:r>
          <w:rPr>
            <w:rFonts w:ascii="Cambria Math" w:hAnsi="Cambria Math"/>
          </w:rPr>
          <m:t>=</m:t>
        </m:r>
      </m:oMath>
      <w:proofErr w:type="gramStart"/>
      <w:r>
        <w:rPr>
          <w:rFonts w:hint="eastAsia"/>
        </w:rPr>
        <w:t>秩</w:t>
      </w:r>
      <w:proofErr w:type="gramEnd"/>
      <w:r>
        <w:rPr>
          <w:rFonts w:hint="eastAsia"/>
        </w:rPr>
        <w:t>为</w:t>
      </w:r>
      <m:oMath>
        <m:r>
          <w:rPr>
            <w:rFonts w:ascii="Cambria Math" w:hAnsi="Cambria Math"/>
          </w:rPr>
          <m:t>M-1</m:t>
        </m:r>
      </m:oMath>
      <w:r>
        <w:rPr>
          <w:rFonts w:hint="eastAsia"/>
        </w:rPr>
        <w:t>的矩阵的数量；</w:t>
      </w:r>
    </w:p>
    <w:p w14:paraId="69845972" w14:textId="77777777" w:rsidR="009C1A8D" w:rsidRDefault="00000000">
      <w:pPr>
        <w:ind w:firstLine="480"/>
      </w:pPr>
      <m:oMath>
        <m:sSub>
          <m:sSubPr>
            <m:ctrlPr>
              <w:rPr>
                <w:rFonts w:ascii="Cambria Math" w:hAnsi="Cambria Math"/>
                <w:i/>
              </w:rPr>
            </m:ctrlPr>
          </m:sSubPr>
          <m:e>
            <m:r>
              <w:rPr>
                <w:rFonts w:ascii="Cambria Math" w:hAnsi="Cambria Math"/>
              </w:rPr>
              <m:t>N-F</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M-1</m:t>
            </m:r>
          </m:sub>
        </m:sSub>
        <m:r>
          <w:rPr>
            <w:rFonts w:ascii="Cambria Math" w:hAnsi="Cambria Math"/>
          </w:rPr>
          <m:t>=</m:t>
        </m:r>
      </m:oMath>
      <w:r>
        <w:rPr>
          <w:rFonts w:hint="eastAsia"/>
        </w:rPr>
        <w:t>剩余矩阵的数量。</w:t>
      </w:r>
    </w:p>
    <w:p w14:paraId="15686021" w14:textId="77777777" w:rsidR="009C1A8D" w:rsidRDefault="00000000">
      <w:pPr>
        <w:ind w:firstLine="480"/>
        <w:rPr>
          <w:iCs/>
        </w:rPr>
      </w:pPr>
      <w:r>
        <w:rPr>
          <w:rFonts w:hint="eastAsia"/>
        </w:rPr>
        <w:t>对于本节示例，</w:t>
      </w:r>
      <w:r>
        <w:rPr>
          <w:rFonts w:ascii="Cambria Math" w:hAnsi="Cambria Math"/>
          <w:i/>
        </w:rPr>
        <w:t xml:space="preserve"> </w:t>
      </w:r>
      <m:oMath>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M-1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=1</m:t>
        </m:r>
      </m:oMath>
      <w:r>
        <w:rPr>
          <w:rFonts w:ascii="Cambria Math" w:hAnsi="Cambria Math" w:hint="eastAsia"/>
          <w:iCs/>
        </w:rPr>
        <w:t>。</w:t>
      </w:r>
    </w:p>
    <w:p w14:paraId="603C932D" w14:textId="77777777" w:rsidR="009C1A8D" w:rsidRDefault="00000000">
      <w:pPr>
        <w:ind w:firstLine="480"/>
      </w:pPr>
      <w:r>
        <w:rPr>
          <w:rFonts w:hint="eastAsia"/>
        </w:rPr>
        <w:t>（4）计算</w:t>
      </w:r>
    </w:p>
    <w:p w14:paraId="0EE7003D" w14:textId="77777777" w:rsidR="009C1A8D" w:rsidRDefault="00000000">
      <w:pPr>
        <w:ind w:firstLine="480"/>
      </w:pPr>
      <w:r>
        <w:rPr>
          <w:position w:val="-24"/>
        </w:rPr>
        <w:object w:dxaOrig="7771" w:dyaOrig="720" w14:anchorId="3A4D22EE">
          <v:shape id="_x0000_i1076" type="#_x0000_t75" style="width:388.5pt;height:36.4pt" o:ole="">
            <v:imagedata r:id="rId120" o:title=""/>
          </v:shape>
          <o:OLEObject Type="Embed" ProgID="Equation.DSMT4" ShapeID="_x0000_i1076" DrawAspect="Content" ObjectID="_1762943656" r:id="rId121"/>
        </w:object>
      </w:r>
    </w:p>
    <w:p w14:paraId="4F00E44C" w14:textId="77777777" w:rsidR="009C1A8D" w:rsidRDefault="00000000">
      <w:pPr>
        <w:ind w:firstLine="480"/>
      </w:pPr>
      <w:r>
        <w:rPr>
          <w:rFonts w:hint="eastAsia"/>
        </w:rPr>
        <w:t>对于本节示例，</w:t>
      </w:r>
    </w:p>
    <w:p w14:paraId="70432407" w14:textId="77777777" w:rsidR="009C1A8D" w:rsidRDefault="00000000">
      <w:pPr>
        <w:ind w:firstLine="480"/>
      </w:pPr>
      <w:r>
        <w:rPr>
          <w:position w:val="-24"/>
        </w:rPr>
        <w:object w:dxaOrig="7706" w:dyaOrig="660" w14:anchorId="3C41D7DB">
          <v:shape id="_x0000_i1077" type="#_x0000_t75" style="width:385.15pt;height:33pt" o:ole="">
            <v:imagedata r:id="rId122" o:title=""/>
          </v:shape>
          <o:OLEObject Type="Embed" ProgID="Equation.DSMT4" ShapeID="_x0000_i1077" DrawAspect="Content" ObjectID="_1762943657" r:id="rId123"/>
        </w:object>
      </w:r>
      <w:r>
        <w:rPr>
          <w:rFonts w:hint="eastAsia"/>
        </w:rPr>
        <w:t>。</w:t>
      </w:r>
    </w:p>
    <w:p w14:paraId="5ACA1A60" w14:textId="77777777" w:rsidR="009C1A8D" w:rsidRDefault="00000000">
      <w:pPr>
        <w:ind w:firstLine="480"/>
      </w:pPr>
      <w:r>
        <w:rPr>
          <w:rFonts w:hint="eastAsia"/>
        </w:rPr>
        <w:t>（5）计算</w:t>
      </w:r>
      <m:oMath>
        <m:r>
          <w:rPr>
            <w:rFonts w:ascii="Cambria Math" w:hAnsi="Cambria Math" w:hint="eastAsia"/>
          </w:rPr>
          <m:t>p</m:t>
        </m:r>
      </m:oMath>
      <w:r>
        <w:rPr>
          <w:rFonts w:hint="eastAsia"/>
          <w:szCs w:val="21"/>
        </w:rPr>
        <w:t>值</w:t>
      </w:r>
      <w:r>
        <w:rPr>
          <w:position w:val="-6"/>
        </w:rPr>
        <w:object w:dxaOrig="1080" w:dyaOrig="360" w14:anchorId="4502CCC4">
          <v:shape id="_x0000_i1078" type="#_x0000_t75" style="width:54pt;height:18pt" o:ole="">
            <v:imagedata r:id="rId124" o:title=""/>
          </v:shape>
          <o:OLEObject Type="Embed" ProgID="Equation.DSMT4" ShapeID="_x0000_i1078" DrawAspect="Content" ObjectID="_1762943658" r:id="rId125"/>
        </w:object>
      </w:r>
      <w:r>
        <w:rPr>
          <w:rFonts w:hint="eastAsia"/>
        </w:rPr>
        <w:t>。</w:t>
      </w:r>
    </w:p>
    <w:p w14:paraId="1662BC34" w14:textId="77777777" w:rsidR="009C1A8D" w:rsidRDefault="00000000">
      <w:pPr>
        <w:ind w:firstLine="480"/>
      </w:pPr>
      <w:r>
        <w:rPr>
          <w:rFonts w:hint="eastAsia"/>
        </w:rPr>
        <w:t>对于本节示例，</w:t>
      </w:r>
      <w:r>
        <w:rPr>
          <w:rFonts w:ascii="Cambria Math" w:hAnsi="Cambria Math" w:hint="eastAsia"/>
          <w:i/>
        </w:rPr>
        <w:t xml:space="preserve"> </w:t>
      </w:r>
      <m:oMath>
        <m:r>
          <w:rPr>
            <w:rFonts w:ascii="Cambria Math" w:hAnsi="Cambria Math" w:hint="eastAsia"/>
          </w:rPr>
          <m:t>p</m:t>
        </m:r>
      </m:oMath>
      <w:r>
        <w:rPr>
          <w:rFonts w:hint="eastAsia"/>
          <w:szCs w:val="21"/>
        </w:rPr>
        <w:t>值</w:t>
      </w:r>
      <w:r>
        <w:rPr>
          <w:position w:val="-6"/>
        </w:rPr>
        <w:object w:dxaOrig="2257" w:dyaOrig="323" w14:anchorId="17765DBD">
          <v:shape id="_x0000_i1079" type="#_x0000_t75" style="width:112.9pt;height:16.15pt" o:ole="">
            <v:imagedata r:id="rId126" o:title=""/>
          </v:shape>
          <o:OLEObject Type="Embed" ProgID="Equation.DSMT4" ShapeID="_x0000_i1079" DrawAspect="Content" ObjectID="_1762943659" r:id="rId127"/>
        </w:object>
      </w:r>
      <w:r>
        <w:rPr>
          <w:rFonts w:hint="eastAsia"/>
        </w:rPr>
        <w:t>。</w:t>
      </w:r>
    </w:p>
    <w:p w14:paraId="64DADCDF" w14:textId="77777777" w:rsidR="009C1A8D" w:rsidRDefault="00000000">
      <w:pPr>
        <w:ind w:firstLine="480"/>
      </w:pPr>
      <w:r>
        <w:t>D</w:t>
      </w:r>
      <w:r>
        <w:rPr>
          <w:rFonts w:hint="eastAsia"/>
        </w:rPr>
        <w:t>.</w:t>
      </w:r>
      <w:r>
        <w:t xml:space="preserve">5.4 </w:t>
      </w:r>
      <w:r>
        <w:rPr>
          <w:rFonts w:hint="eastAsia"/>
        </w:rPr>
        <w:t>决策规则</w:t>
      </w:r>
    </w:p>
    <w:p w14:paraId="3B5849E1" w14:textId="77777777" w:rsidR="009C1A8D" w:rsidRDefault="00000000">
      <w:pPr>
        <w:ind w:firstLine="480"/>
      </w:pPr>
      <w:r>
        <w:rPr>
          <w:rFonts w:hint="eastAsia"/>
        </w:rPr>
        <w:lastRenderedPageBreak/>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451701AC" w14:textId="77777777" w:rsidR="009C1A8D" w:rsidRDefault="00000000">
      <w:pPr>
        <w:ind w:firstLine="480"/>
      </w:pPr>
      <w:r>
        <w:t>D</w:t>
      </w:r>
      <w:r>
        <w:rPr>
          <w:rFonts w:hint="eastAsia"/>
        </w:rPr>
        <w:t>.</w:t>
      </w:r>
      <w:r>
        <w:t xml:space="preserve">5.5 </w:t>
      </w:r>
      <w:r>
        <w:rPr>
          <w:rFonts w:hint="eastAsia"/>
        </w:rPr>
        <w:t>结论和结果解释</w:t>
      </w:r>
    </w:p>
    <w:p w14:paraId="1EA80186" w14:textId="77777777" w:rsidR="009C1A8D" w:rsidRDefault="00000000">
      <w:pPr>
        <w:ind w:firstLine="480"/>
      </w:pPr>
      <w:r>
        <w:rPr>
          <w:rFonts w:hint="eastAsia"/>
        </w:rPr>
        <w:t>对于本节示例，</w:t>
      </w:r>
      <m:oMath>
        <m:r>
          <w:rPr>
            <w:rFonts w:ascii="Cambria Math" w:hAnsi="Cambria Math" w:hint="eastAsia"/>
          </w:rPr>
          <m:t>p</m:t>
        </m:r>
      </m:oMath>
      <w:r>
        <w:rPr>
          <w:rFonts w:hint="eastAsia"/>
        </w:rPr>
        <w:t>值=</w:t>
      </w:r>
      <w:r>
        <w:t>0.741948</w:t>
      </w:r>
      <w:r>
        <w:rPr>
          <w:rFonts w:hint="eastAsia"/>
        </w:rPr>
        <w:t>＞0</w:t>
      </w:r>
      <w:r>
        <w:t>.01</w:t>
      </w:r>
      <w:r>
        <w:rPr>
          <w:rFonts w:hint="eastAsia"/>
        </w:rPr>
        <w:t>，则被测序列是随机的。</w:t>
      </w:r>
    </w:p>
    <w:p w14:paraId="2E4F2395" w14:textId="77777777" w:rsidR="009C1A8D" w:rsidRDefault="00000000">
      <w:pPr>
        <w:ind w:firstLine="480"/>
      </w:pPr>
      <w:r>
        <w:t>D</w:t>
      </w:r>
      <w:r>
        <w:rPr>
          <w:rFonts w:hint="eastAsia"/>
        </w:rPr>
        <w:t>.</w:t>
      </w:r>
      <w:r>
        <w:t xml:space="preserve">5.6 </w:t>
      </w:r>
      <w:r>
        <w:rPr>
          <w:rFonts w:hint="eastAsia"/>
        </w:rPr>
        <w:t>数列长度建议</w:t>
      </w:r>
    </w:p>
    <w:p w14:paraId="2D14E3EC" w14:textId="77777777" w:rsidR="009C1A8D" w:rsidRDefault="00000000">
      <w:pPr>
        <w:ind w:firstLine="480"/>
      </w:pPr>
      <m:oMath>
        <m:r>
          <w:rPr>
            <w:rFonts w:ascii="Cambria Math" w:hAnsi="Cambria Math"/>
          </w:rPr>
          <m:t>M</m:t>
        </m:r>
        <m:r>
          <w:rPr>
            <w:rFonts w:ascii="Cambria Math" w:hAnsi="Cambria Math" w:hint="eastAsia"/>
          </w:rPr>
          <m:t>=</m:t>
        </m:r>
        <m:r>
          <w:rPr>
            <w:rFonts w:ascii="Cambria Math" w:hAnsi="Cambria Math"/>
          </w:rPr>
          <m:t>Q</m:t>
        </m:r>
        <m:r>
          <w:rPr>
            <w:rFonts w:ascii="Cambria Math" w:hAnsi="Cambria Math" w:hint="eastAsia"/>
          </w:rPr>
          <m:t>=</m:t>
        </m:r>
        <m:r>
          <w:rPr>
            <w:rFonts w:ascii="Cambria Math" w:hAnsi="Cambria Math"/>
          </w:rPr>
          <m:t>32</m:t>
        </m:r>
      </m:oMath>
      <w:r>
        <w:t>的概率已经被计算并插入到测试代码中。可以选择</w:t>
      </w:r>
      <m:oMath>
        <m:r>
          <w:rPr>
            <w:rFonts w:ascii="Cambria Math" w:hAnsi="Cambria Math"/>
          </w:rPr>
          <m:t>M</m:t>
        </m:r>
      </m:oMath>
      <w:r>
        <w:t>和</w:t>
      </w:r>
      <m:oMath>
        <m:r>
          <w:rPr>
            <w:rFonts w:ascii="Cambria Math" w:hAnsi="Cambria Math"/>
          </w:rPr>
          <m:t>Q</m:t>
        </m:r>
      </m:oMath>
      <w:r>
        <w:t>的其他选择，但是需要计算概率。要测试的最小位数必须使得</w:t>
      </w:r>
      <m:oMath>
        <m:r>
          <w:rPr>
            <w:rFonts w:ascii="Cambria Math" w:hAnsi="Cambria Math" w:hint="eastAsia"/>
          </w:rPr>
          <m:t>n</m:t>
        </m:r>
        <m:r>
          <w:rPr>
            <w:rFonts w:ascii="Cambria Math" w:hAnsi="Cambria Math"/>
          </w:rPr>
          <m:t>≥38MQ</m:t>
        </m:r>
      </m:oMath>
      <w:r>
        <w:t>（即至少创建38个矩阵）。对于</w:t>
      </w:r>
      <m:oMath>
        <m:r>
          <w:rPr>
            <w:rFonts w:ascii="Cambria Math" w:hAnsi="Cambria Math"/>
          </w:rPr>
          <m:t>M</m:t>
        </m:r>
        <m:r>
          <w:rPr>
            <w:rFonts w:ascii="Cambria Math" w:hAnsi="Cambria Math" w:hint="eastAsia"/>
          </w:rPr>
          <m:t>=</m:t>
        </m:r>
        <m:r>
          <w:rPr>
            <w:rFonts w:ascii="Cambria Math" w:hAnsi="Cambria Math"/>
          </w:rPr>
          <m:t>Q</m:t>
        </m:r>
        <m:r>
          <w:rPr>
            <w:rFonts w:ascii="Cambria Math" w:hAnsi="Cambria Math" w:hint="eastAsia"/>
          </w:rPr>
          <m:t>=</m:t>
        </m:r>
        <m:r>
          <w:rPr>
            <w:rFonts w:ascii="Cambria Math" w:hAnsi="Cambria Math"/>
          </w:rPr>
          <m:t>32</m:t>
        </m:r>
      </m:oMath>
      <w:r>
        <w:t>，要测试的每个序列应该至少由38912个比特组成。</w:t>
      </w:r>
    </w:p>
    <w:p w14:paraId="15789194" w14:textId="77777777" w:rsidR="009C1A8D" w:rsidRDefault="00000000">
      <w:pPr>
        <w:pStyle w:val="a0"/>
        <w:numPr>
          <w:ilvl w:val="0"/>
          <w:numId w:val="0"/>
        </w:numPr>
        <w:spacing w:before="163" w:after="163"/>
        <w:ind w:left="142"/>
      </w:pPr>
      <w:bookmarkStart w:id="143" w:name="_Toc148294856"/>
      <w:bookmarkStart w:id="144" w:name="_Toc148294968"/>
      <w:r>
        <w:rPr>
          <w:rFonts w:hint="eastAsia"/>
        </w:rPr>
        <w:t>D</w:t>
      </w:r>
      <w:r>
        <w:t>.6</w:t>
      </w:r>
      <w:r>
        <w:rPr>
          <w:rFonts w:hint="eastAsia"/>
        </w:rPr>
        <w:t>扑克检验</w:t>
      </w:r>
      <w:bookmarkEnd w:id="143"/>
      <w:bookmarkEnd w:id="144"/>
    </w:p>
    <w:p w14:paraId="4D75A11F" w14:textId="77777777" w:rsidR="009C1A8D" w:rsidRDefault="00000000">
      <w:pPr>
        <w:pStyle w:val="afff3"/>
        <w:ind w:firstLine="480"/>
        <w:rPr>
          <w:sz w:val="24"/>
          <w:szCs w:val="24"/>
        </w:rPr>
      </w:pPr>
      <w:r>
        <w:rPr>
          <w:sz w:val="24"/>
          <w:szCs w:val="24"/>
        </w:rPr>
        <w:t xml:space="preserve">D.6.1 </w:t>
      </w:r>
      <w:r>
        <w:rPr>
          <w:rFonts w:hint="eastAsia"/>
          <w:sz w:val="24"/>
          <w:szCs w:val="24"/>
        </w:rPr>
        <w:t>检验目的</w:t>
      </w:r>
    </w:p>
    <w:p w14:paraId="34B3119B" w14:textId="77777777" w:rsidR="009C1A8D" w:rsidRDefault="00000000">
      <w:pPr>
        <w:ind w:firstLine="480"/>
        <w:rPr>
          <w:szCs w:val="21"/>
        </w:rPr>
      </w:pPr>
      <w:r>
        <w:rPr>
          <w:rFonts w:hint="eastAsia"/>
          <w:szCs w:val="21"/>
        </w:rPr>
        <w:t>检验随机数字序列中预先指定的目标模板出现的次数。检验的目的是检验产生过多给定非周期模式的生成器。</w:t>
      </w:r>
    </w:p>
    <w:p w14:paraId="54B73E00" w14:textId="77777777" w:rsidR="009C1A8D" w:rsidRDefault="00000000">
      <w:pPr>
        <w:ind w:firstLine="480"/>
      </w:pPr>
      <w:r>
        <w:t>D</w:t>
      </w:r>
      <w:r>
        <w:rPr>
          <w:rFonts w:hint="eastAsia"/>
        </w:rPr>
        <w:t>.</w:t>
      </w:r>
      <w:r>
        <w:t>6.2</w:t>
      </w:r>
      <w:r>
        <w:rPr>
          <w:rFonts w:hint="eastAsia"/>
        </w:rPr>
        <w:t xml:space="preserve"> 参数定义</w:t>
      </w:r>
    </w:p>
    <w:p w14:paraId="14D265E9" w14:textId="77777777" w:rsidR="009C1A8D" w:rsidRDefault="00000000">
      <w:pPr>
        <w:ind w:firstLine="480"/>
        <w:rPr>
          <w:szCs w:val="21"/>
        </w:rPr>
      </w:pPr>
      <m:oMath>
        <m:r>
          <w:rPr>
            <w:rFonts w:ascii="Cambria Math" w:hAnsi="Cambria Math" w:hint="eastAsia"/>
            <w:szCs w:val="21"/>
          </w:rPr>
          <m:t>m</m:t>
        </m:r>
      </m:oMath>
      <w:r>
        <w:rPr>
          <w:rFonts w:hint="eastAsia"/>
          <w:szCs w:val="21"/>
        </w:rPr>
        <w:t>：每个模板的长度，模板是目标字符串。</w:t>
      </w:r>
    </w:p>
    <w:p w14:paraId="669C624D" w14:textId="77777777" w:rsidR="009C1A8D" w:rsidRDefault="00000000">
      <w:pPr>
        <w:ind w:firstLine="480"/>
        <w:rPr>
          <w:szCs w:val="21"/>
        </w:rPr>
      </w:pPr>
      <m:oMath>
        <m:r>
          <w:rPr>
            <w:rFonts w:ascii="Cambria Math" w:hAnsi="Cambria Math" w:hint="eastAsia"/>
            <w:szCs w:val="21"/>
          </w:rPr>
          <m:t>n</m:t>
        </m:r>
      </m:oMath>
      <w:r>
        <w:rPr>
          <w:rFonts w:hint="eastAsia"/>
          <w:szCs w:val="21"/>
        </w:rPr>
        <w:t>：被测试的字符串的长度。</w:t>
      </w:r>
    </w:p>
    <w:p w14:paraId="187408D4" w14:textId="77777777" w:rsidR="009C1A8D" w:rsidRDefault="00000000">
      <w:pPr>
        <w:ind w:firstLine="480"/>
        <w:rPr>
          <w:rFonts w:ascii="Cambria Math" w:hAnsi="Cambria Math"/>
          <w:iCs/>
        </w:rPr>
      </w:pPr>
      <m:oMath>
        <m:r>
          <w:rPr>
            <w:rFonts w:ascii="Cambria Math" w:hAnsi="Cambria Math"/>
          </w:rPr>
          <m:t>ε</m:t>
        </m:r>
      </m:oMath>
      <w:r>
        <w:rPr>
          <w:rFonts w:ascii="Cambria Math" w:hAnsi="Cambria Math" w:hint="eastAsia"/>
          <w:iCs/>
        </w:rPr>
        <w:t>：由正在测试的</w:t>
      </w:r>
      <w:r>
        <w:rPr>
          <w:rFonts w:ascii="Cambria Math" w:hAnsi="Cambria Math" w:hint="eastAsia"/>
          <w:iCs/>
        </w:rPr>
        <w:t>R</w:t>
      </w:r>
      <w:r>
        <w:rPr>
          <w:rFonts w:ascii="Cambria Math" w:hAnsi="Cambria Math"/>
          <w:iCs/>
        </w:rPr>
        <w:t>NG</w:t>
      </w:r>
      <w:r>
        <w:rPr>
          <w:rFonts w:ascii="Cambria Math" w:hAnsi="Cambria Math" w:hint="eastAsia"/>
          <w:iCs/>
        </w:rPr>
        <w:t>或</w:t>
      </w:r>
      <w:r>
        <w:rPr>
          <w:rFonts w:ascii="Cambria Math" w:hAnsi="Cambria Math" w:hint="eastAsia"/>
          <w:iCs/>
        </w:rPr>
        <w:t>P</w:t>
      </w:r>
      <w:r>
        <w:rPr>
          <w:rFonts w:ascii="Cambria Math" w:hAnsi="Cambria Math"/>
          <w:iCs/>
        </w:rPr>
        <w:t>RNG</w:t>
      </w:r>
      <w:r>
        <w:rPr>
          <w:rFonts w:ascii="Cambria Math" w:hAnsi="Cambria Math" w:hint="eastAsia"/>
          <w:iCs/>
        </w:rPr>
        <w:t>生成的比特序列。</w:t>
      </w:r>
    </w:p>
    <w:p w14:paraId="36837339" w14:textId="77777777" w:rsidR="009C1A8D" w:rsidRDefault="00000000">
      <w:pPr>
        <w:ind w:firstLine="480"/>
        <w:rPr>
          <w:szCs w:val="21"/>
        </w:rPr>
      </w:pPr>
      <m:oMath>
        <m:r>
          <w:rPr>
            <w:rFonts w:ascii="Cambria Math" w:hAnsi="Cambria Math"/>
            <w:szCs w:val="21"/>
          </w:rPr>
          <m:t>B</m:t>
        </m:r>
      </m:oMath>
      <w:r>
        <w:rPr>
          <w:rFonts w:hint="eastAsia"/>
          <w:szCs w:val="21"/>
        </w:rPr>
        <w:t>：要匹配的</w:t>
      </w:r>
      <m:oMath>
        <m:r>
          <w:rPr>
            <w:rFonts w:ascii="Cambria Math" w:hAnsi="Cambria Math" w:hint="eastAsia"/>
            <w:szCs w:val="21"/>
          </w:rPr>
          <m:t>m</m:t>
        </m:r>
      </m:oMath>
      <w:r>
        <w:rPr>
          <w:rFonts w:hint="eastAsia"/>
          <w:szCs w:val="21"/>
        </w:rPr>
        <w:t>位模板，</w:t>
      </w:r>
      <m:oMath>
        <m:r>
          <w:rPr>
            <w:rFonts w:ascii="Cambria Math" w:hAnsi="Cambria Math"/>
            <w:szCs w:val="21"/>
          </w:rPr>
          <m:t>B</m:t>
        </m:r>
      </m:oMath>
      <w:r>
        <w:rPr>
          <w:rFonts w:hint="eastAsia"/>
          <w:szCs w:val="21"/>
        </w:rPr>
        <w:t>是一个由0和1组成的字符串(长度为</w:t>
      </w:r>
      <m:oMath>
        <m:r>
          <w:rPr>
            <w:rFonts w:ascii="Cambria Math" w:hAnsi="Cambria Math" w:hint="eastAsia"/>
            <w:szCs w:val="21"/>
          </w:rPr>
          <m:t>m</m:t>
        </m:r>
      </m:oMath>
      <w:r>
        <w:rPr>
          <w:szCs w:val="21"/>
        </w:rPr>
        <w:t>)</w:t>
      </w:r>
      <w:r>
        <w:rPr>
          <w:rFonts w:hint="eastAsia"/>
          <w:szCs w:val="21"/>
        </w:rPr>
        <w:t>。</w:t>
      </w:r>
    </w:p>
    <w:p w14:paraId="6BE8331D" w14:textId="77777777" w:rsidR="009C1A8D" w:rsidRDefault="00000000">
      <w:pPr>
        <w:ind w:firstLine="480"/>
        <w:rPr>
          <w:szCs w:val="21"/>
        </w:rPr>
      </w:pPr>
      <m:oMath>
        <m:r>
          <w:rPr>
            <w:rFonts w:ascii="Cambria Math" w:hAnsi="Cambria Math"/>
          </w:rPr>
          <m:t>M</m:t>
        </m:r>
      </m:oMath>
      <w:r>
        <w:rPr>
          <w:rFonts w:hint="eastAsia"/>
          <w:szCs w:val="21"/>
        </w:rPr>
        <w:t>：要测试的</w:t>
      </w:r>
      <m:oMath>
        <m:r>
          <w:rPr>
            <w:rFonts w:ascii="Cambria Math" w:hAnsi="Cambria Math"/>
          </w:rPr>
          <m:t>ε</m:t>
        </m:r>
      </m:oMath>
      <w:proofErr w:type="gramStart"/>
      <w:r>
        <w:rPr>
          <w:rFonts w:hint="eastAsia"/>
          <w:szCs w:val="21"/>
        </w:rPr>
        <w:t>子串的</w:t>
      </w:r>
      <w:proofErr w:type="gramEnd"/>
      <w:r>
        <w:rPr>
          <w:rFonts w:hint="eastAsia"/>
          <w:szCs w:val="21"/>
        </w:rPr>
        <w:t>长度。</w:t>
      </w:r>
    </w:p>
    <w:p w14:paraId="45FDBE78" w14:textId="77777777" w:rsidR="009C1A8D" w:rsidRDefault="00000000">
      <w:pPr>
        <w:ind w:firstLine="480"/>
        <w:rPr>
          <w:szCs w:val="21"/>
        </w:rPr>
      </w:pPr>
      <m:oMath>
        <m:r>
          <w:rPr>
            <w:rFonts w:ascii="Cambria Math" w:hAnsi="Cambria Math"/>
            <w:szCs w:val="21"/>
          </w:rPr>
          <m:t>N</m:t>
        </m:r>
      </m:oMath>
      <w:r>
        <w:rPr>
          <w:rFonts w:hint="eastAsia"/>
          <w:szCs w:val="21"/>
        </w:rPr>
        <w:t>：</w:t>
      </w:r>
      <w:proofErr w:type="gramStart"/>
      <w:r>
        <w:rPr>
          <w:rFonts w:hint="eastAsia"/>
          <w:szCs w:val="21"/>
        </w:rPr>
        <w:t>独立块</w:t>
      </w:r>
      <w:proofErr w:type="gramEnd"/>
      <w:r>
        <w:rPr>
          <w:rFonts w:hint="eastAsia"/>
          <w:szCs w:val="21"/>
        </w:rPr>
        <w:t>的数量。</w:t>
      </w:r>
    </w:p>
    <w:p w14:paraId="3280E0D4" w14:textId="77777777" w:rsidR="009C1A8D" w:rsidRDefault="00000000">
      <w:pPr>
        <w:ind w:firstLine="480"/>
      </w:pPr>
      <w:r>
        <w:t>D</w:t>
      </w:r>
      <w:r>
        <w:rPr>
          <w:rFonts w:hint="eastAsia"/>
        </w:rPr>
        <w:t>.</w:t>
      </w:r>
      <w:r>
        <w:t>6.3</w:t>
      </w:r>
      <w:r>
        <w:rPr>
          <w:rFonts w:hint="eastAsia"/>
        </w:rPr>
        <w:t xml:space="preserve"> 检验流程</w:t>
      </w:r>
    </w:p>
    <w:p w14:paraId="153DF9B0" w14:textId="77777777" w:rsidR="009C1A8D" w:rsidRDefault="00000000">
      <w:pPr>
        <w:ind w:firstLine="480"/>
        <w:rPr>
          <w:szCs w:val="21"/>
        </w:rPr>
      </w:pPr>
      <w:r>
        <w:rPr>
          <w:rFonts w:hint="eastAsia"/>
          <w:szCs w:val="21"/>
        </w:rPr>
        <w:t>（1）将序列划分为</w:t>
      </w:r>
      <m:oMath>
        <m:r>
          <w:rPr>
            <w:rFonts w:ascii="Cambria Math" w:hAnsi="Cambria Math"/>
            <w:szCs w:val="21"/>
          </w:rPr>
          <m:t>N</m:t>
        </m:r>
      </m:oMath>
      <w:proofErr w:type="gramStart"/>
      <w:r>
        <w:rPr>
          <w:rFonts w:hint="eastAsia"/>
          <w:szCs w:val="21"/>
        </w:rPr>
        <w:t>个</w:t>
      </w:r>
      <w:proofErr w:type="gramEnd"/>
      <w:r>
        <w:rPr>
          <w:rFonts w:hint="eastAsia"/>
          <w:szCs w:val="21"/>
        </w:rPr>
        <w:t>长度为</w:t>
      </w:r>
      <m:oMath>
        <m:r>
          <w:rPr>
            <w:rFonts w:ascii="Cambria Math" w:hAnsi="Cambria Math"/>
          </w:rPr>
          <m:t>M</m:t>
        </m:r>
      </m:oMath>
      <w:r>
        <w:rPr>
          <w:rFonts w:hint="eastAsia"/>
          <w:szCs w:val="21"/>
        </w:rPr>
        <w:t>的独立块。</w:t>
      </w:r>
    </w:p>
    <w:p w14:paraId="05A09228" w14:textId="77777777" w:rsidR="009C1A8D" w:rsidRDefault="00000000">
      <w:pPr>
        <w:ind w:firstLine="480"/>
      </w:pPr>
      <w:r>
        <w:rPr>
          <w:rFonts w:hint="eastAsia"/>
          <w:szCs w:val="21"/>
        </w:rPr>
        <w:t>对于例子，</w:t>
      </w:r>
      <m:oMath>
        <m:r>
          <w:rPr>
            <w:rFonts w:ascii="Cambria Math" w:hAnsi="Cambria Math"/>
          </w:rPr>
          <m:t>ε</m:t>
        </m:r>
        <m:r>
          <w:rPr>
            <w:rFonts w:ascii="Cambria Math" w:hAnsi="Cambria Math" w:hint="eastAsia"/>
          </w:rPr>
          <m:t>=</m:t>
        </m:r>
        <m:r>
          <m:rPr>
            <m:sty m:val="p"/>
          </m:rPr>
          <w:rPr>
            <w:rFonts w:ascii="Cambria Math" w:hAnsi="Cambria Math"/>
            <w:position w:val="-6"/>
          </w:rPr>
          <w:object w:dxaOrig="2437" w:dyaOrig="277" w14:anchorId="32F6C9AB">
            <v:shape id="_x0000_i1080" type="#_x0000_t75" style="width:121.9pt;height:13.9pt" o:ole="">
              <v:imagedata r:id="rId128" o:title=""/>
            </v:shape>
            <o:OLEObject Type="Embed" ProgID="Equation.DSMT4" ShapeID="_x0000_i1080" DrawAspect="Content" ObjectID="_1762943660" r:id="rId129"/>
          </w:object>
        </m:r>
      </m:oMath>
      <w:r>
        <w:rPr>
          <w:rFonts w:hint="eastAsia"/>
        </w:rPr>
        <w:t>，所以</w:t>
      </w:r>
      <m:oMath>
        <m:r>
          <w:rPr>
            <w:rFonts w:ascii="Cambria Math" w:hAnsi="Cambria Math" w:hint="eastAsia"/>
            <w:szCs w:val="21"/>
          </w:rPr>
          <m:t>n=</m:t>
        </m:r>
        <m:r>
          <w:rPr>
            <w:rFonts w:ascii="Cambria Math" w:hAnsi="Cambria Math"/>
            <w:szCs w:val="21"/>
          </w:rPr>
          <m:t>20</m:t>
        </m:r>
      </m:oMath>
      <w:r>
        <w:rPr>
          <w:rFonts w:hint="eastAsia"/>
        </w:rPr>
        <w:t>。如果</w:t>
      </w:r>
      <m:oMath>
        <m:r>
          <w:rPr>
            <w:rFonts w:ascii="Cambria Math" w:hAnsi="Cambria Math"/>
          </w:rPr>
          <m:t>M</m:t>
        </m:r>
        <m:r>
          <w:rPr>
            <w:rFonts w:ascii="Cambria Math" w:hAnsi="Cambria Math" w:hint="eastAsia"/>
          </w:rPr>
          <m:t>=</m:t>
        </m:r>
        <m:r>
          <w:rPr>
            <w:rFonts w:ascii="Cambria Math" w:hAnsi="Cambria Math"/>
          </w:rPr>
          <m:t>10,N</m:t>
        </m:r>
        <m:r>
          <w:rPr>
            <w:rFonts w:ascii="Cambria Math" w:hAnsi="Cambria Math" w:hint="eastAsia"/>
          </w:rPr>
          <m:t>=</m:t>
        </m:r>
        <m:r>
          <w:rPr>
            <w:rFonts w:ascii="Cambria Math" w:hAnsi="Cambria Math"/>
          </w:rPr>
          <m:t>2</m:t>
        </m:r>
      </m:oMath>
      <w:r>
        <w:rPr>
          <w:rFonts w:hint="eastAsia"/>
        </w:rPr>
        <w:t>，那么两个块为</w:t>
      </w:r>
      <w:r>
        <w:t>1010010010</w:t>
      </w:r>
      <w:r>
        <w:rPr>
          <w:rFonts w:hint="eastAsia"/>
        </w:rPr>
        <w:t>和</w:t>
      </w:r>
      <w:r>
        <w:t>1110010110</w:t>
      </w:r>
      <w:r>
        <w:rPr>
          <w:rFonts w:hint="eastAsia"/>
        </w:rPr>
        <w:t>。</w:t>
      </w:r>
    </w:p>
    <w:p w14:paraId="7C13CB5D" w14:textId="77777777" w:rsidR="009C1A8D" w:rsidRDefault="00000000">
      <w:pPr>
        <w:ind w:firstLine="480"/>
      </w:pPr>
      <w:r>
        <w:rPr>
          <w:rFonts w:hint="eastAsia"/>
        </w:rPr>
        <w:t>（2）令</w:t>
      </w:r>
      <m:oMath>
        <m:sSub>
          <m:sSubPr>
            <m:ctrlPr>
              <w:rPr>
                <w:rFonts w:ascii="Cambria Math" w:hAnsi="Cambria Math"/>
                <w:i/>
              </w:rPr>
            </m:ctrlPr>
          </m:sSubPr>
          <m:e>
            <m:r>
              <w:rPr>
                <w:rFonts w:ascii="Cambria Math" w:hAnsi="Cambria Math"/>
              </w:rPr>
              <m:t>W</m:t>
            </m:r>
          </m:e>
          <m:sub>
            <m:r>
              <w:rPr>
                <w:rFonts w:ascii="Cambria Math" w:hAnsi="Cambria Math" w:hint="eastAsia"/>
              </w:rPr>
              <m:t>j</m:t>
            </m:r>
          </m:sub>
        </m:sSub>
      </m:oMath>
      <w:r>
        <w:rPr>
          <w:rFonts w:hint="eastAsia"/>
        </w:rPr>
        <w:t>是</w:t>
      </w:r>
      <m:oMath>
        <m:r>
          <w:rPr>
            <w:rFonts w:ascii="Cambria Math" w:hAnsi="Cambria Math"/>
            <w:szCs w:val="21"/>
          </w:rPr>
          <m:t>B</m:t>
        </m:r>
      </m:oMath>
      <w:r>
        <w:rPr>
          <w:rFonts w:hint="eastAsia"/>
        </w:rPr>
        <w:t>模板出现在块</w:t>
      </w:r>
      <m:oMath>
        <m:r>
          <w:rPr>
            <w:rFonts w:ascii="Cambria Math" w:hAnsi="Cambria Math" w:hint="eastAsia"/>
          </w:rPr>
          <m:t>j</m:t>
        </m:r>
      </m:oMath>
      <w:r>
        <w:rPr>
          <w:rFonts w:hint="eastAsia"/>
        </w:rPr>
        <w:t>中的次数。通过在序列上创建一个</w:t>
      </w:r>
      <m:oMath>
        <m:r>
          <w:rPr>
            <w:rFonts w:ascii="Cambria Math" w:hAnsi="Cambria Math" w:hint="eastAsia"/>
            <w:szCs w:val="21"/>
          </w:rPr>
          <m:t>m</m:t>
        </m:r>
      </m:oMath>
      <w:r>
        <w:rPr>
          <w:rFonts w:hint="eastAsia"/>
        </w:rPr>
        <w:t>位窗口，将窗口内的位与模板进行比较，来进行匹配的搜索。如果没有匹配，窗口将滑动一位。如果有匹配，窗口滑动</w:t>
      </w:r>
      <m:oMath>
        <m:r>
          <w:rPr>
            <w:rFonts w:ascii="Cambria Math" w:hAnsi="Cambria Math" w:hint="eastAsia"/>
            <w:szCs w:val="21"/>
          </w:rPr>
          <m:t>m</m:t>
        </m:r>
      </m:oMath>
      <w:r>
        <w:rPr>
          <w:rFonts w:hint="eastAsia"/>
        </w:rPr>
        <w:t>位，例如如果当前窗口含3到5位，那么下一个窗口将包含6到8位。</w:t>
      </w:r>
    </w:p>
    <w:p w14:paraId="1E6DAFE4" w14:textId="77777777" w:rsidR="009C1A8D" w:rsidRDefault="00000000">
      <w:pPr>
        <w:ind w:firstLine="480"/>
        <w:rPr>
          <w:i/>
        </w:rPr>
      </w:pPr>
      <w:r>
        <w:rPr>
          <w:rFonts w:hint="eastAsia"/>
        </w:rPr>
        <w:t>对于例子，其中</w:t>
      </w:r>
      <m:oMath>
        <m:r>
          <w:rPr>
            <w:rFonts w:ascii="Cambria Math" w:hAnsi="Cambria Math" w:hint="eastAsia"/>
            <w:szCs w:val="21"/>
          </w:rPr>
          <m:t>m=</m:t>
        </m:r>
        <m:r>
          <w:rPr>
            <w:rFonts w:ascii="Cambria Math" w:hAnsi="Cambria Math"/>
            <w:szCs w:val="21"/>
          </w:rPr>
          <m:t>3,B=001</m:t>
        </m:r>
      </m:oMath>
      <w:r>
        <w:rPr>
          <w:rFonts w:hint="eastAsia"/>
        </w:rPr>
        <w:t>，</w:t>
      </w:r>
    </w:p>
    <w:p w14:paraId="7101701A" w14:textId="77777777" w:rsidR="009C1A8D" w:rsidRDefault="009C1A8D">
      <w:pPr>
        <w:ind w:firstLine="480"/>
        <w:rPr>
          <w:szCs w:val="21"/>
        </w:rPr>
      </w:pPr>
    </w:p>
    <w:tbl>
      <w:tblPr>
        <w:tblStyle w:val="afffa"/>
        <w:tblW w:w="0" w:type="auto"/>
        <w:tblLook w:val="04A0" w:firstRow="1" w:lastRow="0" w:firstColumn="1" w:lastColumn="0" w:noHBand="0" w:noVBand="1"/>
      </w:tblPr>
      <w:tblGrid>
        <w:gridCol w:w="1959"/>
        <w:gridCol w:w="1960"/>
        <w:gridCol w:w="1960"/>
        <w:gridCol w:w="1960"/>
        <w:gridCol w:w="1960"/>
      </w:tblGrid>
      <w:tr w:rsidR="009C1A8D" w14:paraId="0A578F42" w14:textId="77777777">
        <w:tc>
          <w:tcPr>
            <w:tcW w:w="1959" w:type="dxa"/>
            <w:vMerge w:val="restart"/>
            <w:vAlign w:val="center"/>
          </w:tcPr>
          <w:p w14:paraId="5F369113" w14:textId="77777777" w:rsidR="009C1A8D" w:rsidRDefault="00000000">
            <w:pPr>
              <w:jc w:val="center"/>
              <w:rPr>
                <w:szCs w:val="21"/>
              </w:rPr>
            </w:pPr>
            <w:r>
              <w:rPr>
                <w:rFonts w:hint="eastAsia"/>
                <w:szCs w:val="21"/>
              </w:rPr>
              <w:t>比特位置</w:t>
            </w:r>
          </w:p>
        </w:tc>
        <w:tc>
          <w:tcPr>
            <w:tcW w:w="3920" w:type="dxa"/>
            <w:gridSpan w:val="2"/>
          </w:tcPr>
          <w:p w14:paraId="4B687B04" w14:textId="77777777" w:rsidR="009C1A8D" w:rsidRDefault="00000000">
            <w:pPr>
              <w:jc w:val="center"/>
              <w:rPr>
                <w:szCs w:val="21"/>
              </w:rPr>
            </w:pPr>
            <w:r>
              <w:rPr>
                <w:rFonts w:hint="eastAsia"/>
                <w:szCs w:val="21"/>
              </w:rPr>
              <w:t>块1</w:t>
            </w:r>
          </w:p>
        </w:tc>
        <w:tc>
          <w:tcPr>
            <w:tcW w:w="3920" w:type="dxa"/>
            <w:gridSpan w:val="2"/>
          </w:tcPr>
          <w:p w14:paraId="02441EA0" w14:textId="77777777" w:rsidR="009C1A8D" w:rsidRDefault="00000000">
            <w:pPr>
              <w:jc w:val="center"/>
              <w:rPr>
                <w:szCs w:val="21"/>
              </w:rPr>
            </w:pPr>
            <w:r>
              <w:rPr>
                <w:rFonts w:hint="eastAsia"/>
                <w:szCs w:val="21"/>
              </w:rPr>
              <w:t>块2</w:t>
            </w:r>
          </w:p>
        </w:tc>
      </w:tr>
      <w:tr w:rsidR="009C1A8D" w14:paraId="7B6D969B" w14:textId="77777777">
        <w:tc>
          <w:tcPr>
            <w:tcW w:w="1959" w:type="dxa"/>
            <w:vMerge/>
          </w:tcPr>
          <w:p w14:paraId="5C1F941E" w14:textId="77777777" w:rsidR="009C1A8D" w:rsidRDefault="009C1A8D">
            <w:pPr>
              <w:jc w:val="center"/>
              <w:rPr>
                <w:szCs w:val="21"/>
              </w:rPr>
            </w:pPr>
          </w:p>
        </w:tc>
        <w:tc>
          <w:tcPr>
            <w:tcW w:w="1960" w:type="dxa"/>
          </w:tcPr>
          <w:p w14:paraId="42823C20" w14:textId="77777777" w:rsidR="009C1A8D" w:rsidRDefault="00000000">
            <w:pPr>
              <w:jc w:val="center"/>
              <w:rPr>
                <w:szCs w:val="21"/>
              </w:rPr>
            </w:pPr>
            <w:r>
              <w:rPr>
                <w:rFonts w:hint="eastAsia"/>
                <w:szCs w:val="21"/>
              </w:rPr>
              <w:t>比特</w:t>
            </w:r>
          </w:p>
        </w:tc>
        <w:tc>
          <w:tcPr>
            <w:tcW w:w="1960" w:type="dxa"/>
          </w:tcPr>
          <w:p w14:paraId="19495E23" w14:textId="77777777" w:rsidR="009C1A8D" w:rsidRDefault="00000000">
            <w:pPr>
              <w:jc w:val="center"/>
              <w:rPr>
                <w:szCs w:val="21"/>
              </w:rPr>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oMath>
            </m:oMathPara>
          </w:p>
        </w:tc>
        <w:tc>
          <w:tcPr>
            <w:tcW w:w="1960" w:type="dxa"/>
          </w:tcPr>
          <w:p w14:paraId="2EAD1545" w14:textId="77777777" w:rsidR="009C1A8D" w:rsidRDefault="00000000">
            <w:pPr>
              <w:jc w:val="center"/>
              <w:rPr>
                <w:szCs w:val="21"/>
              </w:rPr>
            </w:pPr>
            <w:r>
              <w:rPr>
                <w:rFonts w:hint="eastAsia"/>
                <w:szCs w:val="21"/>
              </w:rPr>
              <w:t>比特</w:t>
            </w:r>
          </w:p>
        </w:tc>
        <w:tc>
          <w:tcPr>
            <w:tcW w:w="1960" w:type="dxa"/>
          </w:tcPr>
          <w:p w14:paraId="4115C684" w14:textId="77777777" w:rsidR="009C1A8D" w:rsidRDefault="00000000">
            <w:pPr>
              <w:jc w:val="center"/>
              <w:rPr>
                <w:szCs w:val="21"/>
              </w:rPr>
            </w:pPr>
            <m:oMathPara>
              <m:oMath>
                <m:sSub>
                  <m:sSubPr>
                    <m:ctrlPr>
                      <w:rPr>
                        <w:rFonts w:ascii="Cambria Math" w:hAnsi="Cambria Math"/>
                        <w:i/>
                      </w:rPr>
                    </m:ctrlPr>
                  </m:sSubPr>
                  <m:e>
                    <m:r>
                      <w:rPr>
                        <w:rFonts w:ascii="Cambria Math" w:hAnsi="Cambria Math"/>
                      </w:rPr>
                      <m:t>W</m:t>
                    </m:r>
                  </m:e>
                  <m:sub>
                    <m:r>
                      <w:rPr>
                        <w:rFonts w:ascii="Cambria Math" w:hAnsi="Cambria Math"/>
                      </w:rPr>
                      <m:t>2</m:t>
                    </m:r>
                  </m:sub>
                </m:sSub>
              </m:oMath>
            </m:oMathPara>
          </w:p>
        </w:tc>
      </w:tr>
      <w:tr w:rsidR="009C1A8D" w14:paraId="7DD3287E" w14:textId="77777777">
        <w:tc>
          <w:tcPr>
            <w:tcW w:w="1959" w:type="dxa"/>
          </w:tcPr>
          <w:p w14:paraId="3637C4A6" w14:textId="77777777" w:rsidR="009C1A8D" w:rsidRDefault="00000000">
            <w:pPr>
              <w:jc w:val="center"/>
              <w:rPr>
                <w:szCs w:val="21"/>
              </w:rPr>
            </w:pPr>
            <w:r>
              <w:rPr>
                <w:rFonts w:hint="eastAsia"/>
                <w:szCs w:val="21"/>
              </w:rPr>
              <w:t>1</w:t>
            </w:r>
            <w:r>
              <w:rPr>
                <w:szCs w:val="21"/>
              </w:rPr>
              <w:t>-3</w:t>
            </w:r>
          </w:p>
        </w:tc>
        <w:tc>
          <w:tcPr>
            <w:tcW w:w="1960" w:type="dxa"/>
          </w:tcPr>
          <w:p w14:paraId="147FF664" w14:textId="77777777" w:rsidR="009C1A8D" w:rsidRDefault="00000000">
            <w:pPr>
              <w:jc w:val="center"/>
              <w:rPr>
                <w:szCs w:val="21"/>
              </w:rPr>
            </w:pPr>
            <w:r>
              <w:rPr>
                <w:rFonts w:hint="eastAsia"/>
                <w:szCs w:val="21"/>
              </w:rPr>
              <w:t>1</w:t>
            </w:r>
            <w:r>
              <w:rPr>
                <w:szCs w:val="21"/>
              </w:rPr>
              <w:t>01</w:t>
            </w:r>
          </w:p>
        </w:tc>
        <w:tc>
          <w:tcPr>
            <w:tcW w:w="1960" w:type="dxa"/>
          </w:tcPr>
          <w:p w14:paraId="0C1C04E4" w14:textId="77777777" w:rsidR="009C1A8D" w:rsidRDefault="00000000">
            <w:pPr>
              <w:jc w:val="center"/>
              <w:rPr>
                <w:szCs w:val="21"/>
              </w:rPr>
            </w:pPr>
            <w:r>
              <w:rPr>
                <w:rFonts w:hint="eastAsia"/>
                <w:szCs w:val="21"/>
              </w:rPr>
              <w:t>0</w:t>
            </w:r>
          </w:p>
        </w:tc>
        <w:tc>
          <w:tcPr>
            <w:tcW w:w="1960" w:type="dxa"/>
          </w:tcPr>
          <w:p w14:paraId="29F458E6" w14:textId="77777777" w:rsidR="009C1A8D" w:rsidRDefault="00000000">
            <w:pPr>
              <w:jc w:val="center"/>
              <w:rPr>
                <w:szCs w:val="21"/>
              </w:rPr>
            </w:pPr>
            <w:r>
              <w:rPr>
                <w:rFonts w:hint="eastAsia"/>
                <w:szCs w:val="21"/>
              </w:rPr>
              <w:t>1</w:t>
            </w:r>
            <w:r>
              <w:rPr>
                <w:szCs w:val="21"/>
              </w:rPr>
              <w:t>11</w:t>
            </w:r>
          </w:p>
        </w:tc>
        <w:tc>
          <w:tcPr>
            <w:tcW w:w="1960" w:type="dxa"/>
          </w:tcPr>
          <w:p w14:paraId="1E0340A1" w14:textId="77777777" w:rsidR="009C1A8D" w:rsidRDefault="00000000">
            <w:pPr>
              <w:jc w:val="center"/>
              <w:rPr>
                <w:szCs w:val="21"/>
              </w:rPr>
            </w:pPr>
            <w:r>
              <w:rPr>
                <w:rFonts w:hint="eastAsia"/>
                <w:szCs w:val="21"/>
              </w:rPr>
              <w:t>0</w:t>
            </w:r>
          </w:p>
        </w:tc>
      </w:tr>
      <w:tr w:rsidR="009C1A8D" w14:paraId="653155B0" w14:textId="77777777">
        <w:tc>
          <w:tcPr>
            <w:tcW w:w="1959" w:type="dxa"/>
          </w:tcPr>
          <w:p w14:paraId="28C558F8" w14:textId="77777777" w:rsidR="009C1A8D" w:rsidRDefault="00000000">
            <w:pPr>
              <w:jc w:val="center"/>
              <w:rPr>
                <w:szCs w:val="21"/>
              </w:rPr>
            </w:pPr>
            <w:r>
              <w:rPr>
                <w:rFonts w:hint="eastAsia"/>
                <w:szCs w:val="21"/>
              </w:rPr>
              <w:t>2</w:t>
            </w:r>
            <w:r>
              <w:rPr>
                <w:szCs w:val="21"/>
              </w:rPr>
              <w:t>-4</w:t>
            </w:r>
          </w:p>
        </w:tc>
        <w:tc>
          <w:tcPr>
            <w:tcW w:w="1960" w:type="dxa"/>
          </w:tcPr>
          <w:p w14:paraId="35F2EADA" w14:textId="77777777" w:rsidR="009C1A8D" w:rsidRDefault="00000000">
            <w:pPr>
              <w:jc w:val="center"/>
              <w:rPr>
                <w:szCs w:val="21"/>
              </w:rPr>
            </w:pPr>
            <w:r>
              <w:rPr>
                <w:rFonts w:hint="eastAsia"/>
                <w:szCs w:val="21"/>
              </w:rPr>
              <w:t>0</w:t>
            </w:r>
            <w:r>
              <w:rPr>
                <w:szCs w:val="21"/>
              </w:rPr>
              <w:t>10</w:t>
            </w:r>
          </w:p>
        </w:tc>
        <w:tc>
          <w:tcPr>
            <w:tcW w:w="1960" w:type="dxa"/>
          </w:tcPr>
          <w:p w14:paraId="43286EFC" w14:textId="77777777" w:rsidR="009C1A8D" w:rsidRDefault="00000000">
            <w:pPr>
              <w:jc w:val="center"/>
              <w:rPr>
                <w:szCs w:val="21"/>
              </w:rPr>
            </w:pPr>
            <w:r>
              <w:rPr>
                <w:rFonts w:hint="eastAsia"/>
                <w:szCs w:val="21"/>
              </w:rPr>
              <w:t>0</w:t>
            </w:r>
          </w:p>
        </w:tc>
        <w:tc>
          <w:tcPr>
            <w:tcW w:w="1960" w:type="dxa"/>
          </w:tcPr>
          <w:p w14:paraId="01367F76" w14:textId="77777777" w:rsidR="009C1A8D" w:rsidRDefault="00000000">
            <w:pPr>
              <w:jc w:val="center"/>
              <w:rPr>
                <w:szCs w:val="21"/>
              </w:rPr>
            </w:pPr>
            <w:r>
              <w:rPr>
                <w:rFonts w:hint="eastAsia"/>
                <w:szCs w:val="21"/>
              </w:rPr>
              <w:t>1</w:t>
            </w:r>
            <w:r>
              <w:rPr>
                <w:szCs w:val="21"/>
              </w:rPr>
              <w:t>10</w:t>
            </w:r>
          </w:p>
        </w:tc>
        <w:tc>
          <w:tcPr>
            <w:tcW w:w="1960" w:type="dxa"/>
          </w:tcPr>
          <w:p w14:paraId="22C4710A" w14:textId="77777777" w:rsidR="009C1A8D" w:rsidRDefault="00000000">
            <w:pPr>
              <w:jc w:val="center"/>
              <w:rPr>
                <w:szCs w:val="21"/>
              </w:rPr>
            </w:pPr>
            <w:r>
              <w:rPr>
                <w:rFonts w:hint="eastAsia"/>
                <w:szCs w:val="21"/>
              </w:rPr>
              <w:t>0</w:t>
            </w:r>
          </w:p>
        </w:tc>
      </w:tr>
      <w:tr w:rsidR="009C1A8D" w14:paraId="0D9DE9EC" w14:textId="77777777">
        <w:tc>
          <w:tcPr>
            <w:tcW w:w="1959" w:type="dxa"/>
          </w:tcPr>
          <w:p w14:paraId="30B12A1A" w14:textId="77777777" w:rsidR="009C1A8D" w:rsidRDefault="00000000">
            <w:pPr>
              <w:jc w:val="center"/>
              <w:rPr>
                <w:szCs w:val="21"/>
              </w:rPr>
            </w:pPr>
            <w:r>
              <w:rPr>
                <w:rFonts w:hint="eastAsia"/>
                <w:szCs w:val="21"/>
              </w:rPr>
              <w:t>3</w:t>
            </w:r>
            <w:r>
              <w:rPr>
                <w:szCs w:val="21"/>
              </w:rPr>
              <w:t>-5</w:t>
            </w:r>
          </w:p>
        </w:tc>
        <w:tc>
          <w:tcPr>
            <w:tcW w:w="1960" w:type="dxa"/>
          </w:tcPr>
          <w:p w14:paraId="17A8EB7C" w14:textId="77777777" w:rsidR="009C1A8D" w:rsidRDefault="00000000">
            <w:pPr>
              <w:jc w:val="center"/>
              <w:rPr>
                <w:szCs w:val="21"/>
              </w:rPr>
            </w:pPr>
            <w:r>
              <w:rPr>
                <w:rFonts w:hint="eastAsia"/>
                <w:szCs w:val="21"/>
              </w:rPr>
              <w:t>1</w:t>
            </w:r>
            <w:r>
              <w:rPr>
                <w:szCs w:val="21"/>
              </w:rPr>
              <w:t>00</w:t>
            </w:r>
          </w:p>
        </w:tc>
        <w:tc>
          <w:tcPr>
            <w:tcW w:w="1960" w:type="dxa"/>
          </w:tcPr>
          <w:p w14:paraId="465EA4D3" w14:textId="77777777" w:rsidR="009C1A8D" w:rsidRDefault="00000000">
            <w:pPr>
              <w:jc w:val="center"/>
              <w:rPr>
                <w:szCs w:val="21"/>
              </w:rPr>
            </w:pPr>
            <w:r>
              <w:rPr>
                <w:rFonts w:hint="eastAsia"/>
                <w:szCs w:val="21"/>
              </w:rPr>
              <w:t>0</w:t>
            </w:r>
          </w:p>
        </w:tc>
        <w:tc>
          <w:tcPr>
            <w:tcW w:w="1960" w:type="dxa"/>
          </w:tcPr>
          <w:p w14:paraId="37E61602" w14:textId="77777777" w:rsidR="009C1A8D" w:rsidRDefault="00000000">
            <w:pPr>
              <w:jc w:val="center"/>
              <w:rPr>
                <w:szCs w:val="21"/>
              </w:rPr>
            </w:pPr>
            <w:r>
              <w:rPr>
                <w:rFonts w:hint="eastAsia"/>
                <w:szCs w:val="21"/>
              </w:rPr>
              <w:t>1</w:t>
            </w:r>
            <w:r>
              <w:rPr>
                <w:szCs w:val="21"/>
              </w:rPr>
              <w:t>00</w:t>
            </w:r>
          </w:p>
        </w:tc>
        <w:tc>
          <w:tcPr>
            <w:tcW w:w="1960" w:type="dxa"/>
          </w:tcPr>
          <w:p w14:paraId="10E71F06" w14:textId="77777777" w:rsidR="009C1A8D" w:rsidRDefault="00000000">
            <w:pPr>
              <w:jc w:val="center"/>
              <w:rPr>
                <w:szCs w:val="21"/>
              </w:rPr>
            </w:pPr>
            <w:r>
              <w:rPr>
                <w:rFonts w:hint="eastAsia"/>
                <w:szCs w:val="21"/>
              </w:rPr>
              <w:t>0</w:t>
            </w:r>
          </w:p>
        </w:tc>
      </w:tr>
      <w:tr w:rsidR="009C1A8D" w14:paraId="66C55023" w14:textId="77777777">
        <w:tc>
          <w:tcPr>
            <w:tcW w:w="1959" w:type="dxa"/>
          </w:tcPr>
          <w:p w14:paraId="7E23B3CF" w14:textId="77777777" w:rsidR="009C1A8D" w:rsidRDefault="00000000">
            <w:pPr>
              <w:jc w:val="center"/>
              <w:rPr>
                <w:szCs w:val="21"/>
              </w:rPr>
            </w:pPr>
            <w:r>
              <w:rPr>
                <w:rFonts w:hint="eastAsia"/>
                <w:szCs w:val="21"/>
              </w:rPr>
              <w:t>4</w:t>
            </w:r>
            <w:r>
              <w:rPr>
                <w:szCs w:val="21"/>
              </w:rPr>
              <w:t>-6</w:t>
            </w:r>
          </w:p>
        </w:tc>
        <w:tc>
          <w:tcPr>
            <w:tcW w:w="1960" w:type="dxa"/>
          </w:tcPr>
          <w:p w14:paraId="3AB60B6E" w14:textId="77777777" w:rsidR="009C1A8D" w:rsidRDefault="00000000">
            <w:pPr>
              <w:jc w:val="center"/>
              <w:rPr>
                <w:szCs w:val="21"/>
              </w:rPr>
            </w:pPr>
            <w:r>
              <w:rPr>
                <w:rFonts w:hint="eastAsia"/>
                <w:szCs w:val="21"/>
              </w:rPr>
              <w:t>0</w:t>
            </w:r>
            <w:r>
              <w:rPr>
                <w:szCs w:val="21"/>
              </w:rPr>
              <w:t>01</w:t>
            </w:r>
          </w:p>
        </w:tc>
        <w:tc>
          <w:tcPr>
            <w:tcW w:w="1960" w:type="dxa"/>
          </w:tcPr>
          <w:p w14:paraId="74E13EEB" w14:textId="77777777" w:rsidR="009C1A8D" w:rsidRDefault="00000000">
            <w:pPr>
              <w:jc w:val="center"/>
              <w:rPr>
                <w:szCs w:val="21"/>
              </w:rPr>
            </w:pPr>
            <w:r>
              <w:rPr>
                <w:rFonts w:hint="eastAsia"/>
                <w:szCs w:val="21"/>
              </w:rPr>
              <w:t>增加到1</w:t>
            </w:r>
          </w:p>
        </w:tc>
        <w:tc>
          <w:tcPr>
            <w:tcW w:w="1960" w:type="dxa"/>
          </w:tcPr>
          <w:p w14:paraId="0037B3E9" w14:textId="77777777" w:rsidR="009C1A8D" w:rsidRDefault="00000000">
            <w:pPr>
              <w:jc w:val="center"/>
              <w:rPr>
                <w:szCs w:val="21"/>
              </w:rPr>
            </w:pPr>
            <w:r>
              <w:rPr>
                <w:rFonts w:hint="eastAsia"/>
                <w:szCs w:val="21"/>
              </w:rPr>
              <w:t>0</w:t>
            </w:r>
            <w:r>
              <w:rPr>
                <w:szCs w:val="21"/>
              </w:rPr>
              <w:t>01</w:t>
            </w:r>
          </w:p>
        </w:tc>
        <w:tc>
          <w:tcPr>
            <w:tcW w:w="1960" w:type="dxa"/>
          </w:tcPr>
          <w:p w14:paraId="73FDB2E7" w14:textId="77777777" w:rsidR="009C1A8D" w:rsidRDefault="00000000">
            <w:pPr>
              <w:jc w:val="center"/>
              <w:rPr>
                <w:szCs w:val="21"/>
              </w:rPr>
            </w:pPr>
            <w:r>
              <w:rPr>
                <w:rFonts w:hint="eastAsia"/>
                <w:szCs w:val="21"/>
              </w:rPr>
              <w:t>增加到1</w:t>
            </w:r>
          </w:p>
        </w:tc>
      </w:tr>
      <w:tr w:rsidR="009C1A8D" w14:paraId="6A2F8193" w14:textId="77777777">
        <w:tc>
          <w:tcPr>
            <w:tcW w:w="1959" w:type="dxa"/>
          </w:tcPr>
          <w:p w14:paraId="3AA03F7C" w14:textId="77777777" w:rsidR="009C1A8D" w:rsidRDefault="00000000">
            <w:pPr>
              <w:jc w:val="center"/>
              <w:rPr>
                <w:szCs w:val="21"/>
              </w:rPr>
            </w:pPr>
            <w:r>
              <w:rPr>
                <w:rFonts w:hint="eastAsia"/>
                <w:szCs w:val="21"/>
              </w:rPr>
              <w:t>5</w:t>
            </w:r>
            <w:r>
              <w:rPr>
                <w:szCs w:val="21"/>
              </w:rPr>
              <w:t>-7</w:t>
            </w:r>
          </w:p>
        </w:tc>
        <w:tc>
          <w:tcPr>
            <w:tcW w:w="1960" w:type="dxa"/>
          </w:tcPr>
          <w:p w14:paraId="30B039AF" w14:textId="77777777" w:rsidR="009C1A8D" w:rsidRDefault="00000000">
            <w:pPr>
              <w:jc w:val="center"/>
              <w:rPr>
                <w:szCs w:val="21"/>
              </w:rPr>
            </w:pPr>
            <w:r>
              <w:rPr>
                <w:rFonts w:hint="eastAsia"/>
                <w:szCs w:val="21"/>
              </w:rPr>
              <w:t>不检查</w:t>
            </w:r>
          </w:p>
        </w:tc>
        <w:tc>
          <w:tcPr>
            <w:tcW w:w="1960" w:type="dxa"/>
          </w:tcPr>
          <w:p w14:paraId="73A1CCE8" w14:textId="77777777" w:rsidR="009C1A8D" w:rsidRDefault="009C1A8D">
            <w:pPr>
              <w:jc w:val="center"/>
              <w:rPr>
                <w:szCs w:val="21"/>
              </w:rPr>
            </w:pPr>
          </w:p>
        </w:tc>
        <w:tc>
          <w:tcPr>
            <w:tcW w:w="1960" w:type="dxa"/>
          </w:tcPr>
          <w:p w14:paraId="213ED46C" w14:textId="77777777" w:rsidR="009C1A8D" w:rsidRDefault="00000000">
            <w:pPr>
              <w:jc w:val="center"/>
              <w:rPr>
                <w:szCs w:val="21"/>
              </w:rPr>
            </w:pPr>
            <w:r>
              <w:rPr>
                <w:rFonts w:hint="eastAsia"/>
                <w:szCs w:val="21"/>
              </w:rPr>
              <w:t>不检查</w:t>
            </w:r>
          </w:p>
        </w:tc>
        <w:tc>
          <w:tcPr>
            <w:tcW w:w="1960" w:type="dxa"/>
          </w:tcPr>
          <w:p w14:paraId="0267FBB2" w14:textId="77777777" w:rsidR="009C1A8D" w:rsidRDefault="009C1A8D">
            <w:pPr>
              <w:jc w:val="center"/>
              <w:rPr>
                <w:szCs w:val="21"/>
              </w:rPr>
            </w:pPr>
          </w:p>
        </w:tc>
      </w:tr>
      <w:tr w:rsidR="009C1A8D" w14:paraId="29AFAD16" w14:textId="77777777">
        <w:tc>
          <w:tcPr>
            <w:tcW w:w="1959" w:type="dxa"/>
          </w:tcPr>
          <w:p w14:paraId="3B8AE129" w14:textId="77777777" w:rsidR="009C1A8D" w:rsidRDefault="00000000">
            <w:pPr>
              <w:jc w:val="center"/>
              <w:rPr>
                <w:szCs w:val="21"/>
              </w:rPr>
            </w:pPr>
            <w:r>
              <w:rPr>
                <w:rFonts w:hint="eastAsia"/>
                <w:szCs w:val="21"/>
              </w:rPr>
              <w:t>6</w:t>
            </w:r>
            <w:r>
              <w:rPr>
                <w:szCs w:val="21"/>
              </w:rPr>
              <w:t>-8</w:t>
            </w:r>
          </w:p>
        </w:tc>
        <w:tc>
          <w:tcPr>
            <w:tcW w:w="1960" w:type="dxa"/>
          </w:tcPr>
          <w:p w14:paraId="59ECBCEE" w14:textId="77777777" w:rsidR="009C1A8D" w:rsidRDefault="00000000">
            <w:pPr>
              <w:jc w:val="center"/>
              <w:rPr>
                <w:szCs w:val="21"/>
              </w:rPr>
            </w:pPr>
            <w:r>
              <w:rPr>
                <w:rFonts w:hint="eastAsia"/>
                <w:szCs w:val="21"/>
              </w:rPr>
              <w:t>不检查</w:t>
            </w:r>
          </w:p>
        </w:tc>
        <w:tc>
          <w:tcPr>
            <w:tcW w:w="1960" w:type="dxa"/>
          </w:tcPr>
          <w:p w14:paraId="6A18EAE6" w14:textId="77777777" w:rsidR="009C1A8D" w:rsidRDefault="009C1A8D">
            <w:pPr>
              <w:jc w:val="center"/>
              <w:rPr>
                <w:szCs w:val="21"/>
              </w:rPr>
            </w:pPr>
          </w:p>
        </w:tc>
        <w:tc>
          <w:tcPr>
            <w:tcW w:w="1960" w:type="dxa"/>
          </w:tcPr>
          <w:p w14:paraId="58F85DBC" w14:textId="77777777" w:rsidR="009C1A8D" w:rsidRDefault="00000000">
            <w:pPr>
              <w:jc w:val="center"/>
              <w:rPr>
                <w:szCs w:val="21"/>
              </w:rPr>
            </w:pPr>
            <w:r>
              <w:rPr>
                <w:rFonts w:hint="eastAsia"/>
                <w:szCs w:val="21"/>
              </w:rPr>
              <w:t>不检查</w:t>
            </w:r>
          </w:p>
        </w:tc>
        <w:tc>
          <w:tcPr>
            <w:tcW w:w="1960" w:type="dxa"/>
          </w:tcPr>
          <w:p w14:paraId="4B30C984" w14:textId="77777777" w:rsidR="009C1A8D" w:rsidRDefault="009C1A8D">
            <w:pPr>
              <w:jc w:val="center"/>
              <w:rPr>
                <w:szCs w:val="21"/>
              </w:rPr>
            </w:pPr>
          </w:p>
        </w:tc>
      </w:tr>
      <w:tr w:rsidR="009C1A8D" w14:paraId="43C82EEA" w14:textId="77777777">
        <w:tc>
          <w:tcPr>
            <w:tcW w:w="1959" w:type="dxa"/>
          </w:tcPr>
          <w:p w14:paraId="5390008E" w14:textId="77777777" w:rsidR="009C1A8D" w:rsidRDefault="00000000">
            <w:pPr>
              <w:jc w:val="center"/>
              <w:rPr>
                <w:szCs w:val="21"/>
              </w:rPr>
            </w:pPr>
            <w:r>
              <w:rPr>
                <w:rFonts w:hint="eastAsia"/>
                <w:szCs w:val="21"/>
              </w:rPr>
              <w:t>7</w:t>
            </w:r>
            <w:r>
              <w:rPr>
                <w:szCs w:val="21"/>
              </w:rPr>
              <w:t>-9</w:t>
            </w:r>
          </w:p>
        </w:tc>
        <w:tc>
          <w:tcPr>
            <w:tcW w:w="1960" w:type="dxa"/>
          </w:tcPr>
          <w:p w14:paraId="56722013" w14:textId="77777777" w:rsidR="009C1A8D" w:rsidRDefault="00000000">
            <w:pPr>
              <w:jc w:val="center"/>
              <w:rPr>
                <w:szCs w:val="21"/>
              </w:rPr>
            </w:pPr>
            <w:r>
              <w:rPr>
                <w:rFonts w:hint="eastAsia"/>
                <w:szCs w:val="21"/>
              </w:rPr>
              <w:t>0</w:t>
            </w:r>
            <w:r>
              <w:rPr>
                <w:szCs w:val="21"/>
              </w:rPr>
              <w:t>01</w:t>
            </w:r>
          </w:p>
        </w:tc>
        <w:tc>
          <w:tcPr>
            <w:tcW w:w="1960" w:type="dxa"/>
          </w:tcPr>
          <w:p w14:paraId="73456698" w14:textId="77777777" w:rsidR="009C1A8D" w:rsidRDefault="00000000">
            <w:pPr>
              <w:jc w:val="center"/>
              <w:rPr>
                <w:szCs w:val="21"/>
              </w:rPr>
            </w:pPr>
            <w:r>
              <w:rPr>
                <w:rFonts w:hint="eastAsia"/>
                <w:szCs w:val="21"/>
              </w:rPr>
              <w:t>增加到2</w:t>
            </w:r>
          </w:p>
        </w:tc>
        <w:tc>
          <w:tcPr>
            <w:tcW w:w="1960" w:type="dxa"/>
          </w:tcPr>
          <w:p w14:paraId="487DD26C" w14:textId="77777777" w:rsidR="009C1A8D" w:rsidRDefault="00000000">
            <w:pPr>
              <w:jc w:val="center"/>
              <w:rPr>
                <w:szCs w:val="21"/>
              </w:rPr>
            </w:pPr>
            <w:r>
              <w:rPr>
                <w:rFonts w:hint="eastAsia"/>
                <w:szCs w:val="21"/>
              </w:rPr>
              <w:t>0</w:t>
            </w:r>
            <w:r>
              <w:rPr>
                <w:szCs w:val="21"/>
              </w:rPr>
              <w:t>11</w:t>
            </w:r>
          </w:p>
        </w:tc>
        <w:tc>
          <w:tcPr>
            <w:tcW w:w="1960" w:type="dxa"/>
          </w:tcPr>
          <w:p w14:paraId="1DFE6728" w14:textId="77777777" w:rsidR="009C1A8D" w:rsidRDefault="00000000">
            <w:pPr>
              <w:jc w:val="center"/>
              <w:rPr>
                <w:szCs w:val="21"/>
              </w:rPr>
            </w:pPr>
            <w:r>
              <w:rPr>
                <w:rFonts w:hint="eastAsia"/>
                <w:szCs w:val="21"/>
              </w:rPr>
              <w:t>1</w:t>
            </w:r>
          </w:p>
        </w:tc>
      </w:tr>
      <w:tr w:rsidR="009C1A8D" w14:paraId="629F4C65" w14:textId="77777777">
        <w:tc>
          <w:tcPr>
            <w:tcW w:w="1959" w:type="dxa"/>
          </w:tcPr>
          <w:p w14:paraId="71BCA87D" w14:textId="77777777" w:rsidR="009C1A8D" w:rsidRDefault="00000000">
            <w:pPr>
              <w:jc w:val="center"/>
              <w:rPr>
                <w:szCs w:val="21"/>
              </w:rPr>
            </w:pPr>
            <w:r>
              <w:rPr>
                <w:rFonts w:hint="eastAsia"/>
                <w:szCs w:val="21"/>
              </w:rPr>
              <w:t>8</w:t>
            </w:r>
            <w:r>
              <w:rPr>
                <w:szCs w:val="21"/>
              </w:rPr>
              <w:t>-10</w:t>
            </w:r>
          </w:p>
        </w:tc>
        <w:tc>
          <w:tcPr>
            <w:tcW w:w="1960" w:type="dxa"/>
          </w:tcPr>
          <w:p w14:paraId="6D98A94F" w14:textId="77777777" w:rsidR="009C1A8D" w:rsidRDefault="00000000">
            <w:pPr>
              <w:jc w:val="center"/>
              <w:rPr>
                <w:szCs w:val="21"/>
              </w:rPr>
            </w:pPr>
            <w:r>
              <w:rPr>
                <w:rFonts w:hint="eastAsia"/>
                <w:szCs w:val="21"/>
              </w:rPr>
              <w:t>0</w:t>
            </w:r>
            <w:r>
              <w:rPr>
                <w:szCs w:val="21"/>
              </w:rPr>
              <w:t>10</w:t>
            </w:r>
          </w:p>
        </w:tc>
        <w:tc>
          <w:tcPr>
            <w:tcW w:w="1960" w:type="dxa"/>
          </w:tcPr>
          <w:p w14:paraId="14A43D1A" w14:textId="77777777" w:rsidR="009C1A8D" w:rsidRDefault="00000000">
            <w:pPr>
              <w:jc w:val="center"/>
              <w:rPr>
                <w:szCs w:val="21"/>
              </w:rPr>
            </w:pPr>
            <w:r>
              <w:rPr>
                <w:rFonts w:hint="eastAsia"/>
                <w:szCs w:val="21"/>
              </w:rPr>
              <w:t>2</w:t>
            </w:r>
          </w:p>
        </w:tc>
        <w:tc>
          <w:tcPr>
            <w:tcW w:w="1960" w:type="dxa"/>
          </w:tcPr>
          <w:p w14:paraId="7BC8DC98" w14:textId="77777777" w:rsidR="009C1A8D" w:rsidRDefault="00000000">
            <w:pPr>
              <w:jc w:val="center"/>
              <w:rPr>
                <w:szCs w:val="21"/>
              </w:rPr>
            </w:pPr>
            <w:r>
              <w:rPr>
                <w:rFonts w:hint="eastAsia"/>
                <w:szCs w:val="21"/>
              </w:rPr>
              <w:t>1</w:t>
            </w:r>
            <w:r>
              <w:rPr>
                <w:szCs w:val="21"/>
              </w:rPr>
              <w:t>10</w:t>
            </w:r>
          </w:p>
        </w:tc>
        <w:tc>
          <w:tcPr>
            <w:tcW w:w="1960" w:type="dxa"/>
          </w:tcPr>
          <w:p w14:paraId="63C39E5D" w14:textId="77777777" w:rsidR="009C1A8D" w:rsidRDefault="00000000">
            <w:pPr>
              <w:jc w:val="center"/>
              <w:rPr>
                <w:szCs w:val="21"/>
              </w:rPr>
            </w:pPr>
            <w:r>
              <w:rPr>
                <w:rFonts w:hint="eastAsia"/>
                <w:szCs w:val="21"/>
              </w:rPr>
              <w:t>1</w:t>
            </w:r>
          </w:p>
        </w:tc>
      </w:tr>
    </w:tbl>
    <w:p w14:paraId="1442AD24" w14:textId="77777777" w:rsidR="009C1A8D" w:rsidRDefault="009C1A8D">
      <w:pPr>
        <w:rPr>
          <w:szCs w:val="21"/>
        </w:rPr>
      </w:pPr>
    </w:p>
    <w:p w14:paraId="5CF8E783" w14:textId="77777777" w:rsidR="009C1A8D" w:rsidRDefault="00000000">
      <w:pPr>
        <w:ind w:firstLine="480"/>
      </w:pPr>
      <w:r>
        <w:rPr>
          <w:rFonts w:hint="eastAsia"/>
          <w:szCs w:val="21"/>
        </w:rPr>
        <w:t>所以</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=1</m:t>
        </m:r>
      </m:oMath>
      <w:r>
        <w:rPr>
          <w:rFonts w:hint="eastAsia"/>
        </w:rPr>
        <w:t>。</w:t>
      </w:r>
    </w:p>
    <w:p w14:paraId="53D67796" w14:textId="77777777" w:rsidR="009C1A8D" w:rsidRDefault="00000000">
      <w:pPr>
        <w:ind w:firstLine="480"/>
      </w:pPr>
      <w:r>
        <w:rPr>
          <w:rFonts w:hint="eastAsia"/>
        </w:rPr>
        <w:t>（3）在假设随机的情况下，计算理论均值</w:t>
      </w:r>
      <m:oMath>
        <m:r>
          <w:rPr>
            <w:rFonts w:ascii="Cambria Math" w:hAnsi="Cambria Math"/>
          </w:rPr>
          <m:t>μ</m:t>
        </m:r>
      </m:oMath>
      <w:r>
        <w:rPr>
          <w:rFonts w:hint="eastAsia"/>
        </w:rPr>
        <w:t>和方差</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Pr>
          <w:rFonts w:hint="eastAsia"/>
        </w:rPr>
        <w:t>。</w:t>
      </w:r>
    </w:p>
    <w:p w14:paraId="65B69E04" w14:textId="77777777" w:rsidR="009C1A8D" w:rsidRDefault="00000000">
      <w:pPr>
        <w:ind w:firstLine="480"/>
      </w:pPr>
      <w:r>
        <w:rPr>
          <w:position w:val="-10"/>
        </w:rPr>
        <w:object w:dxaOrig="1946" w:dyaOrig="360" w14:anchorId="40A36CD4">
          <v:shape id="_x0000_i1081" type="#_x0000_t75" style="width:97.5pt;height:18pt" o:ole="">
            <v:imagedata r:id="rId130" o:title=""/>
          </v:shape>
          <o:OLEObject Type="Embed" ProgID="Equation.DSMT4" ShapeID="_x0000_i1081" DrawAspect="Content" ObjectID="_1762943661" r:id="rId131"/>
        </w:object>
      </w:r>
      <w:r>
        <w:rPr>
          <w:rFonts w:hint="eastAsia"/>
        </w:rPr>
        <w:t>，</w:t>
      </w:r>
      <w:r>
        <w:rPr>
          <w:position w:val="-28"/>
        </w:rPr>
        <w:object w:dxaOrig="2220" w:dyaOrig="683" w14:anchorId="5892D456">
          <v:shape id="_x0000_i1082" type="#_x0000_t75" style="width:111pt;height:34.15pt" o:ole="">
            <v:imagedata r:id="rId132" o:title=""/>
          </v:shape>
          <o:OLEObject Type="Embed" ProgID="Equation.DSMT4" ShapeID="_x0000_i1082" DrawAspect="Content" ObjectID="_1762943662" r:id="rId133"/>
        </w:object>
      </w:r>
    </w:p>
    <w:p w14:paraId="29D8E834" w14:textId="77777777" w:rsidR="009C1A8D" w:rsidRDefault="00000000">
      <w:pPr>
        <w:ind w:firstLine="480"/>
      </w:pPr>
      <w:r>
        <w:rPr>
          <w:rFonts w:hint="eastAsia"/>
        </w:rPr>
        <w:lastRenderedPageBreak/>
        <w:t>对于本节示例，</w:t>
      </w:r>
      <w:r>
        <w:rPr>
          <w:position w:val="-10"/>
        </w:rPr>
        <w:object w:dxaOrig="2137" w:dyaOrig="360" w14:anchorId="13E8C07C">
          <v:shape id="_x0000_i1083" type="#_x0000_t75" style="width:106.9pt;height:18pt" o:ole="">
            <v:imagedata r:id="rId134" o:title=""/>
          </v:shape>
          <o:OLEObject Type="Embed" ProgID="Equation.DSMT4" ShapeID="_x0000_i1083" DrawAspect="Content" ObjectID="_1762943663" r:id="rId135"/>
        </w:object>
      </w:r>
      <w:r>
        <w:rPr>
          <w:rFonts w:hint="eastAsia"/>
        </w:rPr>
        <w:t>，</w:t>
      </w:r>
      <w:r>
        <w:rPr>
          <w:position w:val="-28"/>
        </w:rPr>
        <w:object w:dxaOrig="3277" w:dyaOrig="683" w14:anchorId="632D1555">
          <v:shape id="_x0000_i1084" type="#_x0000_t75" style="width:163.9pt;height:34.15pt" o:ole="">
            <v:imagedata r:id="rId136" o:title=""/>
          </v:shape>
          <o:OLEObject Type="Embed" ProgID="Equation.DSMT4" ShapeID="_x0000_i1084" DrawAspect="Content" ObjectID="_1762943664" r:id="rId137"/>
        </w:object>
      </w:r>
      <w:r>
        <w:rPr>
          <w:rFonts w:hint="eastAsia"/>
        </w:rPr>
        <w:t>。</w:t>
      </w:r>
    </w:p>
    <w:p w14:paraId="0150EA30" w14:textId="77777777" w:rsidR="009C1A8D" w:rsidRDefault="00000000">
      <w:pPr>
        <w:ind w:firstLine="480"/>
      </w:pPr>
      <w:r>
        <w:rPr>
          <w:rFonts w:hint="eastAsia"/>
        </w:rPr>
        <w:t>（4）计算</w:t>
      </w:r>
      <w:r>
        <w:rPr>
          <w:position w:val="-30"/>
        </w:rPr>
        <w:object w:dxaOrig="2340" w:dyaOrig="817" w14:anchorId="5398583C">
          <v:shape id="_x0000_i1085" type="#_x0000_t75" style="width:117pt;height:40.9pt" o:ole="">
            <v:imagedata r:id="rId138" o:title=""/>
          </v:shape>
          <o:OLEObject Type="Embed" ProgID="Equation.DSMT4" ShapeID="_x0000_i1085" DrawAspect="Content" ObjectID="_1762943665" r:id="rId139"/>
        </w:object>
      </w:r>
      <w:r>
        <w:rPr>
          <w:rFonts w:hint="eastAsia"/>
        </w:rPr>
        <w:t>。</w:t>
      </w:r>
    </w:p>
    <w:p w14:paraId="1834D801" w14:textId="77777777" w:rsidR="009C1A8D" w:rsidRDefault="00000000">
      <w:pPr>
        <w:ind w:firstLine="480"/>
      </w:pPr>
      <w:r>
        <w:rPr>
          <w:rFonts w:hint="eastAsia"/>
        </w:rPr>
        <w:t>对于本节示例，</w:t>
      </w:r>
      <w:r>
        <w:rPr>
          <w:position w:val="-24"/>
        </w:rPr>
        <w:object w:dxaOrig="4823" w:dyaOrig="660" w14:anchorId="167DE764">
          <v:shape id="_x0000_i1086" type="#_x0000_t75" style="width:240.75pt;height:33pt" o:ole="">
            <v:imagedata r:id="rId140" o:title=""/>
          </v:shape>
          <o:OLEObject Type="Embed" ProgID="Equation.DSMT4" ShapeID="_x0000_i1086" DrawAspect="Content" ObjectID="_1762943666" r:id="rId141"/>
        </w:object>
      </w:r>
      <w:r>
        <w:rPr>
          <w:rFonts w:hint="eastAsia"/>
        </w:rPr>
        <w:t>。</w:t>
      </w:r>
    </w:p>
    <w:p w14:paraId="3E4F6A6B" w14:textId="77777777" w:rsidR="009C1A8D" w:rsidRDefault="00000000">
      <w:pPr>
        <w:ind w:firstLine="480"/>
      </w:pPr>
      <w:r>
        <w:rPr>
          <w:rFonts w:hint="eastAsia"/>
        </w:rPr>
        <w:t>（5）计算</w:t>
      </w:r>
      <m:oMath>
        <m:r>
          <w:rPr>
            <w:rFonts w:ascii="Cambria Math" w:hAnsi="Cambria Math" w:hint="eastAsia"/>
          </w:rPr>
          <m:t>p</m:t>
        </m:r>
      </m:oMath>
      <w:r>
        <w:rPr>
          <w:rFonts w:hint="eastAsia"/>
          <w:szCs w:val="21"/>
        </w:rPr>
        <w:t>值</w:t>
      </w:r>
      <w:r>
        <w:rPr>
          <w:position w:val="-32"/>
        </w:rPr>
        <w:object w:dxaOrig="2257" w:dyaOrig="757" w14:anchorId="7722A8E3">
          <v:shape id="_x0000_i1087" type="#_x0000_t75" style="width:112.9pt;height:37.9pt" o:ole="">
            <v:imagedata r:id="rId142" o:title=""/>
          </v:shape>
          <o:OLEObject Type="Embed" ProgID="Equation.DSMT4" ShapeID="_x0000_i1087" DrawAspect="Content" ObjectID="_1762943667" r:id="rId143"/>
        </w:object>
      </w:r>
      <w:r>
        <w:rPr>
          <w:rFonts w:hint="eastAsia"/>
        </w:rPr>
        <w:t>。对于每个模板，都要计算</w:t>
      </w:r>
      <m:oMath>
        <m:r>
          <w:rPr>
            <w:rFonts w:ascii="Cambria Math" w:hAnsi="Cambria Math" w:hint="eastAsia"/>
          </w:rPr>
          <m:t>p</m:t>
        </m:r>
      </m:oMath>
      <w:r>
        <w:rPr>
          <w:rFonts w:hint="eastAsia"/>
        </w:rPr>
        <w:t>值。</w:t>
      </w:r>
    </w:p>
    <w:p w14:paraId="07B257DD" w14:textId="77777777" w:rsidR="009C1A8D" w:rsidRDefault="00000000">
      <w:pPr>
        <w:ind w:firstLine="480"/>
      </w:pPr>
      <w:r>
        <w:rPr>
          <w:rFonts w:hint="eastAsia"/>
        </w:rPr>
        <w:t>对于例子，</w:t>
      </w:r>
      <m:oMath>
        <m:r>
          <w:rPr>
            <w:rFonts w:ascii="Cambria Math" w:hAnsi="Cambria Math" w:hint="eastAsia"/>
          </w:rPr>
          <m:t>p</m:t>
        </m:r>
      </m:oMath>
      <w:r>
        <w:rPr>
          <w:rFonts w:hint="eastAsia"/>
          <w:szCs w:val="21"/>
        </w:rPr>
        <w:t>值</w:t>
      </w:r>
      <w:r>
        <w:rPr>
          <w:position w:val="-28"/>
        </w:rPr>
        <w:object w:dxaOrig="3443" w:dyaOrig="683" w14:anchorId="07B60A33">
          <v:shape id="_x0000_i1088" type="#_x0000_t75" style="width:172.5pt;height:34.15pt" o:ole="">
            <v:imagedata r:id="rId144" o:title=""/>
          </v:shape>
          <o:OLEObject Type="Embed" ProgID="Equation.DSMT4" ShapeID="_x0000_i1088" DrawAspect="Content" ObjectID="_1762943668" r:id="rId145"/>
        </w:object>
      </w:r>
      <w:r>
        <w:rPr>
          <w:rFonts w:hint="eastAsia"/>
        </w:rPr>
        <w:t>。</w:t>
      </w:r>
    </w:p>
    <w:p w14:paraId="5FE171EE" w14:textId="77777777" w:rsidR="009C1A8D" w:rsidRDefault="00000000">
      <w:pPr>
        <w:ind w:firstLine="480"/>
      </w:pPr>
      <w:r>
        <w:t>D</w:t>
      </w:r>
      <w:r>
        <w:rPr>
          <w:rFonts w:hint="eastAsia"/>
        </w:rPr>
        <w:t>.</w:t>
      </w:r>
      <w:r>
        <w:t xml:space="preserve">6.4 </w:t>
      </w:r>
      <w:r>
        <w:rPr>
          <w:rFonts w:hint="eastAsia"/>
        </w:rPr>
        <w:t>决策规则</w:t>
      </w:r>
    </w:p>
    <w:p w14:paraId="66DC9D96"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38967370" w14:textId="77777777" w:rsidR="009C1A8D" w:rsidRDefault="00000000">
      <w:pPr>
        <w:ind w:firstLine="480"/>
      </w:pPr>
      <w:r>
        <w:t>D</w:t>
      </w:r>
      <w:r>
        <w:rPr>
          <w:rFonts w:hint="eastAsia"/>
        </w:rPr>
        <w:t>.</w:t>
      </w:r>
      <w:r>
        <w:t xml:space="preserve">6.5 </w:t>
      </w:r>
      <w:r>
        <w:rPr>
          <w:rFonts w:hint="eastAsia"/>
        </w:rPr>
        <w:t>结论和结果解释</w:t>
      </w:r>
    </w:p>
    <w:p w14:paraId="7ED75165" w14:textId="77777777" w:rsidR="009C1A8D" w:rsidRDefault="00000000">
      <w:pPr>
        <w:ind w:firstLine="480"/>
      </w:pPr>
      <w:r>
        <w:rPr>
          <w:rFonts w:hint="eastAsia"/>
        </w:rPr>
        <w:t>对于本节示例，</w:t>
      </w:r>
      <m:oMath>
        <m:r>
          <w:rPr>
            <w:rFonts w:ascii="Cambria Math" w:hAnsi="Cambria Math" w:hint="eastAsia"/>
          </w:rPr>
          <m:t>p</m:t>
        </m:r>
      </m:oMath>
      <w:r>
        <w:rPr>
          <w:rFonts w:hint="eastAsia"/>
        </w:rPr>
        <w:t>值=</w:t>
      </w:r>
      <w:r>
        <w:t>0.344154</w:t>
      </w:r>
      <w:r>
        <w:rPr>
          <w:rFonts w:hint="eastAsia"/>
        </w:rPr>
        <w:t>＞0</w:t>
      </w:r>
      <w:r>
        <w:t>.01</w:t>
      </w:r>
      <w:r>
        <w:rPr>
          <w:rFonts w:hint="eastAsia"/>
        </w:rPr>
        <w:t>，则被测序列是随机的。</w:t>
      </w:r>
    </w:p>
    <w:p w14:paraId="255A9B5C" w14:textId="77777777" w:rsidR="009C1A8D" w:rsidRDefault="00000000">
      <w:pPr>
        <w:ind w:firstLine="480"/>
      </w:pPr>
      <w:r>
        <w:t>D</w:t>
      </w:r>
      <w:r>
        <w:rPr>
          <w:rFonts w:hint="eastAsia"/>
        </w:rPr>
        <w:t>.</w:t>
      </w:r>
      <w:r>
        <w:t xml:space="preserve">6.6 </w:t>
      </w:r>
      <w:r>
        <w:rPr>
          <w:rFonts w:hint="eastAsia"/>
        </w:rPr>
        <w:t>数列长度建议</w:t>
      </w:r>
    </w:p>
    <w:p w14:paraId="2006E214" w14:textId="77777777" w:rsidR="009C1A8D" w:rsidRDefault="00000000">
      <w:pPr>
        <w:ind w:firstLine="480"/>
      </w:pPr>
      <w:r>
        <w:rPr>
          <w:rFonts w:hint="eastAsia"/>
        </w:rPr>
        <w:t>应选择</w:t>
      </w:r>
      <m:oMath>
        <m:r>
          <w:rPr>
            <w:rFonts w:ascii="Cambria Math" w:hAnsi="Cambria Math"/>
          </w:rPr>
          <m:t>N</m:t>
        </m:r>
      </m:oMath>
      <w:r>
        <w:t>，使</w:t>
      </w:r>
      <m:oMath>
        <m:r>
          <w:rPr>
            <w:rFonts w:ascii="Cambria Math" w:hAnsi="Cambria Math"/>
          </w:rPr>
          <m:t>N≤100</m:t>
        </m:r>
      </m:oMath>
      <w:r>
        <w:t>，以确保</w:t>
      </w:r>
      <m:oMath>
        <m:r>
          <w:rPr>
            <w:rFonts w:ascii="Cambria Math" w:hAnsi="Cambria Math" w:hint="eastAsia"/>
          </w:rPr>
          <m:t>p</m:t>
        </m:r>
      </m:oMath>
      <w:r>
        <w:t>值有效。此外，确保</w:t>
      </w:r>
      <m:oMath>
        <m:r>
          <w:rPr>
            <w:rFonts w:ascii="Cambria Math" w:hAnsi="Cambria Math"/>
          </w:rPr>
          <m:t>M≥0.01*</m:t>
        </m:r>
        <m:r>
          <w:rPr>
            <w:rFonts w:ascii="Cambria Math" w:hAnsi="Cambria Math" w:hint="eastAsia"/>
          </w:rPr>
          <m:t>n</m:t>
        </m:r>
      </m:oMath>
      <w:r>
        <w:rPr>
          <w:rFonts w:hint="eastAsia"/>
        </w:rPr>
        <w:t>。</w:t>
      </w:r>
    </w:p>
    <w:p w14:paraId="431BE1F2" w14:textId="77777777" w:rsidR="009C1A8D" w:rsidRDefault="00000000">
      <w:pPr>
        <w:pStyle w:val="a0"/>
        <w:numPr>
          <w:ilvl w:val="0"/>
          <w:numId w:val="0"/>
        </w:numPr>
        <w:spacing w:before="163" w:after="163"/>
        <w:ind w:left="142"/>
      </w:pPr>
      <w:bookmarkStart w:id="145" w:name="_Toc148294857"/>
      <w:bookmarkStart w:id="146" w:name="_Toc148294969"/>
      <w:r>
        <w:rPr>
          <w:rFonts w:hint="eastAsia"/>
        </w:rPr>
        <w:t>D</w:t>
      </w:r>
      <w:r>
        <w:t>.7</w:t>
      </w:r>
      <w:r>
        <w:rPr>
          <w:rFonts w:hint="eastAsia"/>
        </w:rPr>
        <w:t>重叠模板匹配检验：</w:t>
      </w:r>
      <w:bookmarkEnd w:id="145"/>
      <w:bookmarkEnd w:id="146"/>
    </w:p>
    <w:p w14:paraId="1FB7E219" w14:textId="77777777" w:rsidR="009C1A8D" w:rsidRDefault="00000000">
      <w:pPr>
        <w:pStyle w:val="afff3"/>
        <w:ind w:firstLine="480"/>
        <w:rPr>
          <w:sz w:val="24"/>
          <w:szCs w:val="24"/>
        </w:rPr>
      </w:pPr>
      <w:r>
        <w:rPr>
          <w:sz w:val="24"/>
          <w:szCs w:val="24"/>
        </w:rPr>
        <w:t xml:space="preserve">D.7.1 </w:t>
      </w:r>
      <w:r>
        <w:rPr>
          <w:rFonts w:hint="eastAsia"/>
          <w:sz w:val="24"/>
          <w:szCs w:val="24"/>
        </w:rPr>
        <w:t>检验目的</w:t>
      </w:r>
    </w:p>
    <w:p w14:paraId="6C69A31C" w14:textId="77777777" w:rsidR="009C1A8D" w:rsidRDefault="00000000">
      <w:pPr>
        <w:ind w:firstLine="480"/>
      </w:pPr>
      <w:r>
        <w:t>检验随机数字序列中预先指定的目标模板出现的次数。</w:t>
      </w:r>
      <w:r>
        <w:rPr>
          <w:rFonts w:hint="eastAsia"/>
        </w:rPr>
        <w:t>与扑克检验的区别是在搜索到了指定模板后，只向后移动一位就继续搜索。</w:t>
      </w:r>
    </w:p>
    <w:p w14:paraId="2BA354B2" w14:textId="77777777" w:rsidR="009C1A8D" w:rsidRDefault="00000000">
      <w:pPr>
        <w:ind w:firstLine="480"/>
      </w:pPr>
      <w:r>
        <w:t>D</w:t>
      </w:r>
      <w:r>
        <w:rPr>
          <w:rFonts w:hint="eastAsia"/>
        </w:rPr>
        <w:t>.</w:t>
      </w:r>
      <w:r>
        <w:t>7.2</w:t>
      </w:r>
      <w:r>
        <w:rPr>
          <w:rFonts w:hint="eastAsia"/>
        </w:rPr>
        <w:t xml:space="preserve"> 参数定义</w:t>
      </w:r>
    </w:p>
    <w:p w14:paraId="33F4FD51" w14:textId="77777777" w:rsidR="009C1A8D" w:rsidRDefault="00000000">
      <w:pPr>
        <w:ind w:firstLine="480"/>
        <w:rPr>
          <w:szCs w:val="21"/>
        </w:rPr>
      </w:pPr>
      <m:oMath>
        <m:r>
          <w:rPr>
            <w:rFonts w:ascii="Cambria Math" w:hAnsi="Cambria Math" w:hint="eastAsia"/>
            <w:szCs w:val="21"/>
          </w:rPr>
          <m:t>m</m:t>
        </m:r>
      </m:oMath>
      <w:r>
        <w:rPr>
          <w:rFonts w:hint="eastAsia"/>
          <w:szCs w:val="21"/>
        </w:rPr>
        <w:t>：以位为单位的模板长度。</w:t>
      </w:r>
    </w:p>
    <w:p w14:paraId="58A6DF4C" w14:textId="77777777" w:rsidR="009C1A8D" w:rsidRDefault="00000000">
      <w:pPr>
        <w:ind w:firstLine="480"/>
        <w:rPr>
          <w:szCs w:val="21"/>
        </w:rPr>
      </w:pPr>
      <m:oMath>
        <m:r>
          <w:rPr>
            <w:rFonts w:ascii="Cambria Math" w:hAnsi="Cambria Math" w:hint="eastAsia"/>
            <w:szCs w:val="21"/>
          </w:rPr>
          <m:t>n</m:t>
        </m:r>
      </m:oMath>
      <w:r>
        <w:rPr>
          <w:rFonts w:hint="eastAsia"/>
          <w:szCs w:val="21"/>
        </w:rPr>
        <w:t>：</w:t>
      </w:r>
      <w:proofErr w:type="gramStart"/>
      <w:r>
        <w:rPr>
          <w:rFonts w:hint="eastAsia"/>
          <w:szCs w:val="21"/>
        </w:rPr>
        <w:t>位串的</w:t>
      </w:r>
      <w:proofErr w:type="gramEnd"/>
      <w:r>
        <w:rPr>
          <w:rFonts w:hint="eastAsia"/>
          <w:szCs w:val="21"/>
        </w:rPr>
        <w:t>长度。</w:t>
      </w:r>
    </w:p>
    <w:p w14:paraId="14D13C68" w14:textId="77777777" w:rsidR="009C1A8D" w:rsidRDefault="00000000">
      <w:pPr>
        <w:ind w:firstLine="480"/>
        <w:rPr>
          <w:rFonts w:ascii="Cambria Math" w:hAnsi="Cambria Math"/>
          <w:iCs/>
        </w:rPr>
      </w:pPr>
      <m:oMath>
        <m:r>
          <w:rPr>
            <w:rFonts w:ascii="Cambria Math" w:hAnsi="Cambria Math"/>
          </w:rPr>
          <m:t>ε</m:t>
        </m:r>
      </m:oMath>
      <w:r>
        <w:rPr>
          <w:rFonts w:ascii="Cambria Math" w:hAnsi="Cambria Math" w:hint="eastAsia"/>
          <w:iCs/>
        </w:rPr>
        <w:t>：由正在测试的</w:t>
      </w:r>
      <w:r>
        <w:rPr>
          <w:rFonts w:ascii="Cambria Math" w:hAnsi="Cambria Math" w:hint="eastAsia"/>
          <w:iCs/>
        </w:rPr>
        <w:t>R</w:t>
      </w:r>
      <w:r>
        <w:rPr>
          <w:rFonts w:ascii="Cambria Math" w:hAnsi="Cambria Math"/>
          <w:iCs/>
        </w:rPr>
        <w:t>NG</w:t>
      </w:r>
      <w:r>
        <w:rPr>
          <w:rFonts w:ascii="Cambria Math" w:hAnsi="Cambria Math" w:hint="eastAsia"/>
          <w:iCs/>
        </w:rPr>
        <w:t>或</w:t>
      </w:r>
      <w:r>
        <w:rPr>
          <w:rFonts w:ascii="Cambria Math" w:hAnsi="Cambria Math" w:hint="eastAsia"/>
          <w:iCs/>
        </w:rPr>
        <w:t>P</w:t>
      </w:r>
      <w:r>
        <w:rPr>
          <w:rFonts w:ascii="Cambria Math" w:hAnsi="Cambria Math"/>
          <w:iCs/>
        </w:rPr>
        <w:t>RNG</w:t>
      </w:r>
      <w:r>
        <w:rPr>
          <w:rFonts w:ascii="Cambria Math" w:hAnsi="Cambria Math" w:hint="eastAsia"/>
          <w:iCs/>
        </w:rPr>
        <w:t>生成的比特序列。</w:t>
      </w:r>
    </w:p>
    <w:p w14:paraId="3A07146F" w14:textId="77777777" w:rsidR="009C1A8D" w:rsidRDefault="00000000">
      <w:pPr>
        <w:ind w:firstLine="480"/>
        <w:rPr>
          <w:szCs w:val="21"/>
        </w:rPr>
      </w:pPr>
      <m:oMath>
        <m:r>
          <w:rPr>
            <w:rFonts w:ascii="Cambria Math" w:hAnsi="Cambria Math"/>
            <w:szCs w:val="21"/>
          </w:rPr>
          <m:t>B</m:t>
        </m:r>
      </m:oMath>
      <w:r>
        <w:rPr>
          <w:rFonts w:hint="eastAsia"/>
          <w:szCs w:val="21"/>
        </w:rPr>
        <w:t>：要匹配的</w:t>
      </w:r>
      <m:oMath>
        <m:r>
          <w:rPr>
            <w:rFonts w:ascii="Cambria Math" w:hAnsi="Cambria Math" w:hint="eastAsia"/>
            <w:szCs w:val="21"/>
          </w:rPr>
          <m:t>m</m:t>
        </m:r>
      </m:oMath>
      <w:r>
        <w:rPr>
          <w:rFonts w:hint="eastAsia"/>
          <w:szCs w:val="21"/>
        </w:rPr>
        <w:t>位模板。</w:t>
      </w:r>
    </w:p>
    <w:p w14:paraId="3CA7B812" w14:textId="77777777" w:rsidR="009C1A8D" w:rsidRDefault="00000000">
      <w:pPr>
        <w:ind w:firstLine="480"/>
        <w:rPr>
          <w:szCs w:val="21"/>
        </w:rPr>
      </w:pPr>
      <m:oMath>
        <m:r>
          <w:rPr>
            <w:rFonts w:ascii="Cambria Math" w:hAnsi="Cambria Math"/>
            <w:szCs w:val="21"/>
          </w:rPr>
          <m:t>K</m:t>
        </m:r>
      </m:oMath>
      <w:r>
        <w:rPr>
          <w:rFonts w:hint="eastAsia"/>
          <w:szCs w:val="21"/>
        </w:rPr>
        <w:t>：自由度的数目。</w:t>
      </w:r>
    </w:p>
    <w:p w14:paraId="094D6AE7" w14:textId="77777777" w:rsidR="009C1A8D" w:rsidRDefault="00000000">
      <w:pPr>
        <w:ind w:firstLine="480"/>
        <w:rPr>
          <w:szCs w:val="21"/>
        </w:rPr>
      </w:pPr>
      <m:oMath>
        <m:r>
          <w:rPr>
            <w:rFonts w:ascii="Cambria Math" w:hAnsi="Cambria Math"/>
            <w:szCs w:val="21"/>
          </w:rPr>
          <m:t>M</m:t>
        </m:r>
      </m:oMath>
      <w:r>
        <w:rPr>
          <w:rFonts w:hint="eastAsia"/>
          <w:szCs w:val="21"/>
        </w:rPr>
        <w:t>：要测试的</w:t>
      </w:r>
      <m:oMath>
        <m:r>
          <w:rPr>
            <w:rFonts w:ascii="Cambria Math" w:hAnsi="Cambria Math"/>
          </w:rPr>
          <m:t>ε</m:t>
        </m:r>
      </m:oMath>
      <w:proofErr w:type="gramStart"/>
      <w:r>
        <w:rPr>
          <w:rFonts w:hint="eastAsia"/>
          <w:szCs w:val="21"/>
        </w:rPr>
        <w:t>子串的</w:t>
      </w:r>
      <w:proofErr w:type="gramEnd"/>
      <w:r>
        <w:rPr>
          <w:rFonts w:hint="eastAsia"/>
          <w:szCs w:val="21"/>
        </w:rPr>
        <w:t>长度。</w:t>
      </w:r>
    </w:p>
    <w:p w14:paraId="7A0AC3A8" w14:textId="77777777" w:rsidR="009C1A8D" w:rsidRDefault="00000000">
      <w:pPr>
        <w:ind w:firstLine="480"/>
        <w:rPr>
          <w:szCs w:val="21"/>
        </w:rPr>
      </w:pPr>
      <m:oMath>
        <m:r>
          <w:rPr>
            <w:rFonts w:ascii="Cambria Math" w:hAnsi="Cambria Math"/>
            <w:szCs w:val="21"/>
          </w:rPr>
          <m:t>N</m:t>
        </m:r>
      </m:oMath>
      <w:r>
        <w:rPr>
          <w:rFonts w:hint="eastAsia"/>
          <w:szCs w:val="21"/>
        </w:rPr>
        <w:t>：</w:t>
      </w:r>
      <w:proofErr w:type="gramStart"/>
      <w:r>
        <w:rPr>
          <w:rFonts w:hint="eastAsia"/>
          <w:szCs w:val="21"/>
        </w:rPr>
        <w:t>独立块</w:t>
      </w:r>
      <w:proofErr w:type="gramEnd"/>
      <w:r>
        <w:rPr>
          <w:rFonts w:hint="eastAsia"/>
          <w:szCs w:val="21"/>
        </w:rPr>
        <w:t>的数量。</w:t>
      </w:r>
    </w:p>
    <w:p w14:paraId="0A00F686" w14:textId="77777777" w:rsidR="009C1A8D" w:rsidRDefault="00000000">
      <w:pPr>
        <w:ind w:firstLine="480"/>
      </w:pPr>
      <w:r>
        <w:t>D</w:t>
      </w:r>
      <w:r>
        <w:rPr>
          <w:rFonts w:hint="eastAsia"/>
        </w:rPr>
        <w:t>.</w:t>
      </w:r>
      <w:r>
        <w:t>7.3</w:t>
      </w:r>
      <w:r>
        <w:rPr>
          <w:rFonts w:hint="eastAsia"/>
        </w:rPr>
        <w:t xml:space="preserve"> 检验流程</w:t>
      </w:r>
    </w:p>
    <w:p w14:paraId="61FE3B22" w14:textId="77777777" w:rsidR="009C1A8D" w:rsidRDefault="00000000">
      <w:pPr>
        <w:ind w:firstLine="480"/>
        <w:rPr>
          <w:szCs w:val="21"/>
        </w:rPr>
      </w:pPr>
      <w:r>
        <w:rPr>
          <w:rFonts w:hint="eastAsia"/>
          <w:szCs w:val="21"/>
        </w:rPr>
        <w:t>（1）将序列划分为</w:t>
      </w:r>
      <m:oMath>
        <m:r>
          <w:rPr>
            <w:rFonts w:ascii="Cambria Math" w:hAnsi="Cambria Math"/>
            <w:szCs w:val="21"/>
          </w:rPr>
          <m:t>N</m:t>
        </m:r>
      </m:oMath>
      <w:proofErr w:type="gramStart"/>
      <w:r>
        <w:rPr>
          <w:rFonts w:hint="eastAsia"/>
          <w:szCs w:val="21"/>
        </w:rPr>
        <w:t>个</w:t>
      </w:r>
      <w:proofErr w:type="gramEnd"/>
      <w:r>
        <w:rPr>
          <w:rFonts w:hint="eastAsia"/>
          <w:szCs w:val="21"/>
        </w:rPr>
        <w:t>长度为</w:t>
      </w:r>
      <m:oMath>
        <m:r>
          <w:rPr>
            <w:rFonts w:ascii="Cambria Math" w:hAnsi="Cambria Math"/>
            <w:szCs w:val="21"/>
          </w:rPr>
          <m:t>M</m:t>
        </m:r>
      </m:oMath>
      <w:r>
        <w:rPr>
          <w:rFonts w:hint="eastAsia"/>
          <w:szCs w:val="21"/>
        </w:rPr>
        <w:t>的独立块。</w:t>
      </w:r>
    </w:p>
    <w:p w14:paraId="712F79FD" w14:textId="77777777" w:rsidR="009C1A8D" w:rsidRDefault="00000000">
      <w:pPr>
        <w:ind w:firstLine="480"/>
      </w:pPr>
      <w:r>
        <w:rPr>
          <w:rFonts w:hint="eastAsia"/>
          <w:szCs w:val="21"/>
        </w:rPr>
        <w:t>例如，</w:t>
      </w:r>
      <m:oMath>
        <m:r>
          <w:rPr>
            <w:rFonts w:ascii="Cambria Math" w:hAnsi="Cambria Math"/>
            <w:szCs w:val="21"/>
          </w:rPr>
          <m:t>ε</m:t>
        </m:r>
        <m:r>
          <w:rPr>
            <w:rFonts w:ascii="Cambria Math" w:hAnsi="Cambria Math" w:hint="eastAsia"/>
            <w:szCs w:val="21"/>
          </w:rPr>
          <m:t>=</m:t>
        </m:r>
        <m:r>
          <m:rPr>
            <m:sty m:val="p"/>
          </m:rPr>
          <w:rPr>
            <w:rFonts w:ascii="Cambria Math" w:hAnsi="Cambria Math"/>
            <w:position w:val="-6"/>
          </w:rPr>
          <w:object w:dxaOrig="6026" w:dyaOrig="277" w14:anchorId="6DB1F235">
            <v:shape id="_x0000_i1089" type="#_x0000_t75" style="width:301.15pt;height:13.9pt" o:ole="">
              <v:imagedata r:id="rId146" o:title=""/>
            </v:shape>
            <o:OLEObject Type="Embed" ProgID="Equation.DSMT4" ShapeID="_x0000_i1089" DrawAspect="Content" ObjectID="_1762943669" r:id="rId147"/>
          </w:object>
        </m:r>
      </m:oMath>
      <w:r>
        <w:rPr>
          <w:rFonts w:hint="eastAsia"/>
        </w:rPr>
        <w:t>，其中</w:t>
      </w:r>
      <m:oMath>
        <m:r>
          <w:rPr>
            <w:rFonts w:ascii="Cambria Math" w:hAnsi="Cambria Math" w:hint="eastAsia"/>
          </w:rPr>
          <m:t>n=</m:t>
        </m:r>
        <m:r>
          <w:rPr>
            <w:rFonts w:ascii="Cambria Math" w:hAnsi="Cambria Math"/>
          </w:rPr>
          <m:t>50</m:t>
        </m:r>
      </m:oMath>
      <w:r>
        <w:rPr>
          <w:rFonts w:hint="eastAsia"/>
        </w:rPr>
        <w:t>。如果</w:t>
      </w:r>
      <m:oMath>
        <m:r>
          <w:rPr>
            <w:rFonts w:ascii="Cambria Math" w:hAnsi="Cambria Math"/>
          </w:rPr>
          <m:t>K</m:t>
        </m:r>
        <m:r>
          <w:rPr>
            <w:rFonts w:ascii="Cambria Math" w:hAnsi="Cambria Math" w:hint="eastAsia"/>
          </w:rPr>
          <m:t>=</m:t>
        </m:r>
        <m:r>
          <w:rPr>
            <w:rFonts w:ascii="Cambria Math" w:hAnsi="Cambria Math"/>
          </w:rPr>
          <m:t>2,M=10,N=5</m:t>
        </m:r>
      </m:oMath>
      <w:r>
        <w:rPr>
          <w:rFonts w:hint="eastAsia"/>
        </w:rPr>
        <w:t>，则五个块为</w:t>
      </w:r>
      <w:r>
        <w:t>1011101111</w:t>
      </w:r>
      <w:r>
        <w:rPr>
          <w:rFonts w:hint="eastAsia"/>
        </w:rPr>
        <w:t>，</w:t>
      </w:r>
      <w:r>
        <w:t>0010110100</w:t>
      </w:r>
      <w:r>
        <w:rPr>
          <w:rFonts w:hint="eastAsia"/>
        </w:rPr>
        <w:t>，</w:t>
      </w:r>
      <w:r>
        <w:t>0111001011</w:t>
      </w:r>
      <w:r>
        <w:rPr>
          <w:rFonts w:hint="eastAsia"/>
        </w:rPr>
        <w:t>，</w:t>
      </w:r>
      <w:r>
        <w:t>1011111000</w:t>
      </w:r>
      <w:r>
        <w:rPr>
          <w:rFonts w:hint="eastAsia"/>
        </w:rPr>
        <w:t>，</w:t>
      </w:r>
      <w:r>
        <w:t>0101101001</w:t>
      </w:r>
      <w:r>
        <w:rPr>
          <w:rFonts w:hint="eastAsia"/>
        </w:rPr>
        <w:t>。</w:t>
      </w:r>
    </w:p>
    <w:p w14:paraId="4567DBAA" w14:textId="77777777" w:rsidR="009C1A8D" w:rsidRDefault="00000000">
      <w:pPr>
        <w:ind w:firstLine="480"/>
      </w:pPr>
      <w:r>
        <w:rPr>
          <w:rFonts w:hint="eastAsia"/>
        </w:rPr>
        <w:t>（2）计算每个</w:t>
      </w:r>
      <m:oMath>
        <m:r>
          <w:rPr>
            <w:rFonts w:ascii="Cambria Math" w:hAnsi="Cambria Math"/>
            <w:szCs w:val="21"/>
          </w:rPr>
          <m:t>N</m:t>
        </m:r>
      </m:oMath>
      <w:r>
        <w:rPr>
          <w:rFonts w:hint="eastAsia"/>
        </w:rPr>
        <w:t>块中</w:t>
      </w:r>
      <m:oMath>
        <m:r>
          <w:rPr>
            <w:rFonts w:ascii="Cambria Math" w:hAnsi="Cambria Math"/>
            <w:szCs w:val="21"/>
          </w:rPr>
          <m:t>B</m:t>
        </m:r>
      </m:oMath>
      <w:r>
        <w:rPr>
          <w:rFonts w:hint="eastAsia"/>
        </w:rPr>
        <w:t>出现的数目。通过递增数组</w:t>
      </w:r>
      <m:oMath>
        <m:sSub>
          <m:sSubPr>
            <m:ctrlPr>
              <w:rPr>
                <w:rFonts w:ascii="Cambria Math" w:hAnsi="Cambria Math"/>
                <w:i/>
              </w:rPr>
            </m:ctrlPr>
          </m:sSubPr>
          <m:e>
            <m:r>
              <w:rPr>
                <w:rFonts w:ascii="Cambria Math" w:hAnsi="Cambria Math" w:hint="eastAsia"/>
              </w:rPr>
              <m:t>v</m:t>
            </m:r>
          </m:e>
          <m:sub>
            <m:r>
              <w:rPr>
                <w:rFonts w:ascii="Cambria Math" w:hAnsi="Cambria Math" w:hint="eastAsia"/>
              </w:rPr>
              <m:t>i</m:t>
            </m:r>
          </m:sub>
        </m:sSub>
      </m:oMath>
      <w:r>
        <w:rPr>
          <w:rFonts w:hint="eastAsia"/>
        </w:rPr>
        <w:t>（其中</w:t>
      </w:r>
      <w:r>
        <w:rPr>
          <w:position w:val="-10"/>
        </w:rPr>
        <w:object w:dxaOrig="900" w:dyaOrig="323" w14:anchorId="5EA5D77C">
          <v:shape id="_x0000_i1090" type="#_x0000_t75" style="width:45pt;height:16.15pt" o:ole="">
            <v:imagedata r:id="rId148" o:title=""/>
          </v:shape>
          <o:OLEObject Type="Embed" ProgID="Equation.DSMT4" ShapeID="_x0000_i1090" DrawAspect="Content" ObjectID="_1762943670" r:id="rId149"/>
        </w:object>
      </w:r>
      <w:r>
        <w:rPr>
          <w:rFonts w:hint="eastAsia"/>
        </w:rPr>
        <w:t>）记录</w:t>
      </w:r>
      <m:oMath>
        <m:r>
          <w:rPr>
            <w:rFonts w:ascii="Cambria Math" w:hAnsi="Cambria Math"/>
            <w:szCs w:val="21"/>
          </w:rPr>
          <m:t>B</m:t>
        </m:r>
      </m:oMath>
      <w:r>
        <w:rPr>
          <w:rFonts w:hint="eastAsia"/>
        </w:rPr>
        <w:t>在每个块中的出现次数。</w:t>
      </w:r>
      <w:proofErr w:type="gramStart"/>
      <w:r>
        <w:rPr>
          <w:rFonts w:hint="eastAsia"/>
        </w:rPr>
        <w:t>当子串中</w:t>
      </w:r>
      <w:proofErr w:type="gramEnd"/>
      <w:r>
        <w:rPr>
          <w:rFonts w:hint="eastAsia"/>
        </w:rPr>
        <w:t>没有</w:t>
      </w:r>
      <m:oMath>
        <m:r>
          <w:rPr>
            <w:rFonts w:ascii="Cambria Math" w:hAnsi="Cambria Math"/>
            <w:szCs w:val="21"/>
          </w:rPr>
          <m:t>B</m:t>
        </m:r>
      </m:oMath>
      <w:r>
        <w:rPr>
          <w:rFonts w:hint="eastAsia"/>
        </w:rPr>
        <w:t>出现时</w:t>
      </w:r>
      <m:oMath>
        <m:sSub>
          <m:sSubPr>
            <m:ctrlPr>
              <w:rPr>
                <w:rFonts w:ascii="Cambria Math" w:hAnsi="Cambria Math"/>
                <w:i/>
              </w:rPr>
            </m:ctrlPr>
          </m:sSubPr>
          <m:e>
            <m:r>
              <w:rPr>
                <w:rFonts w:ascii="Cambria Math" w:hAnsi="Cambria Math" w:hint="eastAsia"/>
              </w:rPr>
              <m:t>v</m:t>
            </m:r>
          </m:e>
          <m:sub>
            <m:r>
              <w:rPr>
                <w:rFonts w:ascii="Cambria Math" w:hAnsi="Cambria Math"/>
              </w:rPr>
              <m:t>0</m:t>
            </m:r>
          </m:sub>
        </m:sSub>
      </m:oMath>
      <w:r>
        <w:rPr>
          <w:rFonts w:hint="eastAsia"/>
        </w:rPr>
        <w:t>递增，当</w:t>
      </w:r>
      <m:oMath>
        <m:r>
          <w:rPr>
            <w:rFonts w:ascii="Cambria Math" w:hAnsi="Cambria Math"/>
            <w:szCs w:val="21"/>
          </w:rPr>
          <m:t>B</m:t>
        </m:r>
      </m:oMath>
      <w:r>
        <w:rPr>
          <w:rFonts w:hint="eastAsia"/>
        </w:rPr>
        <w:t>出现一次时</w:t>
      </w:r>
      <m:oMath>
        <m:sSub>
          <m:sSubPr>
            <m:ctrlPr>
              <w:rPr>
                <w:rFonts w:ascii="Cambria Math" w:hAnsi="Cambria Math"/>
                <w:i/>
              </w:rPr>
            </m:ctrlPr>
          </m:sSubPr>
          <m:e>
            <m:r>
              <w:rPr>
                <w:rFonts w:ascii="Cambria Math" w:hAnsi="Cambria Math" w:hint="eastAsia"/>
              </w:rPr>
              <m:t>v</m:t>
            </m:r>
          </m:e>
          <m:sub>
            <m:r>
              <w:rPr>
                <w:rFonts w:ascii="Cambria Math" w:hAnsi="Cambria Math"/>
              </w:rPr>
              <m:t>1</m:t>
            </m:r>
          </m:sub>
        </m:sSub>
      </m:oMath>
      <w:r>
        <w:rPr>
          <w:rFonts w:hint="eastAsia"/>
        </w:rPr>
        <w:t>递增，出现5次及以上时</w:t>
      </w:r>
      <m:oMath>
        <m:sSub>
          <m:sSubPr>
            <m:ctrlPr>
              <w:rPr>
                <w:rFonts w:ascii="Cambria Math" w:hAnsi="Cambria Math"/>
                <w:i/>
              </w:rPr>
            </m:ctrlPr>
          </m:sSubPr>
          <m:e>
            <m:r>
              <w:rPr>
                <w:rFonts w:ascii="Cambria Math" w:hAnsi="Cambria Math" w:hint="eastAsia"/>
              </w:rPr>
              <m:t>v</m:t>
            </m:r>
          </m:e>
          <m:sub>
            <m:r>
              <w:rPr>
                <w:rFonts w:ascii="Cambria Math" w:hAnsi="Cambria Math"/>
              </w:rPr>
              <m:t>5</m:t>
            </m:r>
          </m:sub>
        </m:sSub>
      </m:oMath>
      <w:r>
        <w:rPr>
          <w:rFonts w:hint="eastAsia"/>
        </w:rPr>
        <w:t>递增。</w:t>
      </w:r>
    </w:p>
    <w:p w14:paraId="3C62F33B" w14:textId="77777777" w:rsidR="009C1A8D" w:rsidRDefault="00000000">
      <w:pPr>
        <w:ind w:firstLine="480"/>
      </w:pPr>
      <w:r>
        <w:rPr>
          <w:rFonts w:hint="eastAsia"/>
        </w:rPr>
        <w:t>对于本节示例，如果</w:t>
      </w:r>
      <m:oMath>
        <m:r>
          <w:rPr>
            <w:rFonts w:ascii="Cambria Math" w:hAnsi="Cambria Math" w:hint="eastAsia"/>
            <w:szCs w:val="21"/>
          </w:rPr>
          <m:t>m=</m:t>
        </m:r>
        <m:r>
          <w:rPr>
            <w:rFonts w:ascii="Cambria Math" w:hAnsi="Cambria Math"/>
            <w:szCs w:val="21"/>
          </w:rPr>
          <m:t>2,B=11</m:t>
        </m:r>
      </m:oMath>
      <w:r>
        <w:rPr>
          <w:rFonts w:hint="eastAsia"/>
          <w:szCs w:val="21"/>
        </w:rPr>
        <w:t>，</w:t>
      </w:r>
    </w:p>
    <w:p w14:paraId="3B19FC8B" w14:textId="77777777" w:rsidR="009C1A8D" w:rsidRDefault="009C1A8D">
      <w:pPr>
        <w:ind w:firstLine="480"/>
      </w:pPr>
    </w:p>
    <w:tbl>
      <w:tblPr>
        <w:tblStyle w:val="afffa"/>
        <w:tblW w:w="0" w:type="auto"/>
        <w:jc w:val="center"/>
        <w:tblLook w:val="04A0" w:firstRow="1" w:lastRow="0" w:firstColumn="1" w:lastColumn="0" w:noHBand="0" w:noVBand="1"/>
      </w:tblPr>
      <w:tblGrid>
        <w:gridCol w:w="1417"/>
        <w:gridCol w:w="1417"/>
        <w:gridCol w:w="2268"/>
      </w:tblGrid>
      <w:tr w:rsidR="009C1A8D" w14:paraId="0901DDA0" w14:textId="77777777">
        <w:trPr>
          <w:jc w:val="center"/>
        </w:trPr>
        <w:tc>
          <w:tcPr>
            <w:tcW w:w="1417" w:type="dxa"/>
          </w:tcPr>
          <w:p w14:paraId="6EFA3FBA" w14:textId="77777777" w:rsidR="009C1A8D" w:rsidRDefault="00000000">
            <w:pPr>
              <w:jc w:val="center"/>
            </w:pPr>
            <w:bookmarkStart w:id="147" w:name="_Hlk148344339"/>
            <w:r>
              <w:rPr>
                <w:rFonts w:hint="eastAsia"/>
              </w:rPr>
              <w:t>序列</w:t>
            </w:r>
            <w:proofErr w:type="gramStart"/>
            <w:r>
              <w:rPr>
                <w:rFonts w:hint="eastAsia"/>
              </w:rPr>
              <w:t>段位置</w:t>
            </w:r>
            <w:proofErr w:type="gramEnd"/>
          </w:p>
        </w:tc>
        <w:tc>
          <w:tcPr>
            <w:tcW w:w="1417" w:type="dxa"/>
          </w:tcPr>
          <w:p w14:paraId="116BBD9B" w14:textId="77777777" w:rsidR="009C1A8D" w:rsidRDefault="00000000">
            <w:pPr>
              <w:jc w:val="center"/>
            </w:pPr>
            <w:r>
              <w:rPr>
                <w:rFonts w:hint="eastAsia"/>
              </w:rPr>
              <w:t>序列段</w:t>
            </w:r>
          </w:p>
        </w:tc>
        <w:tc>
          <w:tcPr>
            <w:tcW w:w="2268" w:type="dxa"/>
          </w:tcPr>
          <w:p w14:paraId="6D55A0AC" w14:textId="77777777" w:rsidR="009C1A8D" w:rsidRDefault="00000000">
            <w:pPr>
              <w:jc w:val="center"/>
            </w:pPr>
            <m:oMath>
              <m:r>
                <w:rPr>
                  <w:rFonts w:ascii="Cambria Math" w:hAnsi="Cambria Math"/>
                  <w:szCs w:val="21"/>
                </w:rPr>
                <m:t>B=11</m:t>
              </m:r>
            </m:oMath>
            <w:r>
              <w:rPr>
                <w:rFonts w:hint="eastAsia"/>
                <w:szCs w:val="21"/>
              </w:rPr>
              <w:t>的出现次数</w:t>
            </w:r>
          </w:p>
        </w:tc>
      </w:tr>
      <w:tr w:rsidR="009C1A8D" w14:paraId="51454924" w14:textId="77777777">
        <w:trPr>
          <w:jc w:val="center"/>
        </w:trPr>
        <w:tc>
          <w:tcPr>
            <w:tcW w:w="1417" w:type="dxa"/>
          </w:tcPr>
          <w:p w14:paraId="279FEF69" w14:textId="77777777" w:rsidR="009C1A8D" w:rsidRDefault="00000000">
            <w:pPr>
              <w:jc w:val="center"/>
            </w:pPr>
            <w:r>
              <w:rPr>
                <w:rFonts w:hint="eastAsia"/>
              </w:rPr>
              <w:t>1</w:t>
            </w:r>
            <w:r>
              <w:t>-2</w:t>
            </w:r>
          </w:p>
        </w:tc>
        <w:tc>
          <w:tcPr>
            <w:tcW w:w="1417" w:type="dxa"/>
          </w:tcPr>
          <w:p w14:paraId="3DB05008" w14:textId="77777777" w:rsidR="009C1A8D" w:rsidRDefault="00000000">
            <w:pPr>
              <w:jc w:val="center"/>
            </w:pPr>
            <w:r>
              <w:rPr>
                <w:rFonts w:hint="eastAsia"/>
              </w:rPr>
              <w:t>1</w:t>
            </w:r>
            <w:r>
              <w:t>0</w:t>
            </w:r>
          </w:p>
        </w:tc>
        <w:tc>
          <w:tcPr>
            <w:tcW w:w="2268" w:type="dxa"/>
          </w:tcPr>
          <w:p w14:paraId="2FFB2849" w14:textId="77777777" w:rsidR="009C1A8D" w:rsidRDefault="00000000">
            <w:pPr>
              <w:jc w:val="center"/>
            </w:pPr>
            <w:r>
              <w:rPr>
                <w:rFonts w:hint="eastAsia"/>
              </w:rPr>
              <w:t>0</w:t>
            </w:r>
          </w:p>
        </w:tc>
      </w:tr>
      <w:tr w:rsidR="009C1A8D" w14:paraId="4848156C" w14:textId="77777777">
        <w:trPr>
          <w:jc w:val="center"/>
        </w:trPr>
        <w:tc>
          <w:tcPr>
            <w:tcW w:w="1417" w:type="dxa"/>
          </w:tcPr>
          <w:p w14:paraId="6A13D500" w14:textId="77777777" w:rsidR="009C1A8D" w:rsidRDefault="00000000">
            <w:pPr>
              <w:jc w:val="center"/>
            </w:pPr>
            <w:r>
              <w:rPr>
                <w:rFonts w:hint="eastAsia"/>
              </w:rPr>
              <w:t>2</w:t>
            </w:r>
            <w:r>
              <w:t>-3</w:t>
            </w:r>
          </w:p>
        </w:tc>
        <w:tc>
          <w:tcPr>
            <w:tcW w:w="1417" w:type="dxa"/>
          </w:tcPr>
          <w:p w14:paraId="15DF428F" w14:textId="77777777" w:rsidR="009C1A8D" w:rsidRDefault="00000000">
            <w:pPr>
              <w:jc w:val="center"/>
            </w:pPr>
            <w:r>
              <w:rPr>
                <w:rFonts w:hint="eastAsia"/>
              </w:rPr>
              <w:t>0</w:t>
            </w:r>
            <w:r>
              <w:t>1</w:t>
            </w:r>
          </w:p>
        </w:tc>
        <w:tc>
          <w:tcPr>
            <w:tcW w:w="2268" w:type="dxa"/>
          </w:tcPr>
          <w:p w14:paraId="31092E75" w14:textId="77777777" w:rsidR="009C1A8D" w:rsidRDefault="00000000">
            <w:pPr>
              <w:jc w:val="center"/>
            </w:pPr>
            <w:r>
              <w:rPr>
                <w:rFonts w:hint="eastAsia"/>
              </w:rPr>
              <w:t>0</w:t>
            </w:r>
          </w:p>
        </w:tc>
      </w:tr>
      <w:tr w:rsidR="009C1A8D" w14:paraId="197AC727" w14:textId="77777777">
        <w:trPr>
          <w:jc w:val="center"/>
        </w:trPr>
        <w:tc>
          <w:tcPr>
            <w:tcW w:w="1417" w:type="dxa"/>
          </w:tcPr>
          <w:p w14:paraId="106A9EB0" w14:textId="77777777" w:rsidR="009C1A8D" w:rsidRDefault="00000000">
            <w:pPr>
              <w:jc w:val="center"/>
            </w:pPr>
            <w:r>
              <w:rPr>
                <w:rFonts w:hint="eastAsia"/>
              </w:rPr>
              <w:t>3</w:t>
            </w:r>
            <w:r>
              <w:t>-4</w:t>
            </w:r>
          </w:p>
        </w:tc>
        <w:tc>
          <w:tcPr>
            <w:tcW w:w="1417" w:type="dxa"/>
          </w:tcPr>
          <w:p w14:paraId="6556803B" w14:textId="77777777" w:rsidR="009C1A8D" w:rsidRDefault="00000000">
            <w:pPr>
              <w:jc w:val="center"/>
            </w:pPr>
            <w:r>
              <w:rPr>
                <w:rFonts w:hint="eastAsia"/>
              </w:rPr>
              <w:t>1</w:t>
            </w:r>
            <w:r>
              <w:t>1</w:t>
            </w:r>
          </w:p>
        </w:tc>
        <w:tc>
          <w:tcPr>
            <w:tcW w:w="2268" w:type="dxa"/>
          </w:tcPr>
          <w:p w14:paraId="42823D69" w14:textId="77777777" w:rsidR="009C1A8D" w:rsidRDefault="00000000">
            <w:pPr>
              <w:jc w:val="center"/>
            </w:pPr>
            <w:r>
              <w:rPr>
                <w:rFonts w:hint="eastAsia"/>
              </w:rPr>
              <w:t>增加到1</w:t>
            </w:r>
          </w:p>
        </w:tc>
      </w:tr>
      <w:tr w:rsidR="009C1A8D" w14:paraId="205D51A8" w14:textId="77777777">
        <w:trPr>
          <w:jc w:val="center"/>
        </w:trPr>
        <w:tc>
          <w:tcPr>
            <w:tcW w:w="1417" w:type="dxa"/>
          </w:tcPr>
          <w:p w14:paraId="1636ED20" w14:textId="77777777" w:rsidR="009C1A8D" w:rsidRDefault="00000000">
            <w:pPr>
              <w:jc w:val="center"/>
            </w:pPr>
            <w:r>
              <w:rPr>
                <w:rFonts w:hint="eastAsia"/>
              </w:rPr>
              <w:t>4</w:t>
            </w:r>
            <w:r>
              <w:t>-5</w:t>
            </w:r>
          </w:p>
        </w:tc>
        <w:tc>
          <w:tcPr>
            <w:tcW w:w="1417" w:type="dxa"/>
          </w:tcPr>
          <w:p w14:paraId="5433A2D1" w14:textId="77777777" w:rsidR="009C1A8D" w:rsidRDefault="00000000">
            <w:pPr>
              <w:jc w:val="center"/>
            </w:pPr>
            <w:r>
              <w:rPr>
                <w:rFonts w:hint="eastAsia"/>
              </w:rPr>
              <w:t>1</w:t>
            </w:r>
            <w:r>
              <w:t>1</w:t>
            </w:r>
          </w:p>
        </w:tc>
        <w:tc>
          <w:tcPr>
            <w:tcW w:w="2268" w:type="dxa"/>
          </w:tcPr>
          <w:p w14:paraId="5BF9FC9F" w14:textId="77777777" w:rsidR="009C1A8D" w:rsidRDefault="00000000">
            <w:pPr>
              <w:jc w:val="center"/>
            </w:pPr>
            <w:r>
              <w:rPr>
                <w:rFonts w:hint="eastAsia"/>
              </w:rPr>
              <w:t>增加到2</w:t>
            </w:r>
          </w:p>
        </w:tc>
      </w:tr>
      <w:tr w:rsidR="009C1A8D" w14:paraId="4E8B58DF" w14:textId="77777777">
        <w:trPr>
          <w:jc w:val="center"/>
        </w:trPr>
        <w:tc>
          <w:tcPr>
            <w:tcW w:w="1417" w:type="dxa"/>
          </w:tcPr>
          <w:p w14:paraId="3712511B" w14:textId="77777777" w:rsidR="009C1A8D" w:rsidRDefault="00000000">
            <w:pPr>
              <w:jc w:val="center"/>
            </w:pPr>
            <w:r>
              <w:rPr>
                <w:rFonts w:hint="eastAsia"/>
              </w:rPr>
              <w:t>5</w:t>
            </w:r>
            <w:r>
              <w:t>-6</w:t>
            </w:r>
          </w:p>
        </w:tc>
        <w:tc>
          <w:tcPr>
            <w:tcW w:w="1417" w:type="dxa"/>
          </w:tcPr>
          <w:p w14:paraId="54BE3FB1" w14:textId="77777777" w:rsidR="009C1A8D" w:rsidRDefault="00000000">
            <w:pPr>
              <w:jc w:val="center"/>
            </w:pPr>
            <w:r>
              <w:rPr>
                <w:rFonts w:hint="eastAsia"/>
              </w:rPr>
              <w:t>1</w:t>
            </w:r>
            <w:r>
              <w:t>0</w:t>
            </w:r>
          </w:p>
        </w:tc>
        <w:tc>
          <w:tcPr>
            <w:tcW w:w="2268" w:type="dxa"/>
          </w:tcPr>
          <w:p w14:paraId="219E3CB3" w14:textId="77777777" w:rsidR="009C1A8D" w:rsidRDefault="00000000">
            <w:pPr>
              <w:jc w:val="center"/>
            </w:pPr>
            <w:r>
              <w:rPr>
                <w:rFonts w:hint="eastAsia"/>
              </w:rPr>
              <w:t>2</w:t>
            </w:r>
          </w:p>
        </w:tc>
      </w:tr>
      <w:tr w:rsidR="009C1A8D" w14:paraId="2A4C1361" w14:textId="77777777">
        <w:trPr>
          <w:jc w:val="center"/>
        </w:trPr>
        <w:tc>
          <w:tcPr>
            <w:tcW w:w="1417" w:type="dxa"/>
          </w:tcPr>
          <w:p w14:paraId="52DD458B" w14:textId="77777777" w:rsidR="009C1A8D" w:rsidRDefault="00000000">
            <w:pPr>
              <w:jc w:val="center"/>
            </w:pPr>
            <w:r>
              <w:rPr>
                <w:rFonts w:hint="eastAsia"/>
              </w:rPr>
              <w:t>6</w:t>
            </w:r>
            <w:r>
              <w:t>-7</w:t>
            </w:r>
          </w:p>
        </w:tc>
        <w:tc>
          <w:tcPr>
            <w:tcW w:w="1417" w:type="dxa"/>
          </w:tcPr>
          <w:p w14:paraId="0DC1B9DE" w14:textId="77777777" w:rsidR="009C1A8D" w:rsidRDefault="00000000">
            <w:pPr>
              <w:jc w:val="center"/>
            </w:pPr>
            <w:r>
              <w:rPr>
                <w:rFonts w:hint="eastAsia"/>
              </w:rPr>
              <w:t>0</w:t>
            </w:r>
            <w:r>
              <w:t>1</w:t>
            </w:r>
          </w:p>
        </w:tc>
        <w:tc>
          <w:tcPr>
            <w:tcW w:w="2268" w:type="dxa"/>
          </w:tcPr>
          <w:p w14:paraId="5C04415A" w14:textId="77777777" w:rsidR="009C1A8D" w:rsidRDefault="00000000">
            <w:pPr>
              <w:jc w:val="center"/>
            </w:pPr>
            <w:r>
              <w:rPr>
                <w:rFonts w:hint="eastAsia"/>
              </w:rPr>
              <w:t>2</w:t>
            </w:r>
          </w:p>
        </w:tc>
      </w:tr>
      <w:tr w:rsidR="009C1A8D" w14:paraId="45F7CC5E" w14:textId="77777777">
        <w:trPr>
          <w:jc w:val="center"/>
        </w:trPr>
        <w:tc>
          <w:tcPr>
            <w:tcW w:w="1417" w:type="dxa"/>
          </w:tcPr>
          <w:p w14:paraId="4390497A" w14:textId="77777777" w:rsidR="009C1A8D" w:rsidRDefault="00000000">
            <w:pPr>
              <w:jc w:val="center"/>
            </w:pPr>
            <w:r>
              <w:rPr>
                <w:rFonts w:hint="eastAsia"/>
              </w:rPr>
              <w:t>7</w:t>
            </w:r>
            <w:r>
              <w:t>-8</w:t>
            </w:r>
          </w:p>
        </w:tc>
        <w:tc>
          <w:tcPr>
            <w:tcW w:w="1417" w:type="dxa"/>
          </w:tcPr>
          <w:p w14:paraId="115FB3FA" w14:textId="77777777" w:rsidR="009C1A8D" w:rsidRDefault="00000000">
            <w:pPr>
              <w:jc w:val="center"/>
            </w:pPr>
            <w:r>
              <w:rPr>
                <w:rFonts w:hint="eastAsia"/>
              </w:rPr>
              <w:t>1</w:t>
            </w:r>
            <w:r>
              <w:t>1</w:t>
            </w:r>
          </w:p>
        </w:tc>
        <w:tc>
          <w:tcPr>
            <w:tcW w:w="2268" w:type="dxa"/>
          </w:tcPr>
          <w:p w14:paraId="1F882B74" w14:textId="77777777" w:rsidR="009C1A8D" w:rsidRDefault="00000000">
            <w:pPr>
              <w:jc w:val="center"/>
            </w:pPr>
            <w:r>
              <w:rPr>
                <w:rFonts w:hint="eastAsia"/>
              </w:rPr>
              <w:t>增加到</w:t>
            </w:r>
            <w:r>
              <w:t>3</w:t>
            </w:r>
          </w:p>
        </w:tc>
      </w:tr>
      <w:tr w:rsidR="009C1A8D" w14:paraId="512505A9" w14:textId="77777777">
        <w:trPr>
          <w:jc w:val="center"/>
        </w:trPr>
        <w:tc>
          <w:tcPr>
            <w:tcW w:w="1417" w:type="dxa"/>
          </w:tcPr>
          <w:p w14:paraId="4E681A13" w14:textId="77777777" w:rsidR="009C1A8D" w:rsidRDefault="00000000">
            <w:pPr>
              <w:jc w:val="center"/>
            </w:pPr>
            <w:r>
              <w:rPr>
                <w:rFonts w:hint="eastAsia"/>
              </w:rPr>
              <w:t>8</w:t>
            </w:r>
            <w:r>
              <w:t>-9</w:t>
            </w:r>
          </w:p>
        </w:tc>
        <w:tc>
          <w:tcPr>
            <w:tcW w:w="1417" w:type="dxa"/>
          </w:tcPr>
          <w:p w14:paraId="0ABD2246" w14:textId="77777777" w:rsidR="009C1A8D" w:rsidRDefault="00000000">
            <w:pPr>
              <w:jc w:val="center"/>
            </w:pPr>
            <w:r>
              <w:rPr>
                <w:rFonts w:hint="eastAsia"/>
              </w:rPr>
              <w:t>1</w:t>
            </w:r>
            <w:r>
              <w:t>1</w:t>
            </w:r>
          </w:p>
        </w:tc>
        <w:tc>
          <w:tcPr>
            <w:tcW w:w="2268" w:type="dxa"/>
          </w:tcPr>
          <w:p w14:paraId="14D882F7" w14:textId="77777777" w:rsidR="009C1A8D" w:rsidRDefault="00000000">
            <w:pPr>
              <w:jc w:val="center"/>
            </w:pPr>
            <w:r>
              <w:rPr>
                <w:rFonts w:hint="eastAsia"/>
              </w:rPr>
              <w:t>增加到</w:t>
            </w:r>
            <w:r>
              <w:t>4</w:t>
            </w:r>
          </w:p>
        </w:tc>
      </w:tr>
      <w:tr w:rsidR="009C1A8D" w14:paraId="072F39B5" w14:textId="77777777">
        <w:trPr>
          <w:jc w:val="center"/>
        </w:trPr>
        <w:tc>
          <w:tcPr>
            <w:tcW w:w="1417" w:type="dxa"/>
          </w:tcPr>
          <w:p w14:paraId="14570C9F" w14:textId="77777777" w:rsidR="009C1A8D" w:rsidRDefault="00000000">
            <w:pPr>
              <w:jc w:val="center"/>
            </w:pPr>
            <w:r>
              <w:rPr>
                <w:rFonts w:hint="eastAsia"/>
              </w:rPr>
              <w:t>9</w:t>
            </w:r>
            <w:r>
              <w:t>-10</w:t>
            </w:r>
          </w:p>
        </w:tc>
        <w:tc>
          <w:tcPr>
            <w:tcW w:w="1417" w:type="dxa"/>
          </w:tcPr>
          <w:p w14:paraId="6A8BFCA3" w14:textId="77777777" w:rsidR="009C1A8D" w:rsidRDefault="00000000">
            <w:pPr>
              <w:jc w:val="center"/>
            </w:pPr>
            <w:r>
              <w:rPr>
                <w:rFonts w:hint="eastAsia"/>
              </w:rPr>
              <w:t>1</w:t>
            </w:r>
            <w:r>
              <w:t>1</w:t>
            </w:r>
          </w:p>
        </w:tc>
        <w:tc>
          <w:tcPr>
            <w:tcW w:w="2268" w:type="dxa"/>
          </w:tcPr>
          <w:p w14:paraId="1767E0FE" w14:textId="77777777" w:rsidR="009C1A8D" w:rsidRDefault="00000000">
            <w:pPr>
              <w:jc w:val="center"/>
            </w:pPr>
            <w:r>
              <w:rPr>
                <w:rFonts w:hint="eastAsia"/>
              </w:rPr>
              <w:t>增加到</w:t>
            </w:r>
            <w:r>
              <w:t>5</w:t>
            </w:r>
          </w:p>
        </w:tc>
      </w:tr>
      <w:bookmarkEnd w:id="147"/>
    </w:tbl>
    <w:p w14:paraId="39C58888" w14:textId="77777777" w:rsidR="009C1A8D" w:rsidRDefault="009C1A8D"/>
    <w:p w14:paraId="6A139096" w14:textId="77777777" w:rsidR="009C1A8D" w:rsidRDefault="00000000">
      <w:pPr>
        <w:ind w:firstLine="480"/>
      </w:pPr>
      <w:r>
        <w:rPr>
          <w:rFonts w:hint="eastAsia"/>
        </w:rPr>
        <w:t>对于块1,</w:t>
      </w:r>
      <w:r>
        <w:t>11</w:t>
      </w:r>
      <w:r>
        <w:rPr>
          <w:rFonts w:hint="eastAsia"/>
        </w:rPr>
        <w:t>出现了5次，</w:t>
      </w:r>
      <m:oMath>
        <m:sSub>
          <m:sSubPr>
            <m:ctrlPr>
              <w:rPr>
                <w:rFonts w:ascii="Cambria Math" w:hAnsi="Cambria Math"/>
                <w:i/>
              </w:rPr>
            </m:ctrlPr>
          </m:sSubPr>
          <m:e>
            <m:r>
              <w:rPr>
                <w:rFonts w:ascii="Cambria Math" w:hAnsi="Cambria Math" w:hint="eastAsia"/>
              </w:rPr>
              <m:t>v</m:t>
            </m:r>
          </m:e>
          <m:sub>
            <m:r>
              <w:rPr>
                <w:rFonts w:ascii="Cambria Math" w:hAnsi="Cambria Math"/>
              </w:rPr>
              <m:t>5</m:t>
            </m:r>
          </m:sub>
        </m:sSub>
      </m:oMath>
      <w:r>
        <w:rPr>
          <w:rFonts w:hint="eastAsia"/>
        </w:rPr>
        <w:t>递增，所以</w:t>
      </w:r>
      <w:r>
        <w:rPr>
          <w:position w:val="-12"/>
        </w:rPr>
        <w:object w:dxaOrig="3743" w:dyaOrig="360" w14:anchorId="1B48902F">
          <v:shape id="_x0000_i1091" type="#_x0000_t75" style="width:187.5pt;height:18pt" o:ole="">
            <v:imagedata r:id="rId150" o:title=""/>
          </v:shape>
          <o:OLEObject Type="Embed" ProgID="Equation.DSMT4" ShapeID="_x0000_i1091" DrawAspect="Content" ObjectID="_1762943671" r:id="rId151"/>
        </w:object>
      </w:r>
      <w:r>
        <w:rPr>
          <w:rFonts w:hint="eastAsia"/>
        </w:rPr>
        <w:t>。</w:t>
      </w:r>
    </w:p>
    <w:p w14:paraId="0B9EB9C4" w14:textId="77777777" w:rsidR="009C1A8D" w:rsidRDefault="00000000">
      <w:pPr>
        <w:ind w:firstLine="480"/>
      </w:pPr>
      <w:r>
        <w:rPr>
          <w:rFonts w:hint="eastAsia"/>
        </w:rPr>
        <w:t>在块2中，有2个</w:t>
      </w:r>
      <m:oMath>
        <m:r>
          <w:rPr>
            <w:rFonts w:ascii="Cambria Math" w:hAnsi="Cambria Math"/>
            <w:szCs w:val="21"/>
          </w:rPr>
          <m:t>B</m:t>
        </m:r>
      </m:oMath>
      <w:r>
        <w:rPr>
          <w:rFonts w:hint="eastAsia"/>
        </w:rPr>
        <w:t>；在块3中，有3个</w:t>
      </w:r>
      <m:oMath>
        <m:r>
          <w:rPr>
            <w:rFonts w:ascii="Cambria Math" w:hAnsi="Cambria Math"/>
            <w:szCs w:val="21"/>
          </w:rPr>
          <m:t>B</m:t>
        </m:r>
      </m:oMath>
      <w:r>
        <w:rPr>
          <w:rFonts w:hint="eastAsia"/>
        </w:rPr>
        <w:t>；在块4中，有4个</w:t>
      </w:r>
      <m:oMath>
        <m:r>
          <w:rPr>
            <w:rFonts w:ascii="Cambria Math" w:hAnsi="Cambria Math"/>
            <w:szCs w:val="21"/>
          </w:rPr>
          <m:t>B</m:t>
        </m:r>
      </m:oMath>
      <w:r>
        <w:rPr>
          <w:rFonts w:hint="eastAsia"/>
        </w:rPr>
        <w:t>，在块5中，有1个</w:t>
      </w:r>
      <m:oMath>
        <m:r>
          <w:rPr>
            <w:rFonts w:ascii="Cambria Math" w:hAnsi="Cambria Math"/>
            <w:szCs w:val="21"/>
          </w:rPr>
          <m:t>B</m:t>
        </m:r>
      </m:oMath>
      <w:r>
        <w:rPr>
          <w:rFonts w:hint="eastAsia"/>
        </w:rPr>
        <w:t>，所以在所有</w:t>
      </w:r>
      <w:proofErr w:type="gramStart"/>
      <w:r>
        <w:rPr>
          <w:rFonts w:hint="eastAsia"/>
        </w:rPr>
        <w:t>块检查</w:t>
      </w:r>
      <w:proofErr w:type="gramEnd"/>
      <w:r>
        <w:rPr>
          <w:rFonts w:hint="eastAsia"/>
        </w:rPr>
        <w:t>完后</w:t>
      </w:r>
      <w:r>
        <w:rPr>
          <w:position w:val="-12"/>
        </w:rPr>
        <w:object w:dxaOrig="3566" w:dyaOrig="360" w14:anchorId="49D01046">
          <v:shape id="_x0000_i1092" type="#_x0000_t75" style="width:178.5pt;height:18pt" o:ole="">
            <v:imagedata r:id="rId152" o:title=""/>
          </v:shape>
          <o:OLEObject Type="Embed" ProgID="Equation.DSMT4" ShapeID="_x0000_i1092" DrawAspect="Content" ObjectID="_1762943672" r:id="rId153"/>
        </w:object>
      </w:r>
      <w:r>
        <w:rPr>
          <w:rFonts w:hint="eastAsia"/>
        </w:rPr>
        <w:t>。</w:t>
      </w:r>
    </w:p>
    <w:p w14:paraId="63493D90" w14:textId="77777777" w:rsidR="009C1A8D" w:rsidRDefault="00000000">
      <w:pPr>
        <w:ind w:firstLine="480"/>
      </w:pPr>
      <w:r>
        <w:rPr>
          <w:rFonts w:hint="eastAsia"/>
        </w:rPr>
        <w:t>（3）计算</w:t>
      </w:r>
      <m:oMath>
        <m:r>
          <w:rPr>
            <w:rFonts w:ascii="Cambria Math" w:hAnsi="Cambria Math"/>
          </w:rPr>
          <m:t>λ</m:t>
        </m:r>
      </m:oMath>
      <w:r>
        <w:rPr>
          <w:rFonts w:hint="eastAsia"/>
        </w:rPr>
        <w:t>和</w:t>
      </w:r>
      <m:oMath>
        <m:r>
          <w:rPr>
            <w:rFonts w:ascii="Cambria Math" w:hAnsi="Cambria Math"/>
          </w:rPr>
          <m:t>η</m:t>
        </m:r>
      </m:oMath>
      <w:r>
        <w:rPr>
          <w:rFonts w:hint="eastAsia"/>
        </w:rPr>
        <w:t>来用于计算</w:t>
      </w:r>
      <m:oMath>
        <m:sSub>
          <m:sSubPr>
            <m:ctrlPr>
              <w:rPr>
                <w:rFonts w:ascii="Cambria Math" w:hAnsi="Cambria Math"/>
                <w:i/>
              </w:rPr>
            </m:ctrlPr>
          </m:sSubPr>
          <m:e>
            <m:r>
              <w:rPr>
                <w:rFonts w:ascii="Cambria Math" w:hAnsi="Cambria Math" w:hint="eastAsia"/>
              </w:rPr>
              <m:t>v</m:t>
            </m:r>
          </m:e>
          <m:sub>
            <m:r>
              <w:rPr>
                <w:rFonts w:ascii="Cambria Math" w:hAnsi="Cambria Math"/>
              </w:rPr>
              <m:t>0</m:t>
            </m:r>
          </m:sub>
        </m:sSub>
      </m:oMath>
      <w:r>
        <w:rPr>
          <w:rFonts w:hint="eastAsia"/>
        </w:rPr>
        <w:t>类对应的理论概率</w:t>
      </w:r>
      <m:oMath>
        <m:sSub>
          <m:sSubPr>
            <m:ctrlPr>
              <w:rPr>
                <w:rFonts w:ascii="Cambria Math" w:hAnsi="Cambria Math"/>
                <w:i/>
              </w:rPr>
            </m:ctrlPr>
          </m:sSubPr>
          <m:e>
            <m:r>
              <w:rPr>
                <w:rFonts w:ascii="Cambria Math" w:hAnsi="Cambria Math"/>
              </w:rPr>
              <m:t>π</m:t>
            </m:r>
          </m:e>
          <m:sub>
            <m:r>
              <w:rPr>
                <w:rFonts w:ascii="Cambria Math" w:hAnsi="Cambria Math" w:hint="eastAsia"/>
              </w:rPr>
              <m:t>i</m:t>
            </m:r>
          </m:sub>
        </m:sSub>
      </m:oMath>
      <w:r>
        <w:rPr>
          <w:rFonts w:hint="eastAsia"/>
        </w:rPr>
        <w:t>的值</w:t>
      </w:r>
      <m:oMath>
        <m:r>
          <w:rPr>
            <w:rFonts w:ascii="Cambria Math" w:hAnsi="Cambria Math"/>
          </w:rPr>
          <m:t>λ</m:t>
        </m:r>
        <m:r>
          <w:rPr>
            <w:rFonts w:ascii="Cambria Math" w:hAnsi="Cambria Math" w:hint="eastAsia"/>
          </w:rPr>
          <m:t>=</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hint="eastAsia"/>
          </w:rPr>
          <m:t>m</m:t>
        </m:r>
        <m:r>
          <m:rPr>
            <m:sty m:val="p"/>
          </m:rPr>
          <w:rPr>
            <w:rFonts w:ascii="Cambria Math" w:hAnsi="Cambria Math"/>
          </w:rPr>
          <m:t>+1)/</m:t>
        </m:r>
        <m:sSup>
          <m:sSupPr>
            <m:ctrlPr>
              <w:rPr>
                <w:rFonts w:ascii="Cambria Math" w:hAnsi="Cambria Math"/>
                <w:iCs/>
              </w:rPr>
            </m:ctrlPr>
          </m:sSupPr>
          <m:e>
            <m:r>
              <w:rPr>
                <w:rFonts w:ascii="Cambria Math" w:hAnsi="Cambria Math"/>
              </w:rPr>
              <m:t>2</m:t>
            </m:r>
          </m:e>
          <m:sup>
            <m:r>
              <w:rPr>
                <w:rFonts w:ascii="Cambria Math" w:hAnsi="Cambria Math" w:hint="eastAsia"/>
              </w:rPr>
              <m:t>m</m:t>
            </m:r>
          </m:sup>
        </m:sSup>
      </m:oMath>
      <w:r>
        <w:rPr>
          <w:rFonts w:hint="eastAsia"/>
          <w:iCs/>
        </w:rPr>
        <w:t>,</w:t>
      </w:r>
      <w:r>
        <w:rPr>
          <w:rFonts w:ascii="Cambria Math" w:hAnsi="Cambria Math"/>
          <w:i/>
        </w:rPr>
        <w:t xml:space="preserve"> </w:t>
      </w:r>
      <m:oMath>
        <m:r>
          <w:rPr>
            <w:rFonts w:ascii="Cambria Math" w:hAnsi="Cambria Math"/>
          </w:rPr>
          <m:t>η=λ/2</m:t>
        </m:r>
      </m:oMath>
      <w:r>
        <w:rPr>
          <w:rFonts w:hint="eastAsia"/>
        </w:rPr>
        <w:t>。</w:t>
      </w:r>
    </w:p>
    <w:p w14:paraId="0BCBA158" w14:textId="77777777" w:rsidR="009C1A8D" w:rsidRDefault="00000000">
      <w:pPr>
        <w:ind w:firstLine="480"/>
      </w:pPr>
      <w:r>
        <w:rPr>
          <w:rFonts w:hint="eastAsia"/>
        </w:rPr>
        <w:t>对于本节示例，</w:t>
      </w:r>
      <w:r>
        <w:rPr>
          <w:position w:val="-10"/>
        </w:rPr>
        <w:object w:dxaOrig="2494" w:dyaOrig="360" w14:anchorId="4E0D25EB">
          <v:shape id="_x0000_i1093" type="#_x0000_t75" style="width:124.5pt;height:18pt" o:ole="">
            <v:imagedata r:id="rId154" o:title=""/>
          </v:shape>
          <o:OLEObject Type="Embed" ProgID="Equation.DSMT4" ShapeID="_x0000_i1093" DrawAspect="Content" ObjectID="_1762943673" r:id="rId155"/>
        </w:object>
      </w:r>
      <w:r>
        <w:rPr>
          <w:rFonts w:hint="eastAsia"/>
        </w:rPr>
        <w:t>，</w:t>
      </w:r>
      <w:r>
        <w:rPr>
          <w:position w:val="-10"/>
        </w:rPr>
        <w:object w:dxaOrig="1620" w:dyaOrig="323" w14:anchorId="69749610">
          <v:shape id="_x0000_i1094" type="#_x0000_t75" style="width:81pt;height:16.15pt" o:ole="">
            <v:imagedata r:id="rId156" o:title=""/>
          </v:shape>
          <o:OLEObject Type="Embed" ProgID="Equation.DSMT4" ShapeID="_x0000_i1094" DrawAspect="Content" ObjectID="_1762943674" r:id="rId157"/>
        </w:object>
      </w:r>
      <w:r>
        <w:rPr>
          <w:rFonts w:hint="eastAsia"/>
        </w:rPr>
        <w:t>。</w:t>
      </w:r>
    </w:p>
    <w:p w14:paraId="1DF97341" w14:textId="77777777" w:rsidR="009C1A8D" w:rsidRDefault="00000000">
      <w:pPr>
        <w:ind w:firstLine="480"/>
      </w:pPr>
      <w:r>
        <w:rPr>
          <w:rFonts w:hint="eastAsia"/>
        </w:rPr>
        <w:t>（4）计算</w:t>
      </w:r>
      <w:r>
        <w:rPr>
          <w:position w:val="-30"/>
        </w:rPr>
        <w:object w:dxaOrig="2486" w:dyaOrig="780" w14:anchorId="38ADE105">
          <v:shape id="_x0000_i1095" type="#_x0000_t75" style="width:124.5pt;height:39pt" o:ole="">
            <v:imagedata r:id="rId158" o:title=""/>
          </v:shape>
          <o:OLEObject Type="Embed" ProgID="Equation.DSMT4" ShapeID="_x0000_i1095" DrawAspect="Content" ObjectID="_1762943675" r:id="rId159"/>
        </w:object>
      </w:r>
      <w:r>
        <w:rPr>
          <w:rFonts w:hint="eastAsia"/>
        </w:rPr>
        <w:t>，其中</w:t>
      </w:r>
    </w:p>
    <w:p w14:paraId="05C746A1" w14:textId="77777777" w:rsidR="009C1A8D" w:rsidRDefault="00000000">
      <w:pPr>
        <w:ind w:firstLine="480"/>
      </w:pPr>
      <w:r>
        <w:rPr>
          <w:position w:val="-30"/>
        </w:rPr>
        <w:object w:dxaOrig="4777" w:dyaOrig="720" w14:anchorId="019E444D">
          <v:shape id="_x0000_i1096" type="#_x0000_t75" style="width:238.9pt;height:36.4pt" o:ole="">
            <v:imagedata r:id="rId160" o:title=""/>
          </v:shape>
          <o:OLEObject Type="Embed" ProgID="Equation.DSMT4" ShapeID="_x0000_i1096" DrawAspect="Content" ObjectID="_1762943676" r:id="rId161"/>
        </w:object>
      </w:r>
    </w:p>
    <w:p w14:paraId="48ED42F0" w14:textId="77777777" w:rsidR="009C1A8D" w:rsidRDefault="00000000">
      <w:pPr>
        <w:ind w:firstLine="480"/>
      </w:pPr>
      <w:r>
        <w:rPr>
          <w:position w:val="-178"/>
        </w:rPr>
        <w:object w:dxaOrig="3997" w:dyaOrig="3240" w14:anchorId="2FAEFC64">
          <v:shape id="_x0000_i1097" type="#_x0000_t75" style="width:199.5pt;height:162pt" o:ole="">
            <v:imagedata r:id="rId162" o:title=""/>
          </v:shape>
          <o:OLEObject Type="Embed" ProgID="Equation.DSMT4" ShapeID="_x0000_i1097" DrawAspect="Content" ObjectID="_1762943677" r:id="rId163"/>
        </w:object>
      </w:r>
    </w:p>
    <w:p w14:paraId="512DD0B8" w14:textId="77777777" w:rsidR="009C1A8D" w:rsidRDefault="00000000">
      <w:pPr>
        <w:ind w:firstLine="480"/>
      </w:pPr>
      <w:r>
        <w:rPr>
          <w:rFonts w:hint="eastAsia"/>
        </w:rPr>
        <w:t>对于本节示例，</w:t>
      </w:r>
    </w:p>
    <w:p w14:paraId="65AD1362" w14:textId="77777777" w:rsidR="009C1A8D" w:rsidRDefault="00000000">
      <w:pPr>
        <w:ind w:firstLine="480"/>
      </w:pPr>
      <w:r>
        <w:rPr>
          <w:position w:val="-60"/>
        </w:rPr>
        <w:object w:dxaOrig="6934" w:dyaOrig="1320" w14:anchorId="67154791">
          <v:shape id="_x0000_i1098" type="#_x0000_t75" style="width:346.9pt;height:66pt" o:ole="">
            <v:imagedata r:id="rId164" o:title=""/>
          </v:shape>
          <o:OLEObject Type="Embed" ProgID="Equation.DSMT4" ShapeID="_x0000_i1098" DrawAspect="Content" ObjectID="_1762943678" r:id="rId165"/>
        </w:object>
      </w:r>
    </w:p>
    <w:p w14:paraId="3BCD9010" w14:textId="77777777" w:rsidR="009C1A8D" w:rsidRDefault="00000000">
      <w:pPr>
        <w:ind w:firstLine="480"/>
      </w:pPr>
      <w:r>
        <w:rPr>
          <w:rFonts w:hint="eastAsia"/>
        </w:rPr>
        <w:t>（5）计算</w:t>
      </w:r>
      <m:oMath>
        <m:r>
          <w:rPr>
            <w:rFonts w:ascii="Cambria Math" w:hAnsi="Cambria Math" w:hint="eastAsia"/>
          </w:rPr>
          <m:t>p</m:t>
        </m:r>
      </m:oMath>
      <w:r>
        <w:rPr>
          <w:rFonts w:hint="eastAsia"/>
          <w:szCs w:val="21"/>
        </w:rPr>
        <w:t>值</w:t>
      </w:r>
      <w:r>
        <w:rPr>
          <w:position w:val="-28"/>
        </w:rPr>
        <w:object w:dxaOrig="3383" w:dyaOrig="683" w14:anchorId="366776B5">
          <v:shape id="_x0000_i1099" type="#_x0000_t75" style="width:169.15pt;height:34.15pt" o:ole="">
            <v:imagedata r:id="rId166" o:title=""/>
          </v:shape>
          <o:OLEObject Type="Embed" ProgID="Equation.DSMT4" ShapeID="_x0000_i1099" DrawAspect="Content" ObjectID="_1762943679" r:id="rId167"/>
        </w:object>
      </w:r>
    </w:p>
    <w:p w14:paraId="581C7A25" w14:textId="77777777" w:rsidR="009C1A8D" w:rsidRDefault="00000000">
      <w:pPr>
        <w:ind w:firstLine="480"/>
      </w:pPr>
      <w:r>
        <w:rPr>
          <w:rFonts w:hint="eastAsia"/>
        </w:rPr>
        <w:lastRenderedPageBreak/>
        <w:t>对于本节示例，</w:t>
      </w:r>
      <m:oMath>
        <m:r>
          <w:rPr>
            <w:rFonts w:ascii="Cambria Math" w:hAnsi="Cambria Math" w:hint="eastAsia"/>
          </w:rPr>
          <m:t>p</m:t>
        </m:r>
      </m:oMath>
      <w:r>
        <w:rPr>
          <w:rFonts w:hint="eastAsia"/>
          <w:szCs w:val="21"/>
        </w:rPr>
        <w:t>值=</w:t>
      </w:r>
      <w:r>
        <w:rPr>
          <w:position w:val="-28"/>
        </w:rPr>
        <w:object w:dxaOrig="3383" w:dyaOrig="683" w14:anchorId="3A41C4A3">
          <v:shape id="_x0000_i1100" type="#_x0000_t75" style="width:169.15pt;height:34.15pt" o:ole="">
            <v:imagedata r:id="rId168" o:title=""/>
          </v:shape>
          <o:OLEObject Type="Embed" ProgID="Equation.DSMT4" ShapeID="_x0000_i1100" DrawAspect="Content" ObjectID="_1762943680" r:id="rId169"/>
        </w:object>
      </w:r>
      <w:r>
        <w:rPr>
          <w:rFonts w:hint="eastAsia"/>
        </w:rPr>
        <w:t>。</w:t>
      </w:r>
    </w:p>
    <w:p w14:paraId="5786D075" w14:textId="77777777" w:rsidR="009C1A8D" w:rsidRDefault="00000000">
      <w:pPr>
        <w:ind w:firstLine="480"/>
      </w:pPr>
      <w:r>
        <w:t>D</w:t>
      </w:r>
      <w:r>
        <w:rPr>
          <w:rFonts w:hint="eastAsia"/>
        </w:rPr>
        <w:t>.</w:t>
      </w:r>
      <w:r>
        <w:t xml:space="preserve">7.4 </w:t>
      </w:r>
      <w:r>
        <w:rPr>
          <w:rFonts w:hint="eastAsia"/>
        </w:rPr>
        <w:t>决策规则</w:t>
      </w:r>
    </w:p>
    <w:p w14:paraId="69F7EB5F"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670D97AA" w14:textId="77777777" w:rsidR="009C1A8D" w:rsidRDefault="00000000">
      <w:pPr>
        <w:ind w:firstLine="480"/>
      </w:pPr>
      <w:r>
        <w:t>D</w:t>
      </w:r>
      <w:r>
        <w:rPr>
          <w:rFonts w:hint="eastAsia"/>
        </w:rPr>
        <w:t>.</w:t>
      </w:r>
      <w:r>
        <w:t xml:space="preserve">7.5 </w:t>
      </w:r>
      <w:r>
        <w:rPr>
          <w:rFonts w:hint="eastAsia"/>
        </w:rPr>
        <w:t>结论和结果解释</w:t>
      </w:r>
    </w:p>
    <w:p w14:paraId="0F805424" w14:textId="77777777" w:rsidR="009C1A8D" w:rsidRDefault="00000000">
      <w:pPr>
        <w:ind w:firstLine="480"/>
      </w:pPr>
      <w:r>
        <w:rPr>
          <w:rFonts w:hint="eastAsia"/>
        </w:rPr>
        <w:t>对于本节示例，</w:t>
      </w:r>
      <m:oMath>
        <m:r>
          <w:rPr>
            <w:rFonts w:ascii="Cambria Math" w:hAnsi="Cambria Math" w:hint="eastAsia"/>
          </w:rPr>
          <m:t>p</m:t>
        </m:r>
      </m:oMath>
      <w:r>
        <w:rPr>
          <w:rFonts w:hint="eastAsia"/>
        </w:rPr>
        <w:t>值=</w:t>
      </w:r>
      <w:r>
        <w:t>0.274932</w:t>
      </w:r>
      <w:r>
        <w:rPr>
          <w:rFonts w:hint="eastAsia"/>
        </w:rPr>
        <w:t>＞0</w:t>
      </w:r>
      <w:r>
        <w:t>.01</w:t>
      </w:r>
      <w:r>
        <w:rPr>
          <w:rFonts w:hint="eastAsia"/>
        </w:rPr>
        <w:t>，则被测序列是随机的。</w:t>
      </w:r>
    </w:p>
    <w:p w14:paraId="49289476" w14:textId="77777777" w:rsidR="009C1A8D" w:rsidRDefault="00000000">
      <w:pPr>
        <w:ind w:firstLine="480"/>
      </w:pPr>
      <w:r>
        <w:t>D</w:t>
      </w:r>
      <w:r>
        <w:rPr>
          <w:rFonts w:hint="eastAsia"/>
        </w:rPr>
        <w:t>.</w:t>
      </w:r>
      <w:r>
        <w:t xml:space="preserve">7.6 </w:t>
      </w:r>
      <w:r>
        <w:rPr>
          <w:rFonts w:hint="eastAsia"/>
        </w:rPr>
        <w:t>数列长度建议</w:t>
      </w:r>
    </w:p>
    <w:p w14:paraId="34D4533A" w14:textId="77777777" w:rsidR="009C1A8D" w:rsidRDefault="00000000">
      <w:pPr>
        <w:ind w:firstLine="480"/>
      </w:pPr>
      <w:r>
        <w:rPr>
          <w:rFonts w:hint="eastAsia"/>
        </w:rPr>
        <w:t>目前，</w:t>
      </w:r>
      <w:r>
        <w:t>建议</w:t>
      </w:r>
      <m:oMath>
        <m:r>
          <w:rPr>
            <w:rFonts w:ascii="Cambria Math" w:hAnsi="Cambria Math" w:hint="eastAsia"/>
            <w:szCs w:val="21"/>
          </w:rPr>
          <m:t>m=</m:t>
        </m:r>
        <m:r>
          <w:rPr>
            <w:rFonts w:ascii="Cambria Math" w:hAnsi="Cambria Math"/>
            <w:szCs w:val="21"/>
          </w:rPr>
          <m:t>9</m:t>
        </m:r>
      </m:oMath>
      <w:r>
        <w:t>或</w:t>
      </w:r>
      <m:oMath>
        <m:r>
          <w:rPr>
            <w:rFonts w:ascii="Cambria Math" w:hAnsi="Cambria Math" w:hint="eastAsia"/>
            <w:szCs w:val="21"/>
          </w:rPr>
          <m:t>m=</m:t>
        </m:r>
        <m:r>
          <w:rPr>
            <w:rFonts w:ascii="Cambria Math" w:hAnsi="Cambria Math"/>
            <w:szCs w:val="21"/>
          </w:rPr>
          <m:t>10</m:t>
        </m:r>
      </m:oMath>
      <w:r>
        <w:t>。如果需要其他值，请按如下方式选择这些值：</w:t>
      </w:r>
    </w:p>
    <w:p w14:paraId="5089A22C" w14:textId="77777777" w:rsidR="009C1A8D" w:rsidRDefault="00000000">
      <w:pPr>
        <w:pStyle w:val="affffff8"/>
        <w:numPr>
          <w:ilvl w:val="0"/>
          <w:numId w:val="20"/>
        </w:numPr>
      </w:pPr>
      <m:oMath>
        <m:r>
          <w:rPr>
            <w:rFonts w:ascii="Cambria Math" w:hAnsi="Cambria Math" w:hint="eastAsia"/>
          </w:rPr>
          <m:t>n</m:t>
        </m:r>
        <m:r>
          <w:rPr>
            <w:rFonts w:ascii="Cambria Math" w:hAnsi="Cambria Math"/>
          </w:rPr>
          <m:t>≥MN</m:t>
        </m:r>
      </m:oMath>
      <w:r>
        <w:rPr>
          <w:rFonts w:hint="eastAsia"/>
        </w:rPr>
        <w:t>；</w:t>
      </w:r>
    </w:p>
    <w:p w14:paraId="4B1F6479" w14:textId="77777777" w:rsidR="009C1A8D" w:rsidRDefault="00000000">
      <w:pPr>
        <w:pStyle w:val="affffff8"/>
        <w:numPr>
          <w:ilvl w:val="0"/>
          <w:numId w:val="20"/>
        </w:numPr>
      </w:pPr>
      <m:oMath>
        <m:r>
          <w:rPr>
            <w:rFonts w:ascii="Cambria Math" w:hAnsi="Cambria Math"/>
          </w:rPr>
          <m:t>N*</m:t>
        </m:r>
        <m:r>
          <m:rPr>
            <m:sty m:val="p"/>
          </m:rPr>
          <w:rPr>
            <w:rFonts w:ascii="Cambria Math" w:hAnsi="Cambria Math"/>
          </w:rPr>
          <m:t>(</m:t>
        </m:r>
        <m:func>
          <m:funcPr>
            <m:ctrlPr>
              <w:rPr>
                <w:rFonts w:ascii="Cambria Math" w:hAnsi="Cambria Math"/>
                <w:i/>
              </w:rPr>
            </m:ctrlPr>
          </m:funcPr>
          <m:fName>
            <m:r>
              <m:rPr>
                <m:sty m:val="p"/>
              </m:rPr>
              <w:rPr>
                <w:rFonts w:ascii="Cambria Math" w:hAnsi="Cambria Math"/>
              </w:rPr>
              <m:t>min</m:t>
            </m:r>
            <m:ctrlPr>
              <w:rPr>
                <w:rFonts w:ascii="Cambria Math" w:hAnsi="Cambria Math"/>
                <w:i/>
                <w:iCs/>
              </w:rPr>
            </m:ctrlPr>
          </m:fName>
          <m:e>
            <m:sSub>
              <m:sSubPr>
                <m:ctrlPr>
                  <w:rPr>
                    <w:rFonts w:ascii="Cambria Math" w:hAnsi="Cambria Math"/>
                    <w:i/>
                  </w:rPr>
                </m:ctrlPr>
              </m:sSubPr>
              <m:e>
                <m:r>
                  <w:rPr>
                    <w:rFonts w:ascii="Cambria Math" w:hAnsi="Cambria Math"/>
                  </w:rPr>
                  <m:t>π</m:t>
                </m:r>
              </m:e>
              <m:sub>
                <m:r>
                  <w:rPr>
                    <w:rFonts w:ascii="Cambria Math" w:hAnsi="Cambria Math" w:hint="eastAsia"/>
                  </w:rPr>
                  <m:t>i</m:t>
                </m:r>
              </m:sub>
            </m:sSub>
          </m:e>
        </m:func>
        <m:r>
          <m:rPr>
            <m:sty m:val="p"/>
          </m:rPr>
          <w:rPr>
            <w:rFonts w:ascii="Cambria Math" w:hAnsi="Cambria Math"/>
          </w:rPr>
          <m:t>)</m:t>
        </m:r>
        <m:r>
          <w:rPr>
            <w:rFonts w:ascii="Cambria Math" w:hAnsi="Cambria Math"/>
          </w:rPr>
          <m:t>&gt;5</m:t>
        </m:r>
      </m:oMath>
      <w:r>
        <w:rPr>
          <w:rFonts w:hint="eastAsia"/>
          <w:iCs/>
        </w:rPr>
        <w:t>；</w:t>
      </w:r>
    </w:p>
    <w:p w14:paraId="0E5E64C8" w14:textId="77777777" w:rsidR="009C1A8D" w:rsidRDefault="00000000">
      <w:pPr>
        <w:pStyle w:val="affffff8"/>
        <w:numPr>
          <w:ilvl w:val="0"/>
          <w:numId w:val="20"/>
        </w:numPr>
      </w:pPr>
      <m:oMath>
        <m:r>
          <w:rPr>
            <w:rFonts w:ascii="Cambria Math" w:hAnsi="Cambria Math"/>
          </w:rPr>
          <m:t>λ</m:t>
        </m:r>
        <m:r>
          <w:rPr>
            <w:rFonts w:ascii="Cambria Math" w:hAnsi="Cambria Math" w:hint="eastAsia"/>
          </w:rPr>
          <m:t>=</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hint="eastAsia"/>
          </w:rPr>
          <m:t>m</m:t>
        </m:r>
        <m:r>
          <m:rPr>
            <m:sty m:val="p"/>
          </m:rPr>
          <w:rPr>
            <w:rFonts w:ascii="Cambria Math" w:hAnsi="Cambria Math"/>
          </w:rPr>
          <m:t>+1)/</m:t>
        </m:r>
        <m:sSup>
          <m:sSupPr>
            <m:ctrlPr>
              <w:rPr>
                <w:rFonts w:ascii="Cambria Math" w:hAnsi="Cambria Math"/>
                <w:iCs/>
              </w:rPr>
            </m:ctrlPr>
          </m:sSupPr>
          <m:e>
            <m:r>
              <w:rPr>
                <w:rFonts w:ascii="Cambria Math" w:hAnsi="Cambria Math"/>
              </w:rPr>
              <m:t>2</m:t>
            </m:r>
          </m:e>
          <m:sup>
            <m:r>
              <w:rPr>
                <w:rFonts w:ascii="Cambria Math" w:hAnsi="Cambria Math" w:hint="eastAsia"/>
              </w:rPr>
              <m:t>m</m:t>
            </m:r>
          </m:sup>
        </m:sSup>
        <m:r>
          <w:rPr>
            <w:rFonts w:ascii="Cambria Math" w:hAnsi="Cambria Math"/>
          </w:rPr>
          <m:t>≈2</m:t>
        </m:r>
      </m:oMath>
      <w:r>
        <w:rPr>
          <w:rFonts w:hint="eastAsia"/>
          <w:iCs/>
        </w:rPr>
        <w:t>；</w:t>
      </w:r>
    </w:p>
    <w:p w14:paraId="564CF292" w14:textId="77777777" w:rsidR="009C1A8D" w:rsidRDefault="00000000">
      <w:pPr>
        <w:pStyle w:val="affffff8"/>
        <w:numPr>
          <w:ilvl w:val="0"/>
          <w:numId w:val="20"/>
        </w:numPr>
      </w:pPr>
      <m:oMath>
        <m:r>
          <w:rPr>
            <w:rFonts w:ascii="Cambria Math" w:hAnsi="Cambria Math" w:hint="eastAsia"/>
          </w:rPr>
          <m:t>m</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M</m:t>
            </m:r>
          </m:e>
        </m:func>
      </m:oMath>
      <w:r>
        <w:rPr>
          <w:rFonts w:hint="eastAsia"/>
        </w:rPr>
        <w:t>；</w:t>
      </w:r>
    </w:p>
    <w:p w14:paraId="6102A16E" w14:textId="77777777" w:rsidR="009C1A8D" w:rsidRDefault="00000000">
      <w:pPr>
        <w:pStyle w:val="affffff8"/>
        <w:numPr>
          <w:ilvl w:val="0"/>
          <w:numId w:val="20"/>
        </w:numPr>
      </w:pPr>
      <m:oMath>
        <m:r>
          <w:rPr>
            <w:rFonts w:ascii="Cambria Math" w:hAnsi="Cambria Math"/>
          </w:rPr>
          <m:t>K≈2λ</m:t>
        </m:r>
      </m:oMath>
      <w:r>
        <w:rPr>
          <w:rFonts w:hint="eastAsia"/>
        </w:rPr>
        <w:t>。注意，对于除</w:t>
      </w:r>
      <w:r>
        <w:t>5以外的</w:t>
      </w:r>
      <m:oMath>
        <m:r>
          <w:rPr>
            <w:rFonts w:ascii="Cambria Math" w:hAnsi="Cambria Math"/>
          </w:rPr>
          <m:t>K</m:t>
        </m:r>
      </m:oMath>
      <w:r>
        <w:t>值，需要重新计算</w:t>
      </w:r>
      <m:oMath>
        <m:sSub>
          <m:sSubPr>
            <m:ctrlPr>
              <w:rPr>
                <w:rFonts w:ascii="Cambria Math" w:hAnsi="Cambria Math"/>
                <w:i/>
              </w:rPr>
            </m:ctrlPr>
          </m:sSubPr>
          <m:e>
            <m:r>
              <w:rPr>
                <w:rFonts w:ascii="Cambria Math" w:hAnsi="Cambria Math"/>
              </w:rPr>
              <m:t>π</m:t>
            </m:r>
          </m:e>
          <m:sub>
            <m:r>
              <w:rPr>
                <w:rFonts w:ascii="Cambria Math" w:hAnsi="Cambria Math" w:hint="eastAsia"/>
              </w:rPr>
              <m:t>i</m:t>
            </m:r>
          </m:sub>
        </m:sSub>
      </m:oMath>
      <w:r>
        <w:t>值。</w:t>
      </w:r>
    </w:p>
    <w:p w14:paraId="3CF7E35C" w14:textId="77777777" w:rsidR="009C1A8D" w:rsidRDefault="00000000">
      <w:pPr>
        <w:pStyle w:val="a0"/>
        <w:numPr>
          <w:ilvl w:val="0"/>
          <w:numId w:val="0"/>
        </w:numPr>
        <w:spacing w:before="163" w:after="163"/>
        <w:ind w:left="142"/>
      </w:pPr>
      <w:bookmarkStart w:id="148" w:name="_Toc148294970"/>
      <w:bookmarkStart w:id="149" w:name="_Toc148294858"/>
      <w:r>
        <w:rPr>
          <w:rFonts w:hint="eastAsia"/>
        </w:rPr>
        <w:t>D</w:t>
      </w:r>
      <w:r>
        <w:t>.8</w:t>
      </w:r>
      <w:r>
        <w:rPr>
          <w:rFonts w:hint="eastAsia"/>
        </w:rPr>
        <w:t>通用统计检验：</w:t>
      </w:r>
      <w:bookmarkEnd w:id="148"/>
      <w:bookmarkEnd w:id="149"/>
    </w:p>
    <w:p w14:paraId="0CDA1791" w14:textId="77777777" w:rsidR="009C1A8D" w:rsidRDefault="00000000">
      <w:pPr>
        <w:pStyle w:val="afff3"/>
        <w:ind w:firstLine="480"/>
        <w:rPr>
          <w:sz w:val="24"/>
          <w:szCs w:val="24"/>
        </w:rPr>
      </w:pPr>
      <w:r>
        <w:rPr>
          <w:sz w:val="24"/>
          <w:szCs w:val="24"/>
        </w:rPr>
        <w:t xml:space="preserve">D.8.1 </w:t>
      </w:r>
      <w:r>
        <w:rPr>
          <w:rFonts w:hint="eastAsia"/>
          <w:sz w:val="24"/>
          <w:szCs w:val="24"/>
        </w:rPr>
        <w:t>检验目的</w:t>
      </w:r>
    </w:p>
    <w:p w14:paraId="25C6D2AB" w14:textId="77777777" w:rsidR="009C1A8D" w:rsidRDefault="00000000">
      <w:pPr>
        <w:ind w:firstLine="480"/>
      </w:pPr>
      <w:r>
        <w:t>检验随机数字序列中匹配模板之间相距的位数</w:t>
      </w:r>
      <w:r>
        <w:rPr>
          <w:rFonts w:hint="eastAsia"/>
        </w:rPr>
        <w:t>。检验的目的是检验序列是否可以在不丢失信息的情况下被显著压缩。</w:t>
      </w:r>
    </w:p>
    <w:p w14:paraId="578CBE6A" w14:textId="77777777" w:rsidR="009C1A8D" w:rsidRDefault="00000000">
      <w:pPr>
        <w:ind w:firstLine="480"/>
      </w:pPr>
      <w:r>
        <w:t>D</w:t>
      </w:r>
      <w:r>
        <w:rPr>
          <w:rFonts w:hint="eastAsia"/>
        </w:rPr>
        <w:t>.</w:t>
      </w:r>
      <w:r>
        <w:t>8.2</w:t>
      </w:r>
      <w:r>
        <w:rPr>
          <w:rFonts w:hint="eastAsia"/>
        </w:rPr>
        <w:t xml:space="preserve"> 参数定义</w:t>
      </w:r>
    </w:p>
    <w:p w14:paraId="4D71CF9C" w14:textId="77777777" w:rsidR="009C1A8D" w:rsidRDefault="00000000">
      <w:pPr>
        <w:ind w:firstLine="480"/>
      </w:pPr>
      <m:oMath>
        <m:r>
          <w:rPr>
            <w:rFonts w:ascii="Cambria Math" w:hAnsi="Cambria Math"/>
          </w:rPr>
          <m:t>L</m:t>
        </m:r>
      </m:oMath>
      <w:r>
        <w:rPr>
          <w:rFonts w:hint="eastAsia"/>
        </w:rPr>
        <w:t>：每个块的长度。</w:t>
      </w:r>
    </w:p>
    <w:p w14:paraId="22366B1E" w14:textId="77777777" w:rsidR="009C1A8D" w:rsidRDefault="00000000">
      <w:pPr>
        <w:ind w:firstLine="480"/>
      </w:pPr>
      <m:oMath>
        <m:r>
          <w:rPr>
            <w:rFonts w:ascii="Cambria Math" w:hAnsi="Cambria Math"/>
          </w:rPr>
          <m:t>Q</m:t>
        </m:r>
      </m:oMath>
      <w:r>
        <w:rPr>
          <w:rFonts w:hint="eastAsia"/>
        </w:rPr>
        <w:t>：初始化序列中的块数。</w:t>
      </w:r>
    </w:p>
    <w:p w14:paraId="1CB81067" w14:textId="77777777" w:rsidR="009C1A8D" w:rsidRDefault="00000000">
      <w:pPr>
        <w:ind w:firstLine="480"/>
      </w:pPr>
      <m:oMath>
        <m:r>
          <w:rPr>
            <w:rFonts w:ascii="Cambria Math" w:hAnsi="Cambria Math" w:hint="eastAsia"/>
          </w:rPr>
          <m:t>n</m:t>
        </m:r>
      </m:oMath>
      <w:r>
        <w:rPr>
          <w:rFonts w:hint="eastAsia"/>
        </w:rPr>
        <w:t>：序列的长度。</w:t>
      </w:r>
    </w:p>
    <w:p w14:paraId="5C5A033A" w14:textId="77777777" w:rsidR="009C1A8D" w:rsidRDefault="00000000">
      <w:pPr>
        <w:ind w:firstLine="480"/>
        <w:rPr>
          <w:rFonts w:ascii="Cambria Math" w:hAnsi="Cambria Math"/>
          <w:iCs/>
        </w:rPr>
      </w:pPr>
      <m:oMath>
        <m:r>
          <w:rPr>
            <w:rFonts w:ascii="Cambria Math" w:hAnsi="Cambria Math"/>
          </w:rPr>
          <m:t>ε</m:t>
        </m:r>
      </m:oMath>
      <w:r>
        <w:rPr>
          <w:rFonts w:ascii="Cambria Math" w:hAnsi="Cambria Math" w:hint="eastAsia"/>
          <w:iCs/>
        </w:rPr>
        <w:t>：由正在测试的</w:t>
      </w:r>
      <w:r>
        <w:rPr>
          <w:rFonts w:ascii="Cambria Math" w:hAnsi="Cambria Math" w:hint="eastAsia"/>
          <w:iCs/>
        </w:rPr>
        <w:t>R</w:t>
      </w:r>
      <w:r>
        <w:rPr>
          <w:rFonts w:ascii="Cambria Math" w:hAnsi="Cambria Math"/>
          <w:iCs/>
        </w:rPr>
        <w:t>NG</w:t>
      </w:r>
      <w:r>
        <w:rPr>
          <w:rFonts w:ascii="Cambria Math" w:hAnsi="Cambria Math" w:hint="eastAsia"/>
          <w:iCs/>
        </w:rPr>
        <w:t>或</w:t>
      </w:r>
      <w:r>
        <w:rPr>
          <w:rFonts w:ascii="Cambria Math" w:hAnsi="Cambria Math" w:hint="eastAsia"/>
          <w:iCs/>
        </w:rPr>
        <w:t>P</w:t>
      </w:r>
      <w:r>
        <w:rPr>
          <w:rFonts w:ascii="Cambria Math" w:hAnsi="Cambria Math"/>
          <w:iCs/>
        </w:rPr>
        <w:t>RNG</w:t>
      </w:r>
      <w:r>
        <w:rPr>
          <w:rFonts w:ascii="Cambria Math" w:hAnsi="Cambria Math" w:hint="eastAsia"/>
          <w:iCs/>
        </w:rPr>
        <w:t>生成的比特序列。</w:t>
      </w:r>
    </w:p>
    <w:p w14:paraId="043AB0AD" w14:textId="77777777" w:rsidR="009C1A8D" w:rsidRDefault="00000000">
      <w:pPr>
        <w:ind w:firstLine="480"/>
      </w:pPr>
      <w:r>
        <w:t>D</w:t>
      </w:r>
      <w:r>
        <w:rPr>
          <w:rFonts w:hint="eastAsia"/>
        </w:rPr>
        <w:t>.</w:t>
      </w:r>
      <w:r>
        <w:t>8.3</w:t>
      </w:r>
      <w:r>
        <w:rPr>
          <w:rFonts w:hint="eastAsia"/>
        </w:rPr>
        <w:t xml:space="preserve"> 检验流程</w:t>
      </w:r>
    </w:p>
    <w:p w14:paraId="5A987FD6" w14:textId="77777777" w:rsidR="009C1A8D" w:rsidRDefault="00000000">
      <w:pPr>
        <w:ind w:firstLine="480"/>
      </w:pPr>
      <w:r>
        <w:rPr>
          <w:rFonts w:hint="eastAsia"/>
        </w:rPr>
        <w:t>（1）</w:t>
      </w:r>
      <m:oMath>
        <m:r>
          <w:rPr>
            <w:rFonts w:ascii="Cambria Math" w:hAnsi="Cambria Math" w:hint="eastAsia"/>
          </w:rPr>
          <m:t>n</m:t>
        </m:r>
      </m:oMath>
      <w:r>
        <w:rPr>
          <w:rFonts w:hint="eastAsia"/>
        </w:rPr>
        <w:t>位序列被划分为两个段：初始段由</w:t>
      </w:r>
      <m:oMath>
        <m:r>
          <w:rPr>
            <w:rFonts w:ascii="Cambria Math" w:hAnsi="Cambria Math"/>
          </w:rPr>
          <m:t>Q</m:t>
        </m:r>
      </m:oMath>
      <w:proofErr w:type="gramStart"/>
      <w:r>
        <w:rPr>
          <w:rFonts w:hint="eastAsia"/>
        </w:rPr>
        <w:t>个</w:t>
      </w:r>
      <w:proofErr w:type="gramEnd"/>
      <m:oMath>
        <m:r>
          <w:rPr>
            <w:rFonts w:ascii="Cambria Math" w:hAnsi="Cambria Math"/>
          </w:rPr>
          <m:t>L</m:t>
        </m:r>
      </m:oMath>
      <w:r>
        <w:rPr>
          <w:rFonts w:hint="eastAsia"/>
        </w:rPr>
        <w:t>长度的不重叠块组成，测试段由</w:t>
      </w:r>
      <m:oMath>
        <m:r>
          <w:rPr>
            <w:rFonts w:ascii="Cambria Math" w:hAnsi="Cambria Math"/>
          </w:rPr>
          <m:t>K</m:t>
        </m:r>
      </m:oMath>
      <w:r>
        <w:rPr>
          <w:rFonts w:hint="eastAsia"/>
        </w:rPr>
        <w:t>个</w:t>
      </w:r>
      <m:oMath>
        <m:r>
          <w:rPr>
            <w:rFonts w:ascii="Cambria Math" w:hAnsi="Cambria Math"/>
          </w:rPr>
          <m:t>L</m:t>
        </m:r>
      </m:oMath>
      <w:r>
        <w:rPr>
          <w:rFonts w:hint="eastAsia"/>
        </w:rPr>
        <w:t>长度的不重叠块组成。在序列末尾未形成完整</w:t>
      </w:r>
      <m:oMath>
        <m:r>
          <w:rPr>
            <w:rFonts w:ascii="Cambria Math" w:hAnsi="Cambria Math"/>
          </w:rPr>
          <m:t>L</m:t>
        </m:r>
      </m:oMath>
      <w:r>
        <w:rPr>
          <w:rFonts w:hint="eastAsia"/>
        </w:rPr>
        <w:t>长度的块的</w:t>
      </w:r>
      <w:proofErr w:type="gramStart"/>
      <w:r>
        <w:rPr>
          <w:rFonts w:hint="eastAsia"/>
        </w:rPr>
        <w:t>剩余位</w:t>
      </w:r>
      <w:proofErr w:type="gramEnd"/>
      <w:r>
        <w:rPr>
          <w:rFonts w:hint="eastAsia"/>
        </w:rPr>
        <w:t>被丢弃。第一个</w:t>
      </w:r>
      <m:oMath>
        <m:r>
          <w:rPr>
            <w:rFonts w:ascii="Cambria Math" w:hAnsi="Cambria Math"/>
          </w:rPr>
          <m:t>Q</m:t>
        </m:r>
      </m:oMath>
      <w:proofErr w:type="gramStart"/>
      <w:r>
        <w:rPr>
          <w:rFonts w:hint="eastAsia"/>
        </w:rPr>
        <w:t>块用于</w:t>
      </w:r>
      <w:proofErr w:type="gramEnd"/>
      <w:r>
        <w:rPr>
          <w:rFonts w:hint="eastAsia"/>
        </w:rPr>
        <w:t>初始化测试。剩下的</w:t>
      </w:r>
      <m:oMath>
        <m:r>
          <w:rPr>
            <w:rFonts w:ascii="Cambria Math" w:hAnsi="Cambria Math"/>
          </w:rPr>
          <m:t>K</m:t>
        </m:r>
      </m:oMath>
      <w:r>
        <w:rPr>
          <w:rFonts w:hint="eastAsia"/>
        </w:rPr>
        <w:t>块是测试块。</w:t>
      </w:r>
    </w:p>
    <w:p w14:paraId="276D2E47" w14:textId="77777777" w:rsidR="009C1A8D" w:rsidRDefault="00000000">
      <w:pPr>
        <w:ind w:firstLine="480"/>
      </w:pPr>
      <w:r>
        <w:rPr>
          <w:rFonts w:hint="eastAsia"/>
        </w:rPr>
        <w:t>例如，</w:t>
      </w:r>
      <w:r>
        <w:rPr>
          <w:position w:val="-6"/>
        </w:rPr>
        <w:object w:dxaOrig="2820" w:dyaOrig="277" w14:anchorId="0821749D">
          <v:shape id="_x0000_i1101" type="#_x0000_t75" style="width:141pt;height:13.9pt" o:ole="">
            <v:imagedata r:id="rId170" o:title=""/>
          </v:shape>
          <o:OLEObject Type="Embed" ProgID="Equation.DSMT4" ShapeID="_x0000_i1101" DrawAspect="Content" ObjectID="_1762943681" r:id="rId171"/>
        </w:object>
      </w:r>
      <w:r>
        <w:rPr>
          <w:rFonts w:hint="eastAsia"/>
        </w:rPr>
        <w:t>，这时</w:t>
      </w:r>
      <w:r>
        <w:rPr>
          <w:position w:val="-6"/>
        </w:rPr>
        <w:object w:dxaOrig="683" w:dyaOrig="277" w14:anchorId="068364E2">
          <v:shape id="_x0000_i1102" type="#_x0000_t75" style="width:34.15pt;height:13.9pt" o:ole="">
            <v:imagedata r:id="rId172" o:title=""/>
          </v:shape>
          <o:OLEObject Type="Embed" ProgID="Equation.DSMT4" ShapeID="_x0000_i1102" DrawAspect="Content" ObjectID="_1762943682" r:id="rId173"/>
        </w:object>
      </w:r>
      <w:r>
        <w:rPr>
          <w:rFonts w:hint="eastAsia"/>
        </w:rPr>
        <w:t>。如果</w:t>
      </w:r>
      <w:r>
        <w:rPr>
          <w:position w:val="-10"/>
        </w:rPr>
        <w:object w:dxaOrig="1200" w:dyaOrig="323" w14:anchorId="79C1EE44">
          <v:shape id="_x0000_i1103" type="#_x0000_t75" style="width:60pt;height:16.15pt" o:ole="">
            <v:imagedata r:id="rId174" o:title=""/>
          </v:shape>
          <o:OLEObject Type="Embed" ProgID="Equation.DSMT4" ShapeID="_x0000_i1103" DrawAspect="Content" ObjectID="_1762943683" r:id="rId175"/>
        </w:object>
      </w:r>
      <w:r>
        <w:rPr>
          <w:rFonts w:hint="eastAsia"/>
        </w:rPr>
        <w:t>，那么</w:t>
      </w:r>
    </w:p>
    <w:p w14:paraId="22952519" w14:textId="77777777" w:rsidR="009C1A8D" w:rsidRDefault="00000000">
      <w:pPr>
        <w:ind w:firstLine="480"/>
      </w:pPr>
      <w:r>
        <w:rPr>
          <w:position w:val="-28"/>
        </w:rPr>
        <w:object w:dxaOrig="2723" w:dyaOrig="683" w14:anchorId="1FDEA170">
          <v:shape id="_x0000_i1104" type="#_x0000_t75" style="width:136.15pt;height:34.15pt" o:ole="">
            <v:imagedata r:id="rId176" o:title=""/>
          </v:shape>
          <o:OLEObject Type="Embed" ProgID="Equation.DSMT4" ShapeID="_x0000_i1104" DrawAspect="Content" ObjectID="_1762943684" r:id="rId177"/>
        </w:object>
      </w:r>
      <w:r>
        <w:rPr>
          <w:rFonts w:hint="eastAsia"/>
        </w:rPr>
        <w:t>，初始段为</w:t>
      </w:r>
      <w:r>
        <w:t>01011010</w:t>
      </w:r>
      <w:r>
        <w:rPr>
          <w:rFonts w:hint="eastAsia"/>
        </w:rPr>
        <w:t>，测试段为</w:t>
      </w:r>
      <w:r>
        <w:t>011101010111</w:t>
      </w:r>
      <w:r>
        <w:rPr>
          <w:rFonts w:hint="eastAsia"/>
        </w:rPr>
        <w:t>。</w:t>
      </w:r>
    </w:p>
    <w:tbl>
      <w:tblPr>
        <w:tblStyle w:val="afffa"/>
        <w:tblW w:w="0" w:type="auto"/>
        <w:jc w:val="center"/>
        <w:tblLook w:val="04A0" w:firstRow="1" w:lastRow="0" w:firstColumn="1" w:lastColumn="0" w:noHBand="0" w:noVBand="1"/>
      </w:tblPr>
      <w:tblGrid>
        <w:gridCol w:w="1701"/>
        <w:gridCol w:w="1701"/>
        <w:gridCol w:w="1701"/>
      </w:tblGrid>
      <w:tr w:rsidR="009C1A8D" w14:paraId="53466E5F" w14:textId="77777777">
        <w:trPr>
          <w:jc w:val="center"/>
        </w:trPr>
        <w:tc>
          <w:tcPr>
            <w:tcW w:w="1701" w:type="dxa"/>
          </w:tcPr>
          <w:p w14:paraId="4EBCF89D" w14:textId="77777777" w:rsidR="009C1A8D" w:rsidRDefault="00000000">
            <w:pPr>
              <w:jc w:val="center"/>
            </w:pPr>
            <w:r>
              <w:rPr>
                <w:rFonts w:hint="eastAsia"/>
              </w:rPr>
              <w:t>块</w:t>
            </w:r>
          </w:p>
        </w:tc>
        <w:tc>
          <w:tcPr>
            <w:tcW w:w="1701" w:type="dxa"/>
          </w:tcPr>
          <w:p w14:paraId="429A7248" w14:textId="77777777" w:rsidR="009C1A8D" w:rsidRDefault="00000000">
            <w:pPr>
              <w:jc w:val="center"/>
            </w:pPr>
            <w:r>
              <w:rPr>
                <w:rFonts w:hint="eastAsia"/>
              </w:rPr>
              <w:t>类型</w:t>
            </w:r>
          </w:p>
        </w:tc>
        <w:tc>
          <w:tcPr>
            <w:tcW w:w="1701" w:type="dxa"/>
          </w:tcPr>
          <w:p w14:paraId="3A1F066E" w14:textId="77777777" w:rsidR="009C1A8D" w:rsidRDefault="00000000">
            <w:pPr>
              <w:jc w:val="center"/>
            </w:pPr>
            <w:r>
              <w:rPr>
                <w:rFonts w:hint="eastAsia"/>
              </w:rPr>
              <w:t>块内容</w:t>
            </w:r>
          </w:p>
        </w:tc>
      </w:tr>
      <w:tr w:rsidR="009C1A8D" w14:paraId="2C5CC8AE" w14:textId="77777777">
        <w:trPr>
          <w:jc w:val="center"/>
        </w:trPr>
        <w:tc>
          <w:tcPr>
            <w:tcW w:w="1701" w:type="dxa"/>
          </w:tcPr>
          <w:p w14:paraId="50050622" w14:textId="77777777" w:rsidR="009C1A8D" w:rsidRDefault="00000000">
            <w:pPr>
              <w:jc w:val="center"/>
            </w:pPr>
            <w:r>
              <w:rPr>
                <w:rFonts w:hint="eastAsia"/>
              </w:rPr>
              <w:t>1</w:t>
            </w:r>
          </w:p>
        </w:tc>
        <w:tc>
          <w:tcPr>
            <w:tcW w:w="1701" w:type="dxa"/>
            <w:vMerge w:val="restart"/>
            <w:vAlign w:val="center"/>
          </w:tcPr>
          <w:p w14:paraId="6BC91519" w14:textId="77777777" w:rsidR="009C1A8D" w:rsidRDefault="00000000">
            <w:pPr>
              <w:jc w:val="center"/>
            </w:pPr>
            <w:r>
              <w:rPr>
                <w:rFonts w:hint="eastAsia"/>
              </w:rPr>
              <w:t>初始段</w:t>
            </w:r>
          </w:p>
        </w:tc>
        <w:tc>
          <w:tcPr>
            <w:tcW w:w="1701" w:type="dxa"/>
          </w:tcPr>
          <w:p w14:paraId="1C3B5C9E" w14:textId="77777777" w:rsidR="009C1A8D" w:rsidRDefault="00000000">
            <w:pPr>
              <w:jc w:val="center"/>
            </w:pPr>
            <w:r>
              <w:rPr>
                <w:rFonts w:hint="eastAsia"/>
              </w:rPr>
              <w:t>0</w:t>
            </w:r>
            <w:r>
              <w:t>1</w:t>
            </w:r>
          </w:p>
        </w:tc>
      </w:tr>
      <w:tr w:rsidR="009C1A8D" w14:paraId="475974C8" w14:textId="77777777">
        <w:trPr>
          <w:jc w:val="center"/>
        </w:trPr>
        <w:tc>
          <w:tcPr>
            <w:tcW w:w="1701" w:type="dxa"/>
          </w:tcPr>
          <w:p w14:paraId="7E8B8649" w14:textId="77777777" w:rsidR="009C1A8D" w:rsidRDefault="00000000">
            <w:pPr>
              <w:jc w:val="center"/>
            </w:pPr>
            <w:r>
              <w:rPr>
                <w:rFonts w:hint="eastAsia"/>
              </w:rPr>
              <w:t>2</w:t>
            </w:r>
          </w:p>
        </w:tc>
        <w:tc>
          <w:tcPr>
            <w:tcW w:w="1701" w:type="dxa"/>
            <w:vMerge/>
          </w:tcPr>
          <w:p w14:paraId="49AB9EDF" w14:textId="77777777" w:rsidR="009C1A8D" w:rsidRDefault="009C1A8D">
            <w:pPr>
              <w:jc w:val="center"/>
            </w:pPr>
          </w:p>
        </w:tc>
        <w:tc>
          <w:tcPr>
            <w:tcW w:w="1701" w:type="dxa"/>
          </w:tcPr>
          <w:p w14:paraId="57FAB0B2" w14:textId="77777777" w:rsidR="009C1A8D" w:rsidRDefault="00000000">
            <w:pPr>
              <w:jc w:val="center"/>
            </w:pPr>
            <w:r>
              <w:rPr>
                <w:rFonts w:hint="eastAsia"/>
              </w:rPr>
              <w:t>0</w:t>
            </w:r>
            <w:r>
              <w:t>1</w:t>
            </w:r>
          </w:p>
        </w:tc>
      </w:tr>
      <w:tr w:rsidR="009C1A8D" w14:paraId="6F389B9A" w14:textId="77777777">
        <w:trPr>
          <w:jc w:val="center"/>
        </w:trPr>
        <w:tc>
          <w:tcPr>
            <w:tcW w:w="1701" w:type="dxa"/>
          </w:tcPr>
          <w:p w14:paraId="4DE1E782" w14:textId="77777777" w:rsidR="009C1A8D" w:rsidRDefault="00000000">
            <w:pPr>
              <w:jc w:val="center"/>
            </w:pPr>
            <w:r>
              <w:rPr>
                <w:rFonts w:hint="eastAsia"/>
              </w:rPr>
              <w:t>3</w:t>
            </w:r>
          </w:p>
        </w:tc>
        <w:tc>
          <w:tcPr>
            <w:tcW w:w="1701" w:type="dxa"/>
            <w:vMerge/>
          </w:tcPr>
          <w:p w14:paraId="6E7B51AC" w14:textId="77777777" w:rsidR="009C1A8D" w:rsidRDefault="009C1A8D">
            <w:pPr>
              <w:jc w:val="center"/>
            </w:pPr>
          </w:p>
        </w:tc>
        <w:tc>
          <w:tcPr>
            <w:tcW w:w="1701" w:type="dxa"/>
          </w:tcPr>
          <w:p w14:paraId="0BF91F76" w14:textId="77777777" w:rsidR="009C1A8D" w:rsidRDefault="00000000">
            <w:pPr>
              <w:jc w:val="center"/>
            </w:pPr>
            <w:r>
              <w:rPr>
                <w:rFonts w:hint="eastAsia"/>
              </w:rPr>
              <w:t>1</w:t>
            </w:r>
            <w:r>
              <w:t>0</w:t>
            </w:r>
          </w:p>
        </w:tc>
      </w:tr>
      <w:tr w:rsidR="009C1A8D" w14:paraId="716C5592" w14:textId="77777777">
        <w:trPr>
          <w:jc w:val="center"/>
        </w:trPr>
        <w:tc>
          <w:tcPr>
            <w:tcW w:w="1701" w:type="dxa"/>
          </w:tcPr>
          <w:p w14:paraId="69B64373" w14:textId="77777777" w:rsidR="009C1A8D" w:rsidRDefault="00000000">
            <w:pPr>
              <w:jc w:val="center"/>
            </w:pPr>
            <w:r>
              <w:rPr>
                <w:rFonts w:hint="eastAsia"/>
              </w:rPr>
              <w:t>4</w:t>
            </w:r>
          </w:p>
        </w:tc>
        <w:tc>
          <w:tcPr>
            <w:tcW w:w="1701" w:type="dxa"/>
            <w:vMerge/>
          </w:tcPr>
          <w:p w14:paraId="1046912F" w14:textId="77777777" w:rsidR="009C1A8D" w:rsidRDefault="009C1A8D">
            <w:pPr>
              <w:jc w:val="center"/>
            </w:pPr>
          </w:p>
        </w:tc>
        <w:tc>
          <w:tcPr>
            <w:tcW w:w="1701" w:type="dxa"/>
          </w:tcPr>
          <w:p w14:paraId="7E3C7BF5" w14:textId="77777777" w:rsidR="009C1A8D" w:rsidRDefault="00000000">
            <w:pPr>
              <w:jc w:val="center"/>
            </w:pPr>
            <w:r>
              <w:rPr>
                <w:rFonts w:hint="eastAsia"/>
              </w:rPr>
              <w:t>1</w:t>
            </w:r>
            <w:r>
              <w:t>0</w:t>
            </w:r>
          </w:p>
        </w:tc>
      </w:tr>
      <w:tr w:rsidR="009C1A8D" w14:paraId="622B0924" w14:textId="77777777">
        <w:trPr>
          <w:jc w:val="center"/>
        </w:trPr>
        <w:tc>
          <w:tcPr>
            <w:tcW w:w="1701" w:type="dxa"/>
          </w:tcPr>
          <w:p w14:paraId="641BADB6" w14:textId="77777777" w:rsidR="009C1A8D" w:rsidRDefault="00000000">
            <w:pPr>
              <w:jc w:val="center"/>
            </w:pPr>
            <w:r>
              <w:rPr>
                <w:rFonts w:hint="eastAsia"/>
              </w:rPr>
              <w:t>5</w:t>
            </w:r>
          </w:p>
        </w:tc>
        <w:tc>
          <w:tcPr>
            <w:tcW w:w="1701" w:type="dxa"/>
            <w:vMerge w:val="restart"/>
            <w:vAlign w:val="center"/>
          </w:tcPr>
          <w:p w14:paraId="14E3F9B5" w14:textId="77777777" w:rsidR="009C1A8D" w:rsidRDefault="00000000">
            <w:pPr>
              <w:jc w:val="center"/>
            </w:pPr>
            <w:r>
              <w:rPr>
                <w:rFonts w:hint="eastAsia"/>
              </w:rPr>
              <w:t>测试段</w:t>
            </w:r>
          </w:p>
        </w:tc>
        <w:tc>
          <w:tcPr>
            <w:tcW w:w="1701" w:type="dxa"/>
          </w:tcPr>
          <w:p w14:paraId="08EF5F63" w14:textId="77777777" w:rsidR="009C1A8D" w:rsidRDefault="00000000">
            <w:pPr>
              <w:jc w:val="center"/>
            </w:pPr>
            <w:r>
              <w:rPr>
                <w:rFonts w:hint="eastAsia"/>
              </w:rPr>
              <w:t>0</w:t>
            </w:r>
            <w:r>
              <w:t>1</w:t>
            </w:r>
          </w:p>
        </w:tc>
      </w:tr>
      <w:tr w:rsidR="009C1A8D" w14:paraId="5275E9B7" w14:textId="77777777">
        <w:trPr>
          <w:jc w:val="center"/>
        </w:trPr>
        <w:tc>
          <w:tcPr>
            <w:tcW w:w="1701" w:type="dxa"/>
          </w:tcPr>
          <w:p w14:paraId="280AA26A" w14:textId="77777777" w:rsidR="009C1A8D" w:rsidRDefault="00000000">
            <w:pPr>
              <w:jc w:val="center"/>
            </w:pPr>
            <w:r>
              <w:rPr>
                <w:rFonts w:hint="eastAsia"/>
              </w:rPr>
              <w:t>6</w:t>
            </w:r>
          </w:p>
        </w:tc>
        <w:tc>
          <w:tcPr>
            <w:tcW w:w="1701" w:type="dxa"/>
            <w:vMerge/>
          </w:tcPr>
          <w:p w14:paraId="3B058B68" w14:textId="77777777" w:rsidR="009C1A8D" w:rsidRDefault="009C1A8D">
            <w:pPr>
              <w:jc w:val="center"/>
            </w:pPr>
          </w:p>
        </w:tc>
        <w:tc>
          <w:tcPr>
            <w:tcW w:w="1701" w:type="dxa"/>
          </w:tcPr>
          <w:p w14:paraId="5EC1F8E2" w14:textId="77777777" w:rsidR="009C1A8D" w:rsidRDefault="00000000">
            <w:pPr>
              <w:jc w:val="center"/>
            </w:pPr>
            <w:r>
              <w:rPr>
                <w:rFonts w:hint="eastAsia"/>
              </w:rPr>
              <w:t>1</w:t>
            </w:r>
            <w:r>
              <w:t>1</w:t>
            </w:r>
          </w:p>
        </w:tc>
      </w:tr>
      <w:tr w:rsidR="009C1A8D" w14:paraId="4FEE7063" w14:textId="77777777">
        <w:trPr>
          <w:jc w:val="center"/>
        </w:trPr>
        <w:tc>
          <w:tcPr>
            <w:tcW w:w="1701" w:type="dxa"/>
          </w:tcPr>
          <w:p w14:paraId="1093F5BD" w14:textId="77777777" w:rsidR="009C1A8D" w:rsidRDefault="00000000">
            <w:pPr>
              <w:jc w:val="center"/>
            </w:pPr>
            <w:r>
              <w:rPr>
                <w:rFonts w:hint="eastAsia"/>
              </w:rPr>
              <w:t>7</w:t>
            </w:r>
          </w:p>
        </w:tc>
        <w:tc>
          <w:tcPr>
            <w:tcW w:w="1701" w:type="dxa"/>
            <w:vMerge/>
          </w:tcPr>
          <w:p w14:paraId="1747087D" w14:textId="77777777" w:rsidR="009C1A8D" w:rsidRDefault="009C1A8D">
            <w:pPr>
              <w:jc w:val="center"/>
            </w:pPr>
          </w:p>
        </w:tc>
        <w:tc>
          <w:tcPr>
            <w:tcW w:w="1701" w:type="dxa"/>
          </w:tcPr>
          <w:p w14:paraId="1B1D5910" w14:textId="77777777" w:rsidR="009C1A8D" w:rsidRDefault="00000000">
            <w:pPr>
              <w:jc w:val="center"/>
            </w:pPr>
            <w:r>
              <w:rPr>
                <w:rFonts w:hint="eastAsia"/>
              </w:rPr>
              <w:t>0</w:t>
            </w:r>
            <w:r>
              <w:t>1</w:t>
            </w:r>
          </w:p>
        </w:tc>
      </w:tr>
      <w:tr w:rsidR="009C1A8D" w14:paraId="6833AD71" w14:textId="77777777">
        <w:trPr>
          <w:jc w:val="center"/>
        </w:trPr>
        <w:tc>
          <w:tcPr>
            <w:tcW w:w="1701" w:type="dxa"/>
          </w:tcPr>
          <w:p w14:paraId="095A5AF0" w14:textId="77777777" w:rsidR="009C1A8D" w:rsidRDefault="00000000">
            <w:pPr>
              <w:jc w:val="center"/>
            </w:pPr>
            <w:r>
              <w:rPr>
                <w:rFonts w:hint="eastAsia"/>
              </w:rPr>
              <w:t>8</w:t>
            </w:r>
          </w:p>
        </w:tc>
        <w:tc>
          <w:tcPr>
            <w:tcW w:w="1701" w:type="dxa"/>
            <w:vMerge/>
          </w:tcPr>
          <w:p w14:paraId="6A5F5BE9" w14:textId="77777777" w:rsidR="009C1A8D" w:rsidRDefault="009C1A8D">
            <w:pPr>
              <w:jc w:val="center"/>
            </w:pPr>
          </w:p>
        </w:tc>
        <w:tc>
          <w:tcPr>
            <w:tcW w:w="1701" w:type="dxa"/>
          </w:tcPr>
          <w:p w14:paraId="6755F8B9" w14:textId="77777777" w:rsidR="009C1A8D" w:rsidRDefault="00000000">
            <w:pPr>
              <w:jc w:val="center"/>
            </w:pPr>
            <w:r>
              <w:rPr>
                <w:rFonts w:hint="eastAsia"/>
              </w:rPr>
              <w:t>0</w:t>
            </w:r>
            <w:r>
              <w:t>1</w:t>
            </w:r>
          </w:p>
        </w:tc>
      </w:tr>
      <w:tr w:rsidR="009C1A8D" w14:paraId="57EFB34D" w14:textId="77777777">
        <w:trPr>
          <w:jc w:val="center"/>
        </w:trPr>
        <w:tc>
          <w:tcPr>
            <w:tcW w:w="1701" w:type="dxa"/>
          </w:tcPr>
          <w:p w14:paraId="2191B8E5" w14:textId="77777777" w:rsidR="009C1A8D" w:rsidRDefault="00000000">
            <w:pPr>
              <w:jc w:val="center"/>
            </w:pPr>
            <w:r>
              <w:rPr>
                <w:rFonts w:hint="eastAsia"/>
              </w:rPr>
              <w:t>9</w:t>
            </w:r>
          </w:p>
        </w:tc>
        <w:tc>
          <w:tcPr>
            <w:tcW w:w="1701" w:type="dxa"/>
            <w:vMerge/>
          </w:tcPr>
          <w:p w14:paraId="6E6EF1CB" w14:textId="77777777" w:rsidR="009C1A8D" w:rsidRDefault="009C1A8D">
            <w:pPr>
              <w:jc w:val="center"/>
            </w:pPr>
          </w:p>
        </w:tc>
        <w:tc>
          <w:tcPr>
            <w:tcW w:w="1701" w:type="dxa"/>
          </w:tcPr>
          <w:p w14:paraId="313EF953" w14:textId="77777777" w:rsidR="009C1A8D" w:rsidRDefault="00000000">
            <w:pPr>
              <w:jc w:val="center"/>
            </w:pPr>
            <w:r>
              <w:rPr>
                <w:rFonts w:hint="eastAsia"/>
              </w:rPr>
              <w:t>0</w:t>
            </w:r>
            <w:r>
              <w:t>1</w:t>
            </w:r>
          </w:p>
        </w:tc>
      </w:tr>
      <w:tr w:rsidR="009C1A8D" w14:paraId="05A43081" w14:textId="77777777">
        <w:trPr>
          <w:jc w:val="center"/>
        </w:trPr>
        <w:tc>
          <w:tcPr>
            <w:tcW w:w="1701" w:type="dxa"/>
          </w:tcPr>
          <w:p w14:paraId="21BE7C1F" w14:textId="77777777" w:rsidR="009C1A8D" w:rsidRDefault="00000000">
            <w:pPr>
              <w:jc w:val="center"/>
            </w:pPr>
            <w:r>
              <w:rPr>
                <w:rFonts w:hint="eastAsia"/>
              </w:rPr>
              <w:t>1</w:t>
            </w:r>
            <w:r>
              <w:t>0</w:t>
            </w:r>
          </w:p>
        </w:tc>
        <w:tc>
          <w:tcPr>
            <w:tcW w:w="1701" w:type="dxa"/>
            <w:vMerge/>
          </w:tcPr>
          <w:p w14:paraId="23AC815D" w14:textId="77777777" w:rsidR="009C1A8D" w:rsidRDefault="009C1A8D">
            <w:pPr>
              <w:jc w:val="center"/>
            </w:pPr>
          </w:p>
        </w:tc>
        <w:tc>
          <w:tcPr>
            <w:tcW w:w="1701" w:type="dxa"/>
          </w:tcPr>
          <w:p w14:paraId="2BEB86EE" w14:textId="77777777" w:rsidR="009C1A8D" w:rsidRDefault="00000000">
            <w:pPr>
              <w:jc w:val="center"/>
            </w:pPr>
            <w:r>
              <w:rPr>
                <w:rFonts w:hint="eastAsia"/>
              </w:rPr>
              <w:t>1</w:t>
            </w:r>
            <w:r>
              <w:t>1</w:t>
            </w:r>
          </w:p>
        </w:tc>
      </w:tr>
    </w:tbl>
    <w:p w14:paraId="06E588C1" w14:textId="77777777" w:rsidR="009C1A8D" w:rsidRDefault="009C1A8D"/>
    <w:p w14:paraId="2EBBF6F5" w14:textId="77777777" w:rsidR="009C1A8D" w:rsidRDefault="00000000">
      <w:pPr>
        <w:ind w:firstLine="480"/>
      </w:pPr>
      <w:r>
        <w:rPr>
          <w:rFonts w:hint="eastAsia"/>
        </w:rPr>
        <w:t>（2）使用初始化段，为每个可能的</w:t>
      </w:r>
      <m:oMath>
        <m:r>
          <w:rPr>
            <w:rFonts w:ascii="Cambria Math" w:hAnsi="Cambria Math"/>
          </w:rPr>
          <m:t>L</m:t>
        </m:r>
      </m:oMath>
      <w:r>
        <w:rPr>
          <w:rFonts w:hint="eastAsia"/>
        </w:rPr>
        <w:t>位</w:t>
      </w:r>
      <w:proofErr w:type="gramStart"/>
      <w:r>
        <w:rPr>
          <w:rFonts w:hint="eastAsia"/>
        </w:rPr>
        <w:t>值创建</w:t>
      </w:r>
      <w:proofErr w:type="gramEnd"/>
      <w:r>
        <w:rPr>
          <w:rFonts w:hint="eastAsia"/>
        </w:rPr>
        <w:t>一个表。每个</w:t>
      </w:r>
      <m:oMath>
        <m:r>
          <w:rPr>
            <w:rFonts w:ascii="Cambria Math" w:hAnsi="Cambria Math"/>
          </w:rPr>
          <m:t>L</m:t>
        </m:r>
      </m:oMath>
      <w:proofErr w:type="gramStart"/>
      <w:r>
        <w:rPr>
          <w:rFonts w:hint="eastAsia"/>
        </w:rPr>
        <w:t>位块最后</w:t>
      </w:r>
      <w:proofErr w:type="gramEnd"/>
      <w:r>
        <w:rPr>
          <w:rFonts w:hint="eastAsia"/>
        </w:rPr>
        <w:t>出现</w:t>
      </w:r>
      <w:proofErr w:type="gramStart"/>
      <w:r>
        <w:rPr>
          <w:rFonts w:hint="eastAsia"/>
        </w:rPr>
        <w:t>的块号在</w:t>
      </w:r>
      <w:proofErr w:type="gramEnd"/>
      <w:r>
        <w:rPr>
          <w:rFonts w:hint="eastAsia"/>
        </w:rPr>
        <w:t>表中被记录下来（对于</w:t>
      </w:r>
      <m:oMath>
        <m:r>
          <w:rPr>
            <w:rFonts w:ascii="Cambria Math" w:hAnsi="Cambria Math" w:hint="eastAsia"/>
          </w:rPr>
          <m:t>i</m:t>
        </m:r>
      </m:oMath>
      <w:r>
        <w:rPr>
          <w:rFonts w:hint="eastAsia"/>
        </w:rPr>
        <w:t>从1到</w:t>
      </w:r>
      <m:oMath>
        <m:r>
          <w:rPr>
            <w:rFonts w:ascii="Cambria Math" w:hAnsi="Cambria Math"/>
          </w:rPr>
          <m:t>Q</m:t>
        </m:r>
      </m:oMath>
      <w:r>
        <w:rPr>
          <w:rFonts w:hint="eastAsia"/>
        </w:rPr>
        <w:t>，</w:t>
      </w:r>
      <m:oMath>
        <m:sSub>
          <m:sSubPr>
            <m:ctrlPr>
              <w:rPr>
                <w:rFonts w:ascii="Cambria Math" w:hAnsi="Cambria Math"/>
                <w:i/>
              </w:rPr>
            </m:ctrlPr>
          </m:sSubPr>
          <m:e>
            <m:r>
              <w:rPr>
                <w:rFonts w:ascii="Cambria Math" w:hAnsi="Cambria Math"/>
              </w:rPr>
              <m:t>T</m:t>
            </m:r>
          </m:e>
          <m:sub>
            <m:r>
              <w:rPr>
                <w:rFonts w:ascii="Cambria Math" w:hAnsi="Cambria Math" w:hint="eastAsia"/>
              </w:rPr>
              <m:t>j</m:t>
            </m:r>
          </m:sub>
        </m:sSub>
        <m:r>
          <w:rPr>
            <w:rFonts w:ascii="Cambria Math" w:hAnsi="Cambria Math" w:hint="eastAsia"/>
          </w:rPr>
          <m:t>=i</m:t>
        </m:r>
      </m:oMath>
      <w:r>
        <w:rPr>
          <w:rFonts w:hint="eastAsia"/>
        </w:rPr>
        <w:t>，其中</w:t>
      </w:r>
      <m:oMath>
        <m:r>
          <w:rPr>
            <w:rFonts w:ascii="Cambria Math" w:hAnsi="Cambria Math" w:hint="eastAsia"/>
          </w:rPr>
          <m:t>j</m:t>
        </m:r>
      </m:oMath>
      <w:r>
        <w:rPr>
          <w:rFonts w:hint="eastAsia"/>
        </w:rPr>
        <w:t>是第</w:t>
      </w:r>
      <m:oMath>
        <m:r>
          <w:rPr>
            <w:rFonts w:ascii="Cambria Math" w:hAnsi="Cambria Math" w:hint="eastAsia"/>
          </w:rPr>
          <m:t>i</m:t>
        </m:r>
      </m:oMath>
      <w:r>
        <w:rPr>
          <w:rFonts w:hint="eastAsia"/>
        </w:rPr>
        <w:t>个</w:t>
      </w:r>
      <m:oMath>
        <m:r>
          <w:rPr>
            <w:rFonts w:ascii="Cambria Math" w:hAnsi="Cambria Math"/>
          </w:rPr>
          <m:t>L</m:t>
        </m:r>
      </m:oMath>
      <w:proofErr w:type="gramStart"/>
      <w:r>
        <w:rPr>
          <w:rFonts w:hint="eastAsia"/>
        </w:rPr>
        <w:t>位块内容</w:t>
      </w:r>
      <w:proofErr w:type="gramEnd"/>
      <w:r>
        <w:rPr>
          <w:rFonts w:hint="eastAsia"/>
        </w:rPr>
        <w:t>的十进制表示。）</w:t>
      </w:r>
    </w:p>
    <w:tbl>
      <w:tblPr>
        <w:tblStyle w:val="afffa"/>
        <w:tblW w:w="0" w:type="auto"/>
        <w:jc w:val="center"/>
        <w:tblLook w:val="04A0" w:firstRow="1" w:lastRow="0" w:firstColumn="1" w:lastColumn="0" w:noHBand="0" w:noVBand="1"/>
      </w:tblPr>
      <w:tblGrid>
        <w:gridCol w:w="1134"/>
        <w:gridCol w:w="1134"/>
        <w:gridCol w:w="1134"/>
        <w:gridCol w:w="1134"/>
        <w:gridCol w:w="1134"/>
      </w:tblGrid>
      <w:tr w:rsidR="009C1A8D" w14:paraId="1F0ECC9D" w14:textId="77777777">
        <w:trPr>
          <w:jc w:val="center"/>
        </w:trPr>
        <w:tc>
          <w:tcPr>
            <w:tcW w:w="1134" w:type="dxa"/>
            <w:vMerge w:val="restart"/>
          </w:tcPr>
          <w:p w14:paraId="7BFDDA3C" w14:textId="77777777" w:rsidR="009C1A8D" w:rsidRDefault="009C1A8D">
            <w:pPr>
              <w:jc w:val="center"/>
            </w:pPr>
          </w:p>
        </w:tc>
        <w:tc>
          <w:tcPr>
            <w:tcW w:w="4536" w:type="dxa"/>
            <w:gridSpan w:val="4"/>
          </w:tcPr>
          <w:p w14:paraId="54AA29B4" w14:textId="77777777" w:rsidR="009C1A8D" w:rsidRDefault="00000000">
            <w:pPr>
              <w:jc w:val="center"/>
            </w:pPr>
            <w:r>
              <w:rPr>
                <w:rFonts w:hint="eastAsia"/>
              </w:rPr>
              <w:t>可能的</w:t>
            </w:r>
            <m:oMath>
              <m:r>
                <w:rPr>
                  <w:rFonts w:ascii="Cambria Math" w:hAnsi="Cambria Math"/>
                </w:rPr>
                <m:t>L</m:t>
              </m:r>
            </m:oMath>
            <w:r>
              <w:rPr>
                <w:rFonts w:hint="eastAsia"/>
              </w:rPr>
              <w:t>值</w:t>
            </w:r>
          </w:p>
        </w:tc>
      </w:tr>
      <w:tr w:rsidR="009C1A8D" w14:paraId="49236DDB" w14:textId="77777777">
        <w:trPr>
          <w:trHeight w:val="662"/>
          <w:jc w:val="center"/>
        </w:trPr>
        <w:tc>
          <w:tcPr>
            <w:tcW w:w="1134" w:type="dxa"/>
            <w:vMerge/>
          </w:tcPr>
          <w:p w14:paraId="15CC5DEF" w14:textId="77777777" w:rsidR="009C1A8D" w:rsidRDefault="009C1A8D">
            <w:pPr>
              <w:jc w:val="center"/>
            </w:pPr>
          </w:p>
        </w:tc>
        <w:tc>
          <w:tcPr>
            <w:tcW w:w="1134" w:type="dxa"/>
          </w:tcPr>
          <w:p w14:paraId="5C3C4475" w14:textId="77777777" w:rsidR="009C1A8D" w:rsidRDefault="00000000">
            <w:pPr>
              <w:jc w:val="center"/>
            </w:pPr>
            <w:r>
              <w:rPr>
                <w:rFonts w:hint="eastAsia"/>
              </w:rPr>
              <w:t>0</w:t>
            </w:r>
            <w:r>
              <w:t>0</w:t>
            </w:r>
          </w:p>
          <w:p w14:paraId="0F1B23E9" w14:textId="77777777" w:rsidR="009C1A8D" w:rsidRDefault="00000000">
            <w:pPr>
              <w:jc w:val="center"/>
            </w:pPr>
            <w:r>
              <w:t>(</w:t>
            </w:r>
            <m:oMath>
              <m:sSub>
                <m:sSubPr>
                  <m:ctrlPr>
                    <w:rPr>
                      <w:rFonts w:ascii="Cambria Math" w:hAnsi="Cambria Math"/>
                      <w:i/>
                    </w:rPr>
                  </m:ctrlPr>
                </m:sSubPr>
                <m:e>
                  <m:r>
                    <w:rPr>
                      <w:rFonts w:ascii="Cambria Math" w:hAnsi="Cambria Math"/>
                    </w:rPr>
                    <m:t>T</m:t>
                  </m:r>
                </m:e>
                <m:sub>
                  <m:r>
                    <w:rPr>
                      <w:rFonts w:ascii="Cambria Math" w:hAnsi="Cambria Math"/>
                    </w:rPr>
                    <m:t>0</m:t>
                  </m:r>
                </m:sub>
              </m:sSub>
            </m:oMath>
            <w:r>
              <w:t>)</w:t>
            </w:r>
          </w:p>
        </w:tc>
        <w:tc>
          <w:tcPr>
            <w:tcW w:w="1134" w:type="dxa"/>
          </w:tcPr>
          <w:p w14:paraId="1F3D483C" w14:textId="77777777" w:rsidR="009C1A8D" w:rsidRDefault="00000000">
            <w:pPr>
              <w:jc w:val="center"/>
            </w:pPr>
            <w:r>
              <w:rPr>
                <w:rFonts w:hint="eastAsia"/>
              </w:rPr>
              <w:t>0</w:t>
            </w:r>
            <w:r>
              <w:t>1</w:t>
            </w:r>
          </w:p>
          <w:p w14:paraId="0D08EE2E" w14:textId="77777777" w:rsidR="009C1A8D" w:rsidRDefault="00000000">
            <w:pPr>
              <w:jc w:val="center"/>
            </w:pPr>
            <w:r>
              <w:t>(</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w:t>
            </w:r>
          </w:p>
        </w:tc>
        <w:tc>
          <w:tcPr>
            <w:tcW w:w="1134" w:type="dxa"/>
          </w:tcPr>
          <w:p w14:paraId="2AA62005" w14:textId="77777777" w:rsidR="009C1A8D" w:rsidRDefault="00000000">
            <w:pPr>
              <w:jc w:val="center"/>
            </w:pPr>
            <w:r>
              <w:rPr>
                <w:rFonts w:hint="eastAsia"/>
              </w:rPr>
              <w:t>1</w:t>
            </w:r>
            <w:r>
              <w:t>0</w:t>
            </w:r>
          </w:p>
          <w:p w14:paraId="42273A54" w14:textId="77777777" w:rsidR="009C1A8D" w:rsidRDefault="00000000">
            <w:pPr>
              <w:jc w:val="center"/>
            </w:pPr>
            <w:r>
              <w:t>(</w:t>
            </w:r>
            <m:oMath>
              <m:sSub>
                <m:sSubPr>
                  <m:ctrlPr>
                    <w:rPr>
                      <w:rFonts w:ascii="Cambria Math" w:hAnsi="Cambria Math"/>
                      <w:i/>
                    </w:rPr>
                  </m:ctrlPr>
                </m:sSubPr>
                <m:e>
                  <m:r>
                    <w:rPr>
                      <w:rFonts w:ascii="Cambria Math" w:hAnsi="Cambria Math"/>
                    </w:rPr>
                    <m:t>T</m:t>
                  </m:r>
                </m:e>
                <m:sub>
                  <m:r>
                    <w:rPr>
                      <w:rFonts w:ascii="Cambria Math" w:hAnsi="Cambria Math"/>
                    </w:rPr>
                    <m:t>2</m:t>
                  </m:r>
                </m:sub>
              </m:sSub>
            </m:oMath>
            <w:r>
              <w:t>)</w:t>
            </w:r>
          </w:p>
        </w:tc>
        <w:tc>
          <w:tcPr>
            <w:tcW w:w="1134" w:type="dxa"/>
          </w:tcPr>
          <w:p w14:paraId="75F59289" w14:textId="77777777" w:rsidR="009C1A8D" w:rsidRDefault="00000000">
            <w:pPr>
              <w:jc w:val="center"/>
            </w:pPr>
            <w:r>
              <w:rPr>
                <w:rFonts w:hint="eastAsia"/>
              </w:rPr>
              <w:t>1</w:t>
            </w:r>
            <w:r>
              <w:t>1</w:t>
            </w:r>
          </w:p>
          <w:p w14:paraId="690392CB" w14:textId="77777777" w:rsidR="009C1A8D" w:rsidRDefault="00000000">
            <w:pPr>
              <w:jc w:val="center"/>
            </w:pPr>
            <w:r>
              <w:t>(</w:t>
            </w:r>
            <m:oMath>
              <m:sSub>
                <m:sSubPr>
                  <m:ctrlPr>
                    <w:rPr>
                      <w:rFonts w:ascii="Cambria Math" w:hAnsi="Cambria Math"/>
                      <w:i/>
                    </w:rPr>
                  </m:ctrlPr>
                </m:sSubPr>
                <m:e>
                  <m:r>
                    <w:rPr>
                      <w:rFonts w:ascii="Cambria Math" w:hAnsi="Cambria Math"/>
                    </w:rPr>
                    <m:t>T</m:t>
                  </m:r>
                </m:e>
                <m:sub>
                  <m:r>
                    <w:rPr>
                      <w:rFonts w:ascii="Cambria Math" w:hAnsi="Cambria Math"/>
                    </w:rPr>
                    <m:t>3</m:t>
                  </m:r>
                </m:sub>
              </m:sSub>
            </m:oMath>
            <w:r>
              <w:t>)</w:t>
            </w:r>
          </w:p>
        </w:tc>
      </w:tr>
      <w:tr w:rsidR="009C1A8D" w14:paraId="21E93C80" w14:textId="77777777">
        <w:trPr>
          <w:jc w:val="center"/>
        </w:trPr>
        <w:tc>
          <w:tcPr>
            <w:tcW w:w="1134" w:type="dxa"/>
          </w:tcPr>
          <w:p w14:paraId="6F3A4AEA" w14:textId="77777777" w:rsidR="009C1A8D" w:rsidRDefault="00000000">
            <w:pPr>
              <w:jc w:val="center"/>
            </w:pPr>
            <w:r>
              <w:rPr>
                <w:rFonts w:hint="eastAsia"/>
              </w:rPr>
              <w:t>初始化</w:t>
            </w:r>
          </w:p>
        </w:tc>
        <w:tc>
          <w:tcPr>
            <w:tcW w:w="1134" w:type="dxa"/>
          </w:tcPr>
          <w:p w14:paraId="2A58E37A" w14:textId="77777777" w:rsidR="009C1A8D" w:rsidRDefault="00000000">
            <w:pPr>
              <w:jc w:val="center"/>
            </w:pPr>
            <w:r>
              <w:rPr>
                <w:rFonts w:hint="eastAsia"/>
              </w:rPr>
              <w:t>0</w:t>
            </w:r>
          </w:p>
        </w:tc>
        <w:tc>
          <w:tcPr>
            <w:tcW w:w="1134" w:type="dxa"/>
          </w:tcPr>
          <w:p w14:paraId="2F1B8B86" w14:textId="77777777" w:rsidR="009C1A8D" w:rsidRDefault="00000000">
            <w:pPr>
              <w:jc w:val="center"/>
            </w:pPr>
            <w:r>
              <w:rPr>
                <w:rFonts w:hint="eastAsia"/>
              </w:rPr>
              <w:t>2</w:t>
            </w:r>
          </w:p>
        </w:tc>
        <w:tc>
          <w:tcPr>
            <w:tcW w:w="1134" w:type="dxa"/>
          </w:tcPr>
          <w:p w14:paraId="4EC4631A" w14:textId="77777777" w:rsidR="009C1A8D" w:rsidRDefault="00000000">
            <w:pPr>
              <w:jc w:val="center"/>
            </w:pPr>
            <w:r>
              <w:rPr>
                <w:rFonts w:hint="eastAsia"/>
              </w:rPr>
              <w:t>4</w:t>
            </w:r>
          </w:p>
        </w:tc>
        <w:tc>
          <w:tcPr>
            <w:tcW w:w="1134" w:type="dxa"/>
          </w:tcPr>
          <w:p w14:paraId="5F1ACAF7" w14:textId="77777777" w:rsidR="009C1A8D" w:rsidRDefault="00000000">
            <w:pPr>
              <w:jc w:val="center"/>
            </w:pPr>
            <w:r>
              <w:rPr>
                <w:rFonts w:hint="eastAsia"/>
              </w:rPr>
              <w:t>0</w:t>
            </w:r>
          </w:p>
        </w:tc>
      </w:tr>
    </w:tbl>
    <w:p w14:paraId="0BC2BB04" w14:textId="77777777" w:rsidR="009C1A8D" w:rsidRDefault="009C1A8D"/>
    <w:p w14:paraId="488D4AFD" w14:textId="77777777" w:rsidR="009C1A8D" w:rsidRDefault="00000000">
      <w:pPr>
        <w:ind w:firstLine="480"/>
      </w:pPr>
      <w:r>
        <w:rPr>
          <w:rFonts w:hint="eastAsia"/>
        </w:rPr>
        <w:t>（3）检查测试段中的每个</w:t>
      </w:r>
      <m:oMath>
        <m:r>
          <w:rPr>
            <w:rFonts w:ascii="Cambria Math" w:hAnsi="Cambria Math"/>
          </w:rPr>
          <m:t>K</m:t>
        </m:r>
      </m:oMath>
      <w:r>
        <w:rPr>
          <w:rFonts w:hint="eastAsia"/>
        </w:rPr>
        <w:t>中的块，并确定自最后一次出现相同的</w:t>
      </w:r>
      <m:oMath>
        <m:r>
          <w:rPr>
            <w:rFonts w:ascii="Cambria Math" w:hAnsi="Cambria Math"/>
          </w:rPr>
          <m:t>L</m:t>
        </m:r>
      </m:oMath>
      <w:r>
        <w:rPr>
          <w:rFonts w:hint="eastAsia"/>
        </w:rPr>
        <w:t>中的块（即</w:t>
      </w:r>
      <m:oMath>
        <m:r>
          <w:rPr>
            <w:rFonts w:ascii="Cambria Math" w:hAnsi="Cambria Math" w:hint="eastAsia"/>
          </w:rPr>
          <m:t>i</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hint="eastAsia"/>
              </w:rPr>
              <m:t>j</m:t>
            </m:r>
          </m:sub>
        </m:sSub>
      </m:oMath>
      <w:r>
        <w:rPr>
          <w:rFonts w:hint="eastAsia"/>
        </w:rPr>
        <w:t>）以来的块的数量；</w:t>
      </w:r>
    </w:p>
    <w:p w14:paraId="6F82B123" w14:textId="77777777" w:rsidR="009C1A8D" w:rsidRDefault="00000000">
      <w:pPr>
        <w:ind w:firstLine="480"/>
      </w:pPr>
      <w:r>
        <w:rPr>
          <w:rFonts w:hint="eastAsia"/>
        </w:rPr>
        <w:t>用</w:t>
      </w:r>
      <w:proofErr w:type="gramStart"/>
      <w:r>
        <w:rPr>
          <w:rFonts w:hint="eastAsia"/>
        </w:rPr>
        <w:t>当前块</w:t>
      </w:r>
      <w:proofErr w:type="gramEnd"/>
      <w:r>
        <w:rPr>
          <w:rFonts w:hint="eastAsia"/>
        </w:rPr>
        <w:t>的位置替换表中的值（例如</w:t>
      </w:r>
      <m:oMath>
        <m:sSub>
          <m:sSubPr>
            <m:ctrlPr>
              <w:rPr>
                <w:rFonts w:ascii="Cambria Math" w:hAnsi="Cambria Math"/>
                <w:i/>
              </w:rPr>
            </m:ctrlPr>
          </m:sSubPr>
          <m:e>
            <m:r>
              <w:rPr>
                <w:rFonts w:ascii="Cambria Math" w:hAnsi="Cambria Math"/>
              </w:rPr>
              <m:t>T</m:t>
            </m:r>
          </m:e>
          <m:sub>
            <m:r>
              <w:rPr>
                <w:rFonts w:ascii="Cambria Math" w:hAnsi="Cambria Math" w:hint="eastAsia"/>
              </w:rPr>
              <m:t>j</m:t>
            </m:r>
          </m:sub>
        </m:sSub>
        <m:r>
          <w:rPr>
            <w:rFonts w:ascii="Cambria Math" w:hAnsi="Cambria Math" w:hint="eastAsia"/>
          </w:rPr>
          <m:t>=i</m:t>
        </m:r>
      </m:oMath>
      <w:r>
        <w:rPr>
          <w:rFonts w:hint="eastAsia"/>
        </w:rPr>
        <w:t>）；</w:t>
      </w:r>
    </w:p>
    <w:p w14:paraId="03D274C5" w14:textId="77777777" w:rsidR="009C1A8D" w:rsidRDefault="00000000">
      <w:pPr>
        <w:ind w:firstLine="480"/>
      </w:pPr>
      <w:r>
        <w:rPr>
          <w:rFonts w:hint="eastAsia"/>
        </w:rPr>
        <w:t>将相同</w:t>
      </w:r>
      <m:oMath>
        <m:r>
          <w:rPr>
            <w:rFonts w:ascii="Cambria Math" w:hAnsi="Cambria Math"/>
          </w:rPr>
          <m:t>L</m:t>
        </m:r>
      </m:oMath>
      <w:proofErr w:type="gramStart"/>
      <w:r>
        <w:rPr>
          <w:rFonts w:hint="eastAsia"/>
        </w:rPr>
        <w:t>位块重复</w:t>
      </w:r>
      <w:proofErr w:type="gramEnd"/>
      <w:r>
        <w:rPr>
          <w:rFonts w:hint="eastAsia"/>
        </w:rPr>
        <w:t>出现之间的计算距离加到</w:t>
      </w:r>
      <m:oMath>
        <m:r>
          <w:rPr>
            <w:rFonts w:ascii="Cambria Math" w:hAnsi="Cambria Math"/>
          </w:rPr>
          <m:t>K</m:t>
        </m:r>
      </m:oMath>
      <w:r>
        <w:rPr>
          <w:rFonts w:hint="eastAsia"/>
        </w:rPr>
        <w:t>块中检测到的所有差异的累加</w:t>
      </w:r>
      <m:oMath>
        <m:sSub>
          <m:sSubPr>
            <m:ctrlPr>
              <w:rPr>
                <w:rFonts w:ascii="Cambria Math" w:hAnsi="Cambria Math"/>
                <w:i/>
              </w:rPr>
            </m:ctrlPr>
          </m:sSubPr>
          <m:e>
            <m:r>
              <w:rPr>
                <w:rFonts w:ascii="Cambria Math" w:hAnsi="Cambria Math" w:hint="eastAsia"/>
              </w:rPr>
              <m:t>log</m:t>
            </m:r>
          </m:e>
          <m:sub>
            <m:r>
              <w:rPr>
                <w:rFonts w:ascii="Cambria Math" w:hAnsi="Cambria Math"/>
              </w:rPr>
              <m:t>2</m:t>
            </m:r>
          </m:sub>
        </m:sSub>
      </m:oMath>
      <w:r>
        <w:rPr>
          <w:rFonts w:hint="eastAsia"/>
        </w:rPr>
        <w:t>和（即</w:t>
      </w:r>
      <m:oMath>
        <m:r>
          <w:rPr>
            <w:rFonts w:ascii="Cambria Math" w:hAnsi="Cambria Math" w:hint="eastAsia"/>
          </w:rPr>
          <m:t>sum</m:t>
        </m:r>
        <m:r>
          <w:rPr>
            <w:rFonts w:ascii="Cambria Math" w:hAnsi="Cambria Math"/>
          </w:rPr>
          <m:t>=sum+</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hint="eastAsia"/>
              </w:rPr>
              <m:t>i</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hint="eastAsia"/>
                  </w:rPr>
                  <m:t>j</m:t>
                </m:r>
              </m:sub>
            </m:sSub>
          </m:e>
        </m:func>
      </m:oMath>
      <w:r>
        <w:rPr>
          <w:rFonts w:hint="eastAsia"/>
        </w:rPr>
        <w:t>）.</w:t>
      </w:r>
    </w:p>
    <w:p w14:paraId="3BD65028" w14:textId="77777777" w:rsidR="009C1A8D" w:rsidRDefault="00000000">
      <w:pPr>
        <w:ind w:firstLine="480"/>
      </w:pPr>
      <w:r>
        <w:rPr>
          <w:rFonts w:hint="eastAsia"/>
        </w:rPr>
        <w:t>对于例子，</w:t>
      </w:r>
    </w:p>
    <w:p w14:paraId="27CDD6EA" w14:textId="77777777" w:rsidR="009C1A8D" w:rsidRDefault="00000000">
      <w:pPr>
        <w:ind w:firstLine="480"/>
      </w:pPr>
      <w:r>
        <w:rPr>
          <w:rFonts w:hint="eastAsia"/>
        </w:rPr>
        <w:t>对于块5（第一个测试块）：块5是‘0</w:t>
      </w:r>
      <w:r>
        <w:t>1</w:t>
      </w:r>
      <w:r>
        <w:rPr>
          <w:rFonts w:hint="eastAsia"/>
        </w:rPr>
        <w:t>’，对应表中的</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hint="eastAsia"/>
        </w:rPr>
        <w:t>，表中‘0</w:t>
      </w:r>
      <w:r>
        <w:t>1</w:t>
      </w:r>
      <w:r>
        <w:rPr>
          <w:rFonts w:hint="eastAsia"/>
        </w:rPr>
        <w:t>’对应的最后出现的块变为5，</w:t>
      </w:r>
      <m:oMath>
        <m:r>
          <w:rPr>
            <w:rFonts w:ascii="Cambria Math" w:hAnsi="Cambria Math" w:hint="eastAsia"/>
          </w:rPr>
          <m:t>sum</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(5-2)</m:t>
            </m:r>
          </m:e>
        </m:func>
        <m:r>
          <w:rPr>
            <w:rFonts w:ascii="Cambria Math" w:hAnsi="Cambria Math" w:hint="eastAsia"/>
          </w:rPr>
          <m:t>=</m:t>
        </m:r>
        <m:r>
          <w:rPr>
            <w:rFonts w:ascii="Cambria Math" w:hAnsi="Cambria Math"/>
          </w:rPr>
          <m:t>1.584962501</m:t>
        </m:r>
      </m:oMath>
      <w:r>
        <w:rPr>
          <w:rFonts w:hint="eastAsia"/>
        </w:rPr>
        <w:t>；</w:t>
      </w:r>
    </w:p>
    <w:p w14:paraId="1EBA9452" w14:textId="77777777" w:rsidR="009C1A8D" w:rsidRDefault="00000000">
      <w:pPr>
        <w:ind w:firstLine="480"/>
      </w:pPr>
      <w:r>
        <w:rPr>
          <w:rFonts w:hint="eastAsia"/>
        </w:rPr>
        <w:t>对于块</w:t>
      </w:r>
      <w:r>
        <w:t>6</w:t>
      </w:r>
      <w:r>
        <w:rPr>
          <w:rFonts w:hint="eastAsia"/>
        </w:rPr>
        <w:t>：块</w:t>
      </w:r>
      <w:r>
        <w:t>6</w:t>
      </w:r>
      <w:r>
        <w:rPr>
          <w:rFonts w:hint="eastAsia"/>
        </w:rPr>
        <w:t>是‘</w:t>
      </w:r>
      <w:r>
        <w:t>11</w:t>
      </w:r>
      <w:r>
        <w:rPr>
          <w:rFonts w:hint="eastAsia"/>
        </w:rPr>
        <w:t>’，对应表中的</w:t>
      </w:r>
      <m:oMath>
        <m:sSub>
          <m:sSubPr>
            <m:ctrlPr>
              <w:rPr>
                <w:rFonts w:ascii="Cambria Math" w:hAnsi="Cambria Math"/>
                <w:i/>
              </w:rPr>
            </m:ctrlPr>
          </m:sSubPr>
          <m:e>
            <m:r>
              <w:rPr>
                <w:rFonts w:ascii="Cambria Math" w:hAnsi="Cambria Math"/>
              </w:rPr>
              <m:t>T</m:t>
            </m:r>
          </m:e>
          <m:sub>
            <m:r>
              <w:rPr>
                <w:rFonts w:ascii="Cambria Math" w:hAnsi="Cambria Math"/>
              </w:rPr>
              <m:t>3</m:t>
            </m:r>
          </m:sub>
        </m:sSub>
      </m:oMath>
      <w:r>
        <w:rPr>
          <w:rFonts w:hint="eastAsia"/>
        </w:rPr>
        <w:t>，表中‘</w:t>
      </w:r>
      <w:r>
        <w:t>11</w:t>
      </w:r>
      <w:r>
        <w:rPr>
          <w:rFonts w:hint="eastAsia"/>
        </w:rPr>
        <w:t>’对应的最后出现的块变为</w:t>
      </w:r>
      <w:r>
        <w:t>6</w:t>
      </w:r>
      <w:r>
        <w:rPr>
          <w:rFonts w:hint="eastAsia"/>
        </w:rPr>
        <w:t>，</w:t>
      </w:r>
      <m:oMath>
        <m:r>
          <w:rPr>
            <w:rFonts w:ascii="Cambria Math" w:hAnsi="Cambria Math" w:hint="eastAsia"/>
          </w:rPr>
          <m:t>sum</m:t>
        </m:r>
        <m:r>
          <w:rPr>
            <w:rFonts w:ascii="Cambria Math" w:hAnsi="Cambria Math"/>
          </w:rPr>
          <m:t>=</m:t>
        </m:r>
        <m:r>
          <w:rPr>
            <w:rFonts w:ascii="Cambria Math" w:hAnsi="Cambria Math" w:hint="eastAsia"/>
          </w:rPr>
          <m:t>sum</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(6-0)</m:t>
            </m:r>
          </m:e>
        </m:func>
        <m:r>
          <w:rPr>
            <w:rFonts w:ascii="Cambria Math" w:hAnsi="Cambria Math" w:hint="eastAsia"/>
          </w:rPr>
          <m:t>=</m:t>
        </m:r>
        <m:r>
          <w:rPr>
            <w:rFonts w:ascii="Cambria Math" w:hAnsi="Cambria Math"/>
          </w:rPr>
          <m:t>1.584962501+2.584962501</m:t>
        </m:r>
        <m:r>
          <w:rPr>
            <w:rFonts w:ascii="Cambria Math" w:hAnsi="Cambria Math" w:hint="eastAsia"/>
          </w:rPr>
          <m:t>=</m:t>
        </m:r>
        <m:r>
          <w:rPr>
            <w:rFonts w:ascii="Cambria Math" w:hAnsi="Cambria Math"/>
          </w:rPr>
          <m:t>4.169925002</m:t>
        </m:r>
      </m:oMath>
      <w:r>
        <w:rPr>
          <w:rFonts w:hint="eastAsia"/>
        </w:rPr>
        <w:t>；</w:t>
      </w:r>
    </w:p>
    <w:p w14:paraId="76D8C1F0" w14:textId="77777777" w:rsidR="009C1A8D" w:rsidRDefault="00000000">
      <w:pPr>
        <w:ind w:firstLine="480"/>
      </w:pPr>
      <w:r>
        <w:rPr>
          <w:rFonts w:hint="eastAsia"/>
        </w:rPr>
        <w:t>对于块</w:t>
      </w:r>
      <w:r>
        <w:t>7</w:t>
      </w:r>
      <w:r>
        <w:rPr>
          <w:rFonts w:hint="eastAsia"/>
        </w:rPr>
        <w:t>：块</w:t>
      </w:r>
      <w:r>
        <w:t>7</w:t>
      </w:r>
      <w:r>
        <w:rPr>
          <w:rFonts w:hint="eastAsia"/>
        </w:rPr>
        <w:t>是‘</w:t>
      </w:r>
      <w:r>
        <w:t>01</w:t>
      </w:r>
      <w:r>
        <w:rPr>
          <w:rFonts w:hint="eastAsia"/>
        </w:rPr>
        <w:t>’，对应表中的</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hint="eastAsia"/>
        </w:rPr>
        <w:t>，表中‘</w:t>
      </w:r>
      <w:r>
        <w:t>01</w:t>
      </w:r>
      <w:r>
        <w:rPr>
          <w:rFonts w:hint="eastAsia"/>
        </w:rPr>
        <w:t>’对应的最后出现的块变为</w:t>
      </w:r>
      <w:r>
        <w:t>7</w:t>
      </w:r>
      <w:r>
        <w:rPr>
          <w:rFonts w:hint="eastAsia"/>
        </w:rPr>
        <w:t>，</w:t>
      </w:r>
      <m:oMath>
        <m:r>
          <w:rPr>
            <w:rFonts w:ascii="Cambria Math" w:hAnsi="Cambria Math" w:hint="eastAsia"/>
          </w:rPr>
          <m:t>sum</m:t>
        </m:r>
        <m:r>
          <w:rPr>
            <w:rFonts w:ascii="Cambria Math" w:hAnsi="Cambria Math"/>
          </w:rPr>
          <m:t>=</m:t>
        </m:r>
        <m:r>
          <w:rPr>
            <w:rFonts w:ascii="Cambria Math" w:hAnsi="Cambria Math" w:hint="eastAsia"/>
          </w:rPr>
          <m:t>sum</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(7-5)</m:t>
            </m:r>
          </m:e>
        </m:func>
        <m:r>
          <w:rPr>
            <w:rFonts w:ascii="Cambria Math" w:hAnsi="Cambria Math" w:hint="eastAsia"/>
          </w:rPr>
          <m:t>=</m:t>
        </m:r>
        <m:r>
          <w:rPr>
            <w:rFonts w:ascii="Cambria Math" w:hAnsi="Cambria Math"/>
          </w:rPr>
          <m:t>4.169925002+1</m:t>
        </m:r>
        <m:r>
          <w:rPr>
            <w:rFonts w:ascii="Cambria Math" w:hAnsi="Cambria Math" w:hint="eastAsia"/>
          </w:rPr>
          <m:t>=</m:t>
        </m:r>
        <m:r>
          <w:rPr>
            <w:rFonts w:ascii="Cambria Math" w:hAnsi="Cambria Math"/>
          </w:rPr>
          <m:t>5.169925002</m:t>
        </m:r>
      </m:oMath>
      <w:r>
        <w:rPr>
          <w:rFonts w:hint="eastAsia"/>
        </w:rPr>
        <w:t>；</w:t>
      </w:r>
    </w:p>
    <w:p w14:paraId="7494FE35" w14:textId="77777777" w:rsidR="009C1A8D" w:rsidRDefault="00000000">
      <w:pPr>
        <w:ind w:firstLine="480"/>
      </w:pPr>
      <w:r>
        <w:rPr>
          <w:rFonts w:hint="eastAsia"/>
        </w:rPr>
        <w:t>对于块</w:t>
      </w:r>
      <w:r>
        <w:t>8</w:t>
      </w:r>
      <w:r>
        <w:rPr>
          <w:rFonts w:hint="eastAsia"/>
        </w:rPr>
        <w:t>：块</w:t>
      </w:r>
      <w:r>
        <w:t>8</w:t>
      </w:r>
      <w:r>
        <w:rPr>
          <w:rFonts w:hint="eastAsia"/>
        </w:rPr>
        <w:t>是‘</w:t>
      </w:r>
      <w:r>
        <w:t>01</w:t>
      </w:r>
      <w:r>
        <w:rPr>
          <w:rFonts w:hint="eastAsia"/>
        </w:rPr>
        <w:t>’，对应表中的</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hint="eastAsia"/>
        </w:rPr>
        <w:t>，表中‘</w:t>
      </w:r>
      <w:r>
        <w:t>01</w:t>
      </w:r>
      <w:r>
        <w:rPr>
          <w:rFonts w:hint="eastAsia"/>
        </w:rPr>
        <w:t>’对应的最后出现的块变为</w:t>
      </w:r>
      <w:r>
        <w:t>8</w:t>
      </w:r>
      <w:r>
        <w:rPr>
          <w:rFonts w:hint="eastAsia"/>
        </w:rPr>
        <w:t>，</w:t>
      </w:r>
      <m:oMath>
        <m:r>
          <w:rPr>
            <w:rFonts w:ascii="Cambria Math" w:hAnsi="Cambria Math" w:hint="eastAsia"/>
          </w:rPr>
          <m:t>sum</m:t>
        </m:r>
        <m:r>
          <w:rPr>
            <w:rFonts w:ascii="Cambria Math" w:hAnsi="Cambria Math"/>
          </w:rPr>
          <m:t>=</m:t>
        </m:r>
        <m:r>
          <w:rPr>
            <w:rFonts w:ascii="Cambria Math" w:hAnsi="Cambria Math" w:hint="eastAsia"/>
          </w:rPr>
          <m:t>sum</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(8-7)</m:t>
            </m:r>
          </m:e>
        </m:func>
        <m:r>
          <w:rPr>
            <w:rFonts w:ascii="Cambria Math" w:hAnsi="Cambria Math" w:hint="eastAsia"/>
          </w:rPr>
          <m:t>=</m:t>
        </m:r>
        <m:r>
          <w:rPr>
            <w:rFonts w:ascii="Cambria Math" w:hAnsi="Cambria Math"/>
          </w:rPr>
          <m:t>5.169925002+0</m:t>
        </m:r>
        <m:r>
          <w:rPr>
            <w:rFonts w:ascii="Cambria Math" w:hAnsi="Cambria Math" w:hint="eastAsia"/>
          </w:rPr>
          <m:t>=</m:t>
        </m:r>
        <m:r>
          <w:rPr>
            <w:rFonts w:ascii="Cambria Math" w:hAnsi="Cambria Math"/>
          </w:rPr>
          <m:t>5.169925002</m:t>
        </m:r>
      </m:oMath>
      <w:r>
        <w:rPr>
          <w:rFonts w:hint="eastAsia"/>
        </w:rPr>
        <w:t>；</w:t>
      </w:r>
    </w:p>
    <w:p w14:paraId="12E9385C" w14:textId="77777777" w:rsidR="009C1A8D" w:rsidRDefault="00000000">
      <w:pPr>
        <w:ind w:firstLine="480"/>
      </w:pPr>
      <w:r>
        <w:rPr>
          <w:rFonts w:hint="eastAsia"/>
        </w:rPr>
        <w:t>对于块</w:t>
      </w:r>
      <w:r>
        <w:t>9</w:t>
      </w:r>
      <w:r>
        <w:rPr>
          <w:rFonts w:hint="eastAsia"/>
        </w:rPr>
        <w:t>：块</w:t>
      </w:r>
      <w:r>
        <w:t>9</w:t>
      </w:r>
      <w:r>
        <w:rPr>
          <w:rFonts w:hint="eastAsia"/>
        </w:rPr>
        <w:t>是‘</w:t>
      </w:r>
      <w:r>
        <w:t>01</w:t>
      </w:r>
      <w:r>
        <w:rPr>
          <w:rFonts w:hint="eastAsia"/>
        </w:rPr>
        <w:t>’，对应表中的</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hint="eastAsia"/>
        </w:rPr>
        <w:t>，表中‘</w:t>
      </w:r>
      <w:r>
        <w:t>01</w:t>
      </w:r>
      <w:r>
        <w:rPr>
          <w:rFonts w:hint="eastAsia"/>
        </w:rPr>
        <w:t>’对应的最后出现的块变为</w:t>
      </w:r>
      <w:r>
        <w:t>9</w:t>
      </w:r>
      <w:r>
        <w:rPr>
          <w:rFonts w:hint="eastAsia"/>
        </w:rPr>
        <w:t>，</w:t>
      </w:r>
      <m:oMath>
        <m:r>
          <w:rPr>
            <w:rFonts w:ascii="Cambria Math" w:hAnsi="Cambria Math" w:hint="eastAsia"/>
          </w:rPr>
          <m:t>sum</m:t>
        </m:r>
        <m:r>
          <w:rPr>
            <w:rFonts w:ascii="Cambria Math" w:hAnsi="Cambria Math"/>
          </w:rPr>
          <m:t>=</m:t>
        </m:r>
        <m:r>
          <w:rPr>
            <w:rFonts w:ascii="Cambria Math" w:hAnsi="Cambria Math" w:hint="eastAsia"/>
          </w:rPr>
          <m:t>sum</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(9-8)</m:t>
            </m:r>
          </m:e>
        </m:func>
        <m:r>
          <w:rPr>
            <w:rFonts w:ascii="Cambria Math" w:hAnsi="Cambria Math" w:hint="eastAsia"/>
          </w:rPr>
          <m:t>=</m:t>
        </m:r>
        <m:r>
          <w:rPr>
            <w:rFonts w:ascii="Cambria Math" w:hAnsi="Cambria Math"/>
          </w:rPr>
          <m:t>5.169925002+0</m:t>
        </m:r>
        <m:r>
          <w:rPr>
            <w:rFonts w:ascii="Cambria Math" w:hAnsi="Cambria Math" w:hint="eastAsia"/>
          </w:rPr>
          <m:t>=</m:t>
        </m:r>
        <m:r>
          <w:rPr>
            <w:rFonts w:ascii="Cambria Math" w:hAnsi="Cambria Math"/>
          </w:rPr>
          <m:t>5.169925002</m:t>
        </m:r>
      </m:oMath>
      <w:r>
        <w:rPr>
          <w:rFonts w:hint="eastAsia"/>
        </w:rPr>
        <w:t>；</w:t>
      </w:r>
    </w:p>
    <w:p w14:paraId="1823D3B4" w14:textId="77777777" w:rsidR="009C1A8D" w:rsidRDefault="00000000">
      <w:pPr>
        <w:ind w:firstLine="480"/>
      </w:pPr>
      <w:r>
        <w:rPr>
          <w:rFonts w:hint="eastAsia"/>
        </w:rPr>
        <w:t>对于块</w:t>
      </w:r>
      <w:r>
        <w:t>10</w:t>
      </w:r>
      <w:r>
        <w:rPr>
          <w:rFonts w:hint="eastAsia"/>
        </w:rPr>
        <w:t>：块</w:t>
      </w:r>
      <w:r>
        <w:t>9</w:t>
      </w:r>
      <w:r>
        <w:rPr>
          <w:rFonts w:hint="eastAsia"/>
        </w:rPr>
        <w:t>是‘1</w:t>
      </w:r>
      <w:r>
        <w:t>1</w:t>
      </w:r>
      <w:r>
        <w:rPr>
          <w:rFonts w:hint="eastAsia"/>
        </w:rPr>
        <w:t>’，对应表中的</w:t>
      </w:r>
      <m:oMath>
        <m:sSub>
          <m:sSubPr>
            <m:ctrlPr>
              <w:rPr>
                <w:rFonts w:ascii="Cambria Math" w:hAnsi="Cambria Math"/>
                <w:i/>
              </w:rPr>
            </m:ctrlPr>
          </m:sSubPr>
          <m:e>
            <m:r>
              <w:rPr>
                <w:rFonts w:ascii="Cambria Math" w:hAnsi="Cambria Math"/>
              </w:rPr>
              <m:t>T</m:t>
            </m:r>
          </m:e>
          <m:sub>
            <m:r>
              <w:rPr>
                <w:rFonts w:ascii="Cambria Math" w:hAnsi="Cambria Math"/>
              </w:rPr>
              <m:t>3</m:t>
            </m:r>
          </m:sub>
        </m:sSub>
      </m:oMath>
      <w:r>
        <w:rPr>
          <w:rFonts w:hint="eastAsia"/>
        </w:rPr>
        <w:t>，表中‘</w:t>
      </w:r>
      <w:r>
        <w:t>11</w:t>
      </w:r>
      <w:r>
        <w:rPr>
          <w:rFonts w:hint="eastAsia"/>
        </w:rPr>
        <w:t>’对应的最后出现的块变为</w:t>
      </w:r>
      <w:r>
        <w:t>10</w:t>
      </w:r>
      <w:r>
        <w:rPr>
          <w:rFonts w:hint="eastAsia"/>
        </w:rPr>
        <w:t>，</w:t>
      </w:r>
      <m:oMath>
        <m:r>
          <w:rPr>
            <w:rFonts w:ascii="Cambria Math" w:hAnsi="Cambria Math" w:hint="eastAsia"/>
          </w:rPr>
          <m:t>sum</m:t>
        </m:r>
        <m:r>
          <w:rPr>
            <w:rFonts w:ascii="Cambria Math" w:hAnsi="Cambria Math"/>
          </w:rPr>
          <m:t>=</m:t>
        </m:r>
        <m:r>
          <w:rPr>
            <w:rFonts w:ascii="Cambria Math" w:hAnsi="Cambria Math" w:hint="eastAsia"/>
          </w:rPr>
          <m:t>sum</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(10-6)</m:t>
            </m:r>
          </m:e>
        </m:func>
        <m:r>
          <w:rPr>
            <w:rFonts w:ascii="Cambria Math" w:hAnsi="Cambria Math" w:hint="eastAsia"/>
          </w:rPr>
          <m:t>=</m:t>
        </m:r>
        <m:r>
          <w:rPr>
            <w:rFonts w:ascii="Cambria Math" w:hAnsi="Cambria Math"/>
          </w:rPr>
          <m:t>5.169925002+2</m:t>
        </m:r>
        <m:r>
          <w:rPr>
            <w:rFonts w:ascii="Cambria Math" w:hAnsi="Cambria Math" w:hint="eastAsia"/>
          </w:rPr>
          <m:t>=</m:t>
        </m:r>
        <m:r>
          <w:rPr>
            <w:rFonts w:ascii="Cambria Math" w:hAnsi="Cambria Math"/>
          </w:rPr>
          <m:t>7.169925002</m:t>
        </m:r>
      </m:oMath>
      <w:r>
        <w:rPr>
          <w:rFonts w:hint="eastAsia"/>
        </w:rPr>
        <w:t>；</w:t>
      </w:r>
    </w:p>
    <w:p w14:paraId="317D4F4C" w14:textId="77777777" w:rsidR="009C1A8D" w:rsidRDefault="00000000">
      <w:pPr>
        <w:ind w:firstLine="480"/>
      </w:pPr>
      <w:r>
        <w:rPr>
          <w:rFonts w:hint="eastAsia"/>
        </w:rPr>
        <w:t>（4）计算检验统计量：</w:t>
      </w:r>
      <w:r>
        <w:rPr>
          <w:position w:val="-30"/>
        </w:rPr>
        <w:object w:dxaOrig="2303" w:dyaOrig="697" w14:anchorId="3AE40D8B">
          <v:shape id="_x0000_i1105" type="#_x0000_t75" style="width:115.15pt;height:34.9pt" o:ole="">
            <v:imagedata r:id="rId178" o:title=""/>
          </v:shape>
          <o:OLEObject Type="Embed" ProgID="Equation.DSMT4" ShapeID="_x0000_i1105" DrawAspect="Content" ObjectID="_1762943685" r:id="rId179"/>
        </w:object>
      </w:r>
      <w:r>
        <w:rPr>
          <w:rFonts w:hint="eastAsia"/>
        </w:rPr>
        <w:t>。</w:t>
      </w:r>
    </w:p>
    <w:p w14:paraId="2F57E536" w14:textId="77777777" w:rsidR="009C1A8D" w:rsidRDefault="00000000">
      <w:pPr>
        <w:ind w:firstLine="480"/>
      </w:pPr>
      <w:r>
        <w:rPr>
          <w:rFonts w:hint="eastAsia"/>
        </w:rPr>
        <w:t>对于本节示例，</w:t>
      </w:r>
      <w:r>
        <w:rPr>
          <w:position w:val="-24"/>
        </w:rPr>
        <w:object w:dxaOrig="3060" w:dyaOrig="623" w14:anchorId="59E86EC0">
          <v:shape id="_x0000_i1106" type="#_x0000_t75" style="width:153pt;height:31.15pt" o:ole="">
            <v:imagedata r:id="rId180" o:title=""/>
          </v:shape>
          <o:OLEObject Type="Embed" ProgID="Equation.DSMT4" ShapeID="_x0000_i1106" DrawAspect="Content" ObjectID="_1762943686" r:id="rId181"/>
        </w:object>
      </w:r>
      <w:r>
        <w:rPr>
          <w:rFonts w:hint="eastAsia"/>
        </w:rPr>
        <w:t>。</w:t>
      </w:r>
    </w:p>
    <w:p w14:paraId="5A0110D9" w14:textId="77777777" w:rsidR="009C1A8D" w:rsidRDefault="00000000">
      <w:pPr>
        <w:ind w:firstLine="480"/>
      </w:pPr>
      <w:r>
        <w:rPr>
          <w:rFonts w:hint="eastAsia"/>
        </w:rPr>
        <w:t>（5）计算</w:t>
      </w:r>
      <m:oMath>
        <m:r>
          <w:rPr>
            <w:rFonts w:ascii="Cambria Math" w:hAnsi="Cambria Math" w:hint="eastAsia"/>
          </w:rPr>
          <m:t>p</m:t>
        </m:r>
      </m:oMath>
      <w:r>
        <w:rPr>
          <w:rFonts w:hint="eastAsia"/>
          <w:szCs w:val="21"/>
        </w:rPr>
        <w:t>值</w:t>
      </w:r>
      <w:r>
        <w:rPr>
          <w:position w:val="-32"/>
        </w:rPr>
        <w:object w:dxaOrig="3203" w:dyaOrig="757" w14:anchorId="44EDB31C">
          <v:shape id="_x0000_i1107" type="#_x0000_t75" style="width:160.15pt;height:37.9pt" o:ole="">
            <v:imagedata r:id="rId182" o:title=""/>
          </v:shape>
          <o:OLEObject Type="Embed" ProgID="Equation.DSMT4" ShapeID="_x0000_i1107" DrawAspect="Content" ObjectID="_1762943687" r:id="rId183"/>
        </w:object>
      </w:r>
      <w:r>
        <w:rPr>
          <w:rFonts w:hint="eastAsia"/>
        </w:rPr>
        <w:t>。其中</w:t>
      </w:r>
      <w:r>
        <w:rPr>
          <w:position w:val="-26"/>
        </w:rPr>
        <w:object w:dxaOrig="1957" w:dyaOrig="697" w14:anchorId="6DFD2092">
          <v:shape id="_x0000_i1108" type="#_x0000_t75" style="width:97.9pt;height:34.9pt" o:ole="">
            <v:imagedata r:id="rId184" o:title=""/>
          </v:shape>
          <o:OLEObject Type="Embed" ProgID="Equation.DSMT4" ShapeID="_x0000_i1108" DrawAspect="Content" ObjectID="_1762943688" r:id="rId185"/>
        </w:object>
      </w:r>
      <w:r>
        <w:rPr>
          <w:rFonts w:hint="eastAsia"/>
        </w:rPr>
        <w:t>，</w:t>
      </w:r>
      <w:r>
        <w:rPr>
          <w:position w:val="-28"/>
        </w:rPr>
        <w:object w:dxaOrig="2903" w:dyaOrig="697" w14:anchorId="22D7745B">
          <v:shape id="_x0000_i1109" type="#_x0000_t75" style="width:145.15pt;height:34.9pt" o:ole="">
            <v:imagedata r:id="rId186" o:title=""/>
          </v:shape>
          <o:OLEObject Type="Embed" ProgID="Equation.DSMT4" ShapeID="_x0000_i1109" DrawAspect="Content" ObjectID="_1762943689" r:id="rId187"/>
        </w:object>
      </w:r>
      <w:r>
        <w:rPr>
          <w:rFonts w:hint="eastAsia"/>
        </w:rPr>
        <w:t>。</w:t>
      </w:r>
    </w:p>
    <w:tbl>
      <w:tblPr>
        <w:tblStyle w:val="afffa"/>
        <w:tblW w:w="0" w:type="auto"/>
        <w:jc w:val="center"/>
        <w:tblLook w:val="04A0" w:firstRow="1" w:lastRow="0" w:firstColumn="1" w:lastColumn="0" w:noHBand="0" w:noVBand="1"/>
      </w:tblPr>
      <w:tblGrid>
        <w:gridCol w:w="1134"/>
        <w:gridCol w:w="1801"/>
        <w:gridCol w:w="1177"/>
      </w:tblGrid>
      <w:tr w:rsidR="009C1A8D" w14:paraId="7B9E8F3E" w14:textId="77777777">
        <w:trPr>
          <w:jc w:val="center"/>
        </w:trPr>
        <w:tc>
          <w:tcPr>
            <w:tcW w:w="1134" w:type="dxa"/>
          </w:tcPr>
          <w:p w14:paraId="75F03290" w14:textId="77777777" w:rsidR="009C1A8D" w:rsidRDefault="00000000">
            <w:pPr>
              <w:jc w:val="center"/>
            </w:pPr>
            <m:oMathPara>
              <m:oMath>
                <m:r>
                  <w:rPr>
                    <w:rFonts w:ascii="Cambria Math" w:hAnsi="Cambria Math"/>
                  </w:rPr>
                  <m:t>L</m:t>
                </m:r>
              </m:oMath>
            </m:oMathPara>
          </w:p>
        </w:tc>
        <w:tc>
          <w:tcPr>
            <w:tcW w:w="1801" w:type="dxa"/>
          </w:tcPr>
          <w:p w14:paraId="1AD0C76F" w14:textId="77777777" w:rsidR="009C1A8D" w:rsidRDefault="00000000">
            <w:pPr>
              <w:jc w:val="center"/>
            </w:pPr>
            <m:oMathPara>
              <m:oMath>
                <m:r>
                  <w:rPr>
                    <w:rFonts w:ascii="Cambria Math" w:hAnsi="Cambria Math" w:hint="eastAsia"/>
                  </w:rPr>
                  <m:t>ex</m:t>
                </m:r>
                <m:r>
                  <w:rPr>
                    <w:rFonts w:ascii="Cambria Math" w:hAnsi="Cambria Math"/>
                  </w:rPr>
                  <m:t>pectedValue</m:t>
                </m:r>
              </m:oMath>
            </m:oMathPara>
          </w:p>
        </w:tc>
        <w:tc>
          <w:tcPr>
            <w:tcW w:w="1177" w:type="dxa"/>
          </w:tcPr>
          <w:p w14:paraId="567FB062" w14:textId="77777777" w:rsidR="009C1A8D" w:rsidRDefault="00000000">
            <w:pPr>
              <w:jc w:val="center"/>
            </w:pPr>
            <m:oMathPara>
              <m:oMath>
                <m:r>
                  <w:rPr>
                    <w:rFonts w:ascii="Cambria Math" w:hAnsi="Cambria Math"/>
                  </w:rPr>
                  <m:t>variance</m:t>
                </m:r>
              </m:oMath>
            </m:oMathPara>
          </w:p>
        </w:tc>
      </w:tr>
      <w:tr w:rsidR="009C1A8D" w14:paraId="454D2538" w14:textId="77777777">
        <w:trPr>
          <w:jc w:val="center"/>
        </w:trPr>
        <w:tc>
          <w:tcPr>
            <w:tcW w:w="1134" w:type="dxa"/>
          </w:tcPr>
          <w:p w14:paraId="0CEA3018" w14:textId="77777777" w:rsidR="009C1A8D" w:rsidRDefault="00000000">
            <w:pPr>
              <w:jc w:val="center"/>
            </w:pPr>
            <w:r>
              <w:t xml:space="preserve"> </w:t>
            </w:r>
            <w:r>
              <w:rPr>
                <w:rFonts w:hint="eastAsia"/>
              </w:rPr>
              <w:t>6</w:t>
            </w:r>
          </w:p>
        </w:tc>
        <w:tc>
          <w:tcPr>
            <w:tcW w:w="1801" w:type="dxa"/>
          </w:tcPr>
          <w:p w14:paraId="0F43B1DC" w14:textId="77777777" w:rsidR="009C1A8D" w:rsidRDefault="00000000">
            <w:pPr>
              <w:jc w:val="center"/>
            </w:pPr>
            <w:r>
              <w:rPr>
                <w:rFonts w:hint="eastAsia"/>
              </w:rPr>
              <w:t>5</w:t>
            </w:r>
            <w:r>
              <w:t>.2177052</w:t>
            </w:r>
          </w:p>
        </w:tc>
        <w:tc>
          <w:tcPr>
            <w:tcW w:w="1177" w:type="dxa"/>
          </w:tcPr>
          <w:p w14:paraId="330AEDAF" w14:textId="77777777" w:rsidR="009C1A8D" w:rsidRDefault="00000000">
            <w:pPr>
              <w:jc w:val="center"/>
            </w:pPr>
            <w:r>
              <w:rPr>
                <w:rFonts w:hint="eastAsia"/>
              </w:rPr>
              <w:t>2</w:t>
            </w:r>
            <w:r>
              <w:t>.954</w:t>
            </w:r>
          </w:p>
        </w:tc>
      </w:tr>
      <w:tr w:rsidR="009C1A8D" w14:paraId="772373CF" w14:textId="77777777">
        <w:trPr>
          <w:jc w:val="center"/>
        </w:trPr>
        <w:tc>
          <w:tcPr>
            <w:tcW w:w="1134" w:type="dxa"/>
          </w:tcPr>
          <w:p w14:paraId="3B99BC98" w14:textId="77777777" w:rsidR="009C1A8D" w:rsidRDefault="00000000">
            <w:pPr>
              <w:jc w:val="center"/>
            </w:pPr>
            <w:r>
              <w:rPr>
                <w:rFonts w:hint="eastAsia"/>
              </w:rPr>
              <w:t>7</w:t>
            </w:r>
          </w:p>
        </w:tc>
        <w:tc>
          <w:tcPr>
            <w:tcW w:w="1801" w:type="dxa"/>
          </w:tcPr>
          <w:p w14:paraId="13E4F89A" w14:textId="77777777" w:rsidR="009C1A8D" w:rsidRDefault="00000000">
            <w:pPr>
              <w:jc w:val="center"/>
            </w:pPr>
            <w:r>
              <w:rPr>
                <w:rFonts w:hint="eastAsia"/>
              </w:rPr>
              <w:t>6</w:t>
            </w:r>
            <w:r>
              <w:t>.1962507</w:t>
            </w:r>
          </w:p>
        </w:tc>
        <w:tc>
          <w:tcPr>
            <w:tcW w:w="1177" w:type="dxa"/>
          </w:tcPr>
          <w:p w14:paraId="5221D634" w14:textId="77777777" w:rsidR="009C1A8D" w:rsidRDefault="00000000">
            <w:pPr>
              <w:jc w:val="center"/>
            </w:pPr>
            <w:r>
              <w:rPr>
                <w:rFonts w:hint="eastAsia"/>
              </w:rPr>
              <w:t>3</w:t>
            </w:r>
            <w:r>
              <w:t>.125</w:t>
            </w:r>
          </w:p>
        </w:tc>
      </w:tr>
      <w:tr w:rsidR="009C1A8D" w14:paraId="219DCA48" w14:textId="77777777">
        <w:trPr>
          <w:jc w:val="center"/>
        </w:trPr>
        <w:tc>
          <w:tcPr>
            <w:tcW w:w="1134" w:type="dxa"/>
          </w:tcPr>
          <w:p w14:paraId="261ED41F" w14:textId="77777777" w:rsidR="009C1A8D" w:rsidRDefault="00000000">
            <w:pPr>
              <w:jc w:val="center"/>
            </w:pPr>
            <w:r>
              <w:rPr>
                <w:rFonts w:hint="eastAsia"/>
              </w:rPr>
              <w:t>8</w:t>
            </w:r>
          </w:p>
        </w:tc>
        <w:tc>
          <w:tcPr>
            <w:tcW w:w="1801" w:type="dxa"/>
          </w:tcPr>
          <w:p w14:paraId="07BC6FEC" w14:textId="77777777" w:rsidR="009C1A8D" w:rsidRDefault="00000000">
            <w:pPr>
              <w:jc w:val="center"/>
            </w:pPr>
            <w:r>
              <w:rPr>
                <w:rFonts w:hint="eastAsia"/>
              </w:rPr>
              <w:t>7</w:t>
            </w:r>
            <w:r>
              <w:t>.1836656</w:t>
            </w:r>
          </w:p>
        </w:tc>
        <w:tc>
          <w:tcPr>
            <w:tcW w:w="1177" w:type="dxa"/>
          </w:tcPr>
          <w:p w14:paraId="631E6F39" w14:textId="77777777" w:rsidR="009C1A8D" w:rsidRDefault="00000000">
            <w:pPr>
              <w:jc w:val="center"/>
            </w:pPr>
            <w:r>
              <w:rPr>
                <w:rFonts w:hint="eastAsia"/>
              </w:rPr>
              <w:t>3</w:t>
            </w:r>
            <w:r>
              <w:t>.238</w:t>
            </w:r>
          </w:p>
        </w:tc>
      </w:tr>
      <w:tr w:rsidR="009C1A8D" w14:paraId="5782CE3E" w14:textId="77777777">
        <w:trPr>
          <w:jc w:val="center"/>
        </w:trPr>
        <w:tc>
          <w:tcPr>
            <w:tcW w:w="1134" w:type="dxa"/>
          </w:tcPr>
          <w:p w14:paraId="3D65E733" w14:textId="77777777" w:rsidR="009C1A8D" w:rsidRDefault="00000000">
            <w:pPr>
              <w:jc w:val="center"/>
            </w:pPr>
            <w:r>
              <w:rPr>
                <w:rFonts w:hint="eastAsia"/>
              </w:rPr>
              <w:t>9</w:t>
            </w:r>
          </w:p>
        </w:tc>
        <w:tc>
          <w:tcPr>
            <w:tcW w:w="1801" w:type="dxa"/>
          </w:tcPr>
          <w:p w14:paraId="09636E77" w14:textId="77777777" w:rsidR="009C1A8D" w:rsidRDefault="00000000">
            <w:pPr>
              <w:jc w:val="center"/>
            </w:pPr>
            <w:r>
              <w:rPr>
                <w:rFonts w:hint="eastAsia"/>
              </w:rPr>
              <w:t>8</w:t>
            </w:r>
            <w:r>
              <w:t>.1764248</w:t>
            </w:r>
          </w:p>
        </w:tc>
        <w:tc>
          <w:tcPr>
            <w:tcW w:w="1177" w:type="dxa"/>
          </w:tcPr>
          <w:p w14:paraId="46918407" w14:textId="77777777" w:rsidR="009C1A8D" w:rsidRDefault="00000000">
            <w:pPr>
              <w:jc w:val="center"/>
            </w:pPr>
            <w:r>
              <w:rPr>
                <w:rFonts w:hint="eastAsia"/>
              </w:rPr>
              <w:t>3</w:t>
            </w:r>
            <w:r>
              <w:t>.311</w:t>
            </w:r>
          </w:p>
        </w:tc>
      </w:tr>
      <w:tr w:rsidR="009C1A8D" w14:paraId="337DBCEE" w14:textId="77777777">
        <w:trPr>
          <w:jc w:val="center"/>
        </w:trPr>
        <w:tc>
          <w:tcPr>
            <w:tcW w:w="1134" w:type="dxa"/>
          </w:tcPr>
          <w:p w14:paraId="502F0839" w14:textId="77777777" w:rsidR="009C1A8D" w:rsidRDefault="00000000">
            <w:pPr>
              <w:jc w:val="center"/>
            </w:pPr>
            <w:r>
              <w:rPr>
                <w:rFonts w:hint="eastAsia"/>
              </w:rPr>
              <w:t>1</w:t>
            </w:r>
            <w:r>
              <w:t>0</w:t>
            </w:r>
          </w:p>
        </w:tc>
        <w:tc>
          <w:tcPr>
            <w:tcW w:w="1801" w:type="dxa"/>
          </w:tcPr>
          <w:p w14:paraId="375B5B88" w14:textId="77777777" w:rsidR="009C1A8D" w:rsidRDefault="00000000">
            <w:pPr>
              <w:jc w:val="center"/>
            </w:pPr>
            <w:r>
              <w:rPr>
                <w:rFonts w:hint="eastAsia"/>
              </w:rPr>
              <w:t>9</w:t>
            </w:r>
            <w:r>
              <w:t>.1723243</w:t>
            </w:r>
          </w:p>
        </w:tc>
        <w:tc>
          <w:tcPr>
            <w:tcW w:w="1177" w:type="dxa"/>
          </w:tcPr>
          <w:p w14:paraId="46D34EAA" w14:textId="77777777" w:rsidR="009C1A8D" w:rsidRDefault="00000000">
            <w:pPr>
              <w:jc w:val="center"/>
            </w:pPr>
            <w:r>
              <w:rPr>
                <w:rFonts w:hint="eastAsia"/>
              </w:rPr>
              <w:t>3</w:t>
            </w:r>
            <w:r>
              <w:t>.356</w:t>
            </w:r>
          </w:p>
        </w:tc>
      </w:tr>
      <w:tr w:rsidR="009C1A8D" w14:paraId="3EE440AE" w14:textId="77777777">
        <w:trPr>
          <w:jc w:val="center"/>
        </w:trPr>
        <w:tc>
          <w:tcPr>
            <w:tcW w:w="1134" w:type="dxa"/>
          </w:tcPr>
          <w:p w14:paraId="79C5C2E2" w14:textId="77777777" w:rsidR="009C1A8D" w:rsidRDefault="00000000">
            <w:pPr>
              <w:jc w:val="center"/>
            </w:pPr>
            <w:r>
              <w:rPr>
                <w:rFonts w:hint="eastAsia"/>
              </w:rPr>
              <w:t>1</w:t>
            </w:r>
            <w:r>
              <w:t>1</w:t>
            </w:r>
          </w:p>
        </w:tc>
        <w:tc>
          <w:tcPr>
            <w:tcW w:w="1801" w:type="dxa"/>
          </w:tcPr>
          <w:p w14:paraId="32D262CC" w14:textId="77777777" w:rsidR="009C1A8D" w:rsidRDefault="00000000">
            <w:pPr>
              <w:jc w:val="center"/>
            </w:pPr>
            <w:r>
              <w:rPr>
                <w:rFonts w:hint="eastAsia"/>
              </w:rPr>
              <w:t>1</w:t>
            </w:r>
            <w:r>
              <w:t>0</w:t>
            </w:r>
            <w:r>
              <w:rPr>
                <w:rFonts w:hint="eastAsia"/>
              </w:rPr>
              <w:t>.</w:t>
            </w:r>
            <w:r>
              <w:t>170032</w:t>
            </w:r>
          </w:p>
        </w:tc>
        <w:tc>
          <w:tcPr>
            <w:tcW w:w="1177" w:type="dxa"/>
          </w:tcPr>
          <w:p w14:paraId="4C24E7FA" w14:textId="77777777" w:rsidR="009C1A8D" w:rsidRDefault="00000000">
            <w:pPr>
              <w:jc w:val="center"/>
            </w:pPr>
            <w:r>
              <w:rPr>
                <w:rFonts w:hint="eastAsia"/>
              </w:rPr>
              <w:t>3</w:t>
            </w:r>
            <w:r>
              <w:t>.384</w:t>
            </w:r>
          </w:p>
        </w:tc>
      </w:tr>
      <w:tr w:rsidR="009C1A8D" w14:paraId="2A626065" w14:textId="77777777">
        <w:trPr>
          <w:jc w:val="center"/>
        </w:trPr>
        <w:tc>
          <w:tcPr>
            <w:tcW w:w="1134" w:type="dxa"/>
          </w:tcPr>
          <w:p w14:paraId="55922B67" w14:textId="77777777" w:rsidR="009C1A8D" w:rsidRDefault="00000000">
            <w:pPr>
              <w:jc w:val="center"/>
            </w:pPr>
            <w:r>
              <w:t>12</w:t>
            </w:r>
          </w:p>
        </w:tc>
        <w:tc>
          <w:tcPr>
            <w:tcW w:w="1801" w:type="dxa"/>
          </w:tcPr>
          <w:p w14:paraId="6397E03D" w14:textId="77777777" w:rsidR="009C1A8D" w:rsidRDefault="00000000">
            <w:pPr>
              <w:jc w:val="center"/>
            </w:pPr>
            <w:r>
              <w:t>11</w:t>
            </w:r>
            <w:r>
              <w:rPr>
                <w:rFonts w:hint="eastAsia"/>
              </w:rPr>
              <w:t>.</w:t>
            </w:r>
            <w:r>
              <w:t>168765</w:t>
            </w:r>
          </w:p>
        </w:tc>
        <w:tc>
          <w:tcPr>
            <w:tcW w:w="1177" w:type="dxa"/>
          </w:tcPr>
          <w:p w14:paraId="54826B7C" w14:textId="77777777" w:rsidR="009C1A8D" w:rsidRDefault="00000000">
            <w:pPr>
              <w:jc w:val="center"/>
            </w:pPr>
            <w:r>
              <w:t>3.401</w:t>
            </w:r>
          </w:p>
        </w:tc>
      </w:tr>
      <w:tr w:rsidR="009C1A8D" w14:paraId="22FC062B" w14:textId="77777777">
        <w:trPr>
          <w:jc w:val="center"/>
        </w:trPr>
        <w:tc>
          <w:tcPr>
            <w:tcW w:w="1134" w:type="dxa"/>
          </w:tcPr>
          <w:p w14:paraId="1B18CF32" w14:textId="77777777" w:rsidR="009C1A8D" w:rsidRDefault="00000000">
            <w:pPr>
              <w:jc w:val="center"/>
            </w:pPr>
            <w:r>
              <w:lastRenderedPageBreak/>
              <w:t>13</w:t>
            </w:r>
          </w:p>
        </w:tc>
        <w:tc>
          <w:tcPr>
            <w:tcW w:w="1801" w:type="dxa"/>
          </w:tcPr>
          <w:p w14:paraId="21D1761A" w14:textId="77777777" w:rsidR="009C1A8D" w:rsidRDefault="00000000">
            <w:pPr>
              <w:jc w:val="center"/>
            </w:pPr>
            <w:r>
              <w:t>12.168070</w:t>
            </w:r>
          </w:p>
        </w:tc>
        <w:tc>
          <w:tcPr>
            <w:tcW w:w="1177" w:type="dxa"/>
          </w:tcPr>
          <w:p w14:paraId="7BAC7B1D" w14:textId="77777777" w:rsidR="009C1A8D" w:rsidRDefault="00000000">
            <w:pPr>
              <w:jc w:val="center"/>
            </w:pPr>
            <w:r>
              <w:rPr>
                <w:rFonts w:hint="eastAsia"/>
              </w:rPr>
              <w:t>3</w:t>
            </w:r>
            <w:r>
              <w:t>.410</w:t>
            </w:r>
          </w:p>
        </w:tc>
      </w:tr>
      <w:tr w:rsidR="009C1A8D" w14:paraId="20BAA0A8" w14:textId="77777777">
        <w:trPr>
          <w:jc w:val="center"/>
        </w:trPr>
        <w:tc>
          <w:tcPr>
            <w:tcW w:w="1134" w:type="dxa"/>
          </w:tcPr>
          <w:p w14:paraId="39855233" w14:textId="77777777" w:rsidR="009C1A8D" w:rsidRDefault="00000000">
            <w:pPr>
              <w:jc w:val="center"/>
            </w:pPr>
            <w:r>
              <w:t>14</w:t>
            </w:r>
          </w:p>
        </w:tc>
        <w:tc>
          <w:tcPr>
            <w:tcW w:w="1801" w:type="dxa"/>
          </w:tcPr>
          <w:p w14:paraId="4AAF394E" w14:textId="77777777" w:rsidR="009C1A8D" w:rsidRDefault="00000000">
            <w:pPr>
              <w:jc w:val="center"/>
            </w:pPr>
            <w:r>
              <w:t>13.167693</w:t>
            </w:r>
          </w:p>
        </w:tc>
        <w:tc>
          <w:tcPr>
            <w:tcW w:w="1177" w:type="dxa"/>
          </w:tcPr>
          <w:p w14:paraId="3F3649D1" w14:textId="77777777" w:rsidR="009C1A8D" w:rsidRDefault="00000000">
            <w:pPr>
              <w:jc w:val="center"/>
            </w:pPr>
            <w:r>
              <w:rPr>
                <w:rFonts w:hint="eastAsia"/>
              </w:rPr>
              <w:t>3</w:t>
            </w:r>
            <w:r>
              <w:t>.416</w:t>
            </w:r>
          </w:p>
        </w:tc>
      </w:tr>
      <w:tr w:rsidR="009C1A8D" w14:paraId="3F489A74" w14:textId="77777777">
        <w:trPr>
          <w:jc w:val="center"/>
        </w:trPr>
        <w:tc>
          <w:tcPr>
            <w:tcW w:w="1134" w:type="dxa"/>
          </w:tcPr>
          <w:p w14:paraId="32B21CAE" w14:textId="77777777" w:rsidR="009C1A8D" w:rsidRDefault="00000000">
            <w:pPr>
              <w:jc w:val="center"/>
            </w:pPr>
            <w:r>
              <w:t>15</w:t>
            </w:r>
          </w:p>
        </w:tc>
        <w:tc>
          <w:tcPr>
            <w:tcW w:w="1801" w:type="dxa"/>
          </w:tcPr>
          <w:p w14:paraId="76031C45" w14:textId="77777777" w:rsidR="009C1A8D" w:rsidRDefault="00000000">
            <w:pPr>
              <w:jc w:val="center"/>
            </w:pPr>
            <w:r>
              <w:t>14.167488</w:t>
            </w:r>
          </w:p>
        </w:tc>
        <w:tc>
          <w:tcPr>
            <w:tcW w:w="1177" w:type="dxa"/>
          </w:tcPr>
          <w:p w14:paraId="706073D5" w14:textId="77777777" w:rsidR="009C1A8D" w:rsidRDefault="00000000">
            <w:pPr>
              <w:jc w:val="center"/>
            </w:pPr>
            <w:r>
              <w:rPr>
                <w:rFonts w:hint="eastAsia"/>
              </w:rPr>
              <w:t>3</w:t>
            </w:r>
            <w:r>
              <w:t>.419</w:t>
            </w:r>
          </w:p>
        </w:tc>
      </w:tr>
      <w:tr w:rsidR="009C1A8D" w14:paraId="4CA578BA" w14:textId="77777777">
        <w:trPr>
          <w:jc w:val="center"/>
        </w:trPr>
        <w:tc>
          <w:tcPr>
            <w:tcW w:w="1134" w:type="dxa"/>
          </w:tcPr>
          <w:p w14:paraId="5F5A3984" w14:textId="77777777" w:rsidR="009C1A8D" w:rsidRDefault="00000000">
            <w:pPr>
              <w:jc w:val="center"/>
            </w:pPr>
            <w:r>
              <w:rPr>
                <w:rFonts w:hint="eastAsia"/>
              </w:rPr>
              <w:t>1</w:t>
            </w:r>
            <w:r>
              <w:t>6</w:t>
            </w:r>
          </w:p>
        </w:tc>
        <w:tc>
          <w:tcPr>
            <w:tcW w:w="1801" w:type="dxa"/>
          </w:tcPr>
          <w:p w14:paraId="235D73F1" w14:textId="77777777" w:rsidR="009C1A8D" w:rsidRDefault="00000000">
            <w:pPr>
              <w:jc w:val="center"/>
            </w:pPr>
            <w:r>
              <w:t>15.167379</w:t>
            </w:r>
          </w:p>
        </w:tc>
        <w:tc>
          <w:tcPr>
            <w:tcW w:w="1177" w:type="dxa"/>
          </w:tcPr>
          <w:p w14:paraId="5335A91C" w14:textId="77777777" w:rsidR="009C1A8D" w:rsidRDefault="00000000">
            <w:pPr>
              <w:jc w:val="center"/>
            </w:pPr>
            <w:r>
              <w:rPr>
                <w:rFonts w:hint="eastAsia"/>
              </w:rPr>
              <w:t>3</w:t>
            </w:r>
            <w:r>
              <w:t>.421</w:t>
            </w:r>
          </w:p>
        </w:tc>
      </w:tr>
    </w:tbl>
    <w:p w14:paraId="03156472" w14:textId="77777777" w:rsidR="009C1A8D" w:rsidRDefault="00000000">
      <w:pPr>
        <w:ind w:firstLine="480"/>
      </w:pPr>
      <w:r>
        <w:rPr>
          <w:rFonts w:hint="eastAsia"/>
        </w:rPr>
        <w:t xml:space="preserve"> </w:t>
      </w:r>
      <w:r>
        <w:t xml:space="preserve"> </w:t>
      </w:r>
    </w:p>
    <w:p w14:paraId="66BB19F7" w14:textId="77777777" w:rsidR="009C1A8D" w:rsidRDefault="00000000">
      <w:pPr>
        <w:ind w:firstLine="480"/>
      </w:pPr>
      <w:r>
        <w:t>D</w:t>
      </w:r>
      <w:r>
        <w:rPr>
          <w:rFonts w:hint="eastAsia"/>
        </w:rPr>
        <w:t>.</w:t>
      </w:r>
      <w:r>
        <w:t xml:space="preserve">8.4 </w:t>
      </w:r>
      <w:r>
        <w:rPr>
          <w:rFonts w:hint="eastAsia"/>
        </w:rPr>
        <w:t>决策规则</w:t>
      </w:r>
    </w:p>
    <w:p w14:paraId="32E00D8C"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58748528" w14:textId="77777777" w:rsidR="009C1A8D" w:rsidRDefault="00000000">
      <w:pPr>
        <w:ind w:firstLine="480"/>
      </w:pPr>
      <w:r>
        <w:t>D</w:t>
      </w:r>
      <w:r>
        <w:rPr>
          <w:rFonts w:hint="eastAsia"/>
        </w:rPr>
        <w:t>.</w:t>
      </w:r>
      <w:r>
        <w:t xml:space="preserve">8.5 </w:t>
      </w:r>
      <w:r>
        <w:rPr>
          <w:rFonts w:hint="eastAsia"/>
        </w:rPr>
        <w:t>结论和结果解释</w:t>
      </w:r>
    </w:p>
    <w:p w14:paraId="09252C72" w14:textId="77777777" w:rsidR="009C1A8D" w:rsidRDefault="00000000">
      <w:pPr>
        <w:ind w:firstLine="480"/>
      </w:pPr>
      <w:r>
        <w:rPr>
          <w:rFonts w:hint="eastAsia"/>
        </w:rPr>
        <w:t>表中没有</w:t>
      </w:r>
      <m:oMath>
        <m:r>
          <w:rPr>
            <w:rFonts w:ascii="Cambria Math" w:hAnsi="Cambria Math"/>
          </w:rPr>
          <m:t>L</m:t>
        </m:r>
      </m:oMath>
      <w:r>
        <w:rPr>
          <w:rFonts w:hint="eastAsia"/>
        </w:rPr>
        <w:t>的期望值和方差，因为长度为2的块不建议进行测试。</w:t>
      </w:r>
    </w:p>
    <w:p w14:paraId="7226CDE1" w14:textId="77777777" w:rsidR="009C1A8D" w:rsidRDefault="00000000">
      <w:pPr>
        <w:ind w:firstLine="480"/>
      </w:pPr>
      <w:r>
        <w:t>D</w:t>
      </w:r>
      <w:r>
        <w:rPr>
          <w:rFonts w:hint="eastAsia"/>
        </w:rPr>
        <w:t>.</w:t>
      </w:r>
      <w:r>
        <w:t xml:space="preserve">8.6 </w:t>
      </w:r>
      <w:r>
        <w:rPr>
          <w:rFonts w:hint="eastAsia"/>
        </w:rPr>
        <w:t>数列长度建议</w:t>
      </w:r>
    </w:p>
    <w:p w14:paraId="55B520FB" w14:textId="77777777" w:rsidR="009C1A8D" w:rsidRDefault="00000000">
      <w:pPr>
        <w:ind w:firstLine="480"/>
      </w:pPr>
      <w:r>
        <w:rPr>
          <w:rFonts w:hint="eastAsia"/>
        </w:rPr>
        <w:t>该测试需要一个长的比特序列（</w:t>
      </w:r>
      <m:oMath>
        <m:r>
          <w:rPr>
            <w:rFonts w:ascii="Cambria Math" w:hAnsi="Cambria Math"/>
          </w:rPr>
          <m:t>n≥(Q+K)L</m:t>
        </m:r>
      </m:oMath>
      <w:r>
        <w:t>），该序列被划分为两段</w:t>
      </w:r>
      <m:oMath>
        <m:r>
          <w:rPr>
            <w:rFonts w:ascii="Cambria Math" w:hAnsi="Cambria Math"/>
          </w:rPr>
          <m:t>L</m:t>
        </m:r>
      </m:oMath>
      <w:r>
        <w:t>比特块，其中</w:t>
      </w:r>
      <m:oMath>
        <m:r>
          <w:rPr>
            <w:rFonts w:ascii="Cambria Math" w:hAnsi="Cambria Math"/>
          </w:rPr>
          <m:t>L</m:t>
        </m:r>
      </m:oMath>
      <w:r>
        <w:t>应选择为</w:t>
      </w:r>
      <m:oMath>
        <m:r>
          <w:rPr>
            <w:rFonts w:ascii="Cambria Math" w:hAnsi="Cambria Math"/>
          </w:rPr>
          <m:t>6≤L≤16</m:t>
        </m:r>
      </m:oMath>
      <w:r>
        <w:t>。</w:t>
      </w:r>
      <w:r>
        <w:rPr>
          <w:rFonts w:hint="eastAsia"/>
        </w:rPr>
        <w:t>第一段由</w:t>
      </w:r>
      <m:oMath>
        <m:r>
          <w:rPr>
            <w:rFonts w:ascii="Cambria Math" w:hAnsi="Cambria Math"/>
          </w:rPr>
          <m:t>Q</m:t>
        </m:r>
      </m:oMath>
      <w:proofErr w:type="gramStart"/>
      <w:r>
        <w:t>个</w:t>
      </w:r>
      <w:proofErr w:type="gramEnd"/>
      <w:r>
        <w:t>初始</w:t>
      </w:r>
      <w:r>
        <w:rPr>
          <w:rFonts w:hint="eastAsia"/>
        </w:rPr>
        <w:t>段</w:t>
      </w:r>
      <w:r>
        <w:t>组成，其中应选择</w:t>
      </w:r>
      <m:oMath>
        <m:r>
          <w:rPr>
            <w:rFonts w:ascii="Cambria Math" w:hAnsi="Cambria Math"/>
          </w:rPr>
          <m:t>Q</m:t>
        </m:r>
      </m:oMath>
      <w:r>
        <w:t>，使</w:t>
      </w:r>
      <m:oMath>
        <m:r>
          <w:rPr>
            <w:rFonts w:ascii="Cambria Math" w:hAnsi="Cambria Math"/>
          </w:rPr>
          <m:t>Q=10*</m:t>
        </m:r>
        <m:sSup>
          <m:sSupPr>
            <m:ctrlPr>
              <w:rPr>
                <w:rFonts w:ascii="Cambria Math" w:hAnsi="Cambria Math"/>
                <w:i/>
              </w:rPr>
            </m:ctrlPr>
          </m:sSupPr>
          <m:e>
            <m:r>
              <w:rPr>
                <w:rFonts w:ascii="Cambria Math" w:hAnsi="Cambria Math"/>
              </w:rPr>
              <m:t>2</m:t>
            </m:r>
          </m:e>
          <m:sup>
            <m:r>
              <w:rPr>
                <w:rFonts w:ascii="Cambria Math" w:hAnsi="Cambria Math"/>
              </w:rPr>
              <m:t>L</m:t>
            </m:r>
          </m:sup>
        </m:sSup>
      </m:oMath>
      <w:r>
        <w:t>。</w:t>
      </w:r>
      <w:r>
        <w:rPr>
          <w:rFonts w:hint="eastAsia"/>
        </w:rPr>
        <w:t>第二段由</w:t>
      </w:r>
      <m:oMath>
        <m:r>
          <w:rPr>
            <w:rFonts w:ascii="Cambria Math" w:hAnsi="Cambria Math"/>
          </w:rPr>
          <m:t>K</m:t>
        </m:r>
      </m:oMath>
      <w:proofErr w:type="gramStart"/>
      <w:r>
        <w:t>个</w:t>
      </w:r>
      <w:proofErr w:type="gramEnd"/>
      <w:r>
        <w:t>测试</w:t>
      </w:r>
      <w:r>
        <w:rPr>
          <w:rFonts w:hint="eastAsia"/>
        </w:rPr>
        <w:t>段</w:t>
      </w:r>
      <w:r>
        <w:t>组成，其中</w:t>
      </w:r>
      <m:oMath>
        <m:r>
          <w:rPr>
            <w:rFonts w:ascii="Cambria Math" w:hAnsi="Cambria Math"/>
          </w:rPr>
          <m:t>K</m:t>
        </m:r>
        <m:r>
          <w:rPr>
            <w:rFonts w:ascii="Cambria Math" w:hAnsi="Cambria Math" w:hint="eastAsia"/>
          </w:rPr>
          <m:t>=</m:t>
        </m:r>
        <m:d>
          <m:dPr>
            <m:begChr m:val="⌈"/>
            <m:endChr m:val="⌉"/>
            <m:ctrlPr>
              <w:rPr>
                <w:rFonts w:ascii="Cambria Math" w:hAnsi="Cambria Math"/>
                <w:i/>
              </w:rPr>
            </m:ctrlPr>
          </m:dPr>
          <m:e>
            <m:r>
              <w:rPr>
                <w:rFonts w:ascii="Cambria Math" w:hAnsi="Cambria Math" w:hint="eastAsia"/>
              </w:rPr>
              <m:t>n</m:t>
            </m:r>
            <m:r>
              <w:rPr>
                <w:rFonts w:ascii="Cambria Math" w:hAnsi="Cambria Math"/>
              </w:rPr>
              <m:t>/L</m:t>
            </m:r>
          </m:e>
        </m:d>
        <m:r>
          <w:rPr>
            <w:rFonts w:ascii="Cambria Math" w:hAnsi="Cambria Math"/>
          </w:rPr>
          <m:t>-Q≈1000*</m:t>
        </m:r>
        <m:sSup>
          <m:sSupPr>
            <m:ctrlPr>
              <w:rPr>
                <w:rFonts w:ascii="Cambria Math" w:hAnsi="Cambria Math"/>
                <w:i/>
              </w:rPr>
            </m:ctrlPr>
          </m:sSupPr>
          <m:e>
            <m:r>
              <w:rPr>
                <w:rFonts w:ascii="Cambria Math" w:hAnsi="Cambria Math"/>
              </w:rPr>
              <m:t>2</m:t>
            </m:r>
          </m:e>
          <m:sup>
            <m:r>
              <w:rPr>
                <w:rFonts w:ascii="Cambria Math" w:hAnsi="Cambria Math"/>
              </w:rPr>
              <m:t>L</m:t>
            </m:r>
          </m:sup>
        </m:sSup>
      </m:oMath>
      <w:r>
        <w:rPr>
          <w:rFonts w:hint="eastAsia"/>
        </w:rPr>
        <w:t>。</w:t>
      </w:r>
    </w:p>
    <w:p w14:paraId="20BF1AEC" w14:textId="77777777" w:rsidR="009C1A8D" w:rsidRDefault="00000000">
      <w:pPr>
        <w:pStyle w:val="a0"/>
        <w:numPr>
          <w:ilvl w:val="0"/>
          <w:numId w:val="0"/>
        </w:numPr>
        <w:spacing w:before="163" w:after="163"/>
        <w:ind w:left="142"/>
      </w:pPr>
      <w:bookmarkStart w:id="150" w:name="_Toc148294971"/>
      <w:bookmarkStart w:id="151" w:name="_Toc148294859"/>
      <w:r>
        <w:rPr>
          <w:rFonts w:hint="eastAsia"/>
        </w:rPr>
        <w:t>D</w:t>
      </w:r>
      <w:r>
        <w:t>.9</w:t>
      </w:r>
      <w:r>
        <w:rPr>
          <w:rFonts w:hint="eastAsia"/>
        </w:rPr>
        <w:t>线性复杂度检验：</w:t>
      </w:r>
      <w:bookmarkEnd w:id="150"/>
      <w:bookmarkEnd w:id="151"/>
    </w:p>
    <w:p w14:paraId="5E788C20" w14:textId="77777777" w:rsidR="009C1A8D" w:rsidRDefault="00000000">
      <w:pPr>
        <w:pStyle w:val="afff3"/>
        <w:ind w:firstLine="480"/>
        <w:rPr>
          <w:sz w:val="24"/>
          <w:szCs w:val="24"/>
        </w:rPr>
      </w:pPr>
      <w:r>
        <w:rPr>
          <w:sz w:val="24"/>
          <w:szCs w:val="24"/>
        </w:rPr>
        <w:t xml:space="preserve">D.9.1 </w:t>
      </w:r>
      <w:r>
        <w:rPr>
          <w:rFonts w:hint="eastAsia"/>
          <w:sz w:val="24"/>
          <w:szCs w:val="24"/>
        </w:rPr>
        <w:t>检验目的</w:t>
      </w:r>
    </w:p>
    <w:p w14:paraId="51A490E6" w14:textId="77777777" w:rsidR="009C1A8D" w:rsidRDefault="00000000">
      <w:pPr>
        <w:pStyle w:val="afff3"/>
        <w:ind w:firstLine="480"/>
        <w:rPr>
          <w:sz w:val="24"/>
          <w:szCs w:val="24"/>
        </w:rPr>
      </w:pPr>
      <w:r>
        <w:rPr>
          <w:rFonts w:hint="eastAsia"/>
          <w:sz w:val="24"/>
          <w:szCs w:val="24"/>
        </w:rPr>
        <w:t>检验的目的是确定序列是否足够复杂，可以被认为是随机的。</w:t>
      </w:r>
    </w:p>
    <w:p w14:paraId="3157A943" w14:textId="77777777" w:rsidR="009C1A8D" w:rsidRDefault="00000000">
      <w:pPr>
        <w:ind w:firstLine="480"/>
      </w:pPr>
      <w:r>
        <w:t>D</w:t>
      </w:r>
      <w:r>
        <w:rPr>
          <w:rFonts w:hint="eastAsia"/>
        </w:rPr>
        <w:t>.</w:t>
      </w:r>
      <w:r>
        <w:t>9.2</w:t>
      </w:r>
      <w:r>
        <w:rPr>
          <w:rFonts w:hint="eastAsia"/>
        </w:rPr>
        <w:t xml:space="preserve"> 参数定义</w:t>
      </w:r>
    </w:p>
    <w:p w14:paraId="0B0543CA" w14:textId="77777777" w:rsidR="009C1A8D" w:rsidRDefault="00000000">
      <w:pPr>
        <w:ind w:firstLine="480"/>
      </w:pPr>
      <m:oMath>
        <m:r>
          <w:rPr>
            <w:rFonts w:ascii="Cambria Math" w:hAnsi="Cambria Math"/>
          </w:rPr>
          <m:t>M</m:t>
        </m:r>
      </m:oMath>
      <w:r>
        <w:rPr>
          <w:rFonts w:hint="eastAsia"/>
        </w:rPr>
        <w:t>：块的长度。</w:t>
      </w:r>
    </w:p>
    <w:p w14:paraId="640644B1" w14:textId="77777777" w:rsidR="009C1A8D" w:rsidRDefault="00000000">
      <w:pPr>
        <w:ind w:firstLine="480"/>
      </w:pPr>
      <m:oMath>
        <m:r>
          <w:rPr>
            <w:rFonts w:ascii="Cambria Math" w:hAnsi="Cambria Math"/>
          </w:rPr>
          <m:t>n</m:t>
        </m:r>
      </m:oMath>
      <w:r>
        <w:rPr>
          <w:rFonts w:hint="eastAsia"/>
        </w:rPr>
        <w:t>：序列的长度。</w:t>
      </w:r>
    </w:p>
    <w:p w14:paraId="5F862FDD" w14:textId="77777777" w:rsidR="009C1A8D" w:rsidRDefault="00000000">
      <w:pPr>
        <w:ind w:firstLine="480"/>
        <w:rPr>
          <w:rFonts w:ascii="Cambria Math" w:hAnsi="Cambria Math"/>
          <w:iCs/>
        </w:rPr>
      </w:pPr>
      <m:oMath>
        <m:r>
          <w:rPr>
            <w:rFonts w:ascii="Cambria Math" w:hAnsi="Cambria Math"/>
          </w:rPr>
          <m:t>ε</m:t>
        </m:r>
      </m:oMath>
      <w:r>
        <w:rPr>
          <w:rFonts w:ascii="Cambria Math" w:hAnsi="Cambria Math" w:hint="eastAsia"/>
          <w:iCs/>
        </w:rPr>
        <w:t>：由正在测试的</w:t>
      </w:r>
      <w:r>
        <w:rPr>
          <w:rFonts w:ascii="Cambria Math" w:hAnsi="Cambria Math" w:hint="eastAsia"/>
          <w:iCs/>
        </w:rPr>
        <w:t>R</w:t>
      </w:r>
      <w:r>
        <w:rPr>
          <w:rFonts w:ascii="Cambria Math" w:hAnsi="Cambria Math"/>
          <w:iCs/>
        </w:rPr>
        <w:t>NG</w:t>
      </w:r>
      <w:r>
        <w:rPr>
          <w:rFonts w:ascii="Cambria Math" w:hAnsi="Cambria Math" w:hint="eastAsia"/>
          <w:iCs/>
        </w:rPr>
        <w:t>或</w:t>
      </w:r>
      <w:r>
        <w:rPr>
          <w:rFonts w:ascii="Cambria Math" w:hAnsi="Cambria Math" w:hint="eastAsia"/>
          <w:iCs/>
        </w:rPr>
        <w:t>P</w:t>
      </w:r>
      <w:r>
        <w:rPr>
          <w:rFonts w:ascii="Cambria Math" w:hAnsi="Cambria Math"/>
          <w:iCs/>
        </w:rPr>
        <w:t>RNG</w:t>
      </w:r>
      <w:r>
        <w:rPr>
          <w:rFonts w:ascii="Cambria Math" w:hAnsi="Cambria Math" w:hint="eastAsia"/>
          <w:iCs/>
        </w:rPr>
        <w:t>生成的比特序列。</w:t>
      </w:r>
    </w:p>
    <w:p w14:paraId="39E70AE6" w14:textId="77777777" w:rsidR="009C1A8D" w:rsidRDefault="00000000">
      <w:pPr>
        <w:ind w:firstLine="480"/>
      </w:pPr>
      <m:oMath>
        <m:r>
          <w:rPr>
            <w:rFonts w:ascii="Cambria Math" w:hAnsi="Cambria Math"/>
          </w:rPr>
          <m:t>K</m:t>
        </m:r>
      </m:oMath>
      <w:r>
        <w:rPr>
          <w:rFonts w:ascii="Cambria Math" w:hAnsi="Cambria Math" w:hint="eastAsia"/>
          <w:iCs/>
        </w:rPr>
        <w:t>：</w:t>
      </w:r>
      <w:r>
        <w:rPr>
          <w:rFonts w:hint="eastAsia"/>
        </w:rPr>
        <w:t>自由度的数量。</w:t>
      </w:r>
    </w:p>
    <w:p w14:paraId="6F99FCAF" w14:textId="77777777" w:rsidR="009C1A8D" w:rsidRDefault="00000000">
      <w:pPr>
        <w:ind w:firstLine="480"/>
      </w:pPr>
      <w:r>
        <w:t>D</w:t>
      </w:r>
      <w:r>
        <w:rPr>
          <w:rFonts w:hint="eastAsia"/>
        </w:rPr>
        <w:t>.</w:t>
      </w:r>
      <w:r>
        <w:t>9.3</w:t>
      </w:r>
      <w:r>
        <w:rPr>
          <w:rFonts w:hint="eastAsia"/>
        </w:rPr>
        <w:t xml:space="preserve"> 检验流程</w:t>
      </w:r>
    </w:p>
    <w:p w14:paraId="017FAB55" w14:textId="77777777" w:rsidR="009C1A8D" w:rsidRDefault="00000000">
      <w:pPr>
        <w:ind w:firstLine="480"/>
      </w:pPr>
      <w:r>
        <w:rPr>
          <w:rFonts w:hint="eastAsia"/>
        </w:rPr>
        <w:t>（1）将长度为</w:t>
      </w:r>
      <m:oMath>
        <m:r>
          <w:rPr>
            <w:rFonts w:ascii="Cambria Math" w:hAnsi="Cambria Math"/>
          </w:rPr>
          <m:t>n</m:t>
        </m:r>
      </m:oMath>
      <w:r>
        <w:rPr>
          <w:rFonts w:hint="eastAsia"/>
        </w:rPr>
        <w:t>的序列划分为</w:t>
      </w:r>
      <m:oMath>
        <m:r>
          <w:rPr>
            <w:rFonts w:ascii="Cambria Math" w:hAnsi="Cambria Math"/>
          </w:rPr>
          <m:t>N</m:t>
        </m:r>
      </m:oMath>
      <w:proofErr w:type="gramStart"/>
      <w:r>
        <w:rPr>
          <w:rFonts w:hint="eastAsia"/>
        </w:rPr>
        <w:t>个</w:t>
      </w:r>
      <w:proofErr w:type="gramEnd"/>
      <w:r>
        <w:rPr>
          <w:rFonts w:hint="eastAsia"/>
        </w:rPr>
        <w:t>独立的长度为</w:t>
      </w:r>
      <m:oMath>
        <m:r>
          <w:rPr>
            <w:rFonts w:ascii="Cambria Math" w:hAnsi="Cambria Math"/>
          </w:rPr>
          <m:t>M</m:t>
        </m:r>
      </m:oMath>
      <w:r>
        <w:rPr>
          <w:rFonts w:hint="eastAsia"/>
        </w:rPr>
        <w:t>的块，其中</w:t>
      </w:r>
      <m:oMath>
        <m:r>
          <w:rPr>
            <w:rFonts w:ascii="Cambria Math" w:hAnsi="Cambria Math" w:hint="eastAsia"/>
          </w:rPr>
          <m:t>n=</m:t>
        </m:r>
        <m:r>
          <w:rPr>
            <w:rFonts w:ascii="Cambria Math" w:hAnsi="Cambria Math"/>
          </w:rPr>
          <m:t>MN</m:t>
        </m:r>
      </m:oMath>
      <w:r>
        <w:rPr>
          <w:rFonts w:hint="eastAsia"/>
        </w:rPr>
        <w:t>。</w:t>
      </w:r>
    </w:p>
    <w:p w14:paraId="19DC82C5" w14:textId="77777777" w:rsidR="009C1A8D" w:rsidRDefault="00000000">
      <w:pPr>
        <w:ind w:firstLine="480"/>
      </w:pPr>
      <w:r>
        <w:rPr>
          <w:rFonts w:hint="eastAsia"/>
        </w:rPr>
        <w:t>（2）使用</w:t>
      </w:r>
      <w:r>
        <w:t>Berlekamp-Massey算法，确定</w:t>
      </w:r>
      <m:oMath>
        <m:r>
          <w:rPr>
            <w:rFonts w:ascii="Cambria Math" w:hAnsi="Cambria Math"/>
          </w:rPr>
          <m:t>N</m:t>
        </m:r>
      </m:oMath>
      <w:proofErr w:type="gramStart"/>
      <w:r>
        <w:t>个</w:t>
      </w:r>
      <w:proofErr w:type="gramEnd"/>
      <w:r>
        <w:t>块</w:t>
      </w:r>
      <m:oMath>
        <m:r>
          <w:rPr>
            <w:rFonts w:ascii="Cambria Math" w:hAnsi="Cambria Math" w:hint="eastAsia"/>
          </w:rPr>
          <m:t>i=</m:t>
        </m:r>
        <m:r>
          <w:rPr>
            <w:rFonts w:ascii="Cambria Math" w:hAnsi="Cambria Math"/>
          </w:rPr>
          <m:t>(1,…,N)</m:t>
        </m:r>
      </m:oMath>
      <w:r>
        <w:t>中每个块的线性复杂度</w:t>
      </w:r>
      <m:oMath>
        <m:sSub>
          <m:sSubPr>
            <m:ctrlPr>
              <w:rPr>
                <w:rFonts w:ascii="Cambria Math" w:hAnsi="Cambria Math"/>
                <w:i/>
              </w:rPr>
            </m:ctrlPr>
          </m:sSubPr>
          <m:e>
            <m:r>
              <w:rPr>
                <w:rFonts w:ascii="Cambria Math" w:hAnsi="Cambria Math"/>
              </w:rPr>
              <m:t>L</m:t>
            </m:r>
          </m:e>
          <m:sub>
            <m:r>
              <w:rPr>
                <w:rFonts w:ascii="Cambria Math" w:hAnsi="Cambria Math"/>
              </w:rPr>
              <m:t>i</m:t>
            </m:r>
          </m:sub>
        </m:sSub>
      </m:oMath>
      <w:r>
        <w:t>。</w:t>
      </w:r>
      <m:oMath>
        <m:sSub>
          <m:sSubPr>
            <m:ctrlPr>
              <w:rPr>
                <w:rFonts w:ascii="Cambria Math" w:hAnsi="Cambria Math"/>
                <w:i/>
              </w:rPr>
            </m:ctrlPr>
          </m:sSubPr>
          <m:e>
            <m:r>
              <w:rPr>
                <w:rFonts w:ascii="Cambria Math" w:hAnsi="Cambria Math"/>
              </w:rPr>
              <m:t>L</m:t>
            </m:r>
          </m:e>
          <m:sub>
            <m:r>
              <w:rPr>
                <w:rFonts w:ascii="Cambria Math" w:hAnsi="Cambria Math"/>
              </w:rPr>
              <m:t>i</m:t>
            </m:r>
          </m:sub>
        </m:sSub>
      </m:oMath>
      <w:r>
        <w:t>是生成块</w:t>
      </w:r>
      <m:oMath>
        <m:r>
          <w:rPr>
            <w:rFonts w:ascii="Cambria Math" w:hAnsi="Cambria Math"/>
          </w:rPr>
          <m:t>i</m:t>
        </m:r>
      </m:oMath>
      <w:r>
        <w:t>中所有位的最短线性反馈移位寄存器序列的长度。在任何</w:t>
      </w:r>
      <m:oMath>
        <m:sSub>
          <m:sSubPr>
            <m:ctrlPr>
              <w:rPr>
                <w:rFonts w:ascii="Cambria Math" w:hAnsi="Cambria Math"/>
                <w:i/>
              </w:rPr>
            </m:ctrlPr>
          </m:sSubPr>
          <m:e>
            <m:r>
              <w:rPr>
                <w:rFonts w:ascii="Cambria Math" w:hAnsi="Cambria Math"/>
              </w:rPr>
              <m:t>L</m:t>
            </m:r>
          </m:e>
          <m:sub>
            <m:r>
              <w:rPr>
                <w:rFonts w:ascii="Cambria Math" w:hAnsi="Cambria Math"/>
              </w:rPr>
              <m:t>i</m:t>
            </m:r>
          </m:sub>
        </m:sSub>
      </m:oMath>
      <w:r>
        <w:t>位序列中，当以模2相加时，这些位的一些组合产生序列中的下一位（位</w:t>
      </w:r>
      <m:oMath>
        <m:sSub>
          <m:sSubPr>
            <m:ctrlPr>
              <w:rPr>
                <w:rFonts w:ascii="Cambria Math" w:hAnsi="Cambria Math"/>
                <w:i/>
              </w:rPr>
            </m:ctrlPr>
          </m:sSubPr>
          <m:e>
            <m:r>
              <w:rPr>
                <w:rFonts w:ascii="Cambria Math" w:hAnsi="Cambria Math"/>
              </w:rPr>
              <m:t>L</m:t>
            </m:r>
          </m:e>
          <m:sub>
            <m:r>
              <w:rPr>
                <w:rFonts w:ascii="Cambria Math" w:hAnsi="Cambria Math"/>
              </w:rPr>
              <m:t>i+1</m:t>
            </m:r>
          </m:sub>
        </m:sSub>
      </m:oMath>
      <w:r>
        <w:t>）。</w:t>
      </w:r>
    </w:p>
    <w:p w14:paraId="3B917D75" w14:textId="77777777" w:rsidR="009C1A8D" w:rsidRDefault="00000000">
      <w:pPr>
        <w:ind w:firstLine="480"/>
      </w:pPr>
      <w:r>
        <w:rPr>
          <w:rFonts w:hint="eastAsia"/>
        </w:rPr>
        <w:t>例如，如果</w:t>
      </w:r>
      <m:oMath>
        <m:r>
          <w:rPr>
            <w:rFonts w:ascii="Cambria Math" w:hAnsi="Cambria Math"/>
          </w:rPr>
          <m:t>M</m:t>
        </m:r>
        <m:r>
          <w:rPr>
            <w:rFonts w:ascii="Cambria Math" w:hAnsi="Cambria Math" w:hint="eastAsia"/>
          </w:rPr>
          <m:t>=</m:t>
        </m:r>
        <m:r>
          <w:rPr>
            <w:rFonts w:ascii="Cambria Math" w:hAnsi="Cambria Math"/>
          </w:rPr>
          <m:t>13</m:t>
        </m:r>
      </m:oMath>
      <w:r>
        <w:t>，并且要测试的块是1101011110001，则</w:t>
      </w:r>
      <m:oMath>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hint="eastAsia"/>
          </w:rPr>
          <m:t>=</m:t>
        </m:r>
        <m:r>
          <w:rPr>
            <w:rFonts w:ascii="Cambria Math" w:hAnsi="Cambria Math"/>
          </w:rPr>
          <m:t>4</m:t>
        </m:r>
      </m:oMath>
      <w:r>
        <w:t>，并且通过将4比特子序列内的第1比特和第2比特相加来产生该序列，以产生下一比特（第5比特）。</w:t>
      </w:r>
    </w:p>
    <w:p w14:paraId="5786D831" w14:textId="77777777" w:rsidR="009C1A8D" w:rsidRDefault="00000000">
      <w:pPr>
        <w:ind w:firstLine="480"/>
      </w:pPr>
      <w:r>
        <w:rPr>
          <w:rFonts w:hint="eastAsia"/>
        </w:rPr>
        <w:t>（3）在随机性假设下，计算理论平均值</w:t>
      </w:r>
      <m:oMath>
        <m:r>
          <w:rPr>
            <w:rFonts w:ascii="Cambria Math" w:hAnsi="Cambria Math"/>
          </w:rPr>
          <m:t>μ</m:t>
        </m:r>
      </m:oMath>
      <w:r>
        <w:rPr>
          <w:rFonts w:hint="eastAsia"/>
        </w:rPr>
        <w:t>：</w:t>
      </w:r>
    </w:p>
    <w:p w14:paraId="6B20BA7F" w14:textId="77777777" w:rsidR="009C1A8D" w:rsidRDefault="00000000">
      <w:pPr>
        <w:ind w:firstLine="480"/>
        <w:jc w:val="center"/>
      </w:pPr>
      <w:r>
        <w:rPr>
          <w:position w:val="-24"/>
        </w:rPr>
        <w:object w:dxaOrig="3743" w:dyaOrig="720" w14:anchorId="3E978F84">
          <v:shape id="_x0000_i1110" type="#_x0000_t75" style="width:187.5pt;height:36.4pt" o:ole="">
            <v:imagedata r:id="rId188" o:title=""/>
          </v:shape>
          <o:OLEObject Type="Embed" ProgID="Equation.DSMT4" ShapeID="_x0000_i1110" DrawAspect="Content" ObjectID="_1762943690" r:id="rId189"/>
        </w:object>
      </w:r>
    </w:p>
    <w:p w14:paraId="619F8D26" w14:textId="77777777" w:rsidR="009C1A8D" w:rsidRDefault="00000000">
      <w:pPr>
        <w:ind w:firstLine="480"/>
      </w:pPr>
      <w:r>
        <w:rPr>
          <w:rFonts w:hint="eastAsia"/>
        </w:rPr>
        <w:t>对于本节示例，</w:t>
      </w:r>
      <w:r>
        <w:rPr>
          <w:position w:val="-24"/>
        </w:rPr>
        <w:object w:dxaOrig="4777" w:dyaOrig="720" w14:anchorId="5769873B">
          <v:shape id="_x0000_i1111" type="#_x0000_t75" style="width:238.9pt;height:36.4pt" o:ole="">
            <v:imagedata r:id="rId190" o:title=""/>
          </v:shape>
          <o:OLEObject Type="Embed" ProgID="Equation.DSMT4" ShapeID="_x0000_i1111" DrawAspect="Content" ObjectID="_1762943691" r:id="rId191"/>
        </w:object>
      </w:r>
      <w:r>
        <w:rPr>
          <w:rFonts w:hint="eastAsia"/>
        </w:rPr>
        <w:t>。</w:t>
      </w:r>
    </w:p>
    <w:p w14:paraId="40F6E41D" w14:textId="77777777" w:rsidR="009C1A8D" w:rsidRDefault="00000000">
      <w:pPr>
        <w:ind w:firstLine="480"/>
      </w:pPr>
      <w:r>
        <w:rPr>
          <w:rFonts w:hint="eastAsia"/>
        </w:rPr>
        <w:t>（4）对于每个子序列，计算</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的值，其中</w:t>
      </w:r>
    </w:p>
    <w:p w14:paraId="5A9A094C" w14:textId="77777777" w:rsidR="009C1A8D" w:rsidRDefault="00000000">
      <w:pPr>
        <w:ind w:firstLine="480"/>
        <w:jc w:val="center"/>
      </w:pPr>
      <w:r>
        <w:rPr>
          <w:position w:val="-14"/>
        </w:rPr>
        <w:object w:dxaOrig="2520" w:dyaOrig="397" w14:anchorId="0675B8D4">
          <v:shape id="_x0000_i1112" type="#_x0000_t75" style="width:126pt;height:19.9pt" o:ole="">
            <v:imagedata r:id="rId192" o:title=""/>
          </v:shape>
          <o:OLEObject Type="Embed" ProgID="Equation.DSMT4" ShapeID="_x0000_i1112" DrawAspect="Content" ObjectID="_1762943692" r:id="rId193"/>
        </w:object>
      </w:r>
    </w:p>
    <w:p w14:paraId="62637D80" w14:textId="77777777" w:rsidR="009C1A8D" w:rsidRDefault="00000000">
      <w:pPr>
        <w:ind w:firstLine="480"/>
      </w:pPr>
      <w:r>
        <w:rPr>
          <w:rFonts w:hint="eastAsia"/>
        </w:rPr>
        <w:t>对于本节示例，</w:t>
      </w:r>
      <w:r>
        <w:rPr>
          <w:position w:val="-12"/>
        </w:rPr>
        <w:object w:dxaOrig="4177" w:dyaOrig="383" w14:anchorId="6D40610C">
          <v:shape id="_x0000_i1113" type="#_x0000_t75" style="width:208.9pt;height:19.15pt" o:ole="">
            <v:imagedata r:id="rId194" o:title=""/>
          </v:shape>
          <o:OLEObject Type="Embed" ProgID="Equation.DSMT4" ShapeID="_x0000_i1113" DrawAspect="Content" ObjectID="_1762943693" r:id="rId195"/>
        </w:object>
      </w:r>
      <w:r>
        <w:rPr>
          <w:rFonts w:hint="eastAsia"/>
        </w:rPr>
        <w:t>。</w:t>
      </w:r>
    </w:p>
    <w:p w14:paraId="1DD28FFD" w14:textId="77777777" w:rsidR="009C1A8D" w:rsidRDefault="00000000">
      <w:pPr>
        <w:ind w:firstLine="480"/>
      </w:pPr>
      <w:r>
        <w:rPr>
          <w:rFonts w:hint="eastAsia"/>
        </w:rPr>
        <w:t>（5）将</w:t>
      </w:r>
      <m:oMath>
        <m:sSub>
          <m:sSubPr>
            <m:ctrlPr>
              <w:rPr>
                <w:rFonts w:ascii="Cambria Math" w:hAnsi="Cambria Math"/>
                <w:i/>
              </w:rPr>
            </m:ctrlPr>
          </m:sSubPr>
          <m:e>
            <m:r>
              <w:rPr>
                <w:rFonts w:ascii="Cambria Math" w:hAnsi="Cambria Math"/>
              </w:rPr>
              <m:t>T</m:t>
            </m:r>
          </m:e>
          <m:sub>
            <m:r>
              <w:rPr>
                <w:rFonts w:ascii="Cambria Math" w:hAnsi="Cambria Math"/>
              </w:rPr>
              <m:t>i</m:t>
            </m:r>
          </m:sub>
        </m:sSub>
      </m:oMath>
      <w:proofErr w:type="gramStart"/>
      <w:r>
        <w:t>值记录</w:t>
      </w:r>
      <w:proofErr w:type="gramEnd"/>
      <w:r>
        <w:t>在</w:t>
      </w:r>
      <m:oMath>
        <m:sSub>
          <m:sSubPr>
            <m:ctrlPr>
              <w:rPr>
                <w:rFonts w:ascii="Cambria Math" w:hAnsi="Cambria Math"/>
                <w:i/>
              </w:rPr>
            </m:ctrlPr>
          </m:sSubPr>
          <m:e>
            <m:r>
              <w:rPr>
                <w:rFonts w:ascii="Cambria Math" w:hAnsi="Cambria Math" w:hint="eastAsia"/>
              </w:rPr>
              <m:t>v</m:t>
            </m:r>
          </m:e>
          <m:sub>
            <m:r>
              <w:rPr>
                <w:rFonts w:ascii="Cambria Math" w:hAnsi="Cambria Math"/>
              </w:rPr>
              <m:t>0</m:t>
            </m:r>
          </m:sub>
        </m:sSub>
        <m:r>
          <m:rPr>
            <m:sty m:val="p"/>
          </m:rP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hint="eastAsia"/>
              </w:rPr>
              <m:t>v</m:t>
            </m:r>
          </m:e>
          <m:sub>
            <m:r>
              <w:rPr>
                <w:rFonts w:ascii="Cambria Math" w:hAnsi="Cambria Math"/>
              </w:rPr>
              <m:t>6</m:t>
            </m:r>
          </m:sub>
        </m:sSub>
      </m:oMath>
      <w:r>
        <w:t>中，如下所示：</w:t>
      </w:r>
    </w:p>
    <w:p w14:paraId="31EA9362" w14:textId="77777777" w:rsidR="009C1A8D" w:rsidRDefault="00000000">
      <w:pPr>
        <w:ind w:firstLine="480"/>
      </w:pPr>
      <w:r>
        <w:rPr>
          <w:rFonts w:hint="eastAsia"/>
        </w:rPr>
        <w:lastRenderedPageBreak/>
        <w:t>如果</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≤-2.5</m:t>
        </m:r>
      </m:oMath>
      <w:r>
        <w:rPr>
          <w:rFonts w:hint="eastAsia"/>
        </w:rPr>
        <w:t>，将</w:t>
      </w:r>
      <m:oMath>
        <m:sSub>
          <m:sSubPr>
            <m:ctrlPr>
              <w:rPr>
                <w:rFonts w:ascii="Cambria Math" w:hAnsi="Cambria Math"/>
                <w:i/>
              </w:rPr>
            </m:ctrlPr>
          </m:sSubPr>
          <m:e>
            <m:r>
              <w:rPr>
                <w:rFonts w:ascii="Cambria Math" w:hAnsi="Cambria Math" w:hint="eastAsia"/>
              </w:rPr>
              <m:t>v</m:t>
            </m:r>
          </m:e>
          <m:sub>
            <m:r>
              <w:rPr>
                <w:rFonts w:ascii="Cambria Math" w:hAnsi="Cambria Math"/>
              </w:rPr>
              <m:t>0</m:t>
            </m:r>
          </m:sub>
        </m:sSub>
      </m:oMath>
      <w:r>
        <w:rPr>
          <w:rFonts w:hint="eastAsia"/>
        </w:rPr>
        <w:t>增加1；</w:t>
      </w:r>
      <m:oMath>
        <m:r>
          <w:rPr>
            <w:rFonts w:ascii="Cambria Math" w:hAnsi="Cambria Math"/>
          </w:rPr>
          <m:t>-2.5≤</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≤-1.5</m:t>
        </m:r>
      </m:oMath>
      <w:r>
        <w:rPr>
          <w:rFonts w:hint="eastAsia"/>
        </w:rPr>
        <w:t>，将</w:t>
      </w:r>
      <m:oMath>
        <m:sSub>
          <m:sSubPr>
            <m:ctrlPr>
              <w:rPr>
                <w:rFonts w:ascii="Cambria Math" w:hAnsi="Cambria Math"/>
                <w:i/>
              </w:rPr>
            </m:ctrlPr>
          </m:sSubPr>
          <m:e>
            <m:r>
              <w:rPr>
                <w:rFonts w:ascii="Cambria Math" w:hAnsi="Cambria Math" w:hint="eastAsia"/>
              </w:rPr>
              <m:t>v</m:t>
            </m:r>
          </m:e>
          <m:sub>
            <m:r>
              <w:rPr>
                <w:rFonts w:ascii="Cambria Math" w:hAnsi="Cambria Math"/>
              </w:rPr>
              <m:t>1</m:t>
            </m:r>
          </m:sub>
        </m:sSub>
      </m:oMath>
      <w:r>
        <w:rPr>
          <w:rFonts w:hint="eastAsia"/>
        </w:rPr>
        <w:t>增加1；</w:t>
      </w:r>
      <m:oMath>
        <m:r>
          <w:rPr>
            <w:rFonts w:ascii="Cambria Math" w:hAnsi="Cambria Math"/>
          </w:rPr>
          <m:t>-1.5≤</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≤-0.5</m:t>
        </m:r>
      </m:oMath>
      <w:r>
        <w:rPr>
          <w:rFonts w:hint="eastAsia"/>
        </w:rPr>
        <w:t>，将</w:t>
      </w:r>
      <m:oMath>
        <m:sSub>
          <m:sSubPr>
            <m:ctrlPr>
              <w:rPr>
                <w:rFonts w:ascii="Cambria Math" w:hAnsi="Cambria Math"/>
                <w:i/>
              </w:rPr>
            </m:ctrlPr>
          </m:sSubPr>
          <m:e>
            <m:r>
              <w:rPr>
                <w:rFonts w:ascii="Cambria Math" w:hAnsi="Cambria Math" w:hint="eastAsia"/>
              </w:rPr>
              <m:t>v</m:t>
            </m:r>
          </m:e>
          <m:sub>
            <m:r>
              <w:rPr>
                <w:rFonts w:ascii="Cambria Math" w:hAnsi="Cambria Math"/>
              </w:rPr>
              <m:t>2</m:t>
            </m:r>
          </m:sub>
        </m:sSub>
      </m:oMath>
      <w:r>
        <w:rPr>
          <w:rFonts w:hint="eastAsia"/>
        </w:rPr>
        <w:t>增加1；</w:t>
      </w:r>
      <m:oMath>
        <m:r>
          <w:rPr>
            <w:rFonts w:ascii="Cambria Math" w:hAnsi="Cambria Math"/>
          </w:rPr>
          <m:t>-0.5≤</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≤0.5</m:t>
        </m:r>
      </m:oMath>
      <w:r>
        <w:rPr>
          <w:rFonts w:hint="eastAsia"/>
        </w:rPr>
        <w:t>，将</w:t>
      </w:r>
      <m:oMath>
        <m:sSub>
          <m:sSubPr>
            <m:ctrlPr>
              <w:rPr>
                <w:rFonts w:ascii="Cambria Math" w:hAnsi="Cambria Math"/>
                <w:i/>
              </w:rPr>
            </m:ctrlPr>
          </m:sSubPr>
          <m:e>
            <m:r>
              <w:rPr>
                <w:rFonts w:ascii="Cambria Math" w:hAnsi="Cambria Math" w:hint="eastAsia"/>
              </w:rPr>
              <m:t>v</m:t>
            </m:r>
          </m:e>
          <m:sub>
            <m:r>
              <w:rPr>
                <w:rFonts w:ascii="Cambria Math" w:hAnsi="Cambria Math"/>
              </w:rPr>
              <m:t>3</m:t>
            </m:r>
          </m:sub>
        </m:sSub>
      </m:oMath>
      <w:r>
        <w:rPr>
          <w:rFonts w:hint="eastAsia"/>
        </w:rPr>
        <w:t>增加1；</w:t>
      </w:r>
      <m:oMath>
        <m:r>
          <w:rPr>
            <w:rFonts w:ascii="Cambria Math" w:hAnsi="Cambria Math"/>
          </w:rPr>
          <m:t>0.5≤</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≤1.5</m:t>
        </m:r>
      </m:oMath>
      <w:r>
        <w:rPr>
          <w:rFonts w:hint="eastAsia"/>
        </w:rPr>
        <w:t>，将</w:t>
      </w:r>
      <m:oMath>
        <m:sSub>
          <m:sSubPr>
            <m:ctrlPr>
              <w:rPr>
                <w:rFonts w:ascii="Cambria Math" w:hAnsi="Cambria Math"/>
                <w:i/>
              </w:rPr>
            </m:ctrlPr>
          </m:sSubPr>
          <m:e>
            <m:r>
              <w:rPr>
                <w:rFonts w:ascii="Cambria Math" w:hAnsi="Cambria Math" w:hint="eastAsia"/>
              </w:rPr>
              <m:t>v</m:t>
            </m:r>
          </m:e>
          <m:sub>
            <m:r>
              <w:rPr>
                <w:rFonts w:ascii="Cambria Math" w:hAnsi="Cambria Math"/>
              </w:rPr>
              <m:t>4</m:t>
            </m:r>
          </m:sub>
        </m:sSub>
      </m:oMath>
      <w:r>
        <w:rPr>
          <w:rFonts w:hint="eastAsia"/>
        </w:rPr>
        <w:t>增加1；</w:t>
      </w:r>
      <m:oMath>
        <m:r>
          <w:rPr>
            <w:rFonts w:ascii="Cambria Math" w:hAnsi="Cambria Math"/>
          </w:rPr>
          <m:t>1.5≤</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≤2.5</m:t>
        </m:r>
      </m:oMath>
      <w:r>
        <w:rPr>
          <w:rFonts w:hint="eastAsia"/>
        </w:rPr>
        <w:t>，将</w:t>
      </w:r>
      <m:oMath>
        <m:sSub>
          <m:sSubPr>
            <m:ctrlPr>
              <w:rPr>
                <w:rFonts w:ascii="Cambria Math" w:hAnsi="Cambria Math"/>
                <w:i/>
              </w:rPr>
            </m:ctrlPr>
          </m:sSubPr>
          <m:e>
            <m:r>
              <w:rPr>
                <w:rFonts w:ascii="Cambria Math" w:hAnsi="Cambria Math" w:hint="eastAsia"/>
              </w:rPr>
              <m:t>v</m:t>
            </m:r>
          </m:e>
          <m:sub>
            <m:r>
              <w:rPr>
                <w:rFonts w:ascii="Cambria Math" w:hAnsi="Cambria Math"/>
              </w:rPr>
              <m:t>5</m:t>
            </m:r>
          </m:sub>
        </m:sSub>
      </m:oMath>
      <w:r>
        <w:rPr>
          <w:rFonts w:hint="eastAsia"/>
        </w:rPr>
        <w:t>增加1；</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&gt;2.5</m:t>
        </m:r>
      </m:oMath>
      <w:r>
        <w:rPr>
          <w:rFonts w:hint="eastAsia"/>
        </w:rPr>
        <w:t>，将</w:t>
      </w:r>
      <m:oMath>
        <m:sSub>
          <m:sSubPr>
            <m:ctrlPr>
              <w:rPr>
                <w:rFonts w:ascii="Cambria Math" w:hAnsi="Cambria Math"/>
                <w:i/>
              </w:rPr>
            </m:ctrlPr>
          </m:sSubPr>
          <m:e>
            <m:r>
              <w:rPr>
                <w:rFonts w:ascii="Cambria Math" w:hAnsi="Cambria Math" w:hint="eastAsia"/>
              </w:rPr>
              <m:t>v</m:t>
            </m:r>
          </m:e>
          <m:sub>
            <m:r>
              <w:rPr>
                <w:rFonts w:ascii="Cambria Math" w:hAnsi="Cambria Math"/>
              </w:rPr>
              <m:t>6</m:t>
            </m:r>
          </m:sub>
        </m:sSub>
      </m:oMath>
      <w:r>
        <w:rPr>
          <w:rFonts w:hint="eastAsia"/>
        </w:rPr>
        <w:t>增加1。</w:t>
      </w:r>
    </w:p>
    <w:p w14:paraId="0F24F278" w14:textId="77777777" w:rsidR="009C1A8D" w:rsidRDefault="00000000">
      <w:pPr>
        <w:ind w:firstLine="480"/>
      </w:pPr>
      <w:r>
        <w:rPr>
          <w:rFonts w:hint="eastAsia"/>
        </w:rPr>
        <w:t>（6）计算</w:t>
      </w:r>
      <w:r>
        <w:rPr>
          <w:position w:val="-30"/>
        </w:rPr>
        <w:object w:dxaOrig="2486" w:dyaOrig="780" w14:anchorId="59D806DD">
          <v:shape id="_x0000_i1114" type="#_x0000_t75" style="width:124.5pt;height:39pt" o:ole="">
            <v:imagedata r:id="rId196" o:title=""/>
          </v:shape>
          <o:OLEObject Type="Embed" ProgID="Equation.DSMT4" ShapeID="_x0000_i1114" DrawAspect="Content" ObjectID="_1762943694" r:id="rId197"/>
        </w:object>
      </w:r>
      <w:r>
        <w:rPr>
          <w:rFonts w:hint="eastAsia"/>
        </w:rPr>
        <w:t>，其中</w:t>
      </w:r>
      <m:oMath>
        <m:sSub>
          <m:sSubPr>
            <m:ctrlPr>
              <w:rPr>
                <w:rFonts w:ascii="Cambria Math" w:hAnsi="Cambria Math"/>
                <w:i/>
              </w:rPr>
            </m:ctrlPr>
          </m:sSubPr>
          <m:e>
            <m:r>
              <w:rPr>
                <w:rFonts w:ascii="Cambria Math" w:hAnsi="Cambria Math"/>
              </w:rPr>
              <m:t>π</m:t>
            </m:r>
          </m:e>
          <m:sub>
            <m:r>
              <w:rPr>
                <w:rFonts w:ascii="Cambria Math" w:hAnsi="Cambria Math"/>
              </w:rPr>
              <m:t>0</m:t>
            </m:r>
          </m:sub>
        </m:sSub>
        <m:r>
          <w:rPr>
            <w:rFonts w:ascii="Cambria Math" w:hAnsi="Cambria Math" w:hint="eastAsia"/>
          </w:rPr>
          <m:t>=</m:t>
        </m:r>
        <m:r>
          <w:rPr>
            <w:rFonts w:ascii="Cambria Math" w:hAnsi="Cambria Math"/>
          </w:rPr>
          <m:t>0.010417</m:t>
        </m:r>
      </m:oMath>
      <w:r>
        <w:rPr>
          <w:rFonts w:hint="eastAsia"/>
        </w:rPr>
        <w:t>，</w:t>
      </w:r>
      <m:oMath>
        <m:sSub>
          <m:sSubPr>
            <m:ctrlPr>
              <w:rPr>
                <w:rFonts w:ascii="Cambria Math" w:hAnsi="Cambria Math"/>
                <w:i/>
              </w:rPr>
            </m:ctrlPr>
          </m:sSubPr>
          <m:e>
            <m:r>
              <w:rPr>
                <w:rFonts w:ascii="Cambria Math" w:hAnsi="Cambria Math"/>
              </w:rPr>
              <m:t>π</m:t>
            </m:r>
          </m:e>
          <m:sub>
            <m:r>
              <w:rPr>
                <w:rFonts w:ascii="Cambria Math" w:hAnsi="Cambria Math"/>
              </w:rPr>
              <m:t>1</m:t>
            </m:r>
          </m:sub>
        </m:sSub>
        <m:r>
          <w:rPr>
            <w:rFonts w:ascii="Cambria Math" w:hAnsi="Cambria Math" w:hint="eastAsia"/>
          </w:rPr>
          <m:t>=</m:t>
        </m:r>
        <m:r>
          <w:rPr>
            <w:rFonts w:ascii="Cambria Math" w:hAnsi="Cambria Math"/>
          </w:rPr>
          <m:t>0.03125</m:t>
        </m:r>
      </m:oMath>
      <w:r>
        <w:rPr>
          <w:rFonts w:hint="eastAsia"/>
        </w:rPr>
        <w:t>，</w:t>
      </w:r>
      <m:oMath>
        <m:sSub>
          <m:sSubPr>
            <m:ctrlPr>
              <w:rPr>
                <w:rFonts w:ascii="Cambria Math" w:hAnsi="Cambria Math"/>
                <w:i/>
              </w:rPr>
            </m:ctrlPr>
          </m:sSubPr>
          <m:e>
            <m:r>
              <w:rPr>
                <w:rFonts w:ascii="Cambria Math" w:hAnsi="Cambria Math"/>
              </w:rPr>
              <m:t>π</m:t>
            </m:r>
          </m:e>
          <m:sub>
            <m:r>
              <w:rPr>
                <w:rFonts w:ascii="Cambria Math" w:hAnsi="Cambria Math"/>
              </w:rPr>
              <m:t>2</m:t>
            </m:r>
          </m:sub>
        </m:sSub>
        <m:r>
          <w:rPr>
            <w:rFonts w:ascii="Cambria Math" w:hAnsi="Cambria Math" w:hint="eastAsia"/>
          </w:rPr>
          <m:t>=</m:t>
        </m:r>
        <m:r>
          <w:rPr>
            <w:rFonts w:ascii="Cambria Math" w:hAnsi="Cambria Math"/>
          </w:rPr>
          <m:t>0.125</m:t>
        </m:r>
      </m:oMath>
      <w:r>
        <w:rPr>
          <w:rFonts w:hint="eastAsia"/>
        </w:rPr>
        <w:t>，</w:t>
      </w:r>
      <m:oMath>
        <m:sSub>
          <m:sSubPr>
            <m:ctrlPr>
              <w:rPr>
                <w:rFonts w:ascii="Cambria Math" w:hAnsi="Cambria Math"/>
                <w:i/>
              </w:rPr>
            </m:ctrlPr>
          </m:sSubPr>
          <m:e>
            <m:r>
              <w:rPr>
                <w:rFonts w:ascii="Cambria Math" w:hAnsi="Cambria Math"/>
              </w:rPr>
              <m:t>π</m:t>
            </m:r>
          </m:e>
          <m:sub>
            <m:r>
              <w:rPr>
                <w:rFonts w:ascii="Cambria Math" w:hAnsi="Cambria Math"/>
              </w:rPr>
              <m:t>3</m:t>
            </m:r>
          </m:sub>
        </m:sSub>
        <m:r>
          <w:rPr>
            <w:rFonts w:ascii="Cambria Math" w:hAnsi="Cambria Math" w:hint="eastAsia"/>
          </w:rPr>
          <m:t>=</m:t>
        </m:r>
        <m:r>
          <w:rPr>
            <w:rFonts w:ascii="Cambria Math" w:hAnsi="Cambria Math"/>
          </w:rPr>
          <m:t>0.5</m:t>
        </m:r>
      </m:oMath>
      <w:r>
        <w:rPr>
          <w:rFonts w:hint="eastAsia"/>
        </w:rPr>
        <w:t>，</w:t>
      </w:r>
      <m:oMath>
        <m:sSub>
          <m:sSubPr>
            <m:ctrlPr>
              <w:rPr>
                <w:rFonts w:ascii="Cambria Math" w:hAnsi="Cambria Math"/>
                <w:i/>
              </w:rPr>
            </m:ctrlPr>
          </m:sSubPr>
          <m:e>
            <m:r>
              <w:rPr>
                <w:rFonts w:ascii="Cambria Math" w:hAnsi="Cambria Math"/>
              </w:rPr>
              <m:t>π</m:t>
            </m:r>
          </m:e>
          <m:sub>
            <m:r>
              <w:rPr>
                <w:rFonts w:ascii="Cambria Math" w:hAnsi="Cambria Math"/>
              </w:rPr>
              <m:t>4</m:t>
            </m:r>
          </m:sub>
        </m:sSub>
        <m:r>
          <w:rPr>
            <w:rFonts w:ascii="Cambria Math" w:hAnsi="Cambria Math" w:hint="eastAsia"/>
          </w:rPr>
          <m:t>=</m:t>
        </m:r>
        <m:r>
          <w:rPr>
            <w:rFonts w:ascii="Cambria Math" w:hAnsi="Cambria Math"/>
          </w:rPr>
          <m:t>0.25</m:t>
        </m:r>
      </m:oMath>
      <w:r>
        <w:rPr>
          <w:rFonts w:hint="eastAsia"/>
        </w:rPr>
        <w:t>，</w:t>
      </w:r>
      <m:oMath>
        <m:sSub>
          <m:sSubPr>
            <m:ctrlPr>
              <w:rPr>
                <w:rFonts w:ascii="Cambria Math" w:hAnsi="Cambria Math"/>
                <w:i/>
              </w:rPr>
            </m:ctrlPr>
          </m:sSubPr>
          <m:e>
            <m:r>
              <w:rPr>
                <w:rFonts w:ascii="Cambria Math" w:hAnsi="Cambria Math"/>
              </w:rPr>
              <m:t>π</m:t>
            </m:r>
          </m:e>
          <m:sub>
            <m:r>
              <w:rPr>
                <w:rFonts w:ascii="Cambria Math" w:hAnsi="Cambria Math"/>
              </w:rPr>
              <m:t>5</m:t>
            </m:r>
          </m:sub>
        </m:sSub>
        <m:r>
          <w:rPr>
            <w:rFonts w:ascii="Cambria Math" w:hAnsi="Cambria Math" w:hint="eastAsia"/>
          </w:rPr>
          <m:t>=</m:t>
        </m:r>
        <m:r>
          <w:rPr>
            <w:rFonts w:ascii="Cambria Math" w:hAnsi="Cambria Math"/>
          </w:rPr>
          <m:t>0.0625</m:t>
        </m:r>
      </m:oMath>
      <w:r>
        <w:rPr>
          <w:rFonts w:hint="eastAsia"/>
        </w:rPr>
        <w:t>，</w:t>
      </w:r>
      <m:oMath>
        <m:sSub>
          <m:sSubPr>
            <m:ctrlPr>
              <w:rPr>
                <w:rFonts w:ascii="Cambria Math" w:hAnsi="Cambria Math"/>
                <w:i/>
              </w:rPr>
            </m:ctrlPr>
          </m:sSubPr>
          <m:e>
            <m:r>
              <w:rPr>
                <w:rFonts w:ascii="Cambria Math" w:hAnsi="Cambria Math"/>
              </w:rPr>
              <m:t>π</m:t>
            </m:r>
          </m:e>
          <m:sub>
            <m:r>
              <w:rPr>
                <w:rFonts w:ascii="Cambria Math" w:hAnsi="Cambria Math"/>
              </w:rPr>
              <m:t>6</m:t>
            </m:r>
          </m:sub>
        </m:sSub>
        <m:r>
          <w:rPr>
            <w:rFonts w:ascii="Cambria Math" w:hAnsi="Cambria Math" w:hint="eastAsia"/>
          </w:rPr>
          <m:t>=</m:t>
        </m:r>
        <m:r>
          <w:rPr>
            <w:rFonts w:ascii="Cambria Math" w:hAnsi="Cambria Math"/>
          </w:rPr>
          <m:t>0.020833</m:t>
        </m:r>
      </m:oMath>
      <w:r>
        <w:rPr>
          <w:rFonts w:hint="eastAsia"/>
        </w:rPr>
        <w:t>。</w:t>
      </w:r>
    </w:p>
    <w:p w14:paraId="17768D3C" w14:textId="77777777" w:rsidR="009C1A8D" w:rsidRDefault="00000000">
      <w:pPr>
        <w:ind w:firstLine="480"/>
      </w:pPr>
      <w:r>
        <w:rPr>
          <w:rFonts w:hint="eastAsia"/>
        </w:rPr>
        <w:t>（7）计算</w:t>
      </w:r>
      <m:oMath>
        <m:r>
          <w:rPr>
            <w:rFonts w:ascii="Cambria Math" w:hAnsi="Cambria Math" w:hint="eastAsia"/>
          </w:rPr>
          <m:t>p</m:t>
        </m:r>
      </m:oMath>
      <w:r>
        <w:rPr>
          <w:rFonts w:hint="eastAsia"/>
        </w:rPr>
        <w:t>值</w:t>
      </w:r>
      <w:r>
        <w:rPr>
          <w:position w:val="-32"/>
        </w:rPr>
        <w:object w:dxaOrig="2257" w:dyaOrig="757" w14:anchorId="4F8C2FB7">
          <v:shape id="_x0000_i1115" type="#_x0000_t75" style="width:112.9pt;height:37.9pt" o:ole="">
            <v:imagedata r:id="rId198" o:title=""/>
          </v:shape>
          <o:OLEObject Type="Embed" ProgID="Equation.DSMT4" ShapeID="_x0000_i1115" DrawAspect="Content" ObjectID="_1762943695" r:id="rId199"/>
        </w:object>
      </w:r>
      <w:r>
        <w:rPr>
          <w:rFonts w:hint="eastAsia"/>
        </w:rPr>
        <w:t>。</w:t>
      </w:r>
    </w:p>
    <w:p w14:paraId="3A14EDA5" w14:textId="77777777" w:rsidR="009C1A8D" w:rsidRDefault="00000000">
      <w:pPr>
        <w:ind w:firstLine="480"/>
      </w:pPr>
      <w:r>
        <w:t>D</w:t>
      </w:r>
      <w:r>
        <w:rPr>
          <w:rFonts w:hint="eastAsia"/>
        </w:rPr>
        <w:t>.</w:t>
      </w:r>
      <w:r>
        <w:t xml:space="preserve">9.4 </w:t>
      </w:r>
      <w:r>
        <w:rPr>
          <w:rFonts w:hint="eastAsia"/>
        </w:rPr>
        <w:t>决策规则</w:t>
      </w:r>
    </w:p>
    <w:p w14:paraId="4FEDAB48"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6BD0C8EA" w14:textId="77777777" w:rsidR="009C1A8D" w:rsidRDefault="00000000">
      <w:pPr>
        <w:ind w:firstLine="480"/>
      </w:pPr>
      <w:r>
        <w:t>D</w:t>
      </w:r>
      <w:r>
        <w:rPr>
          <w:rFonts w:hint="eastAsia"/>
        </w:rPr>
        <w:t>.</w:t>
      </w:r>
      <w:r>
        <w:t xml:space="preserve">9.5 </w:t>
      </w:r>
      <w:r>
        <w:rPr>
          <w:rFonts w:hint="eastAsia"/>
        </w:rPr>
        <w:t>数列长度建议</w:t>
      </w:r>
    </w:p>
    <w:p w14:paraId="43B89818" w14:textId="77777777" w:rsidR="009C1A8D" w:rsidRDefault="00000000">
      <w:pPr>
        <w:ind w:firstLine="480"/>
      </w:pPr>
      <w:r>
        <w:rPr>
          <w:rFonts w:hint="eastAsia"/>
        </w:rPr>
        <w:t>选择</w:t>
      </w:r>
      <m:oMath>
        <m:r>
          <w:rPr>
            <w:rFonts w:ascii="Cambria Math" w:hAnsi="Cambria Math"/>
          </w:rPr>
          <m:t>n≥</m:t>
        </m:r>
        <m:sSup>
          <m:sSupPr>
            <m:ctrlPr>
              <w:rPr>
                <w:rFonts w:ascii="Cambria Math" w:hAnsi="Cambria Math"/>
                <w:i/>
              </w:rPr>
            </m:ctrlPr>
          </m:sSupPr>
          <m:e>
            <m:r>
              <w:rPr>
                <w:rFonts w:ascii="Cambria Math" w:hAnsi="Cambria Math"/>
              </w:rPr>
              <m:t>10</m:t>
            </m:r>
          </m:e>
          <m:sup>
            <m:r>
              <w:rPr>
                <w:rFonts w:ascii="Cambria Math" w:hAnsi="Cambria Math"/>
              </w:rPr>
              <m:t>6</m:t>
            </m:r>
          </m:sup>
        </m:sSup>
      </m:oMath>
      <w:r>
        <w:t>。</w:t>
      </w:r>
      <m:oMath>
        <m:r>
          <w:rPr>
            <w:rFonts w:ascii="Cambria Math" w:hAnsi="Cambria Math"/>
          </w:rPr>
          <m:t>M</m:t>
        </m:r>
      </m:oMath>
      <w:r>
        <w:t>的</w:t>
      </w:r>
      <w:proofErr w:type="gramStart"/>
      <w:r>
        <w:t>值必须</w:t>
      </w:r>
      <w:proofErr w:type="gramEnd"/>
      <w:r>
        <w:t>在</w:t>
      </w:r>
      <m:oMath>
        <m:r>
          <w:rPr>
            <w:rFonts w:ascii="Cambria Math" w:hAnsi="Cambria Math"/>
          </w:rPr>
          <m:t>500≤M≤5000</m:t>
        </m:r>
      </m:oMath>
      <w:r>
        <w:t>和</w:t>
      </w:r>
      <m:oMath>
        <m:r>
          <w:rPr>
            <w:rFonts w:ascii="Cambria Math" w:hAnsi="Cambria Math"/>
          </w:rPr>
          <m:t>N≥200</m:t>
        </m:r>
      </m:oMath>
      <w:r>
        <w:t>的范围内，</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t>结果才能有效。</w:t>
      </w:r>
    </w:p>
    <w:p w14:paraId="1BAF9787" w14:textId="77777777" w:rsidR="009C1A8D" w:rsidRDefault="00000000">
      <w:pPr>
        <w:pStyle w:val="a0"/>
        <w:numPr>
          <w:ilvl w:val="0"/>
          <w:numId w:val="0"/>
        </w:numPr>
        <w:spacing w:before="163" w:after="163"/>
        <w:ind w:left="142"/>
      </w:pPr>
      <w:bookmarkStart w:id="152" w:name="_Toc148294860"/>
      <w:bookmarkStart w:id="153" w:name="_Toc148294972"/>
      <w:r>
        <w:rPr>
          <w:rFonts w:hint="eastAsia"/>
        </w:rPr>
        <w:t>D</w:t>
      </w:r>
      <w:r>
        <w:t>.10</w:t>
      </w:r>
      <w:r>
        <w:rPr>
          <w:rFonts w:hint="eastAsia"/>
        </w:rPr>
        <w:t>连续检验：</w:t>
      </w:r>
      <w:bookmarkEnd w:id="152"/>
      <w:bookmarkEnd w:id="153"/>
    </w:p>
    <w:p w14:paraId="3A54E278" w14:textId="77777777" w:rsidR="009C1A8D" w:rsidRDefault="00000000">
      <w:pPr>
        <w:pStyle w:val="afff3"/>
        <w:ind w:firstLine="480"/>
        <w:rPr>
          <w:sz w:val="24"/>
          <w:szCs w:val="24"/>
        </w:rPr>
      </w:pPr>
      <w:r>
        <w:rPr>
          <w:sz w:val="24"/>
          <w:szCs w:val="24"/>
        </w:rPr>
        <w:t xml:space="preserve">D.10.1 </w:t>
      </w:r>
      <w:r>
        <w:rPr>
          <w:rFonts w:hint="eastAsia"/>
          <w:sz w:val="24"/>
          <w:szCs w:val="24"/>
        </w:rPr>
        <w:t>检验目的</w:t>
      </w:r>
    </w:p>
    <w:p w14:paraId="6580F9EC" w14:textId="77777777" w:rsidR="009C1A8D" w:rsidRDefault="00000000">
      <w:pPr>
        <w:ind w:firstLine="480"/>
      </w:pPr>
      <w:r>
        <w:rPr>
          <w:rFonts w:hint="eastAsia"/>
        </w:rPr>
        <w:t>检验的重点是整个序列中所有可能重叠的</w:t>
      </w:r>
      <m:oMath>
        <m:r>
          <w:rPr>
            <w:rFonts w:ascii="Cambria Math" w:hAnsi="Cambria Math" w:hint="eastAsia"/>
          </w:rPr>
          <m:t>m</m:t>
        </m:r>
      </m:oMath>
      <w:proofErr w:type="gramStart"/>
      <w:r>
        <w:rPr>
          <w:rFonts w:hint="eastAsia"/>
        </w:rPr>
        <w:t>位模式</w:t>
      </w:r>
      <w:proofErr w:type="gramEnd"/>
      <w:r>
        <w:rPr>
          <w:rFonts w:hint="eastAsia"/>
        </w:rPr>
        <w:t>的频率。检验的目的是确定出现</w:t>
      </w:r>
      <m:oMath>
        <m:sSup>
          <m:sSupPr>
            <m:ctrlPr>
              <w:rPr>
                <w:rFonts w:ascii="Cambria Math" w:hAnsi="Cambria Math"/>
                <w:i/>
              </w:rPr>
            </m:ctrlPr>
          </m:sSupPr>
          <m:e>
            <m:r>
              <w:rPr>
                <w:rFonts w:ascii="Cambria Math" w:hAnsi="Cambria Math"/>
              </w:rPr>
              <m:t>2</m:t>
            </m:r>
          </m:e>
          <m:sup>
            <m:r>
              <w:rPr>
                <w:rFonts w:ascii="Cambria Math" w:hAnsi="Cambria Math" w:hint="eastAsia"/>
              </w:rPr>
              <m:t>m</m:t>
            </m:r>
          </m:sup>
        </m:sSup>
      </m:oMath>
      <w:proofErr w:type="gramStart"/>
      <w:r>
        <w:rPr>
          <w:rFonts w:hint="eastAsia"/>
        </w:rPr>
        <w:t>个</w:t>
      </w:r>
      <w:proofErr w:type="gramEnd"/>
      <m:oMath>
        <m:r>
          <w:rPr>
            <w:rFonts w:ascii="Cambria Math" w:hAnsi="Cambria Math" w:hint="eastAsia"/>
          </w:rPr>
          <m:t>m</m:t>
        </m:r>
      </m:oMath>
      <w:r>
        <w:rPr>
          <w:rFonts w:hint="eastAsia"/>
        </w:rPr>
        <w:t>位重叠模式的次数是否与预期的随机序列大致相同。当</w:t>
      </w:r>
      <m:oMath>
        <m:r>
          <w:rPr>
            <w:rFonts w:ascii="Cambria Math" w:hAnsi="Cambria Math" w:hint="eastAsia"/>
          </w:rPr>
          <m:t>m=</m:t>
        </m:r>
        <m:r>
          <w:rPr>
            <w:rFonts w:ascii="Cambria Math" w:hAnsi="Cambria Math"/>
          </w:rPr>
          <m:t>1</m:t>
        </m:r>
      </m:oMath>
      <w:r>
        <w:rPr>
          <w:rFonts w:hint="eastAsia"/>
        </w:rPr>
        <w:t>时，连续检验等同</w:t>
      </w:r>
      <w:proofErr w:type="gramStart"/>
      <w:r>
        <w:rPr>
          <w:rFonts w:hint="eastAsia"/>
        </w:rPr>
        <w:t>于比例</w:t>
      </w:r>
      <w:proofErr w:type="gramEnd"/>
      <w:r>
        <w:rPr>
          <w:rFonts w:hint="eastAsia"/>
        </w:rPr>
        <w:t>检验。</w:t>
      </w:r>
    </w:p>
    <w:p w14:paraId="2000B4E5" w14:textId="77777777" w:rsidR="009C1A8D" w:rsidRDefault="00000000">
      <w:pPr>
        <w:ind w:firstLine="480"/>
      </w:pPr>
      <w:r>
        <w:t>D</w:t>
      </w:r>
      <w:r>
        <w:rPr>
          <w:rFonts w:hint="eastAsia"/>
        </w:rPr>
        <w:t>.</w:t>
      </w:r>
      <w:r>
        <w:t>10.2</w:t>
      </w:r>
      <w:r>
        <w:rPr>
          <w:rFonts w:hint="eastAsia"/>
        </w:rPr>
        <w:t xml:space="preserve"> 参数定义</w:t>
      </w:r>
    </w:p>
    <w:p w14:paraId="562866B8" w14:textId="77777777" w:rsidR="009C1A8D" w:rsidRDefault="00000000">
      <w:pPr>
        <w:ind w:firstLine="480"/>
      </w:pPr>
      <m:oMath>
        <m:r>
          <w:rPr>
            <w:rFonts w:ascii="Cambria Math" w:hAnsi="Cambria Math" w:hint="eastAsia"/>
          </w:rPr>
          <m:t>m</m:t>
        </m:r>
      </m:oMath>
      <w:r>
        <w:rPr>
          <w:rFonts w:hint="eastAsia"/>
        </w:rPr>
        <w:t>：每个块的长度。</w:t>
      </w:r>
    </w:p>
    <w:p w14:paraId="66F97D27" w14:textId="77777777" w:rsidR="009C1A8D" w:rsidRDefault="00000000">
      <w:pPr>
        <w:ind w:firstLine="480"/>
      </w:pPr>
      <m:oMath>
        <m:r>
          <w:rPr>
            <w:rFonts w:ascii="Cambria Math" w:hAnsi="Cambria Math"/>
          </w:rPr>
          <m:t>n</m:t>
        </m:r>
      </m:oMath>
      <w:r>
        <w:rPr>
          <w:rFonts w:hint="eastAsia"/>
        </w:rPr>
        <w:t>：序列的长度。</w:t>
      </w:r>
    </w:p>
    <w:p w14:paraId="0C4338FB" w14:textId="77777777" w:rsidR="009C1A8D" w:rsidRDefault="00000000">
      <w:pPr>
        <w:ind w:firstLine="480"/>
      </w:pPr>
      <w:r>
        <w:t>D</w:t>
      </w:r>
      <w:r>
        <w:rPr>
          <w:rFonts w:hint="eastAsia"/>
        </w:rPr>
        <w:t>.</w:t>
      </w:r>
      <w:r>
        <w:t>10.3</w:t>
      </w:r>
      <w:r>
        <w:rPr>
          <w:rFonts w:hint="eastAsia"/>
        </w:rPr>
        <w:t xml:space="preserve"> 检验流程</w:t>
      </w:r>
    </w:p>
    <w:p w14:paraId="09EDB9AC" w14:textId="77777777" w:rsidR="009C1A8D" w:rsidRDefault="00000000">
      <w:pPr>
        <w:ind w:firstLine="480"/>
      </w:pPr>
      <w:r>
        <w:rPr>
          <w:rFonts w:hint="eastAsia"/>
        </w:rPr>
        <w:t>（1）形成一个增广序列</w:t>
      </w:r>
      <m:oMath>
        <m:sSup>
          <m:sSupPr>
            <m:ctrlPr>
              <w:rPr>
                <w:rFonts w:ascii="Cambria Math" w:hAnsi="Cambria Math"/>
                <w:i/>
              </w:rPr>
            </m:ctrlPr>
          </m:sSupPr>
          <m:e>
            <m:r>
              <w:rPr>
                <w:rFonts w:ascii="Cambria Math" w:hAnsi="Cambria Math"/>
              </w:rPr>
              <m:t>ε</m:t>
            </m:r>
          </m:e>
          <m:sup>
            <m:r>
              <w:rPr>
                <w:rFonts w:ascii="Cambria Math" w:hAnsi="Cambria Math"/>
              </w:rPr>
              <m:t>'</m:t>
            </m:r>
          </m:sup>
        </m:sSup>
      </m:oMath>
      <w:r>
        <w:rPr>
          <w:rFonts w:hint="eastAsia"/>
        </w:rPr>
        <w:t>：当</w:t>
      </w:r>
      <m:oMath>
        <m:r>
          <w:rPr>
            <w:rFonts w:ascii="Cambria Math" w:hAnsi="Cambria Math" w:hint="eastAsia"/>
          </w:rPr>
          <m:t>n</m:t>
        </m:r>
        <m:r>
          <w:rPr>
            <w:rFonts w:ascii="Cambria Math" w:hAnsi="Cambria Math"/>
          </w:rPr>
          <m:t>/</m:t>
        </m:r>
        <m:r>
          <w:rPr>
            <w:rFonts w:ascii="Cambria Math" w:hAnsi="Cambria Math" w:hint="eastAsia"/>
          </w:rPr>
          <m:t>m</m:t>
        </m:r>
      </m:oMath>
      <w:r>
        <w:rPr>
          <w:rFonts w:hint="eastAsia"/>
        </w:rPr>
        <w:t>有余数时，将序列的前</w:t>
      </w:r>
      <m:oMath>
        <m:r>
          <w:rPr>
            <w:rFonts w:ascii="Cambria Math" w:hAnsi="Cambria Math" w:hint="eastAsia"/>
          </w:rPr>
          <m:t>m</m:t>
        </m:r>
        <m:r>
          <w:rPr>
            <w:rFonts w:ascii="Cambria Math" w:hAnsi="Cambria Math"/>
          </w:rPr>
          <m:t>-1</m:t>
        </m:r>
      </m:oMath>
      <w:r>
        <w:rPr>
          <w:rFonts w:hint="eastAsia"/>
        </w:rPr>
        <w:t>位附加到序列的末尾，从而扩展序列。</w:t>
      </w:r>
    </w:p>
    <w:p w14:paraId="7FF8AFB5" w14:textId="77777777" w:rsidR="009C1A8D" w:rsidRDefault="00000000">
      <w:pPr>
        <w:ind w:firstLine="480"/>
      </w:pPr>
      <w:r>
        <w:rPr>
          <w:rFonts w:hint="eastAsia"/>
        </w:rPr>
        <w:t>例如，给定</w:t>
      </w:r>
      <w:r>
        <w:rPr>
          <w:position w:val="-10"/>
        </w:rPr>
        <w:object w:dxaOrig="2280" w:dyaOrig="323" w14:anchorId="500F5ABE">
          <v:shape id="_x0000_i1116" type="#_x0000_t75" style="width:114pt;height:16.15pt" o:ole="">
            <v:imagedata r:id="rId200" o:title=""/>
          </v:shape>
          <o:OLEObject Type="Embed" ProgID="Equation.DSMT4" ShapeID="_x0000_i1116" DrawAspect="Content" ObjectID="_1762943696" r:id="rId201"/>
        </w:object>
      </w:r>
      <w:r>
        <w:rPr>
          <w:rFonts w:hint="eastAsia"/>
        </w:rPr>
        <w:t>，如果</w:t>
      </w:r>
      <w:r>
        <w:rPr>
          <w:position w:val="-6"/>
        </w:rPr>
        <w:object w:dxaOrig="600" w:dyaOrig="277" w14:anchorId="78190E00">
          <v:shape id="_x0000_i1117" type="#_x0000_t75" style="width:30pt;height:13.9pt" o:ole="">
            <v:imagedata r:id="rId202" o:title=""/>
          </v:shape>
          <o:OLEObject Type="Embed" ProgID="Equation.DSMT4" ShapeID="_x0000_i1117" DrawAspect="Content" ObjectID="_1762943697" r:id="rId203"/>
        </w:object>
      </w:r>
      <w:r>
        <w:rPr>
          <w:rFonts w:hint="eastAsia"/>
        </w:rPr>
        <w:t>，那么</w:t>
      </w:r>
      <m:oMath>
        <m:sSup>
          <m:sSupPr>
            <m:ctrlPr>
              <w:rPr>
                <w:rFonts w:ascii="Cambria Math" w:hAnsi="Cambria Math"/>
                <w:i/>
              </w:rPr>
            </m:ctrlPr>
          </m:sSupPr>
          <m:e>
            <m:r>
              <w:rPr>
                <w:rFonts w:ascii="Cambria Math" w:hAnsi="Cambria Math"/>
              </w:rPr>
              <m:t>ε</m:t>
            </m:r>
          </m:e>
          <m:sup>
            <m:r>
              <w:rPr>
                <w:rFonts w:ascii="Cambria Math" w:hAnsi="Cambria Math"/>
              </w:rPr>
              <m:t>'</m:t>
            </m:r>
          </m:sup>
        </m:sSup>
        <m:r>
          <w:rPr>
            <w:rFonts w:ascii="Cambria Math" w:hAnsi="Cambria Math" w:hint="eastAsia"/>
          </w:rPr>
          <m:t>=</m:t>
        </m:r>
        <m:r>
          <w:rPr>
            <w:rFonts w:ascii="Cambria Math" w:hAnsi="Cambria Math"/>
          </w:rPr>
          <m:t>001101110100</m:t>
        </m:r>
      </m:oMath>
      <w:r>
        <w:rPr>
          <w:rFonts w:hint="eastAsia"/>
        </w:rPr>
        <w:t>。如果</w:t>
      </w:r>
      <w:r>
        <w:rPr>
          <w:position w:val="-6"/>
        </w:rPr>
        <w:object w:dxaOrig="623" w:dyaOrig="277" w14:anchorId="743B142D">
          <v:shape id="_x0000_i1118" type="#_x0000_t75" style="width:31.5pt;height:14.25pt" o:ole="">
            <v:imagedata r:id="rId204" o:title=""/>
          </v:shape>
          <o:OLEObject Type="Embed" ProgID="Equation.DSMT4" ShapeID="_x0000_i1118" DrawAspect="Content" ObjectID="_1762943698" r:id="rId205"/>
        </w:object>
      </w:r>
      <w:r>
        <w:rPr>
          <w:rFonts w:hint="eastAsia"/>
        </w:rPr>
        <w:t>，那么</w:t>
      </w:r>
      <m:oMath>
        <m:sSup>
          <m:sSupPr>
            <m:ctrlPr>
              <w:rPr>
                <w:rFonts w:ascii="Cambria Math" w:hAnsi="Cambria Math"/>
                <w:i/>
              </w:rPr>
            </m:ctrlPr>
          </m:sSupPr>
          <m:e>
            <m:r>
              <w:rPr>
                <w:rFonts w:ascii="Cambria Math" w:hAnsi="Cambria Math"/>
              </w:rPr>
              <m:t>ε</m:t>
            </m:r>
          </m:e>
          <m:sup>
            <m:r>
              <w:rPr>
                <w:rFonts w:ascii="Cambria Math" w:hAnsi="Cambria Math"/>
              </w:rPr>
              <m:t>'</m:t>
            </m:r>
          </m:sup>
        </m:sSup>
        <m:r>
          <w:rPr>
            <w:rFonts w:ascii="Cambria Math" w:hAnsi="Cambria Math" w:hint="eastAsia"/>
          </w:rPr>
          <m:t>=</m:t>
        </m:r>
        <m:r>
          <w:rPr>
            <w:rFonts w:ascii="Cambria Math" w:hAnsi="Cambria Math"/>
          </w:rPr>
          <m:t>00110111010</m:t>
        </m:r>
      </m:oMath>
      <w:r>
        <w:rPr>
          <w:rFonts w:hint="eastAsia"/>
        </w:rPr>
        <w:t>。如果</w:t>
      </w:r>
      <w:r>
        <w:rPr>
          <w:position w:val="-6"/>
        </w:rPr>
        <w:object w:dxaOrig="563" w:dyaOrig="277" w14:anchorId="1981FE0F">
          <v:shape id="_x0000_i1119" type="#_x0000_t75" style="width:28.5pt;height:14.25pt" o:ole="">
            <v:imagedata r:id="rId206" o:title=""/>
          </v:shape>
          <o:OLEObject Type="Embed" ProgID="Equation.DSMT4" ShapeID="_x0000_i1119" DrawAspect="Content" ObjectID="_1762943699" r:id="rId207"/>
        </w:object>
      </w:r>
      <w:r>
        <w:rPr>
          <w:rFonts w:hint="eastAsia"/>
        </w:rPr>
        <w:t>，那么</w:t>
      </w:r>
      <m:oMath>
        <m:sSup>
          <m:sSupPr>
            <m:ctrlPr>
              <w:rPr>
                <w:rFonts w:ascii="Cambria Math" w:hAnsi="Cambria Math"/>
                <w:i/>
              </w:rPr>
            </m:ctrlPr>
          </m:sSupPr>
          <m:e>
            <m:r>
              <w:rPr>
                <w:rFonts w:ascii="Cambria Math" w:hAnsi="Cambria Math"/>
              </w:rPr>
              <m:t>ε</m:t>
            </m:r>
          </m:e>
          <m:sup>
            <m:r>
              <w:rPr>
                <w:rFonts w:ascii="Cambria Math" w:hAnsi="Cambria Math"/>
              </w:rPr>
              <m:t>'</m:t>
            </m:r>
          </m:sup>
        </m:sSup>
      </m:oMath>
      <w:r>
        <w:rPr>
          <w:rFonts w:hint="eastAsia"/>
        </w:rPr>
        <w:t>等于原序列</w:t>
      </w:r>
      <m:oMath>
        <m:r>
          <w:rPr>
            <w:rFonts w:ascii="Cambria Math" w:hAnsi="Cambria Math"/>
          </w:rPr>
          <m:t>0011011101</m:t>
        </m:r>
      </m:oMath>
      <w:r>
        <w:rPr>
          <w:rFonts w:hint="eastAsia"/>
        </w:rPr>
        <w:t>。</w:t>
      </w:r>
    </w:p>
    <w:p w14:paraId="0279A3C0" w14:textId="77777777" w:rsidR="009C1A8D" w:rsidRDefault="00000000">
      <w:pPr>
        <w:ind w:firstLine="480"/>
      </w:pPr>
      <w:r>
        <w:rPr>
          <w:rFonts w:hint="eastAsia"/>
        </w:rPr>
        <w:t>（2）确定所有可能重叠的</w:t>
      </w:r>
      <m:oMath>
        <m:r>
          <w:rPr>
            <w:rFonts w:ascii="Cambria Math" w:hAnsi="Cambria Math" w:hint="eastAsia"/>
          </w:rPr>
          <m:t>m</m:t>
        </m:r>
      </m:oMath>
      <w:r>
        <w:rPr>
          <w:rFonts w:hint="eastAsia"/>
        </w:rPr>
        <w:t>位块、所有可能重叠的</w:t>
      </w:r>
      <m:oMath>
        <m:r>
          <w:rPr>
            <w:rFonts w:ascii="Cambria Math" w:hAnsi="Cambria Math" w:hint="eastAsia"/>
          </w:rPr>
          <m:t>m</m:t>
        </m:r>
        <m:r>
          <w:rPr>
            <w:rFonts w:ascii="Cambria Math" w:hAnsi="Cambria Math"/>
          </w:rPr>
          <m:t>-1</m:t>
        </m:r>
      </m:oMath>
      <w:proofErr w:type="gramStart"/>
      <w:r>
        <w:rPr>
          <w:rFonts w:hint="eastAsia"/>
        </w:rPr>
        <w:t>位块和</w:t>
      </w:r>
      <w:proofErr w:type="gramEnd"/>
      <w:r>
        <w:rPr>
          <w:rFonts w:hint="eastAsia"/>
        </w:rPr>
        <w:t>所有可能重叠的</w:t>
      </w:r>
      <m:oMath>
        <m:r>
          <w:rPr>
            <w:rFonts w:ascii="Cambria Math" w:hAnsi="Cambria Math" w:hint="eastAsia"/>
          </w:rPr>
          <m:t>m</m:t>
        </m:r>
        <m:r>
          <w:rPr>
            <w:rFonts w:ascii="Cambria Math" w:hAnsi="Cambria Math"/>
          </w:rPr>
          <m:t>-2</m:t>
        </m:r>
      </m:oMath>
      <w:proofErr w:type="gramStart"/>
      <w:r>
        <w:rPr>
          <w:rFonts w:hint="eastAsia"/>
        </w:rPr>
        <w:t>位块的</w:t>
      </w:r>
      <w:proofErr w:type="gramEnd"/>
      <w:r>
        <w:rPr>
          <w:rFonts w:hint="eastAsia"/>
        </w:rPr>
        <w:t>频率。令</w:t>
      </w:r>
      <w:r>
        <w:rPr>
          <w:position w:val="-14"/>
        </w:rPr>
        <w:object w:dxaOrig="503" w:dyaOrig="383" w14:anchorId="2AFC34BB">
          <v:shape id="_x0000_i1120" type="#_x0000_t75" style="width:25.5pt;height:19.5pt" o:ole="">
            <v:imagedata r:id="rId208" o:title=""/>
          </v:shape>
          <o:OLEObject Type="Embed" ProgID="Equation.DSMT4" ShapeID="_x0000_i1120" DrawAspect="Content" ObjectID="_1762943700" r:id="rId209"/>
        </w:object>
      </w:r>
      <w:r>
        <w:rPr>
          <w:rFonts w:hint="eastAsia"/>
        </w:rPr>
        <w:t>代表</w:t>
      </w:r>
      <m:oMath>
        <m:r>
          <w:rPr>
            <w:rFonts w:ascii="Cambria Math" w:hAnsi="Cambria Math" w:hint="eastAsia"/>
          </w:rPr>
          <m:t>m</m:t>
        </m:r>
      </m:oMath>
      <w:proofErr w:type="gramStart"/>
      <w:r>
        <w:rPr>
          <w:rFonts w:hint="eastAsia"/>
        </w:rPr>
        <w:t>位模式</w:t>
      </w:r>
      <w:proofErr w:type="gramEnd"/>
      <w:r>
        <w:rPr>
          <w:position w:val="-12"/>
        </w:rPr>
        <w:object w:dxaOrig="623" w:dyaOrig="360" w14:anchorId="287FB503">
          <v:shape id="_x0000_i1121" type="#_x0000_t75" style="width:31.5pt;height:18pt" o:ole="">
            <v:imagedata r:id="rId210" o:title=""/>
          </v:shape>
          <o:OLEObject Type="Embed" ProgID="Equation.DSMT4" ShapeID="_x0000_i1121" DrawAspect="Content" ObjectID="_1762943701" r:id="rId211"/>
        </w:object>
      </w:r>
      <w:r>
        <w:rPr>
          <w:rFonts w:hint="eastAsia"/>
        </w:rPr>
        <w:t>的频率；令</w:t>
      </w:r>
      <w:r>
        <w:rPr>
          <w:position w:val="-14"/>
        </w:rPr>
        <w:object w:dxaOrig="600" w:dyaOrig="383" w14:anchorId="46500E14">
          <v:shape id="_x0000_i1122" type="#_x0000_t75" style="width:30pt;height:19.5pt" o:ole="">
            <v:imagedata r:id="rId212" o:title=""/>
          </v:shape>
          <o:OLEObject Type="Embed" ProgID="Equation.DSMT4" ShapeID="_x0000_i1122" DrawAspect="Content" ObjectID="_1762943702" r:id="rId213"/>
        </w:object>
      </w:r>
      <w:r>
        <w:rPr>
          <w:rFonts w:hint="eastAsia"/>
        </w:rPr>
        <w:t>代表</w:t>
      </w:r>
      <m:oMath>
        <m:r>
          <w:rPr>
            <w:rFonts w:ascii="Cambria Math" w:hAnsi="Cambria Math" w:hint="eastAsia"/>
          </w:rPr>
          <m:t>m</m:t>
        </m:r>
        <m:r>
          <w:rPr>
            <w:rFonts w:ascii="Cambria Math" w:hAnsi="Cambria Math"/>
          </w:rPr>
          <m:t>-1</m:t>
        </m:r>
      </m:oMath>
      <w:proofErr w:type="gramStart"/>
      <w:r>
        <w:rPr>
          <w:rFonts w:hint="eastAsia"/>
        </w:rPr>
        <w:t>位模式</w:t>
      </w:r>
      <w:proofErr w:type="gramEnd"/>
      <w:r>
        <w:rPr>
          <w:position w:val="-12"/>
        </w:rPr>
        <w:object w:dxaOrig="757" w:dyaOrig="360" w14:anchorId="0838F4E1">
          <v:shape id="_x0000_i1123" type="#_x0000_t75" style="width:38.25pt;height:18pt" o:ole="">
            <v:imagedata r:id="rId214" o:title=""/>
          </v:shape>
          <o:OLEObject Type="Embed" ProgID="Equation.DSMT4" ShapeID="_x0000_i1123" DrawAspect="Content" ObjectID="_1762943703" r:id="rId215"/>
        </w:object>
      </w:r>
      <w:r>
        <w:rPr>
          <w:rFonts w:hint="eastAsia"/>
        </w:rPr>
        <w:t>的频率；令</w:t>
      </w:r>
      <w:r>
        <w:rPr>
          <w:position w:val="-14"/>
        </w:rPr>
        <w:object w:dxaOrig="623" w:dyaOrig="383" w14:anchorId="0C170687">
          <v:shape id="_x0000_i1124" type="#_x0000_t75" style="width:31.5pt;height:19.5pt" o:ole="">
            <v:imagedata r:id="rId216" o:title=""/>
          </v:shape>
          <o:OLEObject Type="Embed" ProgID="Equation.DSMT4" ShapeID="_x0000_i1124" DrawAspect="Content" ObjectID="_1762943704" r:id="rId217"/>
        </w:object>
      </w:r>
      <w:r>
        <w:rPr>
          <w:rFonts w:hint="eastAsia"/>
        </w:rPr>
        <w:t>代表的</w:t>
      </w:r>
      <m:oMath>
        <m:r>
          <w:rPr>
            <w:rFonts w:ascii="Cambria Math" w:hAnsi="Cambria Math" w:hint="eastAsia"/>
          </w:rPr>
          <m:t>m</m:t>
        </m:r>
        <m:r>
          <w:rPr>
            <w:rFonts w:ascii="Cambria Math" w:hAnsi="Cambria Math"/>
          </w:rPr>
          <m:t>-2</m:t>
        </m:r>
      </m:oMath>
      <w:proofErr w:type="gramStart"/>
      <w:r>
        <w:rPr>
          <w:rFonts w:hint="eastAsia"/>
        </w:rPr>
        <w:t>位模式</w:t>
      </w:r>
      <w:proofErr w:type="gramEnd"/>
      <w:r>
        <w:rPr>
          <w:position w:val="-12"/>
        </w:rPr>
        <w:object w:dxaOrig="780" w:dyaOrig="360" w14:anchorId="6A6211A7">
          <v:shape id="_x0000_i1125" type="#_x0000_t75" style="width:39pt;height:18pt" o:ole="">
            <v:imagedata r:id="rId218" o:title=""/>
          </v:shape>
          <o:OLEObject Type="Embed" ProgID="Equation.DSMT4" ShapeID="_x0000_i1125" DrawAspect="Content" ObjectID="_1762943705" r:id="rId219"/>
        </w:object>
      </w:r>
      <w:r>
        <w:rPr>
          <w:rFonts w:hint="eastAsia"/>
        </w:rPr>
        <w:t>的频率。</w:t>
      </w:r>
    </w:p>
    <w:p w14:paraId="0F8BACEF" w14:textId="77777777" w:rsidR="009C1A8D" w:rsidRDefault="00000000">
      <w:pPr>
        <w:ind w:firstLine="480"/>
      </w:pPr>
      <w:r>
        <w:rPr>
          <w:rFonts w:hint="eastAsia"/>
        </w:rPr>
        <w:t>对于本节示例，当</w:t>
      </w:r>
      <w:r>
        <w:rPr>
          <w:position w:val="-6"/>
        </w:rPr>
        <w:object w:dxaOrig="600" w:dyaOrig="277" w14:anchorId="4F4C1EBD">
          <v:shape id="_x0000_i1126" type="#_x0000_t75" style="width:30pt;height:14.25pt" o:ole="">
            <v:imagedata r:id="rId220" o:title=""/>
          </v:shape>
          <o:OLEObject Type="Embed" ProgID="Equation.DSMT4" ShapeID="_x0000_i1126" DrawAspect="Content" ObjectID="_1762943706" r:id="rId221"/>
        </w:object>
      </w:r>
      <w:r>
        <w:rPr>
          <w:rFonts w:hint="eastAsia"/>
        </w:rPr>
        <w:t>时，</w:t>
      </w:r>
      <w:r>
        <w:rPr>
          <w:position w:val="-10"/>
        </w:rPr>
        <w:object w:dxaOrig="1800" w:dyaOrig="323" w14:anchorId="36442828">
          <v:shape id="_x0000_i1127" type="#_x0000_t75" style="width:90pt;height:16.5pt" o:ole="">
            <v:imagedata r:id="rId222" o:title=""/>
          </v:shape>
          <o:OLEObject Type="Embed" ProgID="Equation.DSMT4" ShapeID="_x0000_i1127" DrawAspect="Content" ObjectID="_1762943707" r:id="rId223"/>
        </w:object>
      </w:r>
      <w:r>
        <w:rPr>
          <w:rFonts w:hint="eastAsia"/>
        </w:rPr>
        <w:t>。所有3位块的频率是</w:t>
      </w:r>
    </w:p>
    <w:p w14:paraId="7C75F86E" w14:textId="77777777" w:rsidR="009C1A8D" w:rsidRDefault="00000000">
      <w:pPr>
        <w:ind w:firstLine="480"/>
      </w:pPr>
      <w:r>
        <w:rPr>
          <w:position w:val="-12"/>
        </w:rPr>
        <w:object w:dxaOrig="5940" w:dyaOrig="360" w14:anchorId="6FC544CB">
          <v:shape id="_x0000_i1128" type="#_x0000_t75" style="width:297pt;height:18pt" o:ole="">
            <v:imagedata r:id="rId224" o:title=""/>
          </v:shape>
          <o:OLEObject Type="Embed" ProgID="Equation.DSMT4" ShapeID="_x0000_i1128" DrawAspect="Content" ObjectID="_1762943708" r:id="rId225"/>
        </w:object>
      </w:r>
      <w:r>
        <w:rPr>
          <w:rFonts w:hint="eastAsia"/>
        </w:rPr>
        <w:t>；</w:t>
      </w:r>
    </w:p>
    <w:p w14:paraId="54C8A03A" w14:textId="77777777" w:rsidR="009C1A8D" w:rsidRDefault="00000000">
      <w:pPr>
        <w:ind w:firstLine="480"/>
      </w:pPr>
      <m:oMath>
        <m:r>
          <w:rPr>
            <w:rFonts w:ascii="Cambria Math" w:hAnsi="Cambria Math" w:hint="eastAsia"/>
          </w:rPr>
          <m:t>m</m:t>
        </m:r>
        <m:r>
          <w:rPr>
            <w:rFonts w:ascii="Cambria Math" w:hAnsi="Cambria Math"/>
          </w:rPr>
          <m:t>-1</m:t>
        </m:r>
      </m:oMath>
      <w:proofErr w:type="gramStart"/>
      <w:r>
        <w:rPr>
          <w:rFonts w:hint="eastAsia"/>
        </w:rPr>
        <w:t>位块的</w:t>
      </w:r>
      <w:proofErr w:type="gramEnd"/>
      <w:r>
        <w:rPr>
          <w:rFonts w:hint="eastAsia"/>
        </w:rPr>
        <w:t>频率为</w:t>
      </w:r>
      <w:r>
        <w:rPr>
          <w:position w:val="-12"/>
        </w:rPr>
        <w:object w:dxaOrig="2700" w:dyaOrig="360" w14:anchorId="7DED1DC6">
          <v:shape id="_x0000_i1129" type="#_x0000_t75" style="width:135pt;height:18pt" o:ole="">
            <v:imagedata r:id="rId226" o:title=""/>
          </v:shape>
          <o:OLEObject Type="Embed" ProgID="Equation.DSMT4" ShapeID="_x0000_i1129" DrawAspect="Content" ObjectID="_1762943709" r:id="rId227"/>
        </w:object>
      </w:r>
      <w:r>
        <w:rPr>
          <w:rFonts w:hint="eastAsia"/>
        </w:rPr>
        <w:t>；</w:t>
      </w:r>
    </w:p>
    <w:p w14:paraId="2FB7AC1C" w14:textId="77777777" w:rsidR="009C1A8D" w:rsidRDefault="00000000">
      <w:pPr>
        <w:ind w:firstLine="480"/>
      </w:pPr>
      <m:oMath>
        <m:r>
          <w:rPr>
            <w:rFonts w:ascii="Cambria Math" w:hAnsi="Cambria Math" w:hint="eastAsia"/>
          </w:rPr>
          <m:t>m</m:t>
        </m:r>
        <m:r>
          <w:rPr>
            <w:rFonts w:ascii="Cambria Math" w:hAnsi="Cambria Math"/>
          </w:rPr>
          <m:t>-2</m:t>
        </m:r>
      </m:oMath>
      <w:proofErr w:type="gramStart"/>
      <w:r>
        <w:rPr>
          <w:rFonts w:hint="eastAsia"/>
        </w:rPr>
        <w:t>位块的</w:t>
      </w:r>
      <w:proofErr w:type="gramEnd"/>
      <w:r>
        <w:rPr>
          <w:rFonts w:hint="eastAsia"/>
        </w:rPr>
        <w:t>频率为</w:t>
      </w:r>
      <w:r>
        <w:rPr>
          <w:position w:val="-12"/>
        </w:rPr>
        <w:object w:dxaOrig="1237" w:dyaOrig="360" w14:anchorId="0C9C22DA">
          <v:shape id="_x0000_i1130" type="#_x0000_t75" style="width:62.25pt;height:18pt" o:ole="">
            <v:imagedata r:id="rId228" o:title=""/>
          </v:shape>
          <o:OLEObject Type="Embed" ProgID="Equation.DSMT4" ShapeID="_x0000_i1130" DrawAspect="Content" ObjectID="_1762943710" r:id="rId229"/>
        </w:object>
      </w:r>
      <w:r>
        <w:rPr>
          <w:rFonts w:hint="eastAsia"/>
        </w:rPr>
        <w:t>。</w:t>
      </w:r>
    </w:p>
    <w:p w14:paraId="34527C40" w14:textId="77777777" w:rsidR="009C1A8D" w:rsidRDefault="00000000">
      <w:pPr>
        <w:ind w:firstLine="480"/>
      </w:pPr>
      <w:r>
        <w:rPr>
          <w:rFonts w:hint="eastAsia"/>
        </w:rPr>
        <w:lastRenderedPageBreak/>
        <w:t>（3）计算</w:t>
      </w:r>
      <w:r>
        <w:rPr>
          <w:position w:val="-32"/>
        </w:rPr>
        <w:object w:dxaOrig="4117" w:dyaOrig="780" w14:anchorId="5CF1CAA7">
          <v:shape id="_x0000_i1131" type="#_x0000_t75" style="width:205.5pt;height:39pt" o:ole="">
            <v:imagedata r:id="rId230" o:title=""/>
          </v:shape>
          <o:OLEObject Type="Embed" ProgID="Equation.DSMT4" ShapeID="_x0000_i1131" DrawAspect="Content" ObjectID="_1762943711" r:id="rId231"/>
        </w:object>
      </w:r>
    </w:p>
    <w:p w14:paraId="5B756111" w14:textId="77777777" w:rsidR="009C1A8D" w:rsidRDefault="00000000">
      <w:pPr>
        <w:ind w:firstLine="480"/>
      </w:pPr>
      <w:r>
        <w:rPr>
          <w:position w:val="-32"/>
        </w:rPr>
        <w:object w:dxaOrig="5194" w:dyaOrig="780" w14:anchorId="42F8511E">
          <v:shape id="_x0000_i1132" type="#_x0000_t75" style="width:260.25pt;height:39pt" o:ole="">
            <v:imagedata r:id="rId232" o:title=""/>
          </v:shape>
          <o:OLEObject Type="Embed" ProgID="Equation.DSMT4" ShapeID="_x0000_i1132" DrawAspect="Content" ObjectID="_1762943712" r:id="rId233"/>
        </w:object>
      </w:r>
    </w:p>
    <w:p w14:paraId="41199D65" w14:textId="77777777" w:rsidR="009C1A8D" w:rsidRDefault="00000000">
      <w:pPr>
        <w:ind w:firstLine="480"/>
      </w:pPr>
      <w:r>
        <w:rPr>
          <w:position w:val="-32"/>
        </w:rPr>
        <w:object w:dxaOrig="5374" w:dyaOrig="780" w14:anchorId="4B4CCDAE">
          <v:shape id="_x0000_i1133" type="#_x0000_t75" style="width:269.25pt;height:39pt" o:ole="">
            <v:imagedata r:id="rId234" o:title=""/>
          </v:shape>
          <o:OLEObject Type="Embed" ProgID="Equation.DSMT4" ShapeID="_x0000_i1133" DrawAspect="Content" ObjectID="_1762943713" r:id="rId235"/>
        </w:object>
      </w:r>
    </w:p>
    <w:p w14:paraId="0EB80BD4" w14:textId="77777777" w:rsidR="009C1A8D" w:rsidRDefault="00000000">
      <w:pPr>
        <w:ind w:firstLine="480"/>
      </w:pPr>
      <w:r>
        <w:rPr>
          <w:rFonts w:hint="eastAsia"/>
        </w:rPr>
        <w:t>对于本节示例，</w:t>
      </w:r>
      <w:r>
        <w:rPr>
          <w:position w:val="-24"/>
        </w:rPr>
        <w:object w:dxaOrig="5400" w:dyaOrig="660" w14:anchorId="5C7B679F">
          <v:shape id="_x0000_i1134" type="#_x0000_t75" style="width:270pt;height:33pt" o:ole="">
            <v:imagedata r:id="rId236" o:title=""/>
          </v:shape>
          <o:OLEObject Type="Embed" ProgID="Equation.DSMT4" ShapeID="_x0000_i1134" DrawAspect="Content" ObjectID="_1762943714" r:id="rId237"/>
        </w:object>
      </w:r>
    </w:p>
    <w:p w14:paraId="45AA7937" w14:textId="77777777" w:rsidR="009C1A8D" w:rsidRDefault="00000000">
      <w:pPr>
        <w:ind w:firstLine="480"/>
      </w:pPr>
      <w:r>
        <w:rPr>
          <w:position w:val="-24"/>
        </w:rPr>
        <w:object w:dxaOrig="4103" w:dyaOrig="660" w14:anchorId="05432FAF">
          <v:shape id="_x0000_i1135" type="#_x0000_t75" style="width:205.5pt;height:33pt" o:ole="">
            <v:imagedata r:id="rId238" o:title=""/>
          </v:shape>
          <o:OLEObject Type="Embed" ProgID="Equation.DSMT4" ShapeID="_x0000_i1135" DrawAspect="Content" ObjectID="_1762943715" r:id="rId239"/>
        </w:object>
      </w:r>
    </w:p>
    <w:p w14:paraId="37F90B79" w14:textId="77777777" w:rsidR="009C1A8D" w:rsidRDefault="00000000">
      <w:pPr>
        <w:ind w:firstLine="480"/>
      </w:pPr>
      <w:r>
        <w:rPr>
          <w:position w:val="-24"/>
        </w:rPr>
        <w:object w:dxaOrig="3757" w:dyaOrig="623" w14:anchorId="7D88F5C8">
          <v:shape id="_x0000_i1136" type="#_x0000_t75" style="width:187.5pt;height:31.5pt" o:ole="">
            <v:imagedata r:id="rId240" o:title=""/>
          </v:shape>
          <o:OLEObject Type="Embed" ProgID="Equation.DSMT4" ShapeID="_x0000_i1136" DrawAspect="Content" ObjectID="_1762943716" r:id="rId241"/>
        </w:object>
      </w:r>
    </w:p>
    <w:p w14:paraId="6839E849" w14:textId="77777777" w:rsidR="009C1A8D" w:rsidRDefault="00000000">
      <w:pPr>
        <w:ind w:firstLine="480"/>
      </w:pPr>
      <w:r>
        <w:rPr>
          <w:rFonts w:hint="eastAsia"/>
        </w:rPr>
        <w:t>（4）计算</w:t>
      </w:r>
      <w:r>
        <w:rPr>
          <w:position w:val="-12"/>
        </w:rPr>
        <w:object w:dxaOrig="1703" w:dyaOrig="383" w14:anchorId="0A49F61E">
          <v:shape id="_x0000_i1137" type="#_x0000_t75" style="width:85.5pt;height:19.5pt" o:ole="">
            <v:imagedata r:id="rId242" o:title=""/>
          </v:shape>
          <o:OLEObject Type="Embed" ProgID="Equation.DSMT4" ShapeID="_x0000_i1137" DrawAspect="Content" ObjectID="_1762943717" r:id="rId243"/>
        </w:object>
      </w:r>
      <w:r>
        <w:rPr>
          <w:rFonts w:hint="eastAsia"/>
        </w:rPr>
        <w:t>，</w:t>
      </w:r>
      <w:r>
        <w:rPr>
          <w:position w:val="-12"/>
        </w:rPr>
        <w:object w:dxaOrig="2546" w:dyaOrig="383" w14:anchorId="52738522">
          <v:shape id="_x0000_i1138" type="#_x0000_t75" style="width:127.5pt;height:19.5pt" o:ole="">
            <v:imagedata r:id="rId244" o:title=""/>
          </v:shape>
          <o:OLEObject Type="Embed" ProgID="Equation.DSMT4" ShapeID="_x0000_i1138" DrawAspect="Content" ObjectID="_1762943718" r:id="rId245"/>
        </w:object>
      </w:r>
      <w:r>
        <w:rPr>
          <w:rFonts w:hint="eastAsia"/>
        </w:rPr>
        <w:t>。</w:t>
      </w:r>
    </w:p>
    <w:p w14:paraId="109135BA" w14:textId="77777777" w:rsidR="009C1A8D" w:rsidRDefault="00000000">
      <w:pPr>
        <w:ind w:firstLine="480"/>
      </w:pPr>
      <w:r>
        <w:rPr>
          <w:rFonts w:hint="eastAsia"/>
        </w:rPr>
        <w:t>对于本节示例，</w:t>
      </w:r>
      <w:r>
        <w:rPr>
          <w:position w:val="-12"/>
        </w:rPr>
        <w:object w:dxaOrig="4260" w:dyaOrig="383" w14:anchorId="34C757F2">
          <v:shape id="_x0000_i1139" type="#_x0000_t75" style="width:213pt;height:19.5pt" o:ole="">
            <v:imagedata r:id="rId246" o:title=""/>
          </v:shape>
          <o:OLEObject Type="Embed" ProgID="Equation.DSMT4" ShapeID="_x0000_i1139" DrawAspect="Content" ObjectID="_1762943719" r:id="rId247"/>
        </w:object>
      </w:r>
      <w:r>
        <w:rPr>
          <w:rFonts w:hint="eastAsia"/>
        </w:rPr>
        <w:t>，</w:t>
      </w:r>
    </w:p>
    <w:p w14:paraId="2DC6E80E" w14:textId="77777777" w:rsidR="009C1A8D" w:rsidRDefault="00000000">
      <w:pPr>
        <w:ind w:firstLine="480"/>
      </w:pPr>
      <w:r>
        <w:rPr>
          <w:position w:val="-12"/>
        </w:rPr>
        <w:object w:dxaOrig="6506" w:dyaOrig="383" w14:anchorId="5E85BCA6">
          <v:shape id="_x0000_i1140" type="#_x0000_t75" style="width:325.5pt;height:19.5pt" o:ole="">
            <v:imagedata r:id="rId248" o:title=""/>
          </v:shape>
          <o:OLEObject Type="Embed" ProgID="Equation.DSMT4" ShapeID="_x0000_i1140" DrawAspect="Content" ObjectID="_1762943720" r:id="rId249"/>
        </w:object>
      </w:r>
    </w:p>
    <w:p w14:paraId="42C11F80" w14:textId="77777777" w:rsidR="009C1A8D" w:rsidRDefault="00000000">
      <w:pPr>
        <w:ind w:firstLine="480"/>
      </w:pPr>
      <w:r>
        <w:rPr>
          <w:rFonts w:hint="eastAsia"/>
        </w:rPr>
        <w:t>（5）计算</w:t>
      </w:r>
      <w:r>
        <w:rPr>
          <w:position w:val="-16"/>
        </w:rPr>
        <w:object w:dxaOrig="3083" w:dyaOrig="443" w14:anchorId="4BA30F0F">
          <v:shape id="_x0000_i1141" type="#_x0000_t75" style="width:154.5pt;height:22.5pt" o:ole="">
            <v:imagedata r:id="rId250" o:title=""/>
          </v:shape>
          <o:OLEObject Type="Embed" ProgID="Equation.DSMT4" ShapeID="_x0000_i1141" DrawAspect="Content" ObjectID="_1762943721" r:id="rId251"/>
        </w:object>
      </w:r>
      <w:r>
        <w:rPr>
          <w:rFonts w:hint="eastAsia"/>
        </w:rPr>
        <w:t>和</w:t>
      </w:r>
      <w:r>
        <w:rPr>
          <w:position w:val="-16"/>
        </w:rPr>
        <w:object w:dxaOrig="3157" w:dyaOrig="443" w14:anchorId="49859BB9">
          <v:shape id="_x0000_i1142" type="#_x0000_t75" style="width:157.5pt;height:22.5pt" o:ole="">
            <v:imagedata r:id="rId252" o:title=""/>
          </v:shape>
          <o:OLEObject Type="Embed" ProgID="Equation.DSMT4" ShapeID="_x0000_i1142" DrawAspect="Content" ObjectID="_1762943722" r:id="rId253"/>
        </w:object>
      </w:r>
      <w:r>
        <w:rPr>
          <w:rFonts w:hint="eastAsia"/>
        </w:rPr>
        <w:t>。</w:t>
      </w:r>
    </w:p>
    <w:p w14:paraId="05E2571B" w14:textId="77777777" w:rsidR="009C1A8D" w:rsidRDefault="00000000">
      <w:pPr>
        <w:ind w:firstLine="480"/>
      </w:pPr>
      <w:r>
        <w:rPr>
          <w:rFonts w:hint="eastAsia"/>
        </w:rPr>
        <w:t>对于本节示例，</w:t>
      </w:r>
      <w:r>
        <w:rPr>
          <w:position w:val="-28"/>
        </w:rPr>
        <w:object w:dxaOrig="4403" w:dyaOrig="683" w14:anchorId="25B3E9EA">
          <v:shape id="_x0000_i1143" type="#_x0000_t75" style="width:220.5pt;height:34.5pt" o:ole="">
            <v:imagedata r:id="rId254" o:title=""/>
          </v:shape>
          <o:OLEObject Type="Embed" ProgID="Equation.DSMT4" ShapeID="_x0000_i1143" DrawAspect="Content" ObjectID="_1762943723" r:id="rId255"/>
        </w:object>
      </w:r>
      <w:r>
        <w:rPr>
          <w:rFonts w:hint="eastAsia"/>
        </w:rPr>
        <w:t>，</w:t>
      </w:r>
      <w:r>
        <w:rPr>
          <w:position w:val="-28"/>
        </w:rPr>
        <w:object w:dxaOrig="3480" w:dyaOrig="683" w14:anchorId="02218A75">
          <v:shape id="_x0000_i1144" type="#_x0000_t75" style="width:174pt;height:34.5pt" o:ole="">
            <v:imagedata r:id="rId256" o:title=""/>
          </v:shape>
          <o:OLEObject Type="Embed" ProgID="Equation.DSMT4" ShapeID="_x0000_i1144" DrawAspect="Content" ObjectID="_1762943724" r:id="rId257"/>
        </w:object>
      </w:r>
    </w:p>
    <w:p w14:paraId="573465F9" w14:textId="77777777" w:rsidR="009C1A8D" w:rsidRDefault="00000000">
      <w:pPr>
        <w:ind w:firstLine="480"/>
      </w:pPr>
      <w:r>
        <w:t>D</w:t>
      </w:r>
      <w:r>
        <w:rPr>
          <w:rFonts w:hint="eastAsia"/>
        </w:rPr>
        <w:t>.</w:t>
      </w:r>
      <w:r>
        <w:t xml:space="preserve">10.4 </w:t>
      </w:r>
      <w:r>
        <w:rPr>
          <w:rFonts w:hint="eastAsia"/>
        </w:rPr>
        <w:t>决策规则</w:t>
      </w:r>
    </w:p>
    <w:p w14:paraId="1038E005"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70F6DC22" w14:textId="77777777" w:rsidR="009C1A8D" w:rsidRDefault="00000000">
      <w:pPr>
        <w:ind w:firstLine="480"/>
      </w:pPr>
      <w:r>
        <w:t>D</w:t>
      </w:r>
      <w:r>
        <w:rPr>
          <w:rFonts w:hint="eastAsia"/>
        </w:rPr>
        <w:t>.</w:t>
      </w:r>
      <w:r>
        <w:t xml:space="preserve">10.5 </w:t>
      </w:r>
      <w:r>
        <w:rPr>
          <w:rFonts w:hint="eastAsia"/>
        </w:rPr>
        <w:t>结论和结果解释</w:t>
      </w:r>
    </w:p>
    <w:p w14:paraId="4967E6A8" w14:textId="77777777" w:rsidR="009C1A8D" w:rsidRDefault="00000000">
      <w:pPr>
        <w:ind w:firstLine="480"/>
      </w:pPr>
      <w:r>
        <w:rPr>
          <w:rFonts w:hint="eastAsia"/>
        </w:rPr>
        <w:t>对于本节示例，</w:t>
      </w:r>
      <m:oMath>
        <m:r>
          <w:rPr>
            <w:rFonts w:ascii="Cambria Math" w:hAnsi="Cambria Math"/>
          </w:rPr>
          <m:t>P-</m:t>
        </m:r>
        <m:r>
          <w:rPr>
            <w:rFonts w:ascii="Cambria Math" w:hAnsi="Cambria Math" w:hint="eastAsia"/>
          </w:rPr>
          <m:t>value1=</m:t>
        </m:r>
        <m:r>
          <m:rPr>
            <m:sty m:val="p"/>
          </m:rPr>
          <w:rPr>
            <w:rFonts w:ascii="Cambria Math" w:hAnsi="Cambria Math"/>
          </w:rPr>
          <m:t>0.9057</m:t>
        </m:r>
        <m:r>
          <m:rPr>
            <m:sty m:val="p"/>
          </m:rPr>
          <w:rPr>
            <w:rFonts w:ascii="Cambria Math" w:hAnsi="Cambria Math" w:hint="eastAsia"/>
          </w:rPr>
          <m:t>＞</m:t>
        </m:r>
        <m:r>
          <m:rPr>
            <m:sty m:val="p"/>
          </m:rPr>
          <w:rPr>
            <w:rFonts w:ascii="Cambria Math" w:hAnsi="Cambria Math" w:hint="eastAsia"/>
          </w:rPr>
          <m:t>0</m:t>
        </m:r>
        <m:r>
          <m:rPr>
            <m:sty m:val="p"/>
          </m:rPr>
          <w:rPr>
            <w:rFonts w:ascii="Cambria Math" w:hAnsi="Cambria Math"/>
          </w:rPr>
          <m:t>.01</m:t>
        </m:r>
      </m:oMath>
      <w:r>
        <w:rPr>
          <w:rFonts w:hint="eastAsia"/>
        </w:rPr>
        <w:t>，</w:t>
      </w:r>
      <m:oMath>
        <m:r>
          <w:rPr>
            <w:rFonts w:ascii="Cambria Math" w:hAnsi="Cambria Math"/>
          </w:rPr>
          <m:t>P-</m:t>
        </m:r>
        <m:r>
          <w:rPr>
            <w:rFonts w:ascii="Cambria Math" w:hAnsi="Cambria Math" w:hint="eastAsia"/>
          </w:rPr>
          <m:t>value</m:t>
        </m:r>
        <m:r>
          <w:rPr>
            <w:rFonts w:ascii="Cambria Math" w:hAnsi="Cambria Math"/>
          </w:rPr>
          <m:t>2</m:t>
        </m:r>
        <m:r>
          <w:rPr>
            <w:rFonts w:ascii="Cambria Math" w:hAnsi="Cambria Math" w:hint="eastAsia"/>
          </w:rPr>
          <m:t>=</m:t>
        </m:r>
        <m:r>
          <m:rPr>
            <m:sty m:val="p"/>
          </m:rPr>
          <w:rPr>
            <w:rFonts w:ascii="Cambria Math" w:hAnsi="Cambria Math"/>
          </w:rPr>
          <m:t>0.8805</m:t>
        </m:r>
        <m:r>
          <m:rPr>
            <m:sty m:val="p"/>
          </m:rPr>
          <w:rPr>
            <w:rFonts w:ascii="Cambria Math" w:hAnsi="Cambria Math" w:hint="eastAsia"/>
          </w:rPr>
          <m:t>＞</m:t>
        </m:r>
        <m:r>
          <m:rPr>
            <m:sty m:val="p"/>
          </m:rPr>
          <w:rPr>
            <w:rFonts w:ascii="Cambria Math" w:hAnsi="Cambria Math" w:hint="eastAsia"/>
          </w:rPr>
          <m:t>0</m:t>
        </m:r>
        <m:r>
          <m:rPr>
            <m:sty m:val="p"/>
          </m:rPr>
          <w:rPr>
            <w:rFonts w:ascii="Cambria Math" w:hAnsi="Cambria Math"/>
          </w:rPr>
          <m:t>.01</m:t>
        </m:r>
      </m:oMath>
      <w:r>
        <w:rPr>
          <w:rFonts w:hint="eastAsia"/>
        </w:rPr>
        <w:t>，则被测序列是随机的。</w:t>
      </w:r>
    </w:p>
    <w:p w14:paraId="3208A0DC" w14:textId="77777777" w:rsidR="009C1A8D" w:rsidRDefault="00000000">
      <w:pPr>
        <w:ind w:firstLine="480"/>
      </w:pPr>
      <w:r>
        <w:t>D</w:t>
      </w:r>
      <w:r>
        <w:rPr>
          <w:rFonts w:hint="eastAsia"/>
        </w:rPr>
        <w:t>.</w:t>
      </w:r>
      <w:r>
        <w:t xml:space="preserve">10.6 </w:t>
      </w:r>
      <w:r>
        <w:rPr>
          <w:rFonts w:hint="eastAsia"/>
        </w:rPr>
        <w:t>数列长度建议</w:t>
      </w:r>
    </w:p>
    <w:p w14:paraId="100FEBFF" w14:textId="77777777" w:rsidR="009C1A8D" w:rsidRDefault="00000000">
      <w:pPr>
        <w:ind w:firstLine="480"/>
      </w:pPr>
      <w:r>
        <w:rPr>
          <w:rFonts w:hint="eastAsia"/>
        </w:rPr>
        <w:t>选择</w:t>
      </w:r>
      <m:oMath>
        <m:r>
          <w:rPr>
            <w:rFonts w:ascii="Cambria Math" w:hAnsi="Cambria Math" w:hint="eastAsia"/>
          </w:rPr>
          <m:t>m</m:t>
        </m:r>
      </m:oMath>
      <w:r>
        <w:t>和</w:t>
      </w:r>
      <m:oMath>
        <m:r>
          <w:rPr>
            <w:rFonts w:ascii="Cambria Math" w:hAnsi="Cambria Math" w:hint="eastAsia"/>
          </w:rPr>
          <m:t>n</m:t>
        </m:r>
      </m:oMath>
      <w:r>
        <w:t>，使得</w:t>
      </w:r>
      <m:oMath>
        <m:r>
          <w:rPr>
            <w:rFonts w:ascii="Cambria Math" w:hAnsi="Cambria Math" w:hint="eastAsia"/>
          </w:rPr>
          <m:t>m</m:t>
        </m:r>
        <m:r>
          <w:rPr>
            <w:rFonts w:ascii="Cambria Math" w:hAnsi="Cambria Math"/>
          </w:rPr>
          <m:t>&lt;</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hint="eastAsia"/>
                  </w:rPr>
                  <m:t>n</m:t>
                </m:r>
              </m:e>
            </m:func>
          </m:e>
        </m:d>
        <m:r>
          <w:rPr>
            <w:rFonts w:ascii="Cambria Math" w:hAnsi="Cambria Math"/>
          </w:rPr>
          <m:t>-2</m:t>
        </m:r>
      </m:oMath>
      <w:r>
        <w:rPr>
          <w:rFonts w:hint="eastAsia"/>
        </w:rPr>
        <w:t>。</w:t>
      </w:r>
    </w:p>
    <w:p w14:paraId="4DDD4178" w14:textId="77777777" w:rsidR="009C1A8D" w:rsidRDefault="00000000">
      <w:pPr>
        <w:pStyle w:val="a0"/>
        <w:numPr>
          <w:ilvl w:val="0"/>
          <w:numId w:val="0"/>
        </w:numPr>
        <w:spacing w:before="163" w:after="163"/>
        <w:ind w:left="142"/>
      </w:pPr>
      <w:bookmarkStart w:id="154" w:name="_Toc148294861"/>
      <w:bookmarkStart w:id="155" w:name="_Toc148294973"/>
      <w:r>
        <w:rPr>
          <w:rFonts w:hint="eastAsia"/>
        </w:rPr>
        <w:t>D</w:t>
      </w:r>
      <w:r>
        <w:t>.11</w:t>
      </w:r>
      <w:r>
        <w:rPr>
          <w:rFonts w:hint="eastAsia"/>
        </w:rPr>
        <w:t>近似</w:t>
      </w:r>
      <w:proofErr w:type="gramStart"/>
      <w:r>
        <w:rPr>
          <w:rFonts w:hint="eastAsia"/>
        </w:rPr>
        <w:t>熵</w:t>
      </w:r>
      <w:proofErr w:type="gramEnd"/>
      <w:r>
        <w:rPr>
          <w:rFonts w:hint="eastAsia"/>
        </w:rPr>
        <w:t>检验：</w:t>
      </w:r>
      <w:bookmarkEnd w:id="154"/>
      <w:bookmarkEnd w:id="155"/>
    </w:p>
    <w:p w14:paraId="3C257C66" w14:textId="77777777" w:rsidR="009C1A8D" w:rsidRDefault="00000000">
      <w:pPr>
        <w:pStyle w:val="afff3"/>
        <w:ind w:firstLine="480"/>
        <w:rPr>
          <w:sz w:val="24"/>
          <w:szCs w:val="24"/>
        </w:rPr>
      </w:pPr>
      <w:r>
        <w:rPr>
          <w:sz w:val="24"/>
          <w:szCs w:val="24"/>
        </w:rPr>
        <w:t xml:space="preserve">D.11.1 </w:t>
      </w:r>
      <w:r>
        <w:rPr>
          <w:rFonts w:hint="eastAsia"/>
          <w:sz w:val="24"/>
          <w:szCs w:val="24"/>
        </w:rPr>
        <w:t>检验目的</w:t>
      </w:r>
    </w:p>
    <w:p w14:paraId="05222CCD" w14:textId="77777777" w:rsidR="009C1A8D" w:rsidRDefault="00000000">
      <w:pPr>
        <w:ind w:firstLine="480"/>
      </w:pPr>
      <w:r>
        <w:t>检验随机数字序列中整个序列的所有可能的重叠的</w:t>
      </w:r>
      <m:oMath>
        <m:r>
          <w:rPr>
            <w:rFonts w:ascii="Cambria Math" w:hAnsi="Cambria Math" w:hint="eastAsia"/>
          </w:rPr>
          <m:t>m</m:t>
        </m:r>
      </m:oMath>
      <w:r>
        <w:t>位模板的概率。</w:t>
      </w:r>
      <w:r>
        <w:rPr>
          <w:rFonts w:hint="eastAsia"/>
        </w:rPr>
        <w:t>检验的目的是比较两个连续或相邻长度（</w:t>
      </w:r>
      <m:oMath>
        <m:r>
          <w:rPr>
            <w:rFonts w:ascii="Cambria Math" w:hAnsi="Cambria Math" w:hint="eastAsia"/>
          </w:rPr>
          <m:t>m</m:t>
        </m:r>
      </m:oMath>
      <w:r>
        <w:rPr>
          <w:rFonts w:hint="eastAsia"/>
        </w:rPr>
        <w:t>和</w:t>
      </w:r>
      <m:oMath>
        <m:r>
          <w:rPr>
            <w:rFonts w:ascii="Cambria Math" w:hAnsi="Cambria Math" w:hint="eastAsia"/>
          </w:rPr>
          <m:t>m</m:t>
        </m:r>
        <m:r>
          <w:rPr>
            <w:rFonts w:ascii="Cambria Math" w:hAnsi="Cambria Math"/>
          </w:rPr>
          <m:t>+1</m:t>
        </m:r>
      </m:oMath>
      <w:r>
        <w:rPr>
          <w:rFonts w:hint="eastAsia"/>
        </w:rPr>
        <w:t>）的重叠块的频率与随机序列的预期结果。</w:t>
      </w:r>
    </w:p>
    <w:p w14:paraId="0B1D5C7D" w14:textId="77777777" w:rsidR="009C1A8D" w:rsidRDefault="00000000">
      <w:pPr>
        <w:ind w:firstLine="480"/>
      </w:pPr>
      <w:r>
        <w:lastRenderedPageBreak/>
        <w:t>D</w:t>
      </w:r>
      <w:r>
        <w:rPr>
          <w:rFonts w:hint="eastAsia"/>
        </w:rPr>
        <w:t>.</w:t>
      </w:r>
      <w:r>
        <w:t>11.2</w:t>
      </w:r>
      <w:r>
        <w:rPr>
          <w:rFonts w:hint="eastAsia"/>
        </w:rPr>
        <w:t xml:space="preserve"> 参数定义</w:t>
      </w:r>
    </w:p>
    <w:p w14:paraId="0071DABE" w14:textId="77777777" w:rsidR="009C1A8D" w:rsidRDefault="00000000">
      <w:pPr>
        <w:ind w:firstLine="480"/>
      </w:pPr>
      <m:oMath>
        <m:r>
          <w:rPr>
            <w:rFonts w:ascii="Cambria Math" w:hAnsi="Cambria Math" w:hint="eastAsia"/>
          </w:rPr>
          <m:t>m</m:t>
        </m:r>
      </m:oMath>
      <w:r>
        <w:rPr>
          <w:rFonts w:hint="eastAsia"/>
        </w:rPr>
        <w:t>：每个块的长度。</w:t>
      </w:r>
    </w:p>
    <w:p w14:paraId="2AE14866" w14:textId="77777777" w:rsidR="009C1A8D" w:rsidRDefault="00000000">
      <w:pPr>
        <w:ind w:firstLine="480"/>
      </w:pPr>
      <m:oMath>
        <m:r>
          <w:rPr>
            <w:rFonts w:ascii="Cambria Math" w:hAnsi="Cambria Math" w:hint="eastAsia"/>
          </w:rPr>
          <m:t>n</m:t>
        </m:r>
      </m:oMath>
      <w:r>
        <w:rPr>
          <w:rFonts w:hint="eastAsia"/>
        </w:rPr>
        <w:t>：序列的长度。</w:t>
      </w:r>
    </w:p>
    <w:p w14:paraId="1FA32C54" w14:textId="77777777" w:rsidR="009C1A8D" w:rsidRDefault="00000000">
      <w:pPr>
        <w:ind w:firstLine="480"/>
      </w:pPr>
      <w:r>
        <w:t>D</w:t>
      </w:r>
      <w:r>
        <w:rPr>
          <w:rFonts w:hint="eastAsia"/>
        </w:rPr>
        <w:t>.</w:t>
      </w:r>
      <w:r>
        <w:t>11.3</w:t>
      </w:r>
      <w:r>
        <w:rPr>
          <w:rFonts w:hint="eastAsia"/>
        </w:rPr>
        <w:t xml:space="preserve"> 检验流程</w:t>
      </w:r>
    </w:p>
    <w:p w14:paraId="51E84521" w14:textId="77777777" w:rsidR="009C1A8D" w:rsidRDefault="00000000">
      <w:pPr>
        <w:ind w:firstLine="480"/>
      </w:pPr>
      <w:r>
        <w:rPr>
          <w:rFonts w:hint="eastAsia"/>
        </w:rPr>
        <w:t>（1）通过从序列开始的</w:t>
      </w:r>
      <m:oMath>
        <m:r>
          <w:rPr>
            <w:rFonts w:ascii="Cambria Math" w:hAnsi="Cambria Math" w:hint="eastAsia"/>
          </w:rPr>
          <m:t>m</m:t>
        </m:r>
        <m:r>
          <w:rPr>
            <w:rFonts w:ascii="Cambria Math" w:hAnsi="Cambria Math"/>
          </w:rPr>
          <m:t>-1</m:t>
        </m:r>
      </m:oMath>
      <w:r>
        <w:rPr>
          <w:rFonts w:hint="eastAsia"/>
        </w:rPr>
        <w:t>位添加到序列的末尾来创建</w:t>
      </w:r>
      <m:oMath>
        <m:r>
          <w:rPr>
            <w:rFonts w:ascii="Cambria Math" w:hAnsi="Cambria Math" w:hint="eastAsia"/>
          </w:rPr>
          <m:t>n</m:t>
        </m:r>
      </m:oMath>
      <w:proofErr w:type="gramStart"/>
      <w:r>
        <w:rPr>
          <w:rFonts w:hint="eastAsia"/>
        </w:rPr>
        <w:t>个</w:t>
      </w:r>
      <w:proofErr w:type="gramEnd"/>
      <w:r>
        <w:rPr>
          <w:rFonts w:hint="eastAsia"/>
        </w:rPr>
        <w:t>重叠的</w:t>
      </w:r>
      <m:oMath>
        <m:r>
          <w:rPr>
            <w:rFonts w:ascii="Cambria Math" w:hAnsi="Cambria Math" w:hint="eastAsia"/>
          </w:rPr>
          <m:t>m</m:t>
        </m:r>
      </m:oMath>
      <w:r>
        <w:rPr>
          <w:rFonts w:hint="eastAsia"/>
        </w:rPr>
        <w:t>位序列。</w:t>
      </w:r>
    </w:p>
    <w:p w14:paraId="56B0E46E" w14:textId="77777777" w:rsidR="009C1A8D" w:rsidRDefault="00000000">
      <w:pPr>
        <w:ind w:firstLine="480"/>
      </w:pPr>
      <w:r>
        <w:rPr>
          <w:rFonts w:hint="eastAsia"/>
        </w:rPr>
        <w:t>例如，如果</w:t>
      </w:r>
      <w:r>
        <w:rPr>
          <w:position w:val="-10"/>
        </w:rPr>
        <w:object w:dxaOrig="2220" w:dyaOrig="323" w14:anchorId="5BC952D0">
          <v:shape id="_x0000_i1145" type="#_x0000_t75" style="width:111pt;height:16.5pt" o:ole="">
            <v:imagedata r:id="rId258" o:title=""/>
          </v:shape>
          <o:OLEObject Type="Embed" ProgID="Equation.DSMT4" ShapeID="_x0000_i1145" DrawAspect="Content" ObjectID="_1762943725" r:id="rId259"/>
        </w:object>
      </w:r>
      <w:r>
        <w:rPr>
          <w:rFonts w:hint="eastAsia"/>
        </w:rPr>
        <w:t>，那么</w:t>
      </w:r>
      <w:r>
        <w:rPr>
          <w:position w:val="-6"/>
        </w:rPr>
        <w:object w:dxaOrig="660" w:dyaOrig="277" w14:anchorId="557AEB20">
          <v:shape id="_x0000_i1146" type="#_x0000_t75" style="width:33pt;height:14.25pt" o:ole="">
            <v:imagedata r:id="rId260" o:title=""/>
          </v:shape>
          <o:OLEObject Type="Embed" ProgID="Equation.DSMT4" ShapeID="_x0000_i1146" DrawAspect="Content" ObjectID="_1762943726" r:id="rId261"/>
        </w:object>
      </w:r>
      <w:r>
        <w:rPr>
          <w:rFonts w:hint="eastAsia"/>
        </w:rPr>
        <w:t>。将序列的前两位添加到末尾变成</w:t>
      </w:r>
      <w:r>
        <w:rPr>
          <w:position w:val="-6"/>
        </w:rPr>
        <w:object w:dxaOrig="1500" w:dyaOrig="277" w14:anchorId="679B1B3D">
          <v:shape id="_x0000_i1147" type="#_x0000_t75" style="width:75pt;height:14.25pt" o:ole="">
            <v:imagedata r:id="rId262" o:title=""/>
          </v:shape>
          <o:OLEObject Type="Embed" ProgID="Equation.DSMT4" ShapeID="_x0000_i1147" DrawAspect="Content" ObjectID="_1762943727" r:id="rId263"/>
        </w:object>
      </w:r>
      <w:r>
        <w:rPr>
          <w:rFonts w:hint="eastAsia"/>
        </w:rPr>
        <w:t>。</w:t>
      </w:r>
    </w:p>
    <w:p w14:paraId="5B384599" w14:textId="77777777" w:rsidR="009C1A8D" w:rsidRDefault="00000000">
      <w:pPr>
        <w:ind w:firstLine="480"/>
      </w:pPr>
      <w:r>
        <w:rPr>
          <w:rFonts w:hint="eastAsia"/>
        </w:rPr>
        <w:t>（2）对</w:t>
      </w:r>
      <m:oMath>
        <m:r>
          <w:rPr>
            <w:rFonts w:ascii="Cambria Math" w:hAnsi="Cambria Math" w:hint="eastAsia"/>
          </w:rPr>
          <m:t>n</m:t>
        </m:r>
      </m:oMath>
      <w:proofErr w:type="gramStart"/>
      <w:r>
        <w:rPr>
          <w:rFonts w:hint="eastAsia"/>
        </w:rPr>
        <w:t>个</w:t>
      </w:r>
      <w:proofErr w:type="gramEnd"/>
      <w:r>
        <w:rPr>
          <w:rFonts w:hint="eastAsia"/>
        </w:rPr>
        <w:t>重叠块进行频率计数。</w:t>
      </w:r>
      <w:proofErr w:type="gramStart"/>
      <w:r>
        <w:rPr>
          <w:rFonts w:hint="eastAsia"/>
        </w:rPr>
        <w:t>设可能</w:t>
      </w:r>
      <w:proofErr w:type="gramEnd"/>
      <w:r>
        <w:rPr>
          <w:rFonts w:hint="eastAsia"/>
        </w:rPr>
        <w:t>的</w:t>
      </w:r>
      <m:oMath>
        <m:r>
          <w:rPr>
            <w:rFonts w:ascii="Cambria Math" w:hAnsi="Cambria Math" w:hint="eastAsia"/>
          </w:rPr>
          <m:t>m</m:t>
        </m:r>
      </m:oMath>
      <w:r>
        <w:rPr>
          <w:rFonts w:hint="eastAsia"/>
        </w:rPr>
        <w:t>位值的计数用</w:t>
      </w:r>
      <w:r>
        <w:rPr>
          <w:position w:val="-12"/>
        </w:rPr>
        <w:object w:dxaOrig="360" w:dyaOrig="383" w14:anchorId="4470F396">
          <v:shape id="_x0000_i1148" type="#_x0000_t75" style="width:18pt;height:19.5pt" o:ole="">
            <v:imagedata r:id="rId264" o:title=""/>
          </v:shape>
          <o:OLEObject Type="Embed" ProgID="Equation.DSMT4" ShapeID="_x0000_i1148" DrawAspect="Content" ObjectID="_1762943728" r:id="rId265"/>
        </w:object>
      </w:r>
      <w:r>
        <w:rPr>
          <w:rFonts w:hint="eastAsia"/>
        </w:rPr>
        <w:t>表示，其中</w:t>
      </w:r>
      <m:oMath>
        <m:r>
          <w:rPr>
            <w:rFonts w:ascii="Cambria Math" w:hAnsi="Cambria Math" w:hint="eastAsia"/>
          </w:rPr>
          <m:t>i</m:t>
        </m:r>
      </m:oMath>
      <w:r>
        <w:rPr>
          <w:rFonts w:hint="eastAsia"/>
        </w:rPr>
        <w:t>为</w:t>
      </w:r>
      <m:oMath>
        <m:r>
          <w:rPr>
            <w:rFonts w:ascii="Cambria Math" w:hAnsi="Cambria Math" w:hint="eastAsia"/>
          </w:rPr>
          <m:t>m</m:t>
        </m:r>
      </m:oMath>
      <w:r>
        <w:rPr>
          <w:rFonts w:hint="eastAsia"/>
        </w:rPr>
        <w:t>位序列的值。</w:t>
      </w:r>
    </w:p>
    <w:p w14:paraId="18D2DF2B" w14:textId="77777777" w:rsidR="009C1A8D" w:rsidRDefault="00000000">
      <w:pPr>
        <w:ind w:firstLine="480"/>
      </w:pPr>
      <w:r>
        <w:rPr>
          <w:rFonts w:hint="eastAsia"/>
        </w:rPr>
        <w:t>对于本节示例，重叠的</w:t>
      </w:r>
      <m:oMath>
        <m:r>
          <w:rPr>
            <w:rFonts w:ascii="Cambria Math" w:hAnsi="Cambria Math" w:hint="eastAsia"/>
          </w:rPr>
          <m:t>m</m:t>
        </m:r>
      </m:oMath>
      <w:r>
        <w:rPr>
          <w:rFonts w:hint="eastAsia"/>
        </w:rPr>
        <w:t>位块（其中</w:t>
      </w:r>
      <m:oMath>
        <m:r>
          <w:rPr>
            <w:rFonts w:ascii="Cambria Math" w:hAnsi="Cambria Math" w:hint="eastAsia"/>
          </w:rPr>
          <m:t>m</m:t>
        </m:r>
      </m:oMath>
      <w:r>
        <w:rPr>
          <w:rFonts w:hint="eastAsia"/>
        </w:rPr>
        <w:t xml:space="preserve"> =</w:t>
      </w:r>
      <w:r>
        <w:t>3</w:t>
      </w:r>
      <w:r>
        <w:rPr>
          <w:rFonts w:hint="eastAsia"/>
        </w:rPr>
        <w:t>）变成</w:t>
      </w:r>
      <w:r>
        <w:rPr>
          <w:position w:val="-10"/>
        </w:rPr>
        <w:object w:dxaOrig="3780" w:dyaOrig="323" w14:anchorId="3C3DA812">
          <v:shape id="_x0000_i1149" type="#_x0000_t75" style="width:189pt;height:16.5pt" o:ole="">
            <v:imagedata r:id="rId266" o:title=""/>
          </v:shape>
          <o:OLEObject Type="Embed" ProgID="Equation.DSMT4" ShapeID="_x0000_i1149" DrawAspect="Content" ObjectID="_1762943729" r:id="rId267"/>
        </w:object>
      </w:r>
      <w:r>
        <w:rPr>
          <w:rFonts w:hint="eastAsia"/>
        </w:rPr>
        <w:t>。计算结果为</w:t>
      </w:r>
      <w:r>
        <w:rPr>
          <w:position w:val="-6"/>
        </w:rPr>
        <w:object w:dxaOrig="1117" w:dyaOrig="323" w14:anchorId="24658791">
          <v:shape id="_x0000_i1150" type="#_x0000_t75" style="width:56.25pt;height:16.5pt" o:ole="">
            <v:imagedata r:id="rId268" o:title=""/>
          </v:shape>
          <o:OLEObject Type="Embed" ProgID="Equation.DSMT4" ShapeID="_x0000_i1150" DrawAspect="Content" ObjectID="_1762943730" r:id="rId269"/>
        </w:object>
      </w:r>
      <w:r>
        <w:rPr>
          <w:rFonts w:hint="eastAsia"/>
        </w:rPr>
        <w:t>的可能的</w:t>
      </w:r>
      <m:oMath>
        <m:r>
          <w:rPr>
            <w:rFonts w:ascii="Cambria Math" w:hAnsi="Cambria Math" w:hint="eastAsia"/>
          </w:rPr>
          <m:t>m</m:t>
        </m:r>
      </m:oMath>
      <w:r>
        <w:rPr>
          <w:rFonts w:hint="eastAsia"/>
        </w:rPr>
        <w:t>位序列：</w:t>
      </w:r>
    </w:p>
    <w:p w14:paraId="6CC82D44" w14:textId="77777777" w:rsidR="009C1A8D" w:rsidRDefault="00000000">
      <w:pPr>
        <w:ind w:firstLine="480"/>
      </w:pPr>
      <w:r>
        <w:rPr>
          <w:position w:val="-10"/>
        </w:rPr>
        <w:object w:dxaOrig="7226" w:dyaOrig="323" w14:anchorId="660E9506">
          <v:shape id="_x0000_i1151" type="#_x0000_t75" style="width:361.5pt;height:16.5pt" o:ole="">
            <v:imagedata r:id="rId270" o:title=""/>
          </v:shape>
          <o:OLEObject Type="Embed" ProgID="Equation.DSMT4" ShapeID="_x0000_i1151" DrawAspect="Content" ObjectID="_1762943731" r:id="rId271"/>
        </w:object>
      </w:r>
    </w:p>
    <w:p w14:paraId="567D6FD4" w14:textId="77777777" w:rsidR="009C1A8D" w:rsidRDefault="00000000">
      <w:pPr>
        <w:ind w:firstLine="480"/>
      </w:pPr>
      <w:r>
        <w:rPr>
          <w:rFonts w:hint="eastAsia"/>
        </w:rPr>
        <w:t>（3）对于每个</w:t>
      </w:r>
      <m:oMath>
        <m:r>
          <w:rPr>
            <w:rFonts w:ascii="Cambria Math" w:hAnsi="Cambria Math" w:hint="eastAsia"/>
          </w:rPr>
          <m:t>i</m:t>
        </m:r>
      </m:oMath>
      <w:r>
        <w:rPr>
          <w:rFonts w:hint="eastAsia"/>
        </w:rPr>
        <w:t>，计算</w:t>
      </w:r>
      <w:r>
        <w:rPr>
          <w:position w:val="-24"/>
        </w:rPr>
        <w:object w:dxaOrig="877" w:dyaOrig="623" w14:anchorId="5877EEBB">
          <v:shape id="_x0000_i1152" type="#_x0000_t75" style="width:44.25pt;height:31.5pt" o:ole="">
            <v:imagedata r:id="rId272" o:title=""/>
          </v:shape>
          <o:OLEObject Type="Embed" ProgID="Equation.DSMT4" ShapeID="_x0000_i1152" DrawAspect="Content" ObjectID="_1762943732" r:id="rId273"/>
        </w:object>
      </w:r>
      <w:r>
        <w:rPr>
          <w:rFonts w:hint="eastAsia"/>
        </w:rPr>
        <w:t>。</w:t>
      </w:r>
    </w:p>
    <w:p w14:paraId="25380809" w14:textId="77777777" w:rsidR="009C1A8D" w:rsidRDefault="00000000">
      <w:pPr>
        <w:ind w:firstLine="480"/>
      </w:pPr>
      <w:r>
        <w:rPr>
          <w:rFonts w:hint="eastAsia"/>
        </w:rPr>
        <w:t>对于本节示例，</w:t>
      </w:r>
    </w:p>
    <w:p w14:paraId="719909F3" w14:textId="77777777" w:rsidR="009C1A8D" w:rsidRDefault="00000000">
      <w:pPr>
        <w:ind w:firstLine="480"/>
      </w:pPr>
      <w:r>
        <w:rPr>
          <w:position w:val="-12"/>
        </w:rPr>
        <w:object w:dxaOrig="7529" w:dyaOrig="383" w14:anchorId="0C0E56D3">
          <v:shape id="_x0000_i1153" type="#_x0000_t75" style="width:376.5pt;height:19.5pt" o:ole="">
            <v:imagedata r:id="rId274" o:title=""/>
          </v:shape>
          <o:OLEObject Type="Embed" ProgID="Equation.DSMT4" ShapeID="_x0000_i1153" DrawAspect="Content" ObjectID="_1762943733" r:id="rId275"/>
        </w:object>
      </w:r>
      <w:r>
        <w:rPr>
          <w:rFonts w:hint="eastAsia"/>
        </w:rPr>
        <w:t>。</w:t>
      </w:r>
    </w:p>
    <w:p w14:paraId="171F9076" w14:textId="77777777" w:rsidR="009C1A8D" w:rsidRDefault="00000000">
      <w:pPr>
        <w:ind w:firstLine="480"/>
      </w:pPr>
      <w:r>
        <w:rPr>
          <w:rFonts w:hint="eastAsia"/>
        </w:rPr>
        <w:t>（4）计算</w:t>
      </w:r>
      <w:r>
        <w:rPr>
          <w:position w:val="-28"/>
        </w:rPr>
        <w:object w:dxaOrig="1800" w:dyaOrig="720" w14:anchorId="1D259CCB">
          <v:shape id="_x0000_i1154" type="#_x0000_t75" style="width:90pt;height:36.75pt" o:ole="">
            <v:imagedata r:id="rId276" o:title=""/>
          </v:shape>
          <o:OLEObject Type="Embed" ProgID="Equation.DSMT4" ShapeID="_x0000_i1154" DrawAspect="Content" ObjectID="_1762943734" r:id="rId277"/>
        </w:object>
      </w:r>
      <w:r>
        <w:rPr>
          <w:rFonts w:hint="eastAsia"/>
        </w:rPr>
        <w:t>，其中</w:t>
      </w:r>
      <w:r>
        <w:rPr>
          <w:position w:val="-14"/>
        </w:rPr>
        <w:object w:dxaOrig="757" w:dyaOrig="397" w14:anchorId="46FCDDCE">
          <v:shape id="_x0000_i1155" type="#_x0000_t75" style="width:38.25pt;height:20.25pt" o:ole="">
            <v:imagedata r:id="rId278" o:title=""/>
          </v:shape>
          <o:OLEObject Type="Embed" ProgID="Equation.DSMT4" ShapeID="_x0000_i1155" DrawAspect="Content" ObjectID="_1762943735" r:id="rId279"/>
        </w:object>
      </w:r>
      <w:r>
        <w:rPr>
          <w:rFonts w:hint="eastAsia"/>
        </w:rPr>
        <w:t>，</w:t>
      </w:r>
      <w:r>
        <w:rPr>
          <w:position w:val="-12"/>
        </w:rPr>
        <w:object w:dxaOrig="937" w:dyaOrig="360" w14:anchorId="6DD5FB4E">
          <v:shape id="_x0000_i1156" type="#_x0000_t75" style="width:47.25pt;height:18pt" o:ole="">
            <v:imagedata r:id="rId280" o:title=""/>
          </v:shape>
          <o:OLEObject Type="Embed" ProgID="Equation.DSMT4" ShapeID="_x0000_i1156" DrawAspect="Content" ObjectID="_1762943736" r:id="rId281"/>
        </w:object>
      </w:r>
      <w:r>
        <w:rPr>
          <w:rFonts w:hint="eastAsia"/>
        </w:rPr>
        <w:t>。</w:t>
      </w:r>
    </w:p>
    <w:p w14:paraId="30F5C8F9" w14:textId="77777777" w:rsidR="009C1A8D" w:rsidRDefault="00000000">
      <w:pPr>
        <w:ind w:firstLine="480"/>
      </w:pPr>
      <w:r>
        <w:rPr>
          <w:rFonts w:hint="eastAsia"/>
        </w:rPr>
        <w:t>对于本节示例，</w:t>
      </w:r>
      <m:oMath>
        <m:sSup>
          <m:sSupPr>
            <m:ctrlPr>
              <w:rPr>
                <w:rFonts w:ascii="Cambria Math" w:hAnsi="Cambria Math"/>
                <w:i/>
              </w:rPr>
            </m:ctrlPr>
          </m:sSupPr>
          <m:e>
            <m:r>
              <w:rPr>
                <w:rFonts w:ascii="Cambria Math" w:hAnsi="Cambria Math"/>
              </w:rPr>
              <m:t>φ</m:t>
            </m:r>
          </m:e>
          <m:sup>
            <m:r>
              <w:rPr>
                <w:rFonts w:ascii="Cambria Math" w:hAnsi="Cambria Math"/>
              </w:rPr>
              <m:t>(3)</m:t>
            </m:r>
          </m:sup>
        </m:sSup>
        <m:r>
          <w:rPr>
            <w:rFonts w:ascii="Cambria Math" w:hAnsi="Cambria Math"/>
          </w:rPr>
          <m:t>=0</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m:t>
                </m:r>
              </m:e>
            </m:func>
          </m:e>
        </m:d>
        <m:r>
          <w:rPr>
            <w:rFonts w:ascii="Cambria Math" w:hAnsi="Cambria Math"/>
          </w:rPr>
          <m:t>+0.1</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0.1</m:t>
                </m:r>
              </m:e>
            </m:func>
          </m:e>
        </m:d>
        <m:r>
          <w:rPr>
            <w:rFonts w:ascii="Cambria Math" w:hAnsi="Cambria Math"/>
          </w:rPr>
          <m:t>+0.3</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0.3</m:t>
                </m:r>
              </m:e>
            </m:func>
          </m:e>
        </m:d>
        <m:r>
          <w:rPr>
            <w:rFonts w:ascii="Cambria Math" w:hAnsi="Cambria Math"/>
          </w:rPr>
          <m:t>+0.1</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0.1</m:t>
                </m:r>
              </m:e>
            </m:func>
          </m:e>
        </m:d>
        <m:r>
          <w:rPr>
            <w:rFonts w:ascii="Cambria Math" w:hAnsi="Cambria Math"/>
          </w:rPr>
          <m:t>+0.1</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0.1</m:t>
                </m:r>
              </m:e>
            </m:func>
          </m:e>
        </m:d>
        <m:r>
          <w:rPr>
            <w:rFonts w:ascii="Cambria Math" w:hAnsi="Cambria Math"/>
          </w:rPr>
          <m:t>+0.3</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0.3</m:t>
                </m:r>
              </m:e>
            </m:func>
          </m:e>
        </m:d>
        <m:r>
          <w:rPr>
            <w:rFonts w:ascii="Cambria Math" w:hAnsi="Cambria Math"/>
          </w:rPr>
          <m:t>+0.1</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0.1</m:t>
                </m:r>
              </m:e>
            </m:func>
          </m:e>
        </m:d>
        <m:r>
          <w:rPr>
            <w:rFonts w:ascii="Cambria Math" w:hAnsi="Cambria Math"/>
          </w:rPr>
          <m:t>+0</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m:t>
                </m:r>
              </m:e>
            </m:func>
          </m:e>
        </m:d>
        <m:r>
          <w:rPr>
            <w:rFonts w:ascii="Cambria Math" w:hAnsi="Cambria Math"/>
          </w:rPr>
          <m:t>=-1.64341772</m:t>
        </m:r>
      </m:oMath>
      <w:r>
        <w:rPr>
          <w:rFonts w:hint="eastAsia"/>
        </w:rPr>
        <w:t>。</w:t>
      </w:r>
    </w:p>
    <w:p w14:paraId="602BC495" w14:textId="77777777" w:rsidR="009C1A8D" w:rsidRDefault="00000000">
      <w:pPr>
        <w:ind w:firstLine="480"/>
      </w:pPr>
      <w:r>
        <w:rPr>
          <w:rFonts w:hint="eastAsia"/>
        </w:rPr>
        <w:t>（5）重复1</w:t>
      </w:r>
      <w:r>
        <w:t>-4</w:t>
      </w:r>
      <w:r>
        <w:rPr>
          <w:rFonts w:hint="eastAsia"/>
        </w:rPr>
        <w:t>步，将</w:t>
      </w:r>
      <m:oMath>
        <m:r>
          <w:rPr>
            <w:rFonts w:ascii="Cambria Math" w:hAnsi="Cambria Math" w:hint="eastAsia"/>
          </w:rPr>
          <m:t>m</m:t>
        </m:r>
      </m:oMath>
      <w:r>
        <w:rPr>
          <w:rFonts w:hint="eastAsia"/>
        </w:rPr>
        <w:t>替换为</w:t>
      </w:r>
      <m:oMath>
        <m:r>
          <w:rPr>
            <w:rFonts w:ascii="Cambria Math" w:hAnsi="Cambria Math" w:hint="eastAsia"/>
          </w:rPr>
          <m:t>m</m:t>
        </m:r>
        <m:r>
          <w:rPr>
            <w:rFonts w:ascii="Cambria Math" w:hAnsi="Cambria Math"/>
          </w:rPr>
          <m:t>+1</m:t>
        </m:r>
      </m:oMath>
      <w:r>
        <w:rPr>
          <w:rFonts w:hint="eastAsia"/>
        </w:rPr>
        <w:t>。</w:t>
      </w:r>
    </w:p>
    <w:p w14:paraId="0A2176F4" w14:textId="77777777" w:rsidR="009C1A8D" w:rsidRDefault="00000000">
      <w:pPr>
        <w:ind w:firstLine="480"/>
      </w:pPr>
      <w:r>
        <w:t>S</w:t>
      </w:r>
      <w:r>
        <w:rPr>
          <w:rFonts w:hint="eastAsia"/>
        </w:rPr>
        <w:t>tep</w:t>
      </w:r>
      <w:r>
        <w:t>1</w:t>
      </w:r>
      <w:r>
        <w:rPr>
          <w:rFonts w:hint="eastAsia"/>
        </w:rPr>
        <w:t>：将前</w:t>
      </w:r>
      <m:oMath>
        <m:r>
          <w:rPr>
            <w:rFonts w:ascii="Cambria Math" w:hAnsi="Cambria Math" w:hint="eastAsia"/>
          </w:rPr>
          <m:t>m</m:t>
        </m:r>
        <m:r>
          <w:rPr>
            <w:rFonts w:ascii="Cambria Math" w:hAnsi="Cambria Math"/>
          </w:rPr>
          <m:t>-1</m:t>
        </m:r>
      </m:oMath>
      <w:r>
        <w:rPr>
          <w:rFonts w:hint="eastAsia"/>
        </w:rPr>
        <w:t>位添加到末尾，序列变为</w:t>
      </w:r>
      <w:r>
        <w:rPr>
          <w:position w:val="-6"/>
        </w:rPr>
        <w:object w:dxaOrig="1643" w:dyaOrig="277" w14:anchorId="4516C683">
          <v:shape id="_x0000_i1157" type="#_x0000_t75" style="width:82.5pt;height:14.25pt" o:ole="">
            <v:imagedata r:id="rId282" o:title=""/>
          </v:shape>
          <o:OLEObject Type="Embed" ProgID="Equation.DSMT4" ShapeID="_x0000_i1157" DrawAspect="Content" ObjectID="_1762943737" r:id="rId283"/>
        </w:object>
      </w:r>
      <w:r>
        <w:rPr>
          <w:rFonts w:hint="eastAsia"/>
        </w:rPr>
        <w:t>。</w:t>
      </w:r>
    </w:p>
    <w:p w14:paraId="40DD148E" w14:textId="77777777" w:rsidR="009C1A8D" w:rsidRDefault="00000000">
      <w:pPr>
        <w:ind w:firstLine="480"/>
      </w:pPr>
      <w:r>
        <w:t>S</w:t>
      </w:r>
      <w:r>
        <w:rPr>
          <w:rFonts w:hint="eastAsia"/>
        </w:rPr>
        <w:t>tep</w:t>
      </w:r>
      <w:r>
        <w:t>2</w:t>
      </w:r>
      <w:r>
        <w:rPr>
          <w:rFonts w:hint="eastAsia"/>
        </w:rPr>
        <w:t>：重叠块为</w:t>
      </w:r>
      <w:r>
        <w:rPr>
          <w:position w:val="-10"/>
        </w:rPr>
        <w:object w:dxaOrig="5966" w:dyaOrig="323" w14:anchorId="15CA6E14">
          <v:shape id="_x0000_i1158" type="#_x0000_t75" style="width:297.75pt;height:16.5pt" o:ole="">
            <v:imagedata r:id="rId284" o:title=""/>
          </v:shape>
          <o:OLEObject Type="Embed" ProgID="Equation.DSMT4" ShapeID="_x0000_i1158" DrawAspect="Content" ObjectID="_1762943738" r:id="rId285"/>
        </w:object>
      </w:r>
      <w:r>
        <w:rPr>
          <w:rFonts w:hint="eastAsia"/>
        </w:rPr>
        <w:t>。</w:t>
      </w:r>
    </w:p>
    <w:p w14:paraId="7C6A61FA" w14:textId="77777777" w:rsidR="009C1A8D" w:rsidRDefault="00000000">
      <w:pPr>
        <w:ind w:firstLine="480"/>
      </w:pPr>
      <w:r>
        <w:rPr>
          <w:rFonts w:hint="eastAsia"/>
        </w:rPr>
        <w:t>计算的值为：</w:t>
      </w:r>
    </w:p>
    <w:p w14:paraId="183D9E39" w14:textId="77777777" w:rsidR="009C1A8D" w:rsidRDefault="00000000">
      <w:pPr>
        <w:ind w:firstLine="480"/>
      </w:pPr>
      <w:r>
        <w:rPr>
          <w:position w:val="-10"/>
        </w:rPr>
        <w:object w:dxaOrig="7591" w:dyaOrig="323" w14:anchorId="11EDAA9E">
          <v:shape id="_x0000_i1159" type="#_x0000_t75" style="width:379.5pt;height:16.5pt" o:ole="">
            <v:imagedata r:id="rId286" o:title=""/>
          </v:shape>
          <o:OLEObject Type="Embed" ProgID="Equation.DSMT4" ShapeID="_x0000_i1159" DrawAspect="Content" ObjectID="_1762943739" r:id="rId287"/>
        </w:object>
      </w:r>
      <w:r>
        <w:rPr>
          <w:rFonts w:hint="eastAsia"/>
        </w:rPr>
        <w:t>，其余为0。</w:t>
      </w:r>
    </w:p>
    <w:p w14:paraId="0EEBA17D" w14:textId="77777777" w:rsidR="009C1A8D" w:rsidRDefault="00000000">
      <w:pPr>
        <w:ind w:firstLine="480"/>
      </w:pPr>
      <w:r>
        <w:t>S</w:t>
      </w:r>
      <w:r>
        <w:rPr>
          <w:rFonts w:hint="eastAsia"/>
        </w:rPr>
        <w:t>tep</w:t>
      </w:r>
      <w:r>
        <w:t>3</w:t>
      </w:r>
      <w:r>
        <w:rPr>
          <w:rFonts w:hint="eastAsia"/>
        </w:rPr>
        <w:t>：</w:t>
      </w:r>
      <w:r>
        <w:rPr>
          <w:position w:val="-12"/>
        </w:rPr>
        <w:object w:dxaOrig="5917" w:dyaOrig="383" w14:anchorId="65B72F76">
          <v:shape id="_x0000_i1160" type="#_x0000_t75" style="width:295.5pt;height:19.5pt" o:ole="">
            <v:imagedata r:id="rId288" o:title=""/>
          </v:shape>
          <o:OLEObject Type="Embed" ProgID="Equation.DSMT4" ShapeID="_x0000_i1160" DrawAspect="Content" ObjectID="_1762943740" r:id="rId289"/>
        </w:object>
      </w:r>
      <w:r>
        <w:rPr>
          <w:rFonts w:hint="eastAsia"/>
        </w:rPr>
        <w:t>，其余为0。</w:t>
      </w:r>
    </w:p>
    <w:p w14:paraId="009EF568" w14:textId="77777777" w:rsidR="009C1A8D" w:rsidRDefault="00000000">
      <w:pPr>
        <w:ind w:firstLine="480"/>
      </w:pPr>
      <w:r>
        <w:t>S</w:t>
      </w:r>
      <w:r>
        <w:rPr>
          <w:rFonts w:hint="eastAsia"/>
        </w:rPr>
        <w:t>tep</w:t>
      </w:r>
      <w:r>
        <w:t>4</w:t>
      </w:r>
      <w:r>
        <w:rPr>
          <w:rFonts w:hint="eastAsia"/>
        </w:rPr>
        <w:t>：</w:t>
      </w:r>
      <m:oMath>
        <m:sSup>
          <m:sSupPr>
            <m:ctrlPr>
              <w:rPr>
                <w:rFonts w:ascii="Cambria Math" w:hAnsi="Cambria Math"/>
                <w:i/>
              </w:rPr>
            </m:ctrlPr>
          </m:sSupPr>
          <m:e>
            <m:r>
              <w:rPr>
                <w:rFonts w:ascii="Cambria Math" w:hAnsi="Cambria Math"/>
              </w:rPr>
              <m:t>φ</m:t>
            </m:r>
          </m:e>
          <m:sup>
            <m:r>
              <w:rPr>
                <w:rFonts w:ascii="Cambria Math" w:hAnsi="Cambria Math"/>
              </w:rPr>
              <m:t>(3)</m:t>
            </m:r>
          </m:sup>
        </m:sSup>
        <m:r>
          <w:rPr>
            <w:rFonts w:ascii="Cambria Math" w:hAnsi="Cambria Math"/>
          </w:rPr>
          <m:t>=0+0+0+0.1</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0.1</m:t>
                </m:r>
              </m:e>
            </m:func>
          </m:e>
        </m:d>
        <m:r>
          <w:rPr>
            <w:rFonts w:ascii="Cambria Math" w:hAnsi="Cambria Math"/>
          </w:rPr>
          <m:t>+0.1</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0.1</m:t>
                </m:r>
              </m:e>
            </m:func>
          </m:e>
        </m:d>
        <m:r>
          <w:rPr>
            <w:rFonts w:ascii="Cambria Math" w:hAnsi="Cambria Math"/>
          </w:rPr>
          <m:t>+0.2</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0.2</m:t>
                </m:r>
              </m:e>
            </m:func>
          </m:e>
        </m:d>
        <m:r>
          <w:rPr>
            <w:rFonts w:ascii="Cambria Math" w:hAnsi="Cambria Math"/>
          </w:rPr>
          <m:t>+0.1</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0.1</m:t>
                </m:r>
              </m:e>
            </m:func>
          </m:e>
        </m:d>
        <m:r>
          <w:rPr>
            <w:rFonts w:ascii="Cambria Math" w:hAnsi="Cambria Math"/>
          </w:rPr>
          <m:t>+0+0+0.1</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0.1</m:t>
                </m:r>
              </m:e>
            </m:func>
          </m:e>
        </m:d>
        <m:r>
          <w:rPr>
            <w:rFonts w:ascii="Cambria Math" w:hAnsi="Cambria Math"/>
          </w:rPr>
          <m:t>+0.3</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0.3</m:t>
                </m:r>
              </m:e>
            </m:func>
          </m:e>
        </m:d>
        <m:r>
          <w:rPr>
            <w:rFonts w:ascii="Cambria Math" w:hAnsi="Cambria Math"/>
          </w:rPr>
          <m:t>+0+0+0.1</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0.1</m:t>
                </m:r>
              </m:e>
            </m:func>
          </m:e>
        </m:d>
        <m:r>
          <w:rPr>
            <w:rFonts w:ascii="Cambria Math" w:hAnsi="Cambria Math"/>
          </w:rPr>
          <m:t>+0+0</m:t>
        </m:r>
        <m:r>
          <w:rPr>
            <w:rFonts w:ascii="Cambria Math" w:hAnsi="Cambria Math" w:hint="eastAsia"/>
          </w:rPr>
          <m:t>=</m:t>
        </m:r>
        <m:r>
          <w:rPr>
            <w:rFonts w:ascii="Cambria Math" w:hAnsi="Cambria Math"/>
          </w:rPr>
          <m:t>-1.83437197</m:t>
        </m:r>
      </m:oMath>
      <w:r>
        <w:rPr>
          <w:rFonts w:hint="eastAsia"/>
        </w:rPr>
        <w:t>。</w:t>
      </w:r>
    </w:p>
    <w:p w14:paraId="6D3944B6" w14:textId="77777777" w:rsidR="009C1A8D" w:rsidRDefault="00000000">
      <w:pPr>
        <w:ind w:firstLine="480"/>
      </w:pPr>
      <w:r>
        <w:rPr>
          <w:rFonts w:hint="eastAsia"/>
        </w:rPr>
        <w:t>（6）计算检验统计量：</w:t>
      </w:r>
      <w:r>
        <w:rPr>
          <w:position w:val="-10"/>
        </w:rPr>
        <w:object w:dxaOrig="2546" w:dyaOrig="360" w14:anchorId="3FA4A752">
          <v:shape id="_x0000_i1161" type="#_x0000_t75" style="width:127.5pt;height:18pt" o:ole="">
            <v:imagedata r:id="rId290" o:title=""/>
          </v:shape>
          <o:OLEObject Type="Embed" ProgID="Equation.DSMT4" ShapeID="_x0000_i1161" DrawAspect="Content" ObjectID="_1762943741" r:id="rId291"/>
        </w:object>
      </w:r>
      <w:r>
        <w:rPr>
          <w:rFonts w:hint="eastAsia"/>
        </w:rPr>
        <w:t>，其中</w:t>
      </w:r>
      <w:r>
        <w:rPr>
          <w:position w:val="-10"/>
        </w:rPr>
        <w:object w:dxaOrig="2317" w:dyaOrig="360" w14:anchorId="2AB3CC62">
          <v:shape id="_x0000_i1162" type="#_x0000_t75" style="width:115.5pt;height:18pt" o:ole="">
            <v:imagedata r:id="rId292" o:title=""/>
          </v:shape>
          <o:OLEObject Type="Embed" ProgID="Equation.DSMT4" ShapeID="_x0000_i1162" DrawAspect="Content" ObjectID="_1762943742" r:id="rId293"/>
        </w:object>
      </w:r>
      <w:r>
        <w:rPr>
          <w:rFonts w:hint="eastAsia"/>
        </w:rPr>
        <w:t>。</w:t>
      </w:r>
    </w:p>
    <w:p w14:paraId="490DE138" w14:textId="77777777" w:rsidR="009C1A8D" w:rsidRDefault="00000000">
      <w:pPr>
        <w:ind w:firstLine="480"/>
      </w:pPr>
      <w:r>
        <w:rPr>
          <w:rFonts w:hint="eastAsia"/>
        </w:rPr>
        <w:t>对于本节示例，</w:t>
      </w:r>
      <w:r>
        <w:rPr>
          <w:position w:val="-10"/>
        </w:rPr>
        <w:object w:dxaOrig="4717" w:dyaOrig="323" w14:anchorId="4EB48C0A">
          <v:shape id="_x0000_i1163" type="#_x0000_t75" style="width:236.25pt;height:16.5pt" o:ole="">
            <v:imagedata r:id="rId294" o:title=""/>
          </v:shape>
          <o:OLEObject Type="Embed" ProgID="Equation.DSMT4" ShapeID="_x0000_i1163" DrawAspect="Content" ObjectID="_1762943743" r:id="rId295"/>
        </w:object>
      </w:r>
      <w:r>
        <w:rPr>
          <w:rFonts w:hint="eastAsia"/>
        </w:rPr>
        <w:t>，</w:t>
      </w:r>
    </w:p>
    <w:p w14:paraId="34860453" w14:textId="77777777" w:rsidR="009C1A8D" w:rsidRDefault="00000000">
      <w:pPr>
        <w:ind w:firstLine="480"/>
      </w:pPr>
      <w:r>
        <w:rPr>
          <w:position w:val="-10"/>
        </w:rPr>
        <w:object w:dxaOrig="4343" w:dyaOrig="360" w14:anchorId="7F6D3D8F">
          <v:shape id="_x0000_i1164" type="#_x0000_t75" style="width:217.5pt;height:18pt" o:ole="">
            <v:imagedata r:id="rId296" o:title=""/>
          </v:shape>
          <o:OLEObject Type="Embed" ProgID="Equation.DSMT4" ShapeID="_x0000_i1164" DrawAspect="Content" ObjectID="_1762943744" r:id="rId297"/>
        </w:object>
      </w:r>
    </w:p>
    <w:p w14:paraId="1460BBF9" w14:textId="77777777" w:rsidR="009C1A8D" w:rsidRDefault="00000000">
      <w:pPr>
        <w:ind w:firstLine="480"/>
      </w:pPr>
      <w:r>
        <w:rPr>
          <w:rFonts w:hint="eastAsia"/>
        </w:rPr>
        <w:t>（7）计算</w:t>
      </w:r>
      <m:oMath>
        <m:r>
          <w:rPr>
            <w:rFonts w:ascii="Cambria Math" w:hAnsi="Cambria Math" w:hint="eastAsia"/>
          </w:rPr>
          <m:t>p</m:t>
        </m:r>
      </m:oMath>
      <w:r>
        <w:rPr>
          <w:rFonts w:hint="eastAsia"/>
        </w:rPr>
        <w:t>值</w:t>
      </w:r>
      <w:r>
        <w:rPr>
          <w:position w:val="-28"/>
        </w:rPr>
        <w:object w:dxaOrig="3397" w:dyaOrig="683" w14:anchorId="1CDFA6AA">
          <v:shape id="_x0000_i1165" type="#_x0000_t75" style="width:169.5pt;height:34.5pt" o:ole="">
            <v:imagedata r:id="rId298" o:title=""/>
          </v:shape>
          <o:OLEObject Type="Embed" ProgID="Equation.DSMT4" ShapeID="_x0000_i1165" DrawAspect="Content" ObjectID="_1762943745" r:id="rId299"/>
        </w:object>
      </w:r>
      <w:r>
        <w:rPr>
          <w:rFonts w:hint="eastAsia"/>
        </w:rPr>
        <w:t>。</w:t>
      </w:r>
    </w:p>
    <w:p w14:paraId="5E17EE70" w14:textId="77777777" w:rsidR="009C1A8D" w:rsidRDefault="00000000">
      <w:pPr>
        <w:ind w:firstLine="480"/>
      </w:pPr>
      <w:r>
        <w:rPr>
          <w:rFonts w:hint="eastAsia"/>
        </w:rPr>
        <w:lastRenderedPageBreak/>
        <w:t>对于本节示例，</w:t>
      </w:r>
      <m:oMath>
        <m:r>
          <w:rPr>
            <w:rFonts w:ascii="Cambria Math" w:hAnsi="Cambria Math" w:hint="eastAsia"/>
          </w:rPr>
          <m:t>p</m:t>
        </m:r>
      </m:oMath>
      <w:r>
        <w:rPr>
          <w:rFonts w:hint="eastAsia"/>
        </w:rPr>
        <w:t>值</w:t>
      </w:r>
      <w:r>
        <w:rPr>
          <w:position w:val="-28"/>
        </w:rPr>
        <w:object w:dxaOrig="3397" w:dyaOrig="683" w14:anchorId="4B098A38">
          <v:shape id="_x0000_i1166" type="#_x0000_t75" style="width:169.5pt;height:34.5pt" o:ole="">
            <v:imagedata r:id="rId300" o:title=""/>
          </v:shape>
          <o:OLEObject Type="Embed" ProgID="Equation.DSMT4" ShapeID="_x0000_i1166" DrawAspect="Content" ObjectID="_1762943746" r:id="rId301"/>
        </w:object>
      </w:r>
      <w:r>
        <w:rPr>
          <w:rFonts w:hint="eastAsia"/>
        </w:rPr>
        <w:t>。</w:t>
      </w:r>
    </w:p>
    <w:p w14:paraId="57231441" w14:textId="77777777" w:rsidR="009C1A8D" w:rsidRDefault="00000000">
      <w:pPr>
        <w:ind w:firstLine="480"/>
      </w:pPr>
      <w:r>
        <w:t>D</w:t>
      </w:r>
      <w:r>
        <w:rPr>
          <w:rFonts w:hint="eastAsia"/>
        </w:rPr>
        <w:t>.</w:t>
      </w:r>
      <w:r>
        <w:t xml:space="preserve">11.4 </w:t>
      </w:r>
      <w:r>
        <w:rPr>
          <w:rFonts w:hint="eastAsia"/>
        </w:rPr>
        <w:t>决策规则</w:t>
      </w:r>
    </w:p>
    <w:p w14:paraId="77CCEC15"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0B89E61B" w14:textId="77777777" w:rsidR="009C1A8D" w:rsidRDefault="00000000">
      <w:pPr>
        <w:ind w:firstLine="480"/>
      </w:pPr>
      <w:r>
        <w:t>D</w:t>
      </w:r>
      <w:r>
        <w:rPr>
          <w:rFonts w:hint="eastAsia"/>
        </w:rPr>
        <w:t>.</w:t>
      </w:r>
      <w:r>
        <w:t xml:space="preserve">11.5 </w:t>
      </w:r>
      <w:r>
        <w:rPr>
          <w:rFonts w:hint="eastAsia"/>
        </w:rPr>
        <w:t>结论和结果解释</w:t>
      </w:r>
    </w:p>
    <w:p w14:paraId="444D52AE" w14:textId="77777777" w:rsidR="009C1A8D" w:rsidRDefault="00000000">
      <w:pPr>
        <w:ind w:firstLine="480"/>
      </w:pPr>
      <w:r>
        <w:rPr>
          <w:rFonts w:hint="eastAsia"/>
        </w:rPr>
        <w:t>对于本节示例，</w:t>
      </w:r>
      <m:oMath>
        <m:r>
          <w:rPr>
            <w:rFonts w:ascii="Cambria Math" w:hAnsi="Cambria Math" w:hint="eastAsia"/>
          </w:rPr>
          <m:t>p</m:t>
        </m:r>
      </m:oMath>
      <w:r>
        <w:rPr>
          <w:rFonts w:hint="eastAsia"/>
        </w:rPr>
        <w:t>值</w:t>
      </w:r>
      <m:oMath>
        <m:r>
          <w:rPr>
            <w:rFonts w:ascii="Cambria Math" w:hAnsi="Cambria Math" w:hint="eastAsia"/>
          </w:rPr>
          <m:t>=</m:t>
        </m:r>
        <m:r>
          <m:rPr>
            <m:sty m:val="p"/>
          </m:rPr>
          <w:rPr>
            <w:rFonts w:ascii="Cambria Math" w:hAnsi="Cambria Math"/>
          </w:rPr>
          <m:t>0.261961</m:t>
        </m:r>
        <m:r>
          <m:rPr>
            <m:sty m:val="p"/>
          </m:rPr>
          <w:rPr>
            <w:rFonts w:ascii="Cambria Math" w:hAnsi="Cambria Math" w:hint="eastAsia"/>
          </w:rPr>
          <m:t>＞</m:t>
        </m:r>
        <m:r>
          <m:rPr>
            <m:sty m:val="p"/>
          </m:rPr>
          <w:rPr>
            <w:rFonts w:ascii="Cambria Math" w:hAnsi="Cambria Math" w:hint="eastAsia"/>
          </w:rPr>
          <m:t>0</m:t>
        </m:r>
        <m:r>
          <m:rPr>
            <m:sty m:val="p"/>
          </m:rPr>
          <w:rPr>
            <w:rFonts w:ascii="Cambria Math" w:hAnsi="Cambria Math"/>
          </w:rPr>
          <m:t>.01</m:t>
        </m:r>
      </m:oMath>
      <w:r>
        <w:rPr>
          <w:rFonts w:hint="eastAsia"/>
        </w:rPr>
        <w:t>，则被测序列是随机的。</w:t>
      </w:r>
    </w:p>
    <w:p w14:paraId="6569B1E1" w14:textId="77777777" w:rsidR="009C1A8D" w:rsidRDefault="00000000">
      <w:pPr>
        <w:ind w:firstLine="480"/>
      </w:pPr>
      <w:r>
        <w:t>D</w:t>
      </w:r>
      <w:r>
        <w:rPr>
          <w:rFonts w:hint="eastAsia"/>
        </w:rPr>
        <w:t>.</w:t>
      </w:r>
      <w:r>
        <w:t xml:space="preserve">11.6 </w:t>
      </w:r>
      <w:r>
        <w:rPr>
          <w:rFonts w:hint="eastAsia"/>
        </w:rPr>
        <w:t>数列长度建议</w:t>
      </w:r>
    </w:p>
    <w:p w14:paraId="22D9E852" w14:textId="77777777" w:rsidR="009C1A8D" w:rsidRDefault="00000000">
      <w:pPr>
        <w:ind w:firstLine="480"/>
      </w:pPr>
      <w:r>
        <w:rPr>
          <w:rFonts w:hint="eastAsia"/>
        </w:rPr>
        <w:t>选择</w:t>
      </w:r>
      <m:oMath>
        <m:r>
          <w:rPr>
            <w:rFonts w:ascii="Cambria Math" w:hAnsi="Cambria Math" w:hint="eastAsia"/>
          </w:rPr>
          <m:t>m</m:t>
        </m:r>
      </m:oMath>
      <w:r>
        <w:t>和</w:t>
      </w:r>
      <m:oMath>
        <m:r>
          <w:rPr>
            <w:rFonts w:ascii="Cambria Math" w:hAnsi="Cambria Math" w:hint="eastAsia"/>
          </w:rPr>
          <m:t>n</m:t>
        </m:r>
      </m:oMath>
      <w:r>
        <w:t>，使得</w:t>
      </w:r>
      <m:oMath>
        <m:r>
          <w:rPr>
            <w:rFonts w:ascii="Cambria Math" w:hAnsi="Cambria Math" w:hint="eastAsia"/>
          </w:rPr>
          <m:t>m</m:t>
        </m:r>
        <m:r>
          <w:rPr>
            <w:rFonts w:ascii="Cambria Math" w:hAnsi="Cambria Math"/>
          </w:rPr>
          <m:t>&lt;</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hint="eastAsia"/>
                  </w:rPr>
                  <m:t>n</m:t>
                </m:r>
              </m:e>
            </m:func>
          </m:e>
        </m:d>
        <m:r>
          <w:rPr>
            <w:rFonts w:ascii="Cambria Math" w:hAnsi="Cambria Math"/>
          </w:rPr>
          <m:t>-5</m:t>
        </m:r>
      </m:oMath>
      <w:r>
        <w:rPr>
          <w:rFonts w:hint="eastAsia"/>
        </w:rPr>
        <w:t>。</w:t>
      </w:r>
    </w:p>
    <w:p w14:paraId="1CB254A1" w14:textId="77777777" w:rsidR="009C1A8D" w:rsidRDefault="00000000">
      <w:pPr>
        <w:pStyle w:val="a0"/>
        <w:numPr>
          <w:ilvl w:val="0"/>
          <w:numId w:val="0"/>
        </w:numPr>
        <w:spacing w:before="163" w:after="163"/>
        <w:ind w:left="142"/>
      </w:pPr>
      <w:bookmarkStart w:id="156" w:name="_Toc148294862"/>
      <w:bookmarkStart w:id="157" w:name="_Toc148294974"/>
      <w:r>
        <w:rPr>
          <w:rFonts w:hint="eastAsia"/>
        </w:rPr>
        <w:t>D</w:t>
      </w:r>
      <w:r>
        <w:t>.12</w:t>
      </w:r>
      <w:r>
        <w:rPr>
          <w:rFonts w:hint="eastAsia"/>
        </w:rPr>
        <w:t>累计和检验：</w:t>
      </w:r>
      <w:bookmarkEnd w:id="156"/>
      <w:bookmarkEnd w:id="157"/>
    </w:p>
    <w:p w14:paraId="006558DE" w14:textId="77777777" w:rsidR="009C1A8D" w:rsidRDefault="00000000">
      <w:pPr>
        <w:pStyle w:val="afff3"/>
        <w:ind w:firstLine="480"/>
        <w:rPr>
          <w:sz w:val="24"/>
          <w:szCs w:val="24"/>
        </w:rPr>
      </w:pPr>
      <w:r>
        <w:rPr>
          <w:sz w:val="24"/>
          <w:szCs w:val="24"/>
        </w:rPr>
        <w:t xml:space="preserve">D.12.1 </w:t>
      </w:r>
      <w:r>
        <w:rPr>
          <w:rFonts w:hint="eastAsia"/>
          <w:sz w:val="24"/>
          <w:szCs w:val="24"/>
        </w:rPr>
        <w:t>检验目的</w:t>
      </w:r>
    </w:p>
    <w:p w14:paraId="4B0EEEDA" w14:textId="77777777" w:rsidR="009C1A8D" w:rsidRDefault="00000000">
      <w:pPr>
        <w:ind w:firstLine="480"/>
      </w:pPr>
      <w:r>
        <w:t>检验随机数字序列中由序列中调整过的</w:t>
      </w:r>
      <m:oMath>
        <m:r>
          <w:rPr>
            <w:rFonts w:ascii="Cambria Math" w:hAnsi="Cambria Math"/>
          </w:rPr>
          <m:t>(-1,+1)</m:t>
        </m:r>
      </m:oMath>
      <w:r>
        <w:t>数字进行累积求和得到的最大范围内的随机游程距离。</w:t>
      </w:r>
    </w:p>
    <w:p w14:paraId="16EDEF80" w14:textId="77777777" w:rsidR="009C1A8D" w:rsidRDefault="00000000">
      <w:pPr>
        <w:ind w:firstLine="480"/>
      </w:pPr>
      <w:r>
        <w:t>D</w:t>
      </w:r>
      <w:r>
        <w:rPr>
          <w:rFonts w:hint="eastAsia"/>
        </w:rPr>
        <w:t>.</w:t>
      </w:r>
      <w:r>
        <w:t>12.2</w:t>
      </w:r>
      <w:r>
        <w:rPr>
          <w:rFonts w:hint="eastAsia"/>
        </w:rPr>
        <w:t xml:space="preserve"> 参数定义</w:t>
      </w:r>
    </w:p>
    <w:p w14:paraId="4109BC3E" w14:textId="77777777" w:rsidR="009C1A8D" w:rsidRDefault="00000000">
      <w:pPr>
        <w:ind w:firstLine="480"/>
      </w:pPr>
      <m:oMath>
        <m:r>
          <w:rPr>
            <w:rFonts w:ascii="Cambria Math" w:hAnsi="Cambria Math" w:hint="eastAsia"/>
          </w:rPr>
          <m:t>mode</m:t>
        </m:r>
      </m:oMath>
      <w:r>
        <w:rPr>
          <w:rFonts w:hint="eastAsia"/>
        </w:rPr>
        <w:t>：用于通过输入序列（</w:t>
      </w:r>
      <m:oMath>
        <m:r>
          <w:rPr>
            <w:rFonts w:ascii="Cambria Math" w:hAnsi="Cambria Math" w:hint="eastAsia"/>
          </w:rPr>
          <m:t>mode=</m:t>
        </m:r>
        <m:r>
          <w:rPr>
            <w:rFonts w:ascii="Cambria Math" w:hAnsi="Cambria Math"/>
          </w:rPr>
          <m:t>0</m:t>
        </m:r>
      </m:oMath>
      <w:r>
        <w:rPr>
          <w:rFonts w:hint="eastAsia"/>
        </w:rPr>
        <w:t>）向前或通过序列（</w:t>
      </w:r>
      <m:oMath>
        <m:r>
          <w:rPr>
            <w:rFonts w:ascii="Cambria Math" w:hAnsi="Cambria Math" w:hint="eastAsia"/>
          </w:rPr>
          <m:t>mode=</m:t>
        </m:r>
        <m:r>
          <w:rPr>
            <w:rFonts w:ascii="Cambria Math" w:hAnsi="Cambria Math"/>
          </w:rPr>
          <m:t>1</m:t>
        </m:r>
      </m:oMath>
      <w:r>
        <w:rPr>
          <w:rFonts w:hint="eastAsia"/>
        </w:rPr>
        <w:t>）向后应用测试的开关。</w:t>
      </w:r>
    </w:p>
    <w:p w14:paraId="2D877FF3" w14:textId="77777777" w:rsidR="009C1A8D" w:rsidRDefault="00000000">
      <w:pPr>
        <w:ind w:firstLine="480"/>
      </w:pPr>
      <m:oMath>
        <m:r>
          <w:rPr>
            <w:rFonts w:ascii="Cambria Math" w:hAnsi="Cambria Math" w:hint="eastAsia"/>
          </w:rPr>
          <m:t>n</m:t>
        </m:r>
      </m:oMath>
      <w:r>
        <w:rPr>
          <w:rFonts w:hint="eastAsia"/>
        </w:rPr>
        <w:t>：序列的长度。</w:t>
      </w:r>
    </w:p>
    <w:p w14:paraId="4244568F" w14:textId="77777777" w:rsidR="009C1A8D" w:rsidRDefault="00000000">
      <w:pPr>
        <w:ind w:firstLine="480"/>
      </w:pPr>
      <w:r>
        <w:t>D</w:t>
      </w:r>
      <w:r>
        <w:rPr>
          <w:rFonts w:hint="eastAsia"/>
        </w:rPr>
        <w:t>.</w:t>
      </w:r>
      <w:r>
        <w:t>12.3</w:t>
      </w:r>
      <w:r>
        <w:rPr>
          <w:rFonts w:hint="eastAsia"/>
        </w:rPr>
        <w:t xml:space="preserve"> 检验流程</w:t>
      </w:r>
    </w:p>
    <w:p w14:paraId="52B97827" w14:textId="77777777" w:rsidR="009C1A8D" w:rsidRDefault="00000000">
      <w:pPr>
        <w:ind w:firstLine="480"/>
      </w:pPr>
      <w:r>
        <w:rPr>
          <w:rFonts w:hint="eastAsia"/>
        </w:rPr>
        <w:t>（1）生成标准化序列：将0和1根据</w:t>
      </w:r>
      <w:r>
        <w:rPr>
          <w:position w:val="-12"/>
        </w:rPr>
        <w:object w:dxaOrig="1163" w:dyaOrig="360" w14:anchorId="4808649A">
          <v:shape id="_x0000_i1167" type="#_x0000_t75" style="width:58.5pt;height:18pt" o:ole="">
            <v:imagedata r:id="rId302" o:title=""/>
          </v:shape>
          <o:OLEObject Type="Embed" ProgID="Equation.DSMT4" ShapeID="_x0000_i1167" DrawAspect="Content" ObjectID="_1762943747" r:id="rId303"/>
        </w:object>
      </w:r>
      <w:r>
        <w:rPr>
          <w:rFonts w:hint="eastAsia"/>
        </w:rPr>
        <w:t>转化为-</w:t>
      </w:r>
      <w:r>
        <w:t>1</w:t>
      </w:r>
      <w:r>
        <w:rPr>
          <w:rFonts w:hint="eastAsia"/>
        </w:rPr>
        <w:t>和1。</w:t>
      </w:r>
    </w:p>
    <w:p w14:paraId="30433F98" w14:textId="77777777" w:rsidR="009C1A8D" w:rsidRDefault="00000000">
      <w:pPr>
        <w:ind w:firstLine="480"/>
      </w:pPr>
      <w:r>
        <w:rPr>
          <w:rFonts w:hint="eastAsia"/>
        </w:rPr>
        <w:t>例如，对于</w:t>
      </w:r>
      <w:r>
        <w:rPr>
          <w:position w:val="-6"/>
        </w:rPr>
        <w:object w:dxaOrig="1597" w:dyaOrig="277" w14:anchorId="0508551F">
          <v:shape id="_x0000_i1168" type="#_x0000_t75" style="width:80.25pt;height:14.25pt" o:ole="">
            <v:imagedata r:id="rId304" o:title=""/>
          </v:shape>
          <o:OLEObject Type="Embed" ProgID="Equation.DSMT4" ShapeID="_x0000_i1168" DrawAspect="Content" ObjectID="_1762943748" r:id="rId305"/>
        </w:object>
      </w:r>
      <w:r>
        <w:rPr>
          <w:rFonts w:hint="eastAsia"/>
        </w:rPr>
        <w:t>，那么</w:t>
      </w:r>
      <w:r>
        <w:rPr>
          <w:position w:val="-10"/>
        </w:rPr>
        <w:object w:dxaOrig="2520" w:dyaOrig="323" w14:anchorId="2BB62C54">
          <v:shape id="_x0000_i1169" type="#_x0000_t75" style="width:126pt;height:16.5pt" o:ole="">
            <v:imagedata r:id="rId306" o:title=""/>
          </v:shape>
          <o:OLEObject Type="Embed" ProgID="Equation.DSMT4" ShapeID="_x0000_i1169" DrawAspect="Content" ObjectID="_1762943749" r:id="rId307"/>
        </w:object>
      </w:r>
      <w:r>
        <w:rPr>
          <w:rFonts w:hint="eastAsia"/>
        </w:rPr>
        <w:t>。</w:t>
      </w:r>
    </w:p>
    <w:p w14:paraId="1EEB7261" w14:textId="77777777" w:rsidR="009C1A8D" w:rsidRDefault="00000000">
      <w:pPr>
        <w:ind w:firstLine="480"/>
      </w:pPr>
      <w:r>
        <w:rPr>
          <w:rFonts w:hint="eastAsia"/>
        </w:rPr>
        <w:t>（2）计算较大子序列</w:t>
      </w:r>
      <m:oMath>
        <m:sSub>
          <m:sSubPr>
            <m:ctrlPr>
              <w:rPr>
                <w:rFonts w:ascii="Cambria Math" w:hAnsi="Cambria Math"/>
                <w:i/>
              </w:rPr>
            </m:ctrlPr>
          </m:sSubPr>
          <m:e>
            <m:r>
              <w:rPr>
                <w:rFonts w:ascii="Cambria Math" w:hAnsi="Cambria Math"/>
              </w:rPr>
              <m:t>S</m:t>
            </m:r>
          </m:e>
          <m:sub>
            <m:r>
              <w:rPr>
                <w:rFonts w:ascii="Cambria Math" w:hAnsi="Cambria Math" w:hint="eastAsia"/>
              </w:rPr>
              <m:t>i</m:t>
            </m:r>
          </m:sub>
        </m:sSub>
      </m:oMath>
      <w:r>
        <w:rPr>
          <w:rFonts w:hint="eastAsia"/>
        </w:rPr>
        <w:t>的部分和，每个子序列从</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Pr>
          <w:rFonts w:hint="eastAsia"/>
        </w:rPr>
        <w:t>（</w:t>
      </w:r>
      <m:oMath>
        <m:r>
          <w:rPr>
            <w:rFonts w:ascii="Cambria Math" w:hAnsi="Cambria Math" w:hint="eastAsia"/>
          </w:rPr>
          <m:t>mode=</m:t>
        </m:r>
        <m:r>
          <w:rPr>
            <w:rFonts w:ascii="Cambria Math" w:hAnsi="Cambria Math"/>
          </w:rPr>
          <m:t>0</m:t>
        </m:r>
      </m:oMath>
      <w:r>
        <w:rPr>
          <w:rFonts w:hint="eastAsia"/>
        </w:rPr>
        <w:t>）或</w:t>
      </w:r>
      <m:oMath>
        <m:sSub>
          <m:sSubPr>
            <m:ctrlPr>
              <w:rPr>
                <w:rFonts w:ascii="Cambria Math" w:hAnsi="Cambria Math"/>
                <w:i/>
              </w:rPr>
            </m:ctrlPr>
          </m:sSubPr>
          <m:e>
            <m:r>
              <w:rPr>
                <w:rFonts w:ascii="Cambria Math" w:hAnsi="Cambria Math"/>
              </w:rPr>
              <m:t>X</m:t>
            </m:r>
          </m:e>
          <m:sub>
            <m:r>
              <w:rPr>
                <w:rFonts w:ascii="Cambria Math" w:hAnsi="Cambria Math" w:hint="eastAsia"/>
              </w:rPr>
              <m:t>n</m:t>
            </m:r>
          </m:sub>
        </m:sSub>
      </m:oMath>
      <w:r>
        <w:rPr>
          <w:rFonts w:hint="eastAsia"/>
        </w:rPr>
        <w:t>（</w:t>
      </w:r>
      <m:oMath>
        <m:r>
          <w:rPr>
            <w:rFonts w:ascii="Cambria Math" w:hAnsi="Cambria Math" w:hint="eastAsia"/>
          </w:rPr>
          <m:t>mode=</m:t>
        </m:r>
        <m:r>
          <w:rPr>
            <w:rFonts w:ascii="Cambria Math" w:hAnsi="Cambria Math"/>
          </w:rPr>
          <m:t>1</m:t>
        </m:r>
      </m:oMath>
      <w:r>
        <w:rPr>
          <w:rFonts w:hint="eastAsia"/>
        </w:rPr>
        <w:t>）开始。</w:t>
      </w:r>
    </w:p>
    <w:p w14:paraId="498FA3A4" w14:textId="77777777" w:rsidR="009C1A8D" w:rsidRDefault="00000000">
      <w:pPr>
        <w:ind w:firstLine="480"/>
      </w:pPr>
      <w:r>
        <w:rPr>
          <w:noProof/>
        </w:rPr>
        <w:drawing>
          <wp:inline distT="0" distB="0" distL="0" distR="0" wp14:anchorId="06CF507C" wp14:editId="5A4F60D7">
            <wp:extent cx="5274310" cy="1708150"/>
            <wp:effectExtent l="0" t="0" r="2540" b="6350"/>
            <wp:docPr id="1379579561" name="图片 1379579561" descr="散点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579561" name="图片 1379579561" descr="散点图&#10;&#10;中度可信度描述已自动生成"/>
                    <pic:cNvPicPr>
                      <a:picLocks noChangeAspect="1"/>
                    </pic:cNvPicPr>
                  </pic:nvPicPr>
                  <pic:blipFill>
                    <a:blip r:embed="rId308"/>
                    <a:stretch>
                      <a:fillRect/>
                    </a:stretch>
                  </pic:blipFill>
                  <pic:spPr>
                    <a:xfrm>
                      <a:off x="0" y="0"/>
                      <a:ext cx="5274310" cy="1708150"/>
                    </a:xfrm>
                    <a:prstGeom prst="rect">
                      <a:avLst/>
                    </a:prstGeom>
                  </pic:spPr>
                </pic:pic>
              </a:graphicData>
            </a:graphic>
          </wp:inline>
        </w:drawing>
      </w:r>
    </w:p>
    <w:p w14:paraId="2685B175" w14:textId="77777777" w:rsidR="009C1A8D" w:rsidRDefault="00000000">
      <w:pPr>
        <w:ind w:firstLine="480"/>
      </w:pPr>
      <w:r>
        <w:rPr>
          <w:rFonts w:hint="eastAsia"/>
        </w:rPr>
        <w:t>（3）计算检验统计量</w:t>
      </w:r>
      <w:r>
        <w:rPr>
          <w:position w:val="-14"/>
        </w:rPr>
        <w:object w:dxaOrig="1560" w:dyaOrig="397" w14:anchorId="3242EFFF">
          <v:shape id="_x0000_i1170" type="#_x0000_t75" style="width:78pt;height:20.25pt" o:ole="">
            <v:imagedata r:id="rId309" o:title=""/>
          </v:shape>
          <o:OLEObject Type="Embed" ProgID="Equation.DSMT4" ShapeID="_x0000_i1170" DrawAspect="Content" ObjectID="_1762943750" r:id="rId310"/>
        </w:object>
      </w:r>
      <w:r>
        <w:rPr>
          <w:rFonts w:hint="eastAsia"/>
        </w:rPr>
        <w:t>，其中</w:t>
      </w:r>
      <w:r>
        <w:rPr>
          <w:position w:val="-14"/>
        </w:rPr>
        <w:object w:dxaOrig="1200" w:dyaOrig="397" w14:anchorId="4CFDE5F3">
          <v:shape id="_x0000_i1171" type="#_x0000_t75" style="width:60pt;height:20.25pt" o:ole="">
            <v:imagedata r:id="rId311" o:title=""/>
          </v:shape>
          <o:OLEObject Type="Embed" ProgID="Equation.DSMT4" ShapeID="_x0000_i1171" DrawAspect="Content" ObjectID="_1762943751" r:id="rId312"/>
        </w:object>
      </w:r>
      <w:r>
        <w:rPr>
          <w:rFonts w:hint="eastAsia"/>
        </w:rPr>
        <w:t>是</w:t>
      </w:r>
      <w:r>
        <w:rPr>
          <w:position w:val="-12"/>
        </w:rPr>
        <w:object w:dxaOrig="277" w:dyaOrig="360" w14:anchorId="436B6CB9">
          <v:shape id="_x0000_i1172" type="#_x0000_t75" style="width:14.25pt;height:18pt" o:ole="">
            <v:imagedata r:id="rId313" o:title=""/>
          </v:shape>
          <o:OLEObject Type="Embed" ProgID="Equation.DSMT4" ShapeID="_x0000_i1172" DrawAspect="Content" ObjectID="_1762943752" r:id="rId314"/>
        </w:object>
      </w:r>
      <w:r>
        <w:rPr>
          <w:rFonts w:hint="eastAsia"/>
        </w:rPr>
        <w:t>部分和的绝对值中最大的一个。</w:t>
      </w:r>
    </w:p>
    <w:p w14:paraId="71F5980A" w14:textId="77777777" w:rsidR="009C1A8D" w:rsidRDefault="00000000">
      <w:pPr>
        <w:ind w:firstLine="480"/>
      </w:pPr>
      <w:r>
        <w:rPr>
          <w:rFonts w:hint="eastAsia"/>
        </w:rPr>
        <w:t>对于本节示例，</w:t>
      </w:r>
      <w:r>
        <w:rPr>
          <w:position w:val="-4"/>
        </w:rPr>
        <w:object w:dxaOrig="563" w:dyaOrig="263" w14:anchorId="0B36E00F">
          <v:shape id="_x0000_i1173" type="#_x0000_t75" style="width:28.5pt;height:13.5pt" o:ole="">
            <v:imagedata r:id="rId315" o:title=""/>
          </v:shape>
          <o:OLEObject Type="Embed" ProgID="Equation.DSMT4" ShapeID="_x0000_i1173" DrawAspect="Content" ObjectID="_1762943753" r:id="rId316"/>
        </w:object>
      </w:r>
      <w:r>
        <w:rPr>
          <w:rFonts w:hint="eastAsia"/>
        </w:rPr>
        <w:t>。</w:t>
      </w:r>
    </w:p>
    <w:p w14:paraId="75D69CDC" w14:textId="77777777" w:rsidR="009C1A8D" w:rsidRDefault="00000000">
      <w:pPr>
        <w:ind w:firstLine="480"/>
      </w:pPr>
      <w:r>
        <w:rPr>
          <w:rFonts w:hint="eastAsia"/>
        </w:rPr>
        <w:t>（4）计算</w:t>
      </w:r>
    </w:p>
    <w:p w14:paraId="454C8D0C" w14:textId="77777777" w:rsidR="009C1A8D" w:rsidRDefault="00000000">
      <w:pPr>
        <w:ind w:firstLine="480"/>
      </w:pPr>
      <m:oMathPara>
        <m:oMathParaPr>
          <m:jc m:val="left"/>
        </m:oMathParaPr>
        <m:oMath>
          <m:r>
            <w:rPr>
              <w:rFonts w:ascii="Cambria Math" w:eastAsiaTheme="minorEastAsia" w:hAnsi="Cambria Math" w:hint="eastAsia"/>
            </w:rPr>
            <m:t>p</m:t>
          </m:r>
          <m:r>
            <m:rPr>
              <m:sty m:val="p"/>
            </m:rPr>
            <w:rPr>
              <w:rFonts w:ascii="Cambria Math" w:eastAsiaTheme="minorEastAsia" w:hAnsi="Cambria Math" w:cs="微软雅黑" w:hint="eastAsia"/>
            </w:rPr>
            <m:t>值</m:t>
          </m:r>
          <m:r>
            <w:rPr>
              <w:rFonts w:ascii="Cambria Math" w:eastAsiaTheme="minorEastAsia" w:hAnsi="Cambria Math"/>
            </w:rPr>
            <m:t>=1-</m:t>
          </m:r>
          <m:nary>
            <m:naryPr>
              <m:chr m:val="∑"/>
              <m:limLoc m:val="undOvr"/>
              <m:ctrlPr>
                <w:rPr>
                  <w:rFonts w:ascii="Cambria Math" w:eastAsiaTheme="minorEastAsia" w:hAnsi="Cambria Math"/>
                  <w:i/>
                </w:rPr>
              </m:ctrlPr>
            </m:naryPr>
            <m:sub>
              <m:r>
                <w:rPr>
                  <w:rFonts w:ascii="Cambria Math" w:eastAsiaTheme="minorEastAsia" w:hAnsi="Cambria Math"/>
                </w:rPr>
                <m:t>k=</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z</m:t>
                      </m:r>
                    </m:den>
                  </m:f>
                  <m:r>
                    <w:rPr>
                      <w:rFonts w:ascii="Cambria Math" w:eastAsiaTheme="minorEastAsia" w:hAnsi="Cambria Math"/>
                    </w:rPr>
                    <m:t>+1</m:t>
                  </m:r>
                </m:num>
                <m:den>
                  <m:r>
                    <w:rPr>
                      <w:rFonts w:ascii="Cambria Math" w:eastAsiaTheme="minorEastAsia" w:hAnsi="Cambria Math"/>
                    </w:rPr>
                    <m:t>4</m:t>
                  </m:r>
                </m:den>
              </m:f>
            </m:sub>
            <m:sup>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z</m:t>
                      </m:r>
                    </m:den>
                  </m:f>
                  <m:r>
                    <w:rPr>
                      <w:rFonts w:ascii="Cambria Math" w:eastAsiaTheme="minorEastAsia" w:hAnsi="Cambria Math"/>
                    </w:rPr>
                    <m:t>-1</m:t>
                  </m:r>
                </m:num>
                <m:den>
                  <m:r>
                    <w:rPr>
                      <w:rFonts w:ascii="Cambria Math" w:eastAsiaTheme="minorEastAsia" w:hAnsi="Cambria Math"/>
                    </w:rPr>
                    <m:t>4</m:t>
                  </m:r>
                </m:den>
              </m:f>
            </m:sup>
            <m:e>
              <m:r>
                <m:rPr>
                  <m:sty m:val="p"/>
                </m:rPr>
                <w:rPr>
                  <w:rFonts w:ascii="Cambria Math" w:eastAsiaTheme="minorEastAsia" w:hAnsi="Cambria Math"/>
                </w:rPr>
                <m:t>[Φ</m:t>
              </m:r>
              <m:d>
                <m:dPr>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4k+1</m:t>
                          </m:r>
                        </m:e>
                      </m:d>
                      <m:r>
                        <w:rPr>
                          <w:rFonts w:ascii="Cambria Math" w:eastAsiaTheme="minorEastAsia" w:hAnsi="Cambria Math"/>
                        </w:rPr>
                        <m:t>z</m:t>
                      </m:r>
                    </m:num>
                    <m:den>
                      <m:rad>
                        <m:radPr>
                          <m:degHide m:val="1"/>
                          <m:ctrlPr>
                            <w:rPr>
                              <w:rFonts w:ascii="Cambria Math" w:eastAsiaTheme="minorEastAsia" w:hAnsi="Cambria Math"/>
                              <w:i/>
                            </w:rPr>
                          </m:ctrlPr>
                        </m:radPr>
                        <m:deg/>
                        <m:e>
                          <m:r>
                            <w:rPr>
                              <w:rFonts w:ascii="Cambria Math" w:eastAsiaTheme="minorEastAsia" w:hAnsi="Cambria Math"/>
                            </w:rPr>
                            <m:t>n</m:t>
                          </m:r>
                        </m:e>
                      </m:rad>
                    </m:den>
                  </m:f>
                </m:e>
              </m:d>
              <m:r>
                <w:rPr>
                  <w:rFonts w:ascii="Cambria Math" w:eastAsiaTheme="minorEastAsia" w:hAnsi="Cambria Math"/>
                </w:rPr>
                <m:t>-</m:t>
              </m:r>
            </m:e>
          </m:nary>
          <m:r>
            <m:rPr>
              <m:sty m:val="p"/>
            </m:rPr>
            <w:rPr>
              <w:rFonts w:ascii="Cambria Math" w:eastAsiaTheme="minorEastAsia" w:hAnsi="Cambria Math"/>
            </w:rPr>
            <m:t>Φ</m:t>
          </m:r>
          <m:d>
            <m:dPr>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4k-1</m:t>
                      </m:r>
                    </m:e>
                  </m:d>
                  <m:r>
                    <w:rPr>
                      <w:rFonts w:ascii="Cambria Math" w:eastAsiaTheme="minorEastAsia" w:hAnsi="Cambria Math"/>
                    </w:rPr>
                    <m:t>z</m:t>
                  </m:r>
                </m:num>
                <m:den>
                  <m:rad>
                    <m:radPr>
                      <m:degHide m:val="1"/>
                      <m:ctrlPr>
                        <w:rPr>
                          <w:rFonts w:ascii="Cambria Math" w:eastAsiaTheme="minorEastAsia" w:hAnsi="Cambria Math"/>
                          <w:i/>
                        </w:rPr>
                      </m:ctrlPr>
                    </m:radPr>
                    <m:deg/>
                    <m:e>
                      <m:r>
                        <w:rPr>
                          <w:rFonts w:ascii="Cambria Math" w:eastAsiaTheme="minorEastAsia" w:hAnsi="Cambria Math"/>
                        </w:rPr>
                        <m:t>n</m:t>
                      </m:r>
                    </m:e>
                  </m:rad>
                </m:den>
              </m:f>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k=</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z</m:t>
                      </m:r>
                    </m:den>
                  </m:f>
                  <m:r>
                    <w:rPr>
                      <w:rFonts w:ascii="Cambria Math" w:eastAsiaTheme="minorEastAsia" w:hAnsi="Cambria Math"/>
                    </w:rPr>
                    <m:t>+3</m:t>
                  </m:r>
                </m:num>
                <m:den>
                  <m:r>
                    <w:rPr>
                      <w:rFonts w:ascii="Cambria Math" w:eastAsiaTheme="minorEastAsia" w:hAnsi="Cambria Math"/>
                    </w:rPr>
                    <m:t>4</m:t>
                  </m:r>
                </m:den>
              </m:f>
            </m:sub>
            <m:sup>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z</m:t>
                      </m:r>
                    </m:den>
                  </m:f>
                  <m:r>
                    <w:rPr>
                      <w:rFonts w:ascii="Cambria Math" w:eastAsiaTheme="minorEastAsia" w:hAnsi="Cambria Math"/>
                    </w:rPr>
                    <m:t>-1</m:t>
                  </m:r>
                </m:num>
                <m:den>
                  <m:r>
                    <w:rPr>
                      <w:rFonts w:ascii="Cambria Math" w:eastAsiaTheme="minorEastAsia" w:hAnsi="Cambria Math"/>
                    </w:rPr>
                    <m:t>4</m:t>
                  </m:r>
                </m:den>
              </m:f>
            </m:sup>
            <m:e>
              <m:r>
                <m:rPr>
                  <m:sty m:val="p"/>
                </m:rPr>
                <w:rPr>
                  <w:rFonts w:ascii="Cambria Math" w:eastAsiaTheme="minorEastAsia" w:hAnsi="Cambria Math"/>
                </w:rPr>
                <m:t>[Φ</m:t>
              </m:r>
              <m:d>
                <m:dPr>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4k+3</m:t>
                          </m:r>
                        </m:e>
                      </m:d>
                      <m:r>
                        <w:rPr>
                          <w:rFonts w:ascii="Cambria Math" w:eastAsiaTheme="minorEastAsia" w:hAnsi="Cambria Math"/>
                        </w:rPr>
                        <m:t>z</m:t>
                      </m:r>
                    </m:num>
                    <m:den>
                      <m:rad>
                        <m:radPr>
                          <m:degHide m:val="1"/>
                          <m:ctrlPr>
                            <w:rPr>
                              <w:rFonts w:ascii="Cambria Math" w:eastAsiaTheme="minorEastAsia" w:hAnsi="Cambria Math"/>
                              <w:i/>
                            </w:rPr>
                          </m:ctrlPr>
                        </m:radPr>
                        <m:deg/>
                        <m:e>
                          <m:r>
                            <w:rPr>
                              <w:rFonts w:ascii="Cambria Math" w:eastAsiaTheme="minorEastAsia" w:hAnsi="Cambria Math"/>
                            </w:rPr>
                            <m:t>n</m:t>
                          </m:r>
                        </m:e>
                      </m:rad>
                    </m:den>
                  </m:f>
                </m:e>
              </m:d>
              <m:r>
                <w:rPr>
                  <w:rFonts w:ascii="Cambria Math" w:eastAsiaTheme="minorEastAsia" w:hAnsi="Cambria Math"/>
                </w:rPr>
                <m:t>-</m:t>
              </m:r>
            </m:e>
          </m:nary>
          <m:r>
            <m:rPr>
              <m:sty m:val="p"/>
            </m:rPr>
            <w:rPr>
              <w:rFonts w:ascii="Cambria Math" w:eastAsiaTheme="minorEastAsia" w:hAnsi="Cambria Math"/>
            </w:rPr>
            <m:t>Φ</m:t>
          </m:r>
          <m:d>
            <m:dPr>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4k+1</m:t>
                      </m:r>
                    </m:e>
                  </m:d>
                  <m:r>
                    <w:rPr>
                      <w:rFonts w:ascii="Cambria Math" w:eastAsiaTheme="minorEastAsia" w:hAnsi="Cambria Math"/>
                    </w:rPr>
                    <m:t>z</m:t>
                  </m:r>
                </m:num>
                <m:den>
                  <m:rad>
                    <m:radPr>
                      <m:degHide m:val="1"/>
                      <m:ctrlPr>
                        <w:rPr>
                          <w:rFonts w:ascii="Cambria Math" w:eastAsiaTheme="minorEastAsia" w:hAnsi="Cambria Math"/>
                          <w:i/>
                        </w:rPr>
                      </m:ctrlPr>
                    </m:radPr>
                    <m:deg/>
                    <m:e>
                      <m:r>
                        <w:rPr>
                          <w:rFonts w:ascii="Cambria Math" w:eastAsiaTheme="minorEastAsia" w:hAnsi="Cambria Math"/>
                        </w:rPr>
                        <m:t>n</m:t>
                      </m:r>
                    </m:e>
                  </m:rad>
                </m:den>
              </m:f>
            </m:e>
          </m:d>
          <m:r>
            <w:rPr>
              <w:rFonts w:ascii="Cambria Math" w:eastAsiaTheme="minorEastAsia" w:hAnsi="Cambria Math"/>
            </w:rPr>
            <m:t>]</m:t>
          </m:r>
        </m:oMath>
      </m:oMathPara>
    </w:p>
    <w:p w14:paraId="24CBD935" w14:textId="77777777" w:rsidR="009C1A8D" w:rsidRDefault="00000000">
      <w:pPr>
        <w:ind w:firstLine="480"/>
      </w:pPr>
      <w:r>
        <w:rPr>
          <w:rFonts w:hint="eastAsia"/>
        </w:rPr>
        <w:lastRenderedPageBreak/>
        <w:t>对于本节示例，</w:t>
      </w:r>
      <m:oMath>
        <m:r>
          <w:rPr>
            <w:rFonts w:ascii="Cambria Math" w:eastAsiaTheme="minorEastAsia" w:hAnsi="Cambria Math" w:hint="eastAsia"/>
          </w:rPr>
          <m:t>p</m:t>
        </m:r>
        <m:r>
          <m:rPr>
            <m:sty m:val="p"/>
          </m:rPr>
          <w:rPr>
            <w:rFonts w:ascii="Cambria Math" w:eastAsiaTheme="minorEastAsia" w:hAnsi="Cambria Math" w:cs="微软雅黑" w:hint="eastAsia"/>
          </w:rPr>
          <m:t>值</m:t>
        </m:r>
        <m:r>
          <w:rPr>
            <w:rFonts w:ascii="Cambria Math" w:eastAsiaTheme="minorEastAsia" w:hAnsi="Cambria Math"/>
          </w:rPr>
          <m:t>=0.4116588</m:t>
        </m:r>
      </m:oMath>
      <w:r>
        <w:rPr>
          <w:rFonts w:hint="eastAsia"/>
        </w:rPr>
        <w:t>。</w:t>
      </w:r>
    </w:p>
    <w:p w14:paraId="3B58838C" w14:textId="77777777" w:rsidR="009C1A8D" w:rsidRDefault="00000000">
      <w:pPr>
        <w:ind w:firstLine="480"/>
      </w:pPr>
      <w:r>
        <w:t>D</w:t>
      </w:r>
      <w:r>
        <w:rPr>
          <w:rFonts w:hint="eastAsia"/>
        </w:rPr>
        <w:t>.</w:t>
      </w:r>
      <w:r>
        <w:t xml:space="preserve">12.4 </w:t>
      </w:r>
      <w:r>
        <w:rPr>
          <w:rFonts w:hint="eastAsia"/>
        </w:rPr>
        <w:t>决策规则</w:t>
      </w:r>
    </w:p>
    <w:p w14:paraId="4DBB5BAA"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27B85F60" w14:textId="77777777" w:rsidR="009C1A8D" w:rsidRDefault="00000000">
      <w:pPr>
        <w:ind w:firstLine="480"/>
      </w:pPr>
      <w:r>
        <w:t>D</w:t>
      </w:r>
      <w:r>
        <w:rPr>
          <w:rFonts w:hint="eastAsia"/>
        </w:rPr>
        <w:t>.</w:t>
      </w:r>
      <w:r>
        <w:t xml:space="preserve">12.5 </w:t>
      </w:r>
      <w:r>
        <w:rPr>
          <w:rFonts w:hint="eastAsia"/>
        </w:rPr>
        <w:t>结论和结果解释</w:t>
      </w:r>
    </w:p>
    <w:p w14:paraId="672FBED0" w14:textId="77777777" w:rsidR="009C1A8D" w:rsidRDefault="00000000">
      <w:pPr>
        <w:ind w:firstLine="480"/>
      </w:pPr>
      <w:r>
        <w:rPr>
          <w:rFonts w:hint="eastAsia"/>
        </w:rPr>
        <w:t>对于本节示例，</w:t>
      </w:r>
      <m:oMath>
        <m:r>
          <w:rPr>
            <w:rFonts w:ascii="Cambria Math" w:eastAsiaTheme="minorEastAsia" w:hAnsi="Cambria Math" w:hint="eastAsia"/>
          </w:rPr>
          <m:t>p</m:t>
        </m:r>
        <m:r>
          <m:rPr>
            <m:sty m:val="p"/>
          </m:rPr>
          <w:rPr>
            <w:rFonts w:ascii="Cambria Math" w:eastAsiaTheme="minorEastAsia" w:hAnsi="Cambria Math" w:cs="微软雅黑" w:hint="eastAsia"/>
          </w:rPr>
          <m:t>值</m:t>
        </m:r>
        <m:r>
          <w:rPr>
            <w:rFonts w:ascii="Cambria Math" w:eastAsiaTheme="minorEastAsia" w:hAnsi="Cambria Math"/>
          </w:rPr>
          <m:t>=0.4116588</m:t>
        </m:r>
        <m:r>
          <m:rPr>
            <m:sty m:val="p"/>
          </m:rPr>
          <w:rPr>
            <w:rFonts w:ascii="Cambria Math" w:hAnsi="Cambria Math" w:hint="eastAsia"/>
          </w:rPr>
          <m:t>＞</m:t>
        </m:r>
        <m:r>
          <m:rPr>
            <m:sty m:val="p"/>
          </m:rPr>
          <w:rPr>
            <w:rFonts w:ascii="Cambria Math" w:hAnsi="Cambria Math" w:hint="eastAsia"/>
          </w:rPr>
          <m:t>0</m:t>
        </m:r>
        <m:r>
          <m:rPr>
            <m:sty m:val="p"/>
          </m:rPr>
          <w:rPr>
            <w:rFonts w:ascii="Cambria Math" w:hAnsi="Cambria Math"/>
          </w:rPr>
          <m:t>.01</m:t>
        </m:r>
      </m:oMath>
      <w:r>
        <w:rPr>
          <w:rFonts w:hint="eastAsia"/>
        </w:rPr>
        <w:t>，则被测序列是随机的。</w:t>
      </w:r>
    </w:p>
    <w:p w14:paraId="2DB822B5" w14:textId="77777777" w:rsidR="009C1A8D" w:rsidRDefault="00000000">
      <w:pPr>
        <w:ind w:firstLine="480"/>
      </w:pPr>
      <w:r>
        <w:t>D</w:t>
      </w:r>
      <w:r>
        <w:rPr>
          <w:rFonts w:hint="eastAsia"/>
        </w:rPr>
        <w:t>.</w:t>
      </w:r>
      <w:r>
        <w:t xml:space="preserve">12.6 </w:t>
      </w:r>
      <w:r>
        <w:rPr>
          <w:rFonts w:hint="eastAsia"/>
        </w:rPr>
        <w:t>数列长度建议</w:t>
      </w:r>
    </w:p>
    <w:p w14:paraId="0C1837DF" w14:textId="77777777" w:rsidR="009C1A8D" w:rsidRDefault="00000000">
      <w:pPr>
        <w:ind w:firstLine="480"/>
      </w:pPr>
      <w:r>
        <w:rPr>
          <w:rFonts w:hint="eastAsia"/>
        </w:rPr>
        <w:t>建议测试的每个序列至少由</w:t>
      </w:r>
      <w:r>
        <w:t>100个比特组成（即</w:t>
      </w:r>
      <m:oMath>
        <m:r>
          <w:rPr>
            <w:rFonts w:ascii="Cambria Math" w:hAnsi="Cambria Math" w:hint="eastAsia"/>
          </w:rPr>
          <m:t>n</m:t>
        </m:r>
        <m:r>
          <w:rPr>
            <w:rFonts w:ascii="Cambria Math" w:hAnsi="Cambria Math"/>
          </w:rPr>
          <m:t>≥100</m:t>
        </m:r>
      </m:oMath>
      <w:r>
        <w:t>）。</w:t>
      </w:r>
    </w:p>
    <w:p w14:paraId="18242FBE" w14:textId="77777777" w:rsidR="009C1A8D" w:rsidRDefault="00000000">
      <w:pPr>
        <w:pStyle w:val="a0"/>
        <w:numPr>
          <w:ilvl w:val="0"/>
          <w:numId w:val="0"/>
        </w:numPr>
        <w:spacing w:before="163" w:after="163"/>
        <w:ind w:left="142"/>
      </w:pPr>
      <w:bookmarkStart w:id="158" w:name="_Toc148294975"/>
      <w:bookmarkStart w:id="159" w:name="_Toc148294863"/>
      <w:r>
        <w:rPr>
          <w:rFonts w:hint="eastAsia"/>
        </w:rPr>
        <w:t>D</w:t>
      </w:r>
      <w:r>
        <w:t>.13</w:t>
      </w:r>
      <w:r>
        <w:rPr>
          <w:rFonts w:hint="eastAsia"/>
        </w:rPr>
        <w:t>自由游程检验：</w:t>
      </w:r>
      <w:bookmarkEnd w:id="158"/>
      <w:bookmarkEnd w:id="159"/>
    </w:p>
    <w:p w14:paraId="3F485BAC" w14:textId="77777777" w:rsidR="009C1A8D" w:rsidRDefault="00000000">
      <w:pPr>
        <w:pStyle w:val="afff3"/>
        <w:ind w:firstLine="480"/>
        <w:rPr>
          <w:sz w:val="24"/>
          <w:szCs w:val="24"/>
        </w:rPr>
      </w:pPr>
      <w:r>
        <w:rPr>
          <w:sz w:val="24"/>
          <w:szCs w:val="24"/>
        </w:rPr>
        <w:t xml:space="preserve">D.13.1 </w:t>
      </w:r>
      <w:r>
        <w:rPr>
          <w:rFonts w:hint="eastAsia"/>
          <w:sz w:val="24"/>
          <w:szCs w:val="24"/>
        </w:rPr>
        <w:t>检验目的</w:t>
      </w:r>
    </w:p>
    <w:p w14:paraId="55F1B28B" w14:textId="77777777" w:rsidR="009C1A8D" w:rsidRDefault="00000000">
      <w:pPr>
        <w:pStyle w:val="afff3"/>
        <w:ind w:firstLine="480"/>
        <w:rPr>
          <w:sz w:val="24"/>
          <w:szCs w:val="24"/>
        </w:rPr>
      </w:pPr>
      <w:r>
        <w:rPr>
          <w:rFonts w:hint="eastAsia"/>
          <w:sz w:val="24"/>
          <w:szCs w:val="24"/>
        </w:rPr>
        <w:t>检验的目的是确定一个周期内对特定状态的访问次数是否偏离了随机序列的预期。</w:t>
      </w:r>
    </w:p>
    <w:p w14:paraId="345B6F44" w14:textId="77777777" w:rsidR="009C1A8D" w:rsidRDefault="00000000">
      <w:pPr>
        <w:ind w:firstLine="480"/>
      </w:pPr>
      <w:r>
        <w:t>D</w:t>
      </w:r>
      <w:r>
        <w:rPr>
          <w:rFonts w:hint="eastAsia"/>
        </w:rPr>
        <w:t>.</w:t>
      </w:r>
      <w:r>
        <w:t>13.2</w:t>
      </w:r>
      <w:r>
        <w:rPr>
          <w:rFonts w:hint="eastAsia"/>
        </w:rPr>
        <w:t xml:space="preserve"> 参数定义</w:t>
      </w:r>
    </w:p>
    <w:p w14:paraId="32C84557" w14:textId="77777777" w:rsidR="009C1A8D" w:rsidRDefault="00000000">
      <w:pPr>
        <w:ind w:firstLine="480"/>
      </w:pPr>
      <m:oMath>
        <m:r>
          <w:rPr>
            <w:rFonts w:ascii="Cambria Math" w:hAnsi="Cambria Math" w:hint="eastAsia"/>
          </w:rPr>
          <m:t>n</m:t>
        </m:r>
      </m:oMath>
      <w:r>
        <w:rPr>
          <w:rFonts w:hint="eastAsia"/>
        </w:rPr>
        <w:t>：序列的长度。</w:t>
      </w:r>
    </w:p>
    <w:p w14:paraId="4818F8F1" w14:textId="77777777" w:rsidR="009C1A8D" w:rsidRDefault="00000000">
      <w:pPr>
        <w:ind w:firstLine="480"/>
        <w:rPr>
          <w:rFonts w:ascii="Cambria Math" w:hAnsi="Cambria Math"/>
          <w:iCs/>
        </w:rPr>
      </w:pPr>
      <m:oMath>
        <m:r>
          <w:rPr>
            <w:rFonts w:ascii="Cambria Math" w:hAnsi="Cambria Math"/>
          </w:rPr>
          <m:t>ε</m:t>
        </m:r>
      </m:oMath>
      <w:r>
        <w:rPr>
          <w:rFonts w:ascii="Cambria Math" w:hAnsi="Cambria Math" w:hint="eastAsia"/>
          <w:i/>
        </w:rPr>
        <w:t>：</w:t>
      </w:r>
      <w:r>
        <w:rPr>
          <w:rFonts w:ascii="Cambria Math" w:hAnsi="Cambria Math" w:hint="eastAsia"/>
          <w:iCs/>
        </w:rPr>
        <w:t>由正在测试的</w:t>
      </w:r>
      <w:r>
        <w:rPr>
          <w:rFonts w:ascii="Cambria Math" w:hAnsi="Cambria Math" w:hint="eastAsia"/>
          <w:iCs/>
        </w:rPr>
        <w:t>R</w:t>
      </w:r>
      <w:r>
        <w:rPr>
          <w:rFonts w:ascii="Cambria Math" w:hAnsi="Cambria Math"/>
          <w:iCs/>
        </w:rPr>
        <w:t>NG</w:t>
      </w:r>
      <w:r>
        <w:rPr>
          <w:rFonts w:ascii="Cambria Math" w:hAnsi="Cambria Math" w:hint="eastAsia"/>
          <w:iCs/>
        </w:rPr>
        <w:t>或</w:t>
      </w:r>
      <w:r>
        <w:rPr>
          <w:rFonts w:ascii="Cambria Math" w:hAnsi="Cambria Math" w:hint="eastAsia"/>
          <w:iCs/>
        </w:rPr>
        <w:t>P</w:t>
      </w:r>
      <w:r>
        <w:rPr>
          <w:rFonts w:ascii="Cambria Math" w:hAnsi="Cambria Math"/>
          <w:iCs/>
        </w:rPr>
        <w:t>RNG</w:t>
      </w:r>
      <w:r>
        <w:rPr>
          <w:rFonts w:ascii="Cambria Math" w:hAnsi="Cambria Math" w:hint="eastAsia"/>
          <w:iCs/>
        </w:rPr>
        <w:t>生成的比特序列。</w:t>
      </w:r>
    </w:p>
    <w:p w14:paraId="01130355" w14:textId="77777777" w:rsidR="009C1A8D" w:rsidRDefault="00000000">
      <w:pPr>
        <w:ind w:firstLine="480"/>
      </w:pPr>
      <w:r>
        <w:t>D</w:t>
      </w:r>
      <w:r>
        <w:rPr>
          <w:rFonts w:hint="eastAsia"/>
        </w:rPr>
        <w:t>.</w:t>
      </w:r>
      <w:r>
        <w:t>13.3</w:t>
      </w:r>
      <w:r>
        <w:rPr>
          <w:rFonts w:hint="eastAsia"/>
        </w:rPr>
        <w:t xml:space="preserve"> 检验流程</w:t>
      </w:r>
    </w:p>
    <w:p w14:paraId="517375D2" w14:textId="77777777" w:rsidR="009C1A8D" w:rsidRDefault="00000000">
      <w:pPr>
        <w:ind w:firstLine="480"/>
      </w:pPr>
      <w:r>
        <w:rPr>
          <w:rFonts w:hint="eastAsia"/>
        </w:rPr>
        <w:t>（1）生成标准化序列：将0和1根据</w:t>
      </w:r>
      <w:r>
        <w:rPr>
          <w:position w:val="-12"/>
        </w:rPr>
        <w:object w:dxaOrig="1163" w:dyaOrig="360" w14:anchorId="533E53AC">
          <v:shape id="_x0000_i1174" type="#_x0000_t75" style="width:58.5pt;height:18pt" o:ole="">
            <v:imagedata r:id="rId302" o:title=""/>
          </v:shape>
          <o:OLEObject Type="Embed" ProgID="Equation.DSMT4" ShapeID="_x0000_i1174" DrawAspect="Content" ObjectID="_1762943754" r:id="rId317"/>
        </w:object>
      </w:r>
      <w:r>
        <w:rPr>
          <w:rFonts w:hint="eastAsia"/>
        </w:rPr>
        <w:t>转化为-</w:t>
      </w:r>
      <w:r>
        <w:t>1</w:t>
      </w:r>
      <w:r>
        <w:rPr>
          <w:rFonts w:hint="eastAsia"/>
        </w:rPr>
        <w:t>和1。</w:t>
      </w:r>
    </w:p>
    <w:p w14:paraId="557BDDFE" w14:textId="77777777" w:rsidR="009C1A8D" w:rsidRDefault="00000000">
      <w:pPr>
        <w:ind w:firstLine="480"/>
      </w:pPr>
      <w:r>
        <w:rPr>
          <w:rFonts w:hint="eastAsia"/>
        </w:rPr>
        <w:t>例如，如果</w:t>
      </w:r>
      <w:r>
        <w:rPr>
          <w:position w:val="-6"/>
        </w:rPr>
        <w:object w:dxaOrig="1620" w:dyaOrig="277" w14:anchorId="191CDE7B">
          <v:shape id="_x0000_i1175" type="#_x0000_t75" style="width:81pt;height:14.25pt" o:ole="">
            <v:imagedata r:id="rId318" o:title=""/>
          </v:shape>
          <o:OLEObject Type="Embed" ProgID="Equation.DSMT4" ShapeID="_x0000_i1175" DrawAspect="Content" ObjectID="_1762943755" r:id="rId319"/>
        </w:object>
      </w:r>
      <w:r>
        <w:rPr>
          <w:rFonts w:hint="eastAsia"/>
        </w:rPr>
        <w:t>，那么</w:t>
      </w:r>
      <w:r>
        <w:rPr>
          <w:position w:val="-6"/>
        </w:rPr>
        <w:object w:dxaOrig="660" w:dyaOrig="277" w14:anchorId="038FC4DE">
          <v:shape id="_x0000_i1176" type="#_x0000_t75" style="width:33pt;height:14.25pt" o:ole="">
            <v:imagedata r:id="rId320" o:title=""/>
          </v:shape>
          <o:OLEObject Type="Embed" ProgID="Equation.DSMT4" ShapeID="_x0000_i1176" DrawAspect="Content" ObjectID="_1762943756" r:id="rId321"/>
        </w:object>
      </w:r>
      <w:r>
        <w:rPr>
          <w:rFonts w:hint="eastAsia"/>
        </w:rPr>
        <w:t>，</w:t>
      </w:r>
      <w:r>
        <w:rPr>
          <w:position w:val="-10"/>
        </w:rPr>
        <w:object w:dxaOrig="3083" w:dyaOrig="323" w14:anchorId="3D802442">
          <v:shape id="_x0000_i1177" type="#_x0000_t75" style="width:154.5pt;height:16.5pt" o:ole="">
            <v:imagedata r:id="rId322" o:title=""/>
          </v:shape>
          <o:OLEObject Type="Embed" ProgID="Equation.DSMT4" ShapeID="_x0000_i1177" DrawAspect="Content" ObjectID="_1762943757" r:id="rId323"/>
        </w:object>
      </w:r>
      <w:r>
        <w:rPr>
          <w:rFonts w:hint="eastAsia"/>
        </w:rPr>
        <w:t>。</w:t>
      </w:r>
    </w:p>
    <w:p w14:paraId="0C004360" w14:textId="77777777" w:rsidR="009C1A8D" w:rsidRDefault="00000000">
      <w:pPr>
        <w:ind w:firstLine="480"/>
      </w:pPr>
      <w:r>
        <w:rPr>
          <w:rFonts w:hint="eastAsia"/>
        </w:rPr>
        <w:t>（2）计算从</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Pr>
          <w:rFonts w:hint="eastAsia"/>
        </w:rPr>
        <w:t>开始的连续较大子序列的部分和</w:t>
      </w:r>
      <m:oMath>
        <m:sSub>
          <m:sSubPr>
            <m:ctrlPr>
              <w:rPr>
                <w:rFonts w:ascii="Cambria Math" w:hAnsi="Cambria Math"/>
                <w:i/>
              </w:rPr>
            </m:ctrlPr>
          </m:sSubPr>
          <m:e>
            <m:r>
              <w:rPr>
                <w:rFonts w:ascii="Cambria Math" w:hAnsi="Cambria Math"/>
              </w:rPr>
              <m:t>S</m:t>
            </m:r>
          </m:e>
          <m:sub>
            <m:r>
              <w:rPr>
                <w:rFonts w:ascii="Cambria Math" w:hAnsi="Cambria Math" w:hint="eastAsia"/>
              </w:rPr>
              <m:t>i</m:t>
            </m:r>
          </m:sub>
        </m:sSub>
      </m:oMath>
      <w:r>
        <w:rPr>
          <w:rFonts w:hint="eastAsia"/>
        </w:rPr>
        <w:t>，形成集合</w:t>
      </w:r>
      <w:r>
        <w:rPr>
          <w:position w:val="-14"/>
        </w:rPr>
        <w:object w:dxaOrig="840" w:dyaOrig="397" w14:anchorId="77FBC6DF">
          <v:shape id="_x0000_i1178" type="#_x0000_t75" style="width:42pt;height:20.25pt" o:ole="">
            <v:imagedata r:id="rId324" o:title=""/>
          </v:shape>
          <o:OLEObject Type="Embed" ProgID="Equation.DSMT4" ShapeID="_x0000_i1178" DrawAspect="Content" ObjectID="_1762943758" r:id="rId325"/>
        </w:object>
      </w:r>
      <w:r>
        <w:rPr>
          <w:rFonts w:hint="eastAsia"/>
        </w:rPr>
        <w:t>：</w:t>
      </w:r>
    </w:p>
    <w:p w14:paraId="01257526" w14:textId="77777777" w:rsidR="009C1A8D" w:rsidRDefault="00000000">
      <w:pPr>
        <w:ind w:firstLine="480"/>
      </w:pPr>
      <w:r>
        <w:rPr>
          <w:rFonts w:hint="eastAsia"/>
        </w:rPr>
        <w:t>对于本节示例，</w:t>
      </w:r>
      <w:r>
        <w:rPr>
          <w:position w:val="-10"/>
        </w:rPr>
        <w:object w:dxaOrig="2494" w:dyaOrig="323" w14:anchorId="1109637B">
          <v:shape id="_x0000_i1179" type="#_x0000_t75" style="width:124.5pt;height:16.5pt" o:ole="">
            <v:imagedata r:id="rId326" o:title=""/>
          </v:shape>
          <o:OLEObject Type="Embed" ProgID="Equation.DSMT4" ShapeID="_x0000_i1179" DrawAspect="Content" ObjectID="_1762943759" r:id="rId327"/>
        </w:object>
      </w:r>
      <w:r>
        <w:rPr>
          <w:rFonts w:hint="eastAsia"/>
        </w:rPr>
        <w:t>。</w:t>
      </w:r>
    </w:p>
    <w:p w14:paraId="150BD9EC" w14:textId="77777777" w:rsidR="009C1A8D" w:rsidRDefault="00000000">
      <w:pPr>
        <w:ind w:firstLine="480"/>
      </w:pPr>
      <w:r>
        <w:rPr>
          <w:rFonts w:hint="eastAsia"/>
        </w:rPr>
        <w:t>（3）在</w:t>
      </w:r>
      <m:oMath>
        <m:r>
          <w:rPr>
            <w:rFonts w:ascii="Cambria Math" w:hAnsi="Cambria Math"/>
          </w:rPr>
          <m:t>S</m:t>
        </m:r>
      </m:oMath>
      <w:r>
        <w:rPr>
          <w:rFonts w:hint="eastAsia"/>
        </w:rPr>
        <w:t>前后加0，形成一个新的序列</w:t>
      </w:r>
      <m:oMath>
        <m:sSup>
          <m:sSupPr>
            <m:ctrlPr>
              <w:rPr>
                <w:rFonts w:ascii="Cambria Math" w:hAnsi="Cambria Math"/>
                <w:i/>
              </w:rPr>
            </m:ctrlPr>
          </m:sSupPr>
          <m:e>
            <m:r>
              <w:rPr>
                <w:rFonts w:ascii="Cambria Math" w:hAnsi="Cambria Math"/>
              </w:rPr>
              <m:t>S</m:t>
            </m:r>
          </m:e>
          <m:sup>
            <m:r>
              <w:rPr>
                <w:rFonts w:ascii="Cambria Math" w:hAnsi="Cambria Math"/>
              </w:rPr>
              <m:t>'</m:t>
            </m:r>
          </m:sup>
        </m:sSup>
      </m:oMath>
      <w:r>
        <w:rPr>
          <w:rFonts w:hint="eastAsia"/>
        </w:rPr>
        <w:t>。</w:t>
      </w:r>
    </w:p>
    <w:p w14:paraId="02B3DF2C" w14:textId="77777777" w:rsidR="009C1A8D" w:rsidRDefault="00000000">
      <w:pPr>
        <w:ind w:firstLine="480"/>
      </w:pPr>
      <w:r>
        <w:rPr>
          <w:rFonts w:hint="eastAsia"/>
        </w:rPr>
        <w:t>对于本节示例，</w:t>
      </w:r>
      <w:r>
        <w:rPr>
          <w:position w:val="-10"/>
        </w:rPr>
        <w:object w:dxaOrig="2820" w:dyaOrig="360" w14:anchorId="303A32F0">
          <v:shape id="_x0000_i1180" type="#_x0000_t75" style="width:141pt;height:18pt" o:ole="">
            <v:imagedata r:id="rId328" o:title=""/>
          </v:shape>
          <o:OLEObject Type="Embed" ProgID="Equation.DSMT4" ShapeID="_x0000_i1180" DrawAspect="Content" ObjectID="_1762943760" r:id="rId329"/>
        </w:object>
      </w:r>
    </w:p>
    <w:p w14:paraId="49854EF2" w14:textId="77777777" w:rsidR="009C1A8D" w:rsidRDefault="00000000">
      <w:pPr>
        <w:ind w:firstLine="480"/>
      </w:pPr>
      <w:r>
        <w:rPr>
          <w:rFonts w:hint="eastAsia"/>
        </w:rPr>
        <w:t>（4）令</w:t>
      </w:r>
      <m:oMath>
        <m:r>
          <w:rPr>
            <w:rFonts w:ascii="Cambria Math" w:hAnsi="Cambria Math"/>
          </w:rPr>
          <m:t>J</m:t>
        </m:r>
        <m:r>
          <w:rPr>
            <w:rFonts w:ascii="Cambria Math" w:hAnsi="Cambria Math" w:hint="eastAsia"/>
          </w:rPr>
          <m:t>=</m:t>
        </m:r>
        <m:sSup>
          <m:sSupPr>
            <m:ctrlPr>
              <w:rPr>
                <w:rFonts w:ascii="Cambria Math" w:hAnsi="Cambria Math"/>
                <w:i/>
              </w:rPr>
            </m:ctrlPr>
          </m:sSupPr>
          <m:e>
            <m:r>
              <w:rPr>
                <w:rFonts w:ascii="Cambria Math" w:hAnsi="Cambria Math"/>
              </w:rPr>
              <m:t>S</m:t>
            </m:r>
          </m:e>
          <m:sup>
            <m:r>
              <w:rPr>
                <w:rFonts w:ascii="Cambria Math" w:hAnsi="Cambria Math"/>
              </w:rPr>
              <m:t>'</m:t>
            </m:r>
          </m:sup>
        </m:sSup>
        <m:r>
          <m:rPr>
            <m:sty m:val="p"/>
          </m:rPr>
          <w:rPr>
            <w:rFonts w:ascii="Cambria Math" w:hAnsi="Cambria Math" w:hint="eastAsia"/>
          </w:rPr>
          <m:t>中</m:t>
        </m:r>
        <m:r>
          <m:rPr>
            <m:sty m:val="p"/>
          </m:rPr>
          <w:rPr>
            <w:rFonts w:ascii="Cambria Math" w:hAnsi="Cambria Math"/>
          </w:rPr>
          <m:t>0</m:t>
        </m:r>
        <m:r>
          <m:rPr>
            <m:sty m:val="p"/>
          </m:rPr>
          <w:rPr>
            <w:rFonts w:ascii="Cambria Math" w:hAnsi="Cambria Math" w:hint="eastAsia"/>
          </w:rPr>
          <m:t>的总数</m:t>
        </m:r>
      </m:oMath>
      <w:r>
        <w:rPr>
          <w:rFonts w:hint="eastAsia"/>
          <w:iCs/>
        </w:rPr>
        <w:t>，其中0是出现在起始0之后的值。同时</w:t>
      </w:r>
      <m:oMath>
        <m:r>
          <w:rPr>
            <w:rFonts w:ascii="Cambria Math" w:hAnsi="Cambria Math"/>
          </w:rPr>
          <m:t>J</m:t>
        </m:r>
      </m:oMath>
      <w:r>
        <w:rPr>
          <w:rFonts w:hint="eastAsia"/>
        </w:rPr>
        <w:t>也是</w:t>
      </w:r>
      <m:oMath>
        <m:sSup>
          <m:sSupPr>
            <m:ctrlPr>
              <w:rPr>
                <w:rFonts w:ascii="Cambria Math" w:hAnsi="Cambria Math"/>
                <w:i/>
              </w:rPr>
            </m:ctrlPr>
          </m:sSupPr>
          <m:e>
            <m:r>
              <w:rPr>
                <w:rFonts w:ascii="Cambria Math" w:hAnsi="Cambria Math"/>
              </w:rPr>
              <m:t>S</m:t>
            </m:r>
          </m:e>
          <m:sup>
            <m:r>
              <w:rPr>
                <w:rFonts w:ascii="Cambria Math" w:hAnsi="Cambria Math"/>
              </w:rPr>
              <m:t>'</m:t>
            </m:r>
          </m:sup>
        </m:sSup>
      </m:oMath>
      <w:r>
        <w:rPr>
          <w:rFonts w:hint="eastAsia"/>
        </w:rPr>
        <w:t>中的周期数，其中</w:t>
      </w:r>
      <m:oMath>
        <m:sSup>
          <m:sSupPr>
            <m:ctrlPr>
              <w:rPr>
                <w:rFonts w:ascii="Cambria Math" w:hAnsi="Cambria Math"/>
                <w:i/>
              </w:rPr>
            </m:ctrlPr>
          </m:sSupPr>
          <m:e>
            <m:r>
              <w:rPr>
                <w:rFonts w:ascii="Cambria Math" w:hAnsi="Cambria Math"/>
              </w:rPr>
              <m:t>S</m:t>
            </m:r>
          </m:e>
          <m:sup>
            <m:r>
              <w:rPr>
                <w:rFonts w:ascii="Cambria Math" w:hAnsi="Cambria Math"/>
              </w:rPr>
              <m:t>'</m:t>
            </m:r>
          </m:sup>
        </m:sSup>
      </m:oMath>
      <w:r>
        <w:rPr>
          <w:rFonts w:hint="eastAsia"/>
        </w:rPr>
        <w:t>的周期</w:t>
      </w:r>
      <w:proofErr w:type="gramStart"/>
      <w:r>
        <w:rPr>
          <w:rFonts w:hint="eastAsia"/>
        </w:rPr>
        <w:t>数称为</w:t>
      </w:r>
      <w:proofErr w:type="gramEnd"/>
      <w:r>
        <w:rPr>
          <w:rFonts w:hint="eastAsia"/>
        </w:rPr>
        <w:t>包含着从0开始，到下一个0结束的</w:t>
      </w:r>
      <m:oMath>
        <m:sSup>
          <m:sSupPr>
            <m:ctrlPr>
              <w:rPr>
                <w:rFonts w:ascii="Cambria Math" w:hAnsi="Cambria Math"/>
                <w:i/>
              </w:rPr>
            </m:ctrlPr>
          </m:sSupPr>
          <m:e>
            <m:r>
              <w:rPr>
                <w:rFonts w:ascii="Cambria Math" w:hAnsi="Cambria Math"/>
              </w:rPr>
              <m:t>S</m:t>
            </m:r>
          </m:e>
          <m:sup>
            <m:r>
              <w:rPr>
                <w:rFonts w:ascii="Cambria Math" w:hAnsi="Cambria Math"/>
              </w:rPr>
              <m:t>'</m:t>
            </m:r>
          </m:sup>
        </m:sSup>
      </m:oMath>
      <w:r>
        <w:rPr>
          <w:rFonts w:hint="eastAsia"/>
        </w:rPr>
        <w:t>的子序列。</w:t>
      </w:r>
    </w:p>
    <w:p w14:paraId="1A3285B4" w14:textId="77777777" w:rsidR="009C1A8D" w:rsidRDefault="00000000">
      <w:pPr>
        <w:ind w:firstLine="480"/>
      </w:pPr>
      <w:r>
        <w:rPr>
          <w:rFonts w:hint="eastAsia"/>
        </w:rPr>
        <w:t>对于本节示例，如果</w:t>
      </w:r>
      <w:r>
        <w:rPr>
          <w:position w:val="-10"/>
        </w:rPr>
        <w:object w:dxaOrig="3000" w:dyaOrig="360" w14:anchorId="43C0DF14">
          <v:shape id="_x0000_i1181" type="#_x0000_t75" style="width:150pt;height:18pt" o:ole="">
            <v:imagedata r:id="rId330" o:title=""/>
          </v:shape>
          <o:OLEObject Type="Embed" ProgID="Equation.DSMT4" ShapeID="_x0000_i1181" DrawAspect="Content" ObjectID="_1762943761" r:id="rId331"/>
        </w:object>
      </w:r>
      <w:r>
        <w:rPr>
          <w:rFonts w:hint="eastAsia"/>
        </w:rPr>
        <w:t>，那么</w:t>
      </w:r>
      <m:oMath>
        <m:r>
          <w:rPr>
            <w:rFonts w:ascii="Cambria Math" w:hAnsi="Cambria Math"/>
          </w:rPr>
          <m:t>J</m:t>
        </m:r>
        <m:r>
          <w:rPr>
            <w:rFonts w:ascii="Cambria Math" w:hAnsi="Cambria Math" w:hint="eastAsia"/>
          </w:rPr>
          <m:t>=</m:t>
        </m:r>
        <m:r>
          <w:rPr>
            <w:rFonts w:ascii="Cambria Math" w:hAnsi="Cambria Math"/>
          </w:rPr>
          <m:t>3</m:t>
        </m:r>
      </m:oMath>
      <w:r>
        <w:rPr>
          <w:rFonts w:hint="eastAsia"/>
        </w:rPr>
        <w:t>（这是</w:t>
      </w:r>
      <m:oMath>
        <m:sSup>
          <m:sSupPr>
            <m:ctrlPr>
              <w:rPr>
                <w:rFonts w:ascii="Cambria Math" w:hAnsi="Cambria Math"/>
                <w:i/>
              </w:rPr>
            </m:ctrlPr>
          </m:sSupPr>
          <m:e>
            <m:r>
              <w:rPr>
                <w:rFonts w:ascii="Cambria Math" w:hAnsi="Cambria Math"/>
              </w:rPr>
              <m:t>S</m:t>
            </m:r>
          </m:e>
          <m:sup>
            <m:r>
              <w:rPr>
                <w:rFonts w:ascii="Cambria Math" w:hAnsi="Cambria Math"/>
              </w:rPr>
              <m:t>'</m:t>
            </m:r>
          </m:sup>
        </m:sSup>
      </m:oMath>
      <w:r>
        <w:rPr>
          <w:rFonts w:hint="eastAsia"/>
        </w:rPr>
        <w:t>中的第3、5、1</w:t>
      </w:r>
      <w:r>
        <w:t>2</w:t>
      </w:r>
      <w:r>
        <w:rPr>
          <w:rFonts w:hint="eastAsia"/>
        </w:rPr>
        <w:t>位置的</w:t>
      </w:r>
      <w:r>
        <w:t>0</w:t>
      </w:r>
      <w:r>
        <w:rPr>
          <w:rFonts w:hint="eastAsia"/>
        </w:rPr>
        <w:t>）。同时它也有</w:t>
      </w:r>
      <w:r>
        <w:t>3</w:t>
      </w:r>
      <w:r>
        <w:rPr>
          <w:rFonts w:hint="eastAsia"/>
        </w:rPr>
        <w:t>个周期，</w:t>
      </w:r>
      <w:r>
        <w:rPr>
          <w:position w:val="-10"/>
        </w:rPr>
        <w:object w:dxaOrig="3923" w:dyaOrig="323" w14:anchorId="593ADD74">
          <v:shape id="_x0000_i1182" type="#_x0000_t75" style="width:196.5pt;height:16.5pt" o:ole="">
            <v:imagedata r:id="rId332" o:title=""/>
          </v:shape>
          <o:OLEObject Type="Embed" ProgID="Equation.DSMT4" ShapeID="_x0000_i1182" DrawAspect="Content" ObjectID="_1762943762" r:id="rId333"/>
        </w:object>
      </w:r>
      <w:r>
        <w:rPr>
          <w:rFonts w:hint="eastAsia"/>
        </w:rPr>
        <w:t>。</w:t>
      </w:r>
    </w:p>
    <w:p w14:paraId="1F400CC8" w14:textId="77777777" w:rsidR="009C1A8D" w:rsidRDefault="00000000">
      <w:pPr>
        <w:ind w:firstLine="480"/>
      </w:pPr>
      <w:r>
        <w:rPr>
          <w:rFonts w:hint="eastAsia"/>
        </w:rPr>
        <w:t>（5）对于每个周期，对于</w:t>
      </w:r>
      <w:proofErr w:type="gramStart"/>
      <w:r>
        <w:rPr>
          <w:rFonts w:hint="eastAsia"/>
        </w:rPr>
        <w:t>每个非0且值</w:t>
      </w:r>
      <w:proofErr w:type="gramEnd"/>
      <w:r>
        <w:rPr>
          <w:rFonts w:hint="eastAsia"/>
        </w:rPr>
        <w:t>在</w:t>
      </w:r>
      <w:r>
        <w:rPr>
          <w:position w:val="-10"/>
        </w:rPr>
        <w:object w:dxaOrig="2040" w:dyaOrig="323" w14:anchorId="424E8727">
          <v:shape id="_x0000_i1183" type="#_x0000_t75" style="width:102pt;height:16.5pt" o:ole="">
            <v:imagedata r:id="rId334" o:title=""/>
          </v:shape>
          <o:OLEObject Type="Embed" ProgID="Equation.DSMT4" ShapeID="_x0000_i1183" DrawAspect="Content" ObjectID="_1762943763" r:id="rId335"/>
        </w:object>
      </w:r>
      <w:r>
        <w:rPr>
          <w:rFonts w:hint="eastAsia"/>
        </w:rPr>
        <w:t>中的</w:t>
      </w:r>
      <w:r>
        <w:rPr>
          <w:position w:val="-6"/>
        </w:rPr>
        <w:object w:dxaOrig="203" w:dyaOrig="217" w14:anchorId="59A3BF1B">
          <v:shape id="_x0000_i1184" type="#_x0000_t75" style="width:10.5pt;height:11.25pt" o:ole="">
            <v:imagedata r:id="rId336" o:title=""/>
          </v:shape>
          <o:OLEObject Type="Embed" ProgID="Equation.DSMT4" ShapeID="_x0000_i1184" DrawAspect="Content" ObjectID="_1762943764" r:id="rId337"/>
        </w:object>
      </w:r>
      <w:r>
        <w:rPr>
          <w:rFonts w:hint="eastAsia"/>
        </w:rPr>
        <w:t>，计算每个周期中每个</w:t>
      </w:r>
      <w:r>
        <w:rPr>
          <w:position w:val="-6"/>
        </w:rPr>
        <w:object w:dxaOrig="203" w:dyaOrig="217" w14:anchorId="79E743C6">
          <v:shape id="_x0000_i1185" type="#_x0000_t75" style="width:10.5pt;height:11.25pt" o:ole="">
            <v:imagedata r:id="rId338" o:title=""/>
          </v:shape>
          <o:OLEObject Type="Embed" ProgID="Equation.DSMT4" ShapeID="_x0000_i1185" DrawAspect="Content" ObjectID="_1762943765" r:id="rId339"/>
        </w:object>
      </w:r>
      <w:r>
        <w:rPr>
          <w:rFonts w:hint="eastAsia"/>
        </w:rPr>
        <w:t>的频率。</w:t>
      </w:r>
    </w:p>
    <w:p w14:paraId="77370595" w14:textId="77777777" w:rsidR="009C1A8D" w:rsidRDefault="00000000">
      <w:pPr>
        <w:ind w:firstLine="480"/>
      </w:pPr>
      <w:r>
        <w:rPr>
          <w:rFonts w:hint="eastAsia"/>
        </w:rPr>
        <w:t>对于本节示例，</w:t>
      </w:r>
    </w:p>
    <w:tbl>
      <w:tblPr>
        <w:tblStyle w:val="afffa"/>
        <w:tblW w:w="0" w:type="auto"/>
        <w:jc w:val="center"/>
        <w:tblLook w:val="04A0" w:firstRow="1" w:lastRow="0" w:firstColumn="1" w:lastColumn="0" w:noHBand="0" w:noVBand="1"/>
      </w:tblPr>
      <w:tblGrid>
        <w:gridCol w:w="1701"/>
        <w:gridCol w:w="1701"/>
        <w:gridCol w:w="1701"/>
        <w:gridCol w:w="1823"/>
      </w:tblGrid>
      <w:tr w:rsidR="009C1A8D" w14:paraId="047E4D60" w14:textId="77777777">
        <w:trPr>
          <w:jc w:val="center"/>
        </w:trPr>
        <w:tc>
          <w:tcPr>
            <w:tcW w:w="1701" w:type="dxa"/>
            <w:vMerge w:val="restart"/>
            <w:vAlign w:val="center"/>
          </w:tcPr>
          <w:p w14:paraId="14DE166C" w14:textId="77777777" w:rsidR="009C1A8D" w:rsidRDefault="00000000">
            <w:pPr>
              <w:jc w:val="center"/>
            </w:pPr>
            <m:oMathPara>
              <m:oMath>
                <m:r>
                  <w:rPr>
                    <w:rFonts w:ascii="Cambria Math" w:hAnsi="Cambria Math"/>
                  </w:rPr>
                  <m:t>x</m:t>
                </m:r>
              </m:oMath>
            </m:oMathPara>
          </w:p>
        </w:tc>
        <w:tc>
          <w:tcPr>
            <w:tcW w:w="5103" w:type="dxa"/>
            <w:gridSpan w:val="3"/>
          </w:tcPr>
          <w:p w14:paraId="270EF94A" w14:textId="77777777" w:rsidR="009C1A8D" w:rsidRDefault="00000000">
            <w:pPr>
              <w:jc w:val="center"/>
            </w:pPr>
            <w:r>
              <w:rPr>
                <w:rFonts w:hint="eastAsia"/>
              </w:rPr>
              <w:t>周期</w:t>
            </w:r>
          </w:p>
        </w:tc>
      </w:tr>
      <w:tr w:rsidR="009C1A8D" w14:paraId="4456B9E2" w14:textId="77777777">
        <w:trPr>
          <w:trHeight w:val="662"/>
          <w:jc w:val="center"/>
        </w:trPr>
        <w:tc>
          <w:tcPr>
            <w:tcW w:w="1701" w:type="dxa"/>
            <w:vMerge/>
          </w:tcPr>
          <w:p w14:paraId="7C6B05E8" w14:textId="77777777" w:rsidR="009C1A8D" w:rsidRDefault="009C1A8D">
            <w:pPr>
              <w:jc w:val="center"/>
            </w:pPr>
          </w:p>
        </w:tc>
        <w:tc>
          <w:tcPr>
            <w:tcW w:w="1701" w:type="dxa"/>
          </w:tcPr>
          <w:p w14:paraId="30CE91AA" w14:textId="77777777" w:rsidR="009C1A8D" w:rsidRDefault="00000000">
            <w:pPr>
              <w:jc w:val="center"/>
            </w:pPr>
            <w:r>
              <w:rPr>
                <w:rFonts w:hint="eastAsia"/>
              </w:rPr>
              <w:t>周期1</w:t>
            </w:r>
          </w:p>
          <w:p w14:paraId="7FB6EE50" w14:textId="77777777" w:rsidR="009C1A8D" w:rsidRDefault="00000000">
            <w:pPr>
              <w:jc w:val="center"/>
              <w:rPr>
                <w:i/>
              </w:rPr>
            </w:pPr>
            <m:oMathPara>
              <m:oMath>
                <m:r>
                  <w:rPr>
                    <w:rFonts w:ascii="Cambria Math" w:hAnsi="Cambria Math"/>
                  </w:rPr>
                  <m:t>(0,-1,0)</m:t>
                </m:r>
              </m:oMath>
            </m:oMathPara>
          </w:p>
        </w:tc>
        <w:tc>
          <w:tcPr>
            <w:tcW w:w="1701" w:type="dxa"/>
          </w:tcPr>
          <w:p w14:paraId="27E15ED0" w14:textId="77777777" w:rsidR="009C1A8D" w:rsidRDefault="00000000">
            <w:pPr>
              <w:jc w:val="center"/>
            </w:pPr>
            <w:r>
              <w:rPr>
                <w:rFonts w:hint="eastAsia"/>
              </w:rPr>
              <w:t>周期</w:t>
            </w:r>
            <w:r>
              <w:t>2</w:t>
            </w:r>
          </w:p>
          <w:p w14:paraId="0BFF0CD6" w14:textId="77777777" w:rsidR="009C1A8D" w:rsidRDefault="00000000">
            <w:pPr>
              <w:jc w:val="center"/>
            </w:pPr>
            <m:oMathPara>
              <m:oMath>
                <m:r>
                  <w:rPr>
                    <w:rFonts w:ascii="Cambria Math" w:hAnsi="Cambria Math"/>
                  </w:rPr>
                  <m:t>(0,1,0)</m:t>
                </m:r>
              </m:oMath>
            </m:oMathPara>
          </w:p>
        </w:tc>
        <w:tc>
          <w:tcPr>
            <w:tcW w:w="1701" w:type="dxa"/>
          </w:tcPr>
          <w:p w14:paraId="529C14DB" w14:textId="77777777" w:rsidR="009C1A8D" w:rsidRDefault="00000000">
            <w:pPr>
              <w:jc w:val="center"/>
            </w:pPr>
            <w:r>
              <w:rPr>
                <w:rFonts w:hint="eastAsia"/>
              </w:rPr>
              <w:t>周期</w:t>
            </w:r>
            <w:r>
              <w:t>3</w:t>
            </w:r>
          </w:p>
          <w:p w14:paraId="48D8E85B" w14:textId="77777777" w:rsidR="009C1A8D" w:rsidRDefault="00000000">
            <w:pPr>
              <w:jc w:val="center"/>
            </w:pPr>
            <m:oMathPara>
              <m:oMath>
                <m:r>
                  <w:rPr>
                    <w:rFonts w:ascii="Cambria Math" w:hAnsi="Cambria Math"/>
                  </w:rPr>
                  <m:t>(0,1,2,1,2,1,2,0)</m:t>
                </m:r>
              </m:oMath>
            </m:oMathPara>
          </w:p>
        </w:tc>
      </w:tr>
      <w:tr w:rsidR="009C1A8D" w14:paraId="01E4BAB1" w14:textId="77777777">
        <w:trPr>
          <w:jc w:val="center"/>
        </w:trPr>
        <w:tc>
          <w:tcPr>
            <w:tcW w:w="1701" w:type="dxa"/>
          </w:tcPr>
          <w:p w14:paraId="4E25F03D" w14:textId="77777777" w:rsidR="009C1A8D" w:rsidRDefault="00000000">
            <w:pPr>
              <w:jc w:val="center"/>
            </w:pPr>
            <w:r>
              <w:rPr>
                <w:rFonts w:hint="eastAsia"/>
              </w:rPr>
              <w:t>-</w:t>
            </w:r>
            <w:r>
              <w:t>4</w:t>
            </w:r>
          </w:p>
        </w:tc>
        <w:tc>
          <w:tcPr>
            <w:tcW w:w="1701" w:type="dxa"/>
          </w:tcPr>
          <w:p w14:paraId="207E2589" w14:textId="77777777" w:rsidR="009C1A8D" w:rsidRDefault="00000000">
            <w:pPr>
              <w:jc w:val="center"/>
            </w:pPr>
            <w:r>
              <w:rPr>
                <w:rFonts w:hint="eastAsia"/>
              </w:rPr>
              <w:t>0</w:t>
            </w:r>
          </w:p>
        </w:tc>
        <w:tc>
          <w:tcPr>
            <w:tcW w:w="1701" w:type="dxa"/>
          </w:tcPr>
          <w:p w14:paraId="2272B64A" w14:textId="77777777" w:rsidR="009C1A8D" w:rsidRDefault="00000000">
            <w:pPr>
              <w:jc w:val="center"/>
            </w:pPr>
            <w:r>
              <w:rPr>
                <w:rFonts w:hint="eastAsia"/>
              </w:rPr>
              <w:t>0</w:t>
            </w:r>
          </w:p>
        </w:tc>
        <w:tc>
          <w:tcPr>
            <w:tcW w:w="1701" w:type="dxa"/>
          </w:tcPr>
          <w:p w14:paraId="25C7ED3B" w14:textId="77777777" w:rsidR="009C1A8D" w:rsidRDefault="00000000">
            <w:pPr>
              <w:jc w:val="center"/>
            </w:pPr>
            <w:r>
              <w:rPr>
                <w:rFonts w:hint="eastAsia"/>
              </w:rPr>
              <w:t>0</w:t>
            </w:r>
          </w:p>
        </w:tc>
      </w:tr>
      <w:tr w:rsidR="009C1A8D" w14:paraId="4FA81FA6" w14:textId="77777777">
        <w:trPr>
          <w:jc w:val="center"/>
        </w:trPr>
        <w:tc>
          <w:tcPr>
            <w:tcW w:w="1701" w:type="dxa"/>
          </w:tcPr>
          <w:p w14:paraId="3EDACC00" w14:textId="77777777" w:rsidR="009C1A8D" w:rsidRDefault="00000000">
            <w:pPr>
              <w:jc w:val="center"/>
            </w:pPr>
            <w:r>
              <w:rPr>
                <w:rFonts w:hint="eastAsia"/>
              </w:rPr>
              <w:t>-</w:t>
            </w:r>
            <w:r>
              <w:t>3</w:t>
            </w:r>
          </w:p>
        </w:tc>
        <w:tc>
          <w:tcPr>
            <w:tcW w:w="1701" w:type="dxa"/>
          </w:tcPr>
          <w:p w14:paraId="6AD10294" w14:textId="77777777" w:rsidR="009C1A8D" w:rsidRDefault="00000000">
            <w:pPr>
              <w:jc w:val="center"/>
            </w:pPr>
            <w:r>
              <w:rPr>
                <w:rFonts w:hint="eastAsia"/>
              </w:rPr>
              <w:t>0</w:t>
            </w:r>
          </w:p>
        </w:tc>
        <w:tc>
          <w:tcPr>
            <w:tcW w:w="1701" w:type="dxa"/>
          </w:tcPr>
          <w:p w14:paraId="6F5CCBCB" w14:textId="77777777" w:rsidR="009C1A8D" w:rsidRDefault="00000000">
            <w:pPr>
              <w:jc w:val="center"/>
            </w:pPr>
            <w:r>
              <w:rPr>
                <w:rFonts w:hint="eastAsia"/>
              </w:rPr>
              <w:t>0</w:t>
            </w:r>
          </w:p>
        </w:tc>
        <w:tc>
          <w:tcPr>
            <w:tcW w:w="1701" w:type="dxa"/>
          </w:tcPr>
          <w:p w14:paraId="56031777" w14:textId="77777777" w:rsidR="009C1A8D" w:rsidRDefault="00000000">
            <w:pPr>
              <w:jc w:val="center"/>
            </w:pPr>
            <w:r>
              <w:rPr>
                <w:rFonts w:hint="eastAsia"/>
              </w:rPr>
              <w:t>0</w:t>
            </w:r>
          </w:p>
        </w:tc>
      </w:tr>
      <w:tr w:rsidR="009C1A8D" w14:paraId="4EE02E9D" w14:textId="77777777">
        <w:trPr>
          <w:jc w:val="center"/>
        </w:trPr>
        <w:tc>
          <w:tcPr>
            <w:tcW w:w="1701" w:type="dxa"/>
          </w:tcPr>
          <w:p w14:paraId="7FD300F6" w14:textId="77777777" w:rsidR="009C1A8D" w:rsidRDefault="00000000">
            <w:pPr>
              <w:jc w:val="center"/>
            </w:pPr>
            <w:r>
              <w:rPr>
                <w:rFonts w:hint="eastAsia"/>
              </w:rPr>
              <w:lastRenderedPageBreak/>
              <w:t>-</w:t>
            </w:r>
            <w:r>
              <w:t>2</w:t>
            </w:r>
          </w:p>
        </w:tc>
        <w:tc>
          <w:tcPr>
            <w:tcW w:w="1701" w:type="dxa"/>
          </w:tcPr>
          <w:p w14:paraId="5CD8DF84" w14:textId="77777777" w:rsidR="009C1A8D" w:rsidRDefault="00000000">
            <w:pPr>
              <w:jc w:val="center"/>
            </w:pPr>
            <w:r>
              <w:rPr>
                <w:rFonts w:hint="eastAsia"/>
              </w:rPr>
              <w:t>0</w:t>
            </w:r>
          </w:p>
        </w:tc>
        <w:tc>
          <w:tcPr>
            <w:tcW w:w="1701" w:type="dxa"/>
          </w:tcPr>
          <w:p w14:paraId="0703B86D" w14:textId="77777777" w:rsidR="009C1A8D" w:rsidRDefault="00000000">
            <w:pPr>
              <w:jc w:val="center"/>
            </w:pPr>
            <w:r>
              <w:rPr>
                <w:rFonts w:hint="eastAsia"/>
              </w:rPr>
              <w:t>0</w:t>
            </w:r>
          </w:p>
        </w:tc>
        <w:tc>
          <w:tcPr>
            <w:tcW w:w="1701" w:type="dxa"/>
          </w:tcPr>
          <w:p w14:paraId="34C6EF89" w14:textId="77777777" w:rsidR="009C1A8D" w:rsidRDefault="00000000">
            <w:pPr>
              <w:jc w:val="center"/>
            </w:pPr>
            <w:r>
              <w:rPr>
                <w:rFonts w:hint="eastAsia"/>
              </w:rPr>
              <w:t>0</w:t>
            </w:r>
          </w:p>
        </w:tc>
      </w:tr>
      <w:tr w:rsidR="009C1A8D" w14:paraId="47A250E9" w14:textId="77777777">
        <w:trPr>
          <w:jc w:val="center"/>
        </w:trPr>
        <w:tc>
          <w:tcPr>
            <w:tcW w:w="1701" w:type="dxa"/>
          </w:tcPr>
          <w:p w14:paraId="096920B2" w14:textId="77777777" w:rsidR="009C1A8D" w:rsidRDefault="00000000">
            <w:pPr>
              <w:jc w:val="center"/>
            </w:pPr>
            <w:r>
              <w:rPr>
                <w:rFonts w:hint="eastAsia"/>
              </w:rPr>
              <w:t>-</w:t>
            </w:r>
            <w:r>
              <w:t>1</w:t>
            </w:r>
          </w:p>
        </w:tc>
        <w:tc>
          <w:tcPr>
            <w:tcW w:w="1701" w:type="dxa"/>
          </w:tcPr>
          <w:p w14:paraId="2117F01B" w14:textId="77777777" w:rsidR="009C1A8D" w:rsidRDefault="00000000">
            <w:pPr>
              <w:jc w:val="center"/>
            </w:pPr>
            <w:r>
              <w:rPr>
                <w:rFonts w:hint="eastAsia"/>
              </w:rPr>
              <w:t>1</w:t>
            </w:r>
          </w:p>
        </w:tc>
        <w:tc>
          <w:tcPr>
            <w:tcW w:w="1701" w:type="dxa"/>
          </w:tcPr>
          <w:p w14:paraId="2E63126D" w14:textId="77777777" w:rsidR="009C1A8D" w:rsidRDefault="00000000">
            <w:pPr>
              <w:jc w:val="center"/>
            </w:pPr>
            <w:r>
              <w:rPr>
                <w:rFonts w:hint="eastAsia"/>
              </w:rPr>
              <w:t>0</w:t>
            </w:r>
          </w:p>
        </w:tc>
        <w:tc>
          <w:tcPr>
            <w:tcW w:w="1701" w:type="dxa"/>
          </w:tcPr>
          <w:p w14:paraId="29C6B88A" w14:textId="77777777" w:rsidR="009C1A8D" w:rsidRDefault="00000000">
            <w:pPr>
              <w:jc w:val="center"/>
            </w:pPr>
            <w:r>
              <w:rPr>
                <w:rFonts w:hint="eastAsia"/>
              </w:rPr>
              <w:t>0</w:t>
            </w:r>
          </w:p>
        </w:tc>
      </w:tr>
      <w:tr w:rsidR="009C1A8D" w14:paraId="091D2255" w14:textId="77777777">
        <w:trPr>
          <w:jc w:val="center"/>
        </w:trPr>
        <w:tc>
          <w:tcPr>
            <w:tcW w:w="1701" w:type="dxa"/>
          </w:tcPr>
          <w:p w14:paraId="3906DF20" w14:textId="77777777" w:rsidR="009C1A8D" w:rsidRDefault="00000000">
            <w:pPr>
              <w:jc w:val="center"/>
            </w:pPr>
            <w:r>
              <w:rPr>
                <w:rFonts w:hint="eastAsia"/>
              </w:rPr>
              <w:t>1</w:t>
            </w:r>
          </w:p>
        </w:tc>
        <w:tc>
          <w:tcPr>
            <w:tcW w:w="1701" w:type="dxa"/>
          </w:tcPr>
          <w:p w14:paraId="57AA985A" w14:textId="77777777" w:rsidR="009C1A8D" w:rsidRDefault="00000000">
            <w:pPr>
              <w:jc w:val="center"/>
            </w:pPr>
            <w:r>
              <w:rPr>
                <w:rFonts w:hint="eastAsia"/>
              </w:rPr>
              <w:t>0</w:t>
            </w:r>
          </w:p>
        </w:tc>
        <w:tc>
          <w:tcPr>
            <w:tcW w:w="1701" w:type="dxa"/>
          </w:tcPr>
          <w:p w14:paraId="46A3AAB5" w14:textId="77777777" w:rsidR="009C1A8D" w:rsidRDefault="00000000">
            <w:pPr>
              <w:jc w:val="center"/>
            </w:pPr>
            <w:r>
              <w:rPr>
                <w:rFonts w:hint="eastAsia"/>
              </w:rPr>
              <w:t>1</w:t>
            </w:r>
          </w:p>
        </w:tc>
        <w:tc>
          <w:tcPr>
            <w:tcW w:w="1701" w:type="dxa"/>
          </w:tcPr>
          <w:p w14:paraId="0FD8BED1" w14:textId="77777777" w:rsidR="009C1A8D" w:rsidRDefault="00000000">
            <w:pPr>
              <w:jc w:val="center"/>
            </w:pPr>
            <w:r>
              <w:rPr>
                <w:rFonts w:hint="eastAsia"/>
              </w:rPr>
              <w:t>3</w:t>
            </w:r>
          </w:p>
        </w:tc>
      </w:tr>
      <w:tr w:rsidR="009C1A8D" w14:paraId="12DD20BC" w14:textId="77777777">
        <w:trPr>
          <w:jc w:val="center"/>
        </w:trPr>
        <w:tc>
          <w:tcPr>
            <w:tcW w:w="1701" w:type="dxa"/>
          </w:tcPr>
          <w:p w14:paraId="3DBAD884" w14:textId="77777777" w:rsidR="009C1A8D" w:rsidRDefault="00000000">
            <w:pPr>
              <w:jc w:val="center"/>
            </w:pPr>
            <w:r>
              <w:rPr>
                <w:rFonts w:hint="eastAsia"/>
              </w:rPr>
              <w:t>2</w:t>
            </w:r>
          </w:p>
        </w:tc>
        <w:tc>
          <w:tcPr>
            <w:tcW w:w="1701" w:type="dxa"/>
          </w:tcPr>
          <w:p w14:paraId="44111E4A" w14:textId="77777777" w:rsidR="009C1A8D" w:rsidRDefault="00000000">
            <w:pPr>
              <w:jc w:val="center"/>
            </w:pPr>
            <w:r>
              <w:rPr>
                <w:rFonts w:hint="eastAsia"/>
              </w:rPr>
              <w:t>0</w:t>
            </w:r>
          </w:p>
        </w:tc>
        <w:tc>
          <w:tcPr>
            <w:tcW w:w="1701" w:type="dxa"/>
          </w:tcPr>
          <w:p w14:paraId="5FC3CAA8" w14:textId="77777777" w:rsidR="009C1A8D" w:rsidRDefault="00000000">
            <w:pPr>
              <w:jc w:val="center"/>
            </w:pPr>
            <w:r>
              <w:rPr>
                <w:rFonts w:hint="eastAsia"/>
              </w:rPr>
              <w:t>0</w:t>
            </w:r>
          </w:p>
        </w:tc>
        <w:tc>
          <w:tcPr>
            <w:tcW w:w="1701" w:type="dxa"/>
          </w:tcPr>
          <w:p w14:paraId="75427DB3" w14:textId="77777777" w:rsidR="009C1A8D" w:rsidRDefault="00000000">
            <w:pPr>
              <w:jc w:val="center"/>
            </w:pPr>
            <w:r>
              <w:rPr>
                <w:rFonts w:hint="eastAsia"/>
              </w:rPr>
              <w:t>3</w:t>
            </w:r>
          </w:p>
        </w:tc>
      </w:tr>
      <w:tr w:rsidR="009C1A8D" w14:paraId="6CEB00D5" w14:textId="77777777">
        <w:trPr>
          <w:jc w:val="center"/>
        </w:trPr>
        <w:tc>
          <w:tcPr>
            <w:tcW w:w="1701" w:type="dxa"/>
          </w:tcPr>
          <w:p w14:paraId="483D8491" w14:textId="77777777" w:rsidR="009C1A8D" w:rsidRDefault="00000000">
            <w:pPr>
              <w:jc w:val="center"/>
            </w:pPr>
            <w:r>
              <w:rPr>
                <w:rFonts w:hint="eastAsia"/>
              </w:rPr>
              <w:t>3</w:t>
            </w:r>
          </w:p>
        </w:tc>
        <w:tc>
          <w:tcPr>
            <w:tcW w:w="1701" w:type="dxa"/>
          </w:tcPr>
          <w:p w14:paraId="7B139852" w14:textId="77777777" w:rsidR="009C1A8D" w:rsidRDefault="00000000">
            <w:pPr>
              <w:jc w:val="center"/>
            </w:pPr>
            <w:r>
              <w:rPr>
                <w:rFonts w:hint="eastAsia"/>
              </w:rPr>
              <w:t>0</w:t>
            </w:r>
          </w:p>
        </w:tc>
        <w:tc>
          <w:tcPr>
            <w:tcW w:w="1701" w:type="dxa"/>
          </w:tcPr>
          <w:p w14:paraId="39C78657" w14:textId="77777777" w:rsidR="009C1A8D" w:rsidRDefault="00000000">
            <w:pPr>
              <w:jc w:val="center"/>
            </w:pPr>
            <w:r>
              <w:rPr>
                <w:rFonts w:hint="eastAsia"/>
              </w:rPr>
              <w:t>0</w:t>
            </w:r>
          </w:p>
        </w:tc>
        <w:tc>
          <w:tcPr>
            <w:tcW w:w="1701" w:type="dxa"/>
          </w:tcPr>
          <w:p w14:paraId="36797785" w14:textId="77777777" w:rsidR="009C1A8D" w:rsidRDefault="00000000">
            <w:pPr>
              <w:jc w:val="center"/>
            </w:pPr>
            <w:r>
              <w:rPr>
                <w:rFonts w:hint="eastAsia"/>
              </w:rPr>
              <w:t>0</w:t>
            </w:r>
          </w:p>
        </w:tc>
      </w:tr>
      <w:tr w:rsidR="009C1A8D" w14:paraId="55597723" w14:textId="77777777">
        <w:trPr>
          <w:jc w:val="center"/>
        </w:trPr>
        <w:tc>
          <w:tcPr>
            <w:tcW w:w="1701" w:type="dxa"/>
          </w:tcPr>
          <w:p w14:paraId="0E8BCB37" w14:textId="77777777" w:rsidR="009C1A8D" w:rsidRDefault="00000000">
            <w:pPr>
              <w:jc w:val="center"/>
            </w:pPr>
            <w:r>
              <w:rPr>
                <w:rFonts w:hint="eastAsia"/>
              </w:rPr>
              <w:t>4</w:t>
            </w:r>
          </w:p>
        </w:tc>
        <w:tc>
          <w:tcPr>
            <w:tcW w:w="1701" w:type="dxa"/>
          </w:tcPr>
          <w:p w14:paraId="23FFBCBF" w14:textId="77777777" w:rsidR="009C1A8D" w:rsidRDefault="00000000">
            <w:pPr>
              <w:jc w:val="center"/>
            </w:pPr>
            <w:r>
              <w:rPr>
                <w:rFonts w:hint="eastAsia"/>
              </w:rPr>
              <w:t>0</w:t>
            </w:r>
          </w:p>
        </w:tc>
        <w:tc>
          <w:tcPr>
            <w:tcW w:w="1701" w:type="dxa"/>
          </w:tcPr>
          <w:p w14:paraId="24F8B4F8" w14:textId="77777777" w:rsidR="009C1A8D" w:rsidRDefault="00000000">
            <w:pPr>
              <w:jc w:val="center"/>
            </w:pPr>
            <w:r>
              <w:rPr>
                <w:rFonts w:hint="eastAsia"/>
              </w:rPr>
              <w:t>0</w:t>
            </w:r>
          </w:p>
        </w:tc>
        <w:tc>
          <w:tcPr>
            <w:tcW w:w="1701" w:type="dxa"/>
          </w:tcPr>
          <w:p w14:paraId="74434FCE" w14:textId="77777777" w:rsidR="009C1A8D" w:rsidRDefault="00000000">
            <w:pPr>
              <w:jc w:val="center"/>
            </w:pPr>
            <w:r>
              <w:rPr>
                <w:rFonts w:hint="eastAsia"/>
              </w:rPr>
              <w:t>0</w:t>
            </w:r>
          </w:p>
        </w:tc>
      </w:tr>
    </w:tbl>
    <w:p w14:paraId="643C69BB" w14:textId="77777777" w:rsidR="009C1A8D" w:rsidRDefault="009C1A8D">
      <w:pPr>
        <w:rPr>
          <w:i/>
        </w:rPr>
      </w:pPr>
    </w:p>
    <w:p w14:paraId="7CB119F9" w14:textId="77777777" w:rsidR="009C1A8D" w:rsidRDefault="00000000">
      <w:pPr>
        <w:ind w:firstLine="480"/>
      </w:pPr>
      <w:r>
        <w:rPr>
          <w:rFonts w:hint="eastAsia"/>
          <w:iCs/>
        </w:rPr>
        <w:t>（6）对于</w:t>
      </w:r>
      <w:r>
        <w:rPr>
          <w:position w:val="-6"/>
        </w:rPr>
        <w:object w:dxaOrig="203" w:dyaOrig="217" w14:anchorId="38200262">
          <v:shape id="_x0000_i1186" type="#_x0000_t75" style="width:10.5pt;height:11.25pt" o:ole="">
            <v:imagedata r:id="rId340" o:title=""/>
          </v:shape>
          <o:OLEObject Type="Embed" ProgID="Equation.DSMT4" ShapeID="_x0000_i1186" DrawAspect="Content" ObjectID="_1762943766" r:id="rId341"/>
        </w:object>
      </w:r>
      <w:r>
        <w:rPr>
          <w:rFonts w:hint="eastAsia"/>
        </w:rPr>
        <w:t>的八种状态，计算</w:t>
      </w:r>
      <w:r>
        <w:rPr>
          <w:position w:val="-12"/>
        </w:rPr>
        <w:object w:dxaOrig="757" w:dyaOrig="360" w14:anchorId="3F084264">
          <v:shape id="_x0000_i1187" type="#_x0000_t75" style="width:38.25pt;height:18pt" o:ole="">
            <v:imagedata r:id="rId342" o:title=""/>
          </v:shape>
          <o:OLEObject Type="Embed" ProgID="Equation.DSMT4" ShapeID="_x0000_i1187" DrawAspect="Content" ObjectID="_1762943767" r:id="rId343"/>
        </w:object>
      </w:r>
      <w:r>
        <w:rPr>
          <w:rFonts w:hint="eastAsia"/>
        </w:rPr>
        <w:t>状态</w:t>
      </w:r>
      <w:r>
        <w:rPr>
          <w:position w:val="-6"/>
        </w:rPr>
        <w:object w:dxaOrig="203" w:dyaOrig="217" w14:anchorId="3AE7D989">
          <v:shape id="_x0000_i1188" type="#_x0000_t75" style="width:10.5pt;height:11.25pt" o:ole="">
            <v:imagedata r:id="rId340" o:title=""/>
          </v:shape>
          <o:OLEObject Type="Embed" ProgID="Equation.DSMT4" ShapeID="_x0000_i1188" DrawAspect="Content" ObjectID="_1762943768" r:id="rId344"/>
        </w:object>
      </w:r>
      <w:r>
        <w:rPr>
          <w:rFonts w:hint="eastAsia"/>
        </w:rPr>
        <w:t>在所有周期中恰好出现</w:t>
      </w:r>
      <w:r>
        <w:rPr>
          <w:position w:val="-6"/>
        </w:rPr>
        <w:object w:dxaOrig="203" w:dyaOrig="277" w14:anchorId="6B912320">
          <v:shape id="_x0000_i1189" type="#_x0000_t75" style="width:10.5pt;height:14.25pt" o:ole="">
            <v:imagedata r:id="rId345" o:title=""/>
          </v:shape>
          <o:OLEObject Type="Embed" ProgID="Equation.DSMT4" ShapeID="_x0000_i1189" DrawAspect="Content" ObjectID="_1762943769" r:id="rId346"/>
        </w:object>
      </w:r>
      <w:r>
        <w:rPr>
          <w:rFonts w:hint="eastAsia"/>
        </w:rPr>
        <w:t>次的周期的总数，对于</w:t>
      </w:r>
      <w:r>
        <w:rPr>
          <w:position w:val="-10"/>
        </w:rPr>
        <w:object w:dxaOrig="1177" w:dyaOrig="323" w14:anchorId="39FD71F8">
          <v:shape id="_x0000_i1190" type="#_x0000_t75" style="width:59.25pt;height:16.5pt" o:ole="">
            <v:imagedata r:id="rId347" o:title=""/>
          </v:shape>
          <o:OLEObject Type="Embed" ProgID="Equation.DSMT4" ShapeID="_x0000_i1190" DrawAspect="Content" ObjectID="_1762943770" r:id="rId348"/>
        </w:object>
      </w:r>
      <w:r>
        <w:rPr>
          <w:rFonts w:hint="eastAsia"/>
        </w:rPr>
        <w:t>，所有≥</w:t>
      </w:r>
      <w:r>
        <w:t>5</w:t>
      </w:r>
      <w:r>
        <w:rPr>
          <w:rFonts w:hint="eastAsia"/>
        </w:rPr>
        <w:t>的频率都存储在</w:t>
      </w:r>
      <w:r>
        <w:rPr>
          <w:position w:val="-12"/>
        </w:rPr>
        <w:object w:dxaOrig="563" w:dyaOrig="360" w14:anchorId="4B0A0DEF">
          <v:shape id="_x0000_i1191" type="#_x0000_t75" style="width:28.5pt;height:18pt" o:ole="">
            <v:imagedata r:id="rId349" o:title=""/>
          </v:shape>
          <o:OLEObject Type="Embed" ProgID="Equation.DSMT4" ShapeID="_x0000_i1191" DrawAspect="Content" ObjectID="_1762943771" r:id="rId350"/>
        </w:object>
      </w:r>
      <w:r>
        <w:rPr>
          <w:rFonts w:hint="eastAsia"/>
        </w:rPr>
        <w:t>中，</w:t>
      </w:r>
      <w:r>
        <w:rPr>
          <w:position w:val="-28"/>
        </w:rPr>
        <w:object w:dxaOrig="1237" w:dyaOrig="683" w14:anchorId="5BC577AB">
          <v:shape id="_x0000_i1192" type="#_x0000_t75" style="width:62.25pt;height:34.5pt" o:ole="">
            <v:imagedata r:id="rId351" o:title=""/>
          </v:shape>
          <o:OLEObject Type="Embed" ProgID="Equation.DSMT4" ShapeID="_x0000_i1192" DrawAspect="Content" ObjectID="_1762943772" r:id="rId352"/>
        </w:object>
      </w:r>
      <w:r>
        <w:rPr>
          <w:rFonts w:hint="eastAsia"/>
        </w:rPr>
        <w:t>。</w:t>
      </w:r>
    </w:p>
    <w:p w14:paraId="313E6D01" w14:textId="77777777" w:rsidR="009C1A8D" w:rsidRDefault="00000000">
      <w:pPr>
        <w:ind w:firstLine="480"/>
      </w:pPr>
      <w:r>
        <w:rPr>
          <w:rFonts w:hint="eastAsia"/>
        </w:rPr>
        <w:t>对于本节示例：</w:t>
      </w:r>
    </w:p>
    <w:p w14:paraId="42E88978" w14:textId="77777777" w:rsidR="009C1A8D" w:rsidRDefault="00000000">
      <w:pPr>
        <w:ind w:firstLine="480"/>
      </w:pPr>
      <w:r>
        <w:rPr>
          <w:position w:val="-12"/>
        </w:rPr>
        <w:object w:dxaOrig="1043" w:dyaOrig="360" w14:anchorId="418CBFE6">
          <v:shape id="_x0000_i1193" type="#_x0000_t75" style="width:52.5pt;height:18pt" o:ole="">
            <v:imagedata r:id="rId353" o:title=""/>
          </v:shape>
          <o:OLEObject Type="Embed" ProgID="Equation.DSMT4" ShapeID="_x0000_i1193" DrawAspect="Content" ObjectID="_1762943773" r:id="rId354"/>
        </w:object>
      </w:r>
      <w:r>
        <w:rPr>
          <w:rFonts w:hint="eastAsia"/>
        </w:rPr>
        <w:t>（</w:t>
      </w:r>
      <w:r>
        <w:rPr>
          <w:position w:val="-4"/>
        </w:rPr>
        <w:object w:dxaOrig="300" w:dyaOrig="263" w14:anchorId="4FAAC028">
          <v:shape id="_x0000_i1194" type="#_x0000_t75" style="width:15pt;height:13.5pt" o:ole="">
            <v:imagedata r:id="rId355" o:title=""/>
          </v:shape>
          <o:OLEObject Type="Embed" ProgID="Equation.DSMT4" ShapeID="_x0000_i1194" DrawAspect="Content" ObjectID="_1762943774" r:id="rId356"/>
        </w:object>
      </w:r>
      <w:r>
        <w:rPr>
          <w:rFonts w:hint="eastAsia"/>
        </w:rPr>
        <w:t>在周期2,</w:t>
      </w:r>
      <w:r>
        <w:t>3</w:t>
      </w:r>
      <w:r>
        <w:rPr>
          <w:rFonts w:hint="eastAsia"/>
        </w:rPr>
        <w:t>中出现了0次）</w:t>
      </w:r>
    </w:p>
    <w:p w14:paraId="6DEE8CB8" w14:textId="77777777" w:rsidR="009C1A8D" w:rsidRDefault="00000000">
      <w:pPr>
        <w:ind w:firstLine="480"/>
      </w:pPr>
      <w:r>
        <w:rPr>
          <w:position w:val="-12"/>
        </w:rPr>
        <w:object w:dxaOrig="960" w:dyaOrig="360" w14:anchorId="649AA40F">
          <v:shape id="_x0000_i1195" type="#_x0000_t75" style="width:48pt;height:18pt" o:ole="">
            <v:imagedata r:id="rId357" o:title=""/>
          </v:shape>
          <o:OLEObject Type="Embed" ProgID="Equation.DSMT4" ShapeID="_x0000_i1195" DrawAspect="Content" ObjectID="_1762943775" r:id="rId358"/>
        </w:object>
      </w:r>
      <w:r>
        <w:rPr>
          <w:rFonts w:hint="eastAsia"/>
        </w:rPr>
        <w:t>（</w:t>
      </w:r>
      <w:r>
        <w:rPr>
          <w:position w:val="-4"/>
        </w:rPr>
        <w:object w:dxaOrig="300" w:dyaOrig="263" w14:anchorId="1B94B203">
          <v:shape id="_x0000_i1196" type="#_x0000_t75" style="width:15pt;height:13.5pt" o:ole="">
            <v:imagedata r:id="rId355" o:title=""/>
          </v:shape>
          <o:OLEObject Type="Embed" ProgID="Equation.DSMT4" ShapeID="_x0000_i1196" DrawAspect="Content" ObjectID="_1762943776" r:id="rId359"/>
        </w:object>
      </w:r>
      <w:r>
        <w:rPr>
          <w:rFonts w:hint="eastAsia"/>
        </w:rPr>
        <w:t>在周期1中出现了1次）</w:t>
      </w:r>
    </w:p>
    <w:p w14:paraId="73995DA9" w14:textId="77777777" w:rsidR="009C1A8D" w:rsidRDefault="00000000">
      <w:pPr>
        <w:ind w:firstLine="480"/>
      </w:pPr>
      <w:r>
        <w:rPr>
          <w:position w:val="-12"/>
        </w:rPr>
        <w:object w:dxaOrig="3517" w:dyaOrig="360" w14:anchorId="327DD969">
          <v:shape id="_x0000_i1197" type="#_x0000_t75" style="width:175.5pt;height:18pt" o:ole="">
            <v:imagedata r:id="rId360" o:title=""/>
          </v:shape>
          <o:OLEObject Type="Embed" ProgID="Equation.DSMT4" ShapeID="_x0000_i1197" DrawAspect="Content" ObjectID="_1762943777" r:id="rId361"/>
        </w:object>
      </w:r>
      <w:r>
        <w:rPr>
          <w:rFonts w:hint="eastAsia"/>
        </w:rPr>
        <w:t>（</w:t>
      </w:r>
      <w:r>
        <w:rPr>
          <w:position w:val="-4"/>
        </w:rPr>
        <w:object w:dxaOrig="300" w:dyaOrig="263" w14:anchorId="210A4D17">
          <v:shape id="_x0000_i1198" type="#_x0000_t75" style="width:15pt;height:13.5pt" o:ole="">
            <v:imagedata r:id="rId355" o:title=""/>
          </v:shape>
          <o:OLEObject Type="Embed" ProgID="Equation.DSMT4" ShapeID="_x0000_i1198" DrawAspect="Content" ObjectID="_1762943778" r:id="rId362"/>
        </w:object>
      </w:r>
      <w:r>
        <w:rPr>
          <w:rFonts w:hint="eastAsia"/>
        </w:rPr>
        <w:t>在所有周期中出现2</w:t>
      </w:r>
      <w:r>
        <w:t>-5</w:t>
      </w:r>
      <w:r>
        <w:rPr>
          <w:rFonts w:hint="eastAsia"/>
        </w:rPr>
        <w:t>次的次数都为0）；</w:t>
      </w:r>
    </w:p>
    <w:p w14:paraId="5DAB0F1C" w14:textId="77777777" w:rsidR="009C1A8D" w:rsidRDefault="00000000">
      <w:pPr>
        <w:ind w:firstLine="480"/>
      </w:pPr>
      <w:r>
        <w:rPr>
          <w:position w:val="-12"/>
        </w:rPr>
        <w:object w:dxaOrig="817" w:dyaOrig="360" w14:anchorId="233C2AD2">
          <v:shape id="_x0000_i1199" type="#_x0000_t75" style="width:41.25pt;height:18pt" o:ole="">
            <v:imagedata r:id="rId363" o:title=""/>
          </v:shape>
          <o:OLEObject Type="Embed" ProgID="Equation.DSMT4" ShapeID="_x0000_i1199" DrawAspect="Content" ObjectID="_1762943779" r:id="rId364"/>
        </w:object>
      </w:r>
      <w:r>
        <w:rPr>
          <w:rFonts w:hint="eastAsia"/>
        </w:rPr>
        <w:t>（</w:t>
      </w:r>
      <w:r>
        <w:rPr>
          <w:position w:val="-4"/>
        </w:rPr>
        <w:object w:dxaOrig="143" w:dyaOrig="263" w14:anchorId="56438E5C">
          <v:shape id="_x0000_i1200" type="#_x0000_t75" style="width:7.5pt;height:13.5pt" o:ole="">
            <v:imagedata r:id="rId365" o:title=""/>
          </v:shape>
          <o:OLEObject Type="Embed" ProgID="Equation.DSMT4" ShapeID="_x0000_i1200" DrawAspect="Content" ObjectID="_1762943780" r:id="rId366"/>
        </w:object>
      </w:r>
      <w:r>
        <w:rPr>
          <w:rFonts w:hint="eastAsia"/>
        </w:rPr>
        <w:t>在周期1中出现了0次）</w:t>
      </w:r>
    </w:p>
    <w:p w14:paraId="066F829C" w14:textId="77777777" w:rsidR="009C1A8D" w:rsidRDefault="00000000">
      <w:pPr>
        <w:ind w:firstLine="480"/>
      </w:pPr>
      <w:r>
        <w:rPr>
          <w:position w:val="-12"/>
        </w:rPr>
        <w:object w:dxaOrig="803" w:dyaOrig="360" w14:anchorId="78B9319D">
          <v:shape id="_x0000_i1201" type="#_x0000_t75" style="width:40.5pt;height:18pt" o:ole="">
            <v:imagedata r:id="rId367" o:title=""/>
          </v:shape>
          <o:OLEObject Type="Embed" ProgID="Equation.DSMT4" ShapeID="_x0000_i1201" DrawAspect="Content" ObjectID="_1762943781" r:id="rId368"/>
        </w:object>
      </w:r>
      <w:r>
        <w:rPr>
          <w:rFonts w:hint="eastAsia"/>
        </w:rPr>
        <w:t>（</w:t>
      </w:r>
      <w:r>
        <w:rPr>
          <w:position w:val="-4"/>
        </w:rPr>
        <w:object w:dxaOrig="143" w:dyaOrig="263" w14:anchorId="73B15E33">
          <v:shape id="_x0000_i1202" type="#_x0000_t75" style="width:7.5pt;height:13.5pt" o:ole="">
            <v:imagedata r:id="rId365" o:title=""/>
          </v:shape>
          <o:OLEObject Type="Embed" ProgID="Equation.DSMT4" ShapeID="_x0000_i1202" DrawAspect="Content" ObjectID="_1762943782" r:id="rId369"/>
        </w:object>
      </w:r>
      <w:r>
        <w:rPr>
          <w:rFonts w:hint="eastAsia"/>
        </w:rPr>
        <w:t>在周期</w:t>
      </w:r>
      <w:r>
        <w:t>2</w:t>
      </w:r>
      <w:r>
        <w:rPr>
          <w:rFonts w:hint="eastAsia"/>
        </w:rPr>
        <w:t>中出现了</w:t>
      </w:r>
      <w:r>
        <w:t>1</w:t>
      </w:r>
      <w:r>
        <w:rPr>
          <w:rFonts w:hint="eastAsia"/>
        </w:rPr>
        <w:t>次）</w:t>
      </w:r>
    </w:p>
    <w:p w14:paraId="7EF2618D" w14:textId="77777777" w:rsidR="009C1A8D" w:rsidRDefault="00000000">
      <w:pPr>
        <w:ind w:firstLine="480"/>
      </w:pPr>
      <w:r>
        <w:rPr>
          <w:position w:val="-12"/>
        </w:rPr>
        <w:object w:dxaOrig="817" w:dyaOrig="360" w14:anchorId="7677C8A1">
          <v:shape id="_x0000_i1203" type="#_x0000_t75" style="width:41.25pt;height:18pt" o:ole="">
            <v:imagedata r:id="rId370" o:title=""/>
          </v:shape>
          <o:OLEObject Type="Embed" ProgID="Equation.DSMT4" ShapeID="_x0000_i1203" DrawAspect="Content" ObjectID="_1762943783" r:id="rId371"/>
        </w:object>
      </w:r>
      <w:r>
        <w:rPr>
          <w:rFonts w:hint="eastAsia"/>
        </w:rPr>
        <w:t>（</w:t>
      </w:r>
      <w:r>
        <w:rPr>
          <w:position w:val="-4"/>
        </w:rPr>
        <w:object w:dxaOrig="143" w:dyaOrig="263" w14:anchorId="6C58BD4D">
          <v:shape id="_x0000_i1204" type="#_x0000_t75" style="width:7.5pt;height:13.5pt" o:ole="">
            <v:imagedata r:id="rId365" o:title=""/>
          </v:shape>
          <o:OLEObject Type="Embed" ProgID="Equation.DSMT4" ShapeID="_x0000_i1204" DrawAspect="Content" ObjectID="_1762943784" r:id="rId372"/>
        </w:object>
      </w:r>
      <w:r>
        <w:rPr>
          <w:rFonts w:hint="eastAsia"/>
        </w:rPr>
        <w:t>在周期</w:t>
      </w:r>
      <w:r>
        <w:t>3</w:t>
      </w:r>
      <w:r>
        <w:rPr>
          <w:rFonts w:hint="eastAsia"/>
        </w:rPr>
        <w:t>中出现了</w:t>
      </w:r>
      <w:r>
        <w:t>3</w:t>
      </w:r>
      <w:r>
        <w:rPr>
          <w:rFonts w:hint="eastAsia"/>
        </w:rPr>
        <w:t>次）</w:t>
      </w:r>
    </w:p>
    <w:p w14:paraId="339557FB" w14:textId="77777777" w:rsidR="009C1A8D" w:rsidRDefault="00000000">
      <w:pPr>
        <w:ind w:firstLine="480"/>
      </w:pPr>
      <w:r>
        <w:rPr>
          <w:position w:val="-12"/>
        </w:rPr>
        <w:object w:dxaOrig="2220" w:dyaOrig="360" w14:anchorId="236313B5">
          <v:shape id="_x0000_i1205" type="#_x0000_t75" style="width:111pt;height:18pt" o:ole="">
            <v:imagedata r:id="rId373" o:title=""/>
          </v:shape>
          <o:OLEObject Type="Embed" ProgID="Equation.DSMT4" ShapeID="_x0000_i1205" DrawAspect="Content" ObjectID="_1762943785" r:id="rId374"/>
        </w:object>
      </w:r>
      <w:r>
        <w:rPr>
          <w:rFonts w:hint="eastAsia"/>
        </w:rPr>
        <w:t>（</w:t>
      </w:r>
      <w:r>
        <w:rPr>
          <w:position w:val="-4"/>
        </w:rPr>
        <w:object w:dxaOrig="143" w:dyaOrig="263" w14:anchorId="2AF7CD6A">
          <v:shape id="_x0000_i1206" type="#_x0000_t75" style="width:7.5pt;height:13.5pt" o:ole="">
            <v:imagedata r:id="rId365" o:title=""/>
          </v:shape>
          <o:OLEObject Type="Embed" ProgID="Equation.DSMT4" ShapeID="_x0000_i1206" DrawAspect="Content" ObjectID="_1762943786" r:id="rId375"/>
        </w:object>
      </w:r>
      <w:r>
        <w:rPr>
          <w:rFonts w:hint="eastAsia"/>
        </w:rPr>
        <w:t>在所有周期中出现2、</w:t>
      </w:r>
      <w:r>
        <w:t>4</w:t>
      </w:r>
      <w:r>
        <w:rPr>
          <w:rFonts w:hint="eastAsia"/>
        </w:rPr>
        <w:t>、</w:t>
      </w:r>
      <w:r>
        <w:t>5</w:t>
      </w:r>
      <w:r>
        <w:rPr>
          <w:rFonts w:hint="eastAsia"/>
        </w:rPr>
        <w:t>次的次数都为0）</w:t>
      </w:r>
    </w:p>
    <w:tbl>
      <w:tblPr>
        <w:tblStyle w:val="afffa"/>
        <w:tblW w:w="0" w:type="auto"/>
        <w:jc w:val="center"/>
        <w:tblLook w:val="04A0" w:firstRow="1" w:lastRow="0" w:firstColumn="1" w:lastColumn="0" w:noHBand="0" w:noVBand="1"/>
      </w:tblPr>
      <w:tblGrid>
        <w:gridCol w:w="1020"/>
        <w:gridCol w:w="1020"/>
        <w:gridCol w:w="1020"/>
        <w:gridCol w:w="1020"/>
        <w:gridCol w:w="1020"/>
        <w:gridCol w:w="1020"/>
        <w:gridCol w:w="1020"/>
      </w:tblGrid>
      <w:tr w:rsidR="009C1A8D" w14:paraId="4C57B42E" w14:textId="77777777">
        <w:trPr>
          <w:jc w:val="center"/>
        </w:trPr>
        <w:tc>
          <w:tcPr>
            <w:tcW w:w="1020" w:type="dxa"/>
            <w:vMerge w:val="restart"/>
            <w:vAlign w:val="center"/>
          </w:tcPr>
          <w:p w14:paraId="035D1878" w14:textId="77777777" w:rsidR="009C1A8D" w:rsidRDefault="00000000">
            <w:pPr>
              <w:jc w:val="center"/>
            </w:pPr>
            <m:oMathPara>
              <m:oMath>
                <m:r>
                  <w:rPr>
                    <w:rFonts w:ascii="Cambria Math" w:hAnsi="Cambria Math"/>
                  </w:rPr>
                  <m:t>x</m:t>
                </m:r>
              </m:oMath>
            </m:oMathPara>
          </w:p>
        </w:tc>
        <w:tc>
          <w:tcPr>
            <w:tcW w:w="6120" w:type="dxa"/>
            <w:gridSpan w:val="6"/>
          </w:tcPr>
          <w:p w14:paraId="258076BB" w14:textId="77777777" w:rsidR="009C1A8D" w:rsidRDefault="00000000">
            <w:pPr>
              <w:jc w:val="center"/>
            </w:pPr>
            <w:r>
              <w:rPr>
                <w:rFonts w:hint="eastAsia"/>
              </w:rPr>
              <w:t>周期数</w:t>
            </w:r>
          </w:p>
        </w:tc>
      </w:tr>
      <w:tr w:rsidR="009C1A8D" w14:paraId="42079807" w14:textId="77777777">
        <w:trPr>
          <w:jc w:val="center"/>
        </w:trPr>
        <w:tc>
          <w:tcPr>
            <w:tcW w:w="1020" w:type="dxa"/>
            <w:vMerge/>
          </w:tcPr>
          <w:p w14:paraId="5BA83727" w14:textId="77777777" w:rsidR="009C1A8D" w:rsidRDefault="009C1A8D">
            <w:pPr>
              <w:jc w:val="center"/>
            </w:pPr>
          </w:p>
        </w:tc>
        <w:tc>
          <w:tcPr>
            <w:tcW w:w="1020" w:type="dxa"/>
          </w:tcPr>
          <w:p w14:paraId="5F58C954" w14:textId="77777777" w:rsidR="009C1A8D" w:rsidRDefault="00000000">
            <w:pPr>
              <w:jc w:val="center"/>
            </w:pPr>
            <w:r>
              <w:rPr>
                <w:rFonts w:hint="eastAsia"/>
              </w:rPr>
              <w:t>0</w:t>
            </w:r>
          </w:p>
        </w:tc>
        <w:tc>
          <w:tcPr>
            <w:tcW w:w="1020" w:type="dxa"/>
          </w:tcPr>
          <w:p w14:paraId="6C308683" w14:textId="77777777" w:rsidR="009C1A8D" w:rsidRDefault="00000000">
            <w:pPr>
              <w:jc w:val="center"/>
            </w:pPr>
            <w:r>
              <w:rPr>
                <w:rFonts w:hint="eastAsia"/>
              </w:rPr>
              <w:t>1</w:t>
            </w:r>
          </w:p>
        </w:tc>
        <w:tc>
          <w:tcPr>
            <w:tcW w:w="1020" w:type="dxa"/>
          </w:tcPr>
          <w:p w14:paraId="1CA5381E" w14:textId="77777777" w:rsidR="009C1A8D" w:rsidRDefault="00000000">
            <w:pPr>
              <w:jc w:val="center"/>
            </w:pPr>
            <w:r>
              <w:rPr>
                <w:rFonts w:hint="eastAsia"/>
              </w:rPr>
              <w:t>2</w:t>
            </w:r>
          </w:p>
        </w:tc>
        <w:tc>
          <w:tcPr>
            <w:tcW w:w="1020" w:type="dxa"/>
          </w:tcPr>
          <w:p w14:paraId="0966995D" w14:textId="77777777" w:rsidR="009C1A8D" w:rsidRDefault="00000000">
            <w:pPr>
              <w:jc w:val="center"/>
            </w:pPr>
            <w:r>
              <w:rPr>
                <w:rFonts w:hint="eastAsia"/>
              </w:rPr>
              <w:t>3</w:t>
            </w:r>
          </w:p>
        </w:tc>
        <w:tc>
          <w:tcPr>
            <w:tcW w:w="1020" w:type="dxa"/>
          </w:tcPr>
          <w:p w14:paraId="40163CAF" w14:textId="77777777" w:rsidR="009C1A8D" w:rsidRDefault="00000000">
            <w:pPr>
              <w:jc w:val="center"/>
            </w:pPr>
            <w:r>
              <w:rPr>
                <w:rFonts w:hint="eastAsia"/>
              </w:rPr>
              <w:t>4</w:t>
            </w:r>
          </w:p>
        </w:tc>
        <w:tc>
          <w:tcPr>
            <w:tcW w:w="1020" w:type="dxa"/>
          </w:tcPr>
          <w:p w14:paraId="3022CC62" w14:textId="77777777" w:rsidR="009C1A8D" w:rsidRDefault="00000000">
            <w:pPr>
              <w:jc w:val="center"/>
            </w:pPr>
            <w:r>
              <w:rPr>
                <w:rFonts w:hint="eastAsia"/>
              </w:rPr>
              <w:t>5</w:t>
            </w:r>
          </w:p>
        </w:tc>
      </w:tr>
      <w:tr w:rsidR="009C1A8D" w14:paraId="010BE493" w14:textId="77777777">
        <w:trPr>
          <w:jc w:val="center"/>
        </w:trPr>
        <w:tc>
          <w:tcPr>
            <w:tcW w:w="1020" w:type="dxa"/>
          </w:tcPr>
          <w:p w14:paraId="386028DF" w14:textId="77777777" w:rsidR="009C1A8D" w:rsidRDefault="00000000">
            <w:pPr>
              <w:jc w:val="center"/>
            </w:pPr>
            <w:r>
              <w:rPr>
                <w:rFonts w:hint="eastAsia"/>
              </w:rPr>
              <w:t>-</w:t>
            </w:r>
            <w:r>
              <w:t>4</w:t>
            </w:r>
          </w:p>
        </w:tc>
        <w:tc>
          <w:tcPr>
            <w:tcW w:w="1020" w:type="dxa"/>
          </w:tcPr>
          <w:p w14:paraId="5C0CD52B" w14:textId="77777777" w:rsidR="009C1A8D" w:rsidRDefault="00000000">
            <w:pPr>
              <w:jc w:val="center"/>
            </w:pPr>
            <w:r>
              <w:rPr>
                <w:rFonts w:hint="eastAsia"/>
              </w:rPr>
              <w:t>3</w:t>
            </w:r>
          </w:p>
        </w:tc>
        <w:tc>
          <w:tcPr>
            <w:tcW w:w="1020" w:type="dxa"/>
          </w:tcPr>
          <w:p w14:paraId="735AAA82" w14:textId="77777777" w:rsidR="009C1A8D" w:rsidRDefault="00000000">
            <w:pPr>
              <w:jc w:val="center"/>
            </w:pPr>
            <w:r>
              <w:rPr>
                <w:rFonts w:hint="eastAsia"/>
              </w:rPr>
              <w:t>0</w:t>
            </w:r>
          </w:p>
        </w:tc>
        <w:tc>
          <w:tcPr>
            <w:tcW w:w="1020" w:type="dxa"/>
          </w:tcPr>
          <w:p w14:paraId="784C3FE6" w14:textId="77777777" w:rsidR="009C1A8D" w:rsidRDefault="00000000">
            <w:pPr>
              <w:jc w:val="center"/>
            </w:pPr>
            <w:r>
              <w:rPr>
                <w:rFonts w:hint="eastAsia"/>
              </w:rPr>
              <w:t>0</w:t>
            </w:r>
          </w:p>
        </w:tc>
        <w:tc>
          <w:tcPr>
            <w:tcW w:w="1020" w:type="dxa"/>
          </w:tcPr>
          <w:p w14:paraId="203C525E" w14:textId="77777777" w:rsidR="009C1A8D" w:rsidRDefault="00000000">
            <w:pPr>
              <w:jc w:val="center"/>
            </w:pPr>
            <w:r>
              <w:rPr>
                <w:rFonts w:hint="eastAsia"/>
              </w:rPr>
              <w:t>0</w:t>
            </w:r>
          </w:p>
        </w:tc>
        <w:tc>
          <w:tcPr>
            <w:tcW w:w="1020" w:type="dxa"/>
          </w:tcPr>
          <w:p w14:paraId="4530A4B5" w14:textId="77777777" w:rsidR="009C1A8D" w:rsidRDefault="00000000">
            <w:pPr>
              <w:jc w:val="center"/>
            </w:pPr>
            <w:r>
              <w:rPr>
                <w:rFonts w:hint="eastAsia"/>
              </w:rPr>
              <w:t>0</w:t>
            </w:r>
          </w:p>
        </w:tc>
        <w:tc>
          <w:tcPr>
            <w:tcW w:w="1020" w:type="dxa"/>
          </w:tcPr>
          <w:p w14:paraId="762B954F" w14:textId="77777777" w:rsidR="009C1A8D" w:rsidRDefault="00000000">
            <w:pPr>
              <w:jc w:val="center"/>
            </w:pPr>
            <w:r>
              <w:rPr>
                <w:rFonts w:hint="eastAsia"/>
              </w:rPr>
              <w:t>0</w:t>
            </w:r>
          </w:p>
        </w:tc>
      </w:tr>
      <w:tr w:rsidR="009C1A8D" w14:paraId="5DE5F6AC" w14:textId="77777777">
        <w:trPr>
          <w:jc w:val="center"/>
        </w:trPr>
        <w:tc>
          <w:tcPr>
            <w:tcW w:w="1020" w:type="dxa"/>
          </w:tcPr>
          <w:p w14:paraId="404C8C08" w14:textId="77777777" w:rsidR="009C1A8D" w:rsidRDefault="00000000">
            <w:pPr>
              <w:jc w:val="center"/>
            </w:pPr>
            <w:r>
              <w:rPr>
                <w:rFonts w:hint="eastAsia"/>
              </w:rPr>
              <w:t>-</w:t>
            </w:r>
            <w:r>
              <w:t>3</w:t>
            </w:r>
          </w:p>
        </w:tc>
        <w:tc>
          <w:tcPr>
            <w:tcW w:w="1020" w:type="dxa"/>
          </w:tcPr>
          <w:p w14:paraId="53A4E453" w14:textId="77777777" w:rsidR="009C1A8D" w:rsidRDefault="00000000">
            <w:pPr>
              <w:jc w:val="center"/>
            </w:pPr>
            <w:r>
              <w:rPr>
                <w:rFonts w:hint="eastAsia"/>
              </w:rPr>
              <w:t>3</w:t>
            </w:r>
          </w:p>
        </w:tc>
        <w:tc>
          <w:tcPr>
            <w:tcW w:w="1020" w:type="dxa"/>
          </w:tcPr>
          <w:p w14:paraId="77D82C26" w14:textId="77777777" w:rsidR="009C1A8D" w:rsidRDefault="00000000">
            <w:pPr>
              <w:jc w:val="center"/>
            </w:pPr>
            <w:r>
              <w:rPr>
                <w:rFonts w:hint="eastAsia"/>
              </w:rPr>
              <w:t>0</w:t>
            </w:r>
          </w:p>
        </w:tc>
        <w:tc>
          <w:tcPr>
            <w:tcW w:w="1020" w:type="dxa"/>
          </w:tcPr>
          <w:p w14:paraId="3B22B281" w14:textId="77777777" w:rsidR="009C1A8D" w:rsidRDefault="00000000">
            <w:pPr>
              <w:jc w:val="center"/>
            </w:pPr>
            <w:r>
              <w:rPr>
                <w:rFonts w:hint="eastAsia"/>
              </w:rPr>
              <w:t>0</w:t>
            </w:r>
          </w:p>
        </w:tc>
        <w:tc>
          <w:tcPr>
            <w:tcW w:w="1020" w:type="dxa"/>
          </w:tcPr>
          <w:p w14:paraId="3D26CCB7" w14:textId="77777777" w:rsidR="009C1A8D" w:rsidRDefault="00000000">
            <w:pPr>
              <w:jc w:val="center"/>
            </w:pPr>
            <w:r>
              <w:rPr>
                <w:rFonts w:hint="eastAsia"/>
              </w:rPr>
              <w:t>0</w:t>
            </w:r>
          </w:p>
        </w:tc>
        <w:tc>
          <w:tcPr>
            <w:tcW w:w="1020" w:type="dxa"/>
          </w:tcPr>
          <w:p w14:paraId="148857C2" w14:textId="77777777" w:rsidR="009C1A8D" w:rsidRDefault="00000000">
            <w:pPr>
              <w:jc w:val="center"/>
            </w:pPr>
            <w:r>
              <w:rPr>
                <w:rFonts w:hint="eastAsia"/>
              </w:rPr>
              <w:t>0</w:t>
            </w:r>
          </w:p>
        </w:tc>
        <w:tc>
          <w:tcPr>
            <w:tcW w:w="1020" w:type="dxa"/>
          </w:tcPr>
          <w:p w14:paraId="4D9B67B2" w14:textId="77777777" w:rsidR="009C1A8D" w:rsidRDefault="00000000">
            <w:pPr>
              <w:jc w:val="center"/>
            </w:pPr>
            <w:r>
              <w:rPr>
                <w:rFonts w:hint="eastAsia"/>
              </w:rPr>
              <w:t>0</w:t>
            </w:r>
          </w:p>
        </w:tc>
      </w:tr>
      <w:tr w:rsidR="009C1A8D" w14:paraId="254F6E9B" w14:textId="77777777">
        <w:trPr>
          <w:jc w:val="center"/>
        </w:trPr>
        <w:tc>
          <w:tcPr>
            <w:tcW w:w="1020" w:type="dxa"/>
          </w:tcPr>
          <w:p w14:paraId="5A350A9C" w14:textId="77777777" w:rsidR="009C1A8D" w:rsidRDefault="00000000">
            <w:pPr>
              <w:jc w:val="center"/>
            </w:pPr>
            <w:r>
              <w:rPr>
                <w:rFonts w:hint="eastAsia"/>
              </w:rPr>
              <w:t>-</w:t>
            </w:r>
            <w:r>
              <w:t>2</w:t>
            </w:r>
          </w:p>
        </w:tc>
        <w:tc>
          <w:tcPr>
            <w:tcW w:w="1020" w:type="dxa"/>
          </w:tcPr>
          <w:p w14:paraId="3FE4F29D" w14:textId="77777777" w:rsidR="009C1A8D" w:rsidRDefault="00000000">
            <w:pPr>
              <w:jc w:val="center"/>
            </w:pPr>
            <w:r>
              <w:rPr>
                <w:rFonts w:hint="eastAsia"/>
              </w:rPr>
              <w:t>3</w:t>
            </w:r>
          </w:p>
        </w:tc>
        <w:tc>
          <w:tcPr>
            <w:tcW w:w="1020" w:type="dxa"/>
          </w:tcPr>
          <w:p w14:paraId="4D3C591C" w14:textId="77777777" w:rsidR="009C1A8D" w:rsidRDefault="00000000">
            <w:pPr>
              <w:jc w:val="center"/>
            </w:pPr>
            <w:r>
              <w:rPr>
                <w:rFonts w:hint="eastAsia"/>
              </w:rPr>
              <w:t>0</w:t>
            </w:r>
          </w:p>
        </w:tc>
        <w:tc>
          <w:tcPr>
            <w:tcW w:w="1020" w:type="dxa"/>
          </w:tcPr>
          <w:p w14:paraId="1F336C7A" w14:textId="77777777" w:rsidR="009C1A8D" w:rsidRDefault="00000000">
            <w:pPr>
              <w:jc w:val="center"/>
            </w:pPr>
            <w:r>
              <w:rPr>
                <w:rFonts w:hint="eastAsia"/>
              </w:rPr>
              <w:t>0</w:t>
            </w:r>
          </w:p>
        </w:tc>
        <w:tc>
          <w:tcPr>
            <w:tcW w:w="1020" w:type="dxa"/>
          </w:tcPr>
          <w:p w14:paraId="12D54DFA" w14:textId="77777777" w:rsidR="009C1A8D" w:rsidRDefault="00000000">
            <w:pPr>
              <w:jc w:val="center"/>
            </w:pPr>
            <w:r>
              <w:rPr>
                <w:rFonts w:hint="eastAsia"/>
              </w:rPr>
              <w:t>0</w:t>
            </w:r>
          </w:p>
        </w:tc>
        <w:tc>
          <w:tcPr>
            <w:tcW w:w="1020" w:type="dxa"/>
          </w:tcPr>
          <w:p w14:paraId="1C1D3881" w14:textId="77777777" w:rsidR="009C1A8D" w:rsidRDefault="00000000">
            <w:pPr>
              <w:jc w:val="center"/>
            </w:pPr>
            <w:r>
              <w:rPr>
                <w:rFonts w:hint="eastAsia"/>
              </w:rPr>
              <w:t>0</w:t>
            </w:r>
          </w:p>
        </w:tc>
        <w:tc>
          <w:tcPr>
            <w:tcW w:w="1020" w:type="dxa"/>
          </w:tcPr>
          <w:p w14:paraId="280D67AF" w14:textId="77777777" w:rsidR="009C1A8D" w:rsidRDefault="00000000">
            <w:pPr>
              <w:jc w:val="center"/>
            </w:pPr>
            <w:r>
              <w:rPr>
                <w:rFonts w:hint="eastAsia"/>
              </w:rPr>
              <w:t>0</w:t>
            </w:r>
          </w:p>
        </w:tc>
      </w:tr>
      <w:tr w:rsidR="009C1A8D" w14:paraId="3CC7D38F" w14:textId="77777777">
        <w:trPr>
          <w:jc w:val="center"/>
        </w:trPr>
        <w:tc>
          <w:tcPr>
            <w:tcW w:w="1020" w:type="dxa"/>
          </w:tcPr>
          <w:p w14:paraId="7352F577" w14:textId="77777777" w:rsidR="009C1A8D" w:rsidRDefault="00000000">
            <w:pPr>
              <w:jc w:val="center"/>
            </w:pPr>
            <w:r>
              <w:rPr>
                <w:rFonts w:hint="eastAsia"/>
              </w:rPr>
              <w:t>-</w:t>
            </w:r>
            <w:r>
              <w:t>1</w:t>
            </w:r>
          </w:p>
        </w:tc>
        <w:tc>
          <w:tcPr>
            <w:tcW w:w="1020" w:type="dxa"/>
          </w:tcPr>
          <w:p w14:paraId="509FC92B" w14:textId="77777777" w:rsidR="009C1A8D" w:rsidRDefault="00000000">
            <w:pPr>
              <w:jc w:val="center"/>
            </w:pPr>
            <w:r>
              <w:rPr>
                <w:rFonts w:hint="eastAsia"/>
              </w:rPr>
              <w:t>2</w:t>
            </w:r>
          </w:p>
        </w:tc>
        <w:tc>
          <w:tcPr>
            <w:tcW w:w="1020" w:type="dxa"/>
          </w:tcPr>
          <w:p w14:paraId="1CF5690A" w14:textId="77777777" w:rsidR="009C1A8D" w:rsidRDefault="00000000">
            <w:pPr>
              <w:jc w:val="center"/>
            </w:pPr>
            <w:r>
              <w:rPr>
                <w:rFonts w:hint="eastAsia"/>
              </w:rPr>
              <w:t>1</w:t>
            </w:r>
          </w:p>
        </w:tc>
        <w:tc>
          <w:tcPr>
            <w:tcW w:w="1020" w:type="dxa"/>
          </w:tcPr>
          <w:p w14:paraId="0DCB6620" w14:textId="77777777" w:rsidR="009C1A8D" w:rsidRDefault="00000000">
            <w:pPr>
              <w:jc w:val="center"/>
            </w:pPr>
            <w:r>
              <w:rPr>
                <w:rFonts w:hint="eastAsia"/>
              </w:rPr>
              <w:t>0</w:t>
            </w:r>
          </w:p>
        </w:tc>
        <w:tc>
          <w:tcPr>
            <w:tcW w:w="1020" w:type="dxa"/>
          </w:tcPr>
          <w:p w14:paraId="4F1983A9" w14:textId="77777777" w:rsidR="009C1A8D" w:rsidRDefault="00000000">
            <w:pPr>
              <w:jc w:val="center"/>
            </w:pPr>
            <w:r>
              <w:rPr>
                <w:rFonts w:hint="eastAsia"/>
              </w:rPr>
              <w:t>0</w:t>
            </w:r>
          </w:p>
        </w:tc>
        <w:tc>
          <w:tcPr>
            <w:tcW w:w="1020" w:type="dxa"/>
          </w:tcPr>
          <w:p w14:paraId="20DCC06A" w14:textId="77777777" w:rsidR="009C1A8D" w:rsidRDefault="00000000">
            <w:pPr>
              <w:jc w:val="center"/>
            </w:pPr>
            <w:r>
              <w:rPr>
                <w:rFonts w:hint="eastAsia"/>
              </w:rPr>
              <w:t>0</w:t>
            </w:r>
          </w:p>
        </w:tc>
        <w:tc>
          <w:tcPr>
            <w:tcW w:w="1020" w:type="dxa"/>
          </w:tcPr>
          <w:p w14:paraId="4FCE6A10" w14:textId="77777777" w:rsidR="009C1A8D" w:rsidRDefault="00000000">
            <w:pPr>
              <w:jc w:val="center"/>
            </w:pPr>
            <w:r>
              <w:rPr>
                <w:rFonts w:hint="eastAsia"/>
              </w:rPr>
              <w:t>0</w:t>
            </w:r>
          </w:p>
        </w:tc>
      </w:tr>
      <w:tr w:rsidR="009C1A8D" w14:paraId="6C2349E5" w14:textId="77777777">
        <w:trPr>
          <w:jc w:val="center"/>
        </w:trPr>
        <w:tc>
          <w:tcPr>
            <w:tcW w:w="1020" w:type="dxa"/>
          </w:tcPr>
          <w:p w14:paraId="590BF66E" w14:textId="77777777" w:rsidR="009C1A8D" w:rsidRDefault="00000000">
            <w:pPr>
              <w:jc w:val="center"/>
            </w:pPr>
            <w:r>
              <w:rPr>
                <w:rFonts w:hint="eastAsia"/>
              </w:rPr>
              <w:t>1</w:t>
            </w:r>
          </w:p>
        </w:tc>
        <w:tc>
          <w:tcPr>
            <w:tcW w:w="1020" w:type="dxa"/>
          </w:tcPr>
          <w:p w14:paraId="3AF9BFDD" w14:textId="77777777" w:rsidR="009C1A8D" w:rsidRDefault="00000000">
            <w:pPr>
              <w:jc w:val="center"/>
            </w:pPr>
            <w:r>
              <w:rPr>
                <w:rFonts w:hint="eastAsia"/>
              </w:rPr>
              <w:t>1</w:t>
            </w:r>
          </w:p>
        </w:tc>
        <w:tc>
          <w:tcPr>
            <w:tcW w:w="1020" w:type="dxa"/>
          </w:tcPr>
          <w:p w14:paraId="1A425C53" w14:textId="77777777" w:rsidR="009C1A8D" w:rsidRDefault="00000000">
            <w:pPr>
              <w:jc w:val="center"/>
            </w:pPr>
            <w:r>
              <w:rPr>
                <w:rFonts w:hint="eastAsia"/>
              </w:rPr>
              <w:t>1</w:t>
            </w:r>
          </w:p>
        </w:tc>
        <w:tc>
          <w:tcPr>
            <w:tcW w:w="1020" w:type="dxa"/>
          </w:tcPr>
          <w:p w14:paraId="7EDCAA39" w14:textId="77777777" w:rsidR="009C1A8D" w:rsidRDefault="00000000">
            <w:pPr>
              <w:jc w:val="center"/>
            </w:pPr>
            <w:r>
              <w:rPr>
                <w:rFonts w:hint="eastAsia"/>
              </w:rPr>
              <w:t>0</w:t>
            </w:r>
          </w:p>
        </w:tc>
        <w:tc>
          <w:tcPr>
            <w:tcW w:w="1020" w:type="dxa"/>
          </w:tcPr>
          <w:p w14:paraId="727B573F" w14:textId="77777777" w:rsidR="009C1A8D" w:rsidRDefault="00000000">
            <w:pPr>
              <w:jc w:val="center"/>
            </w:pPr>
            <w:r>
              <w:rPr>
                <w:rFonts w:hint="eastAsia"/>
              </w:rPr>
              <w:t>1</w:t>
            </w:r>
          </w:p>
        </w:tc>
        <w:tc>
          <w:tcPr>
            <w:tcW w:w="1020" w:type="dxa"/>
          </w:tcPr>
          <w:p w14:paraId="00CF068C" w14:textId="77777777" w:rsidR="009C1A8D" w:rsidRDefault="00000000">
            <w:pPr>
              <w:jc w:val="center"/>
            </w:pPr>
            <w:r>
              <w:rPr>
                <w:rFonts w:hint="eastAsia"/>
              </w:rPr>
              <w:t>0</w:t>
            </w:r>
          </w:p>
        </w:tc>
        <w:tc>
          <w:tcPr>
            <w:tcW w:w="1020" w:type="dxa"/>
          </w:tcPr>
          <w:p w14:paraId="213AE9AD" w14:textId="77777777" w:rsidR="009C1A8D" w:rsidRDefault="00000000">
            <w:pPr>
              <w:jc w:val="center"/>
            </w:pPr>
            <w:r>
              <w:rPr>
                <w:rFonts w:hint="eastAsia"/>
              </w:rPr>
              <w:t>0</w:t>
            </w:r>
          </w:p>
        </w:tc>
      </w:tr>
      <w:tr w:rsidR="009C1A8D" w14:paraId="2586C76C" w14:textId="77777777">
        <w:trPr>
          <w:jc w:val="center"/>
        </w:trPr>
        <w:tc>
          <w:tcPr>
            <w:tcW w:w="1020" w:type="dxa"/>
          </w:tcPr>
          <w:p w14:paraId="20D6B670" w14:textId="77777777" w:rsidR="009C1A8D" w:rsidRDefault="00000000">
            <w:pPr>
              <w:jc w:val="center"/>
            </w:pPr>
            <w:r>
              <w:rPr>
                <w:rFonts w:hint="eastAsia"/>
              </w:rPr>
              <w:t>2</w:t>
            </w:r>
          </w:p>
        </w:tc>
        <w:tc>
          <w:tcPr>
            <w:tcW w:w="1020" w:type="dxa"/>
          </w:tcPr>
          <w:p w14:paraId="6821B9A2" w14:textId="77777777" w:rsidR="009C1A8D" w:rsidRDefault="00000000">
            <w:pPr>
              <w:jc w:val="center"/>
            </w:pPr>
            <w:r>
              <w:rPr>
                <w:rFonts w:hint="eastAsia"/>
              </w:rPr>
              <w:t>2</w:t>
            </w:r>
          </w:p>
        </w:tc>
        <w:tc>
          <w:tcPr>
            <w:tcW w:w="1020" w:type="dxa"/>
          </w:tcPr>
          <w:p w14:paraId="70DB589C" w14:textId="77777777" w:rsidR="009C1A8D" w:rsidRDefault="00000000">
            <w:pPr>
              <w:jc w:val="center"/>
            </w:pPr>
            <w:r>
              <w:rPr>
                <w:rFonts w:hint="eastAsia"/>
              </w:rPr>
              <w:t>0</w:t>
            </w:r>
          </w:p>
        </w:tc>
        <w:tc>
          <w:tcPr>
            <w:tcW w:w="1020" w:type="dxa"/>
          </w:tcPr>
          <w:p w14:paraId="29E353EE" w14:textId="77777777" w:rsidR="009C1A8D" w:rsidRDefault="00000000">
            <w:pPr>
              <w:jc w:val="center"/>
            </w:pPr>
            <w:r>
              <w:rPr>
                <w:rFonts w:hint="eastAsia"/>
              </w:rPr>
              <w:t>0</w:t>
            </w:r>
          </w:p>
        </w:tc>
        <w:tc>
          <w:tcPr>
            <w:tcW w:w="1020" w:type="dxa"/>
          </w:tcPr>
          <w:p w14:paraId="1117A3A9" w14:textId="77777777" w:rsidR="009C1A8D" w:rsidRDefault="00000000">
            <w:pPr>
              <w:jc w:val="center"/>
            </w:pPr>
            <w:r>
              <w:rPr>
                <w:rFonts w:hint="eastAsia"/>
              </w:rPr>
              <w:t>1</w:t>
            </w:r>
          </w:p>
        </w:tc>
        <w:tc>
          <w:tcPr>
            <w:tcW w:w="1020" w:type="dxa"/>
          </w:tcPr>
          <w:p w14:paraId="52EE47D6" w14:textId="77777777" w:rsidR="009C1A8D" w:rsidRDefault="00000000">
            <w:pPr>
              <w:jc w:val="center"/>
            </w:pPr>
            <w:r>
              <w:rPr>
                <w:rFonts w:hint="eastAsia"/>
              </w:rPr>
              <w:t>0</w:t>
            </w:r>
          </w:p>
        </w:tc>
        <w:tc>
          <w:tcPr>
            <w:tcW w:w="1020" w:type="dxa"/>
          </w:tcPr>
          <w:p w14:paraId="1A46B47C" w14:textId="77777777" w:rsidR="009C1A8D" w:rsidRDefault="00000000">
            <w:pPr>
              <w:jc w:val="center"/>
            </w:pPr>
            <w:r>
              <w:rPr>
                <w:rFonts w:hint="eastAsia"/>
              </w:rPr>
              <w:t>0</w:t>
            </w:r>
          </w:p>
        </w:tc>
      </w:tr>
      <w:tr w:rsidR="009C1A8D" w14:paraId="082A961F" w14:textId="77777777">
        <w:trPr>
          <w:jc w:val="center"/>
        </w:trPr>
        <w:tc>
          <w:tcPr>
            <w:tcW w:w="1020" w:type="dxa"/>
          </w:tcPr>
          <w:p w14:paraId="3E9D53ED" w14:textId="77777777" w:rsidR="009C1A8D" w:rsidRDefault="00000000">
            <w:pPr>
              <w:jc w:val="center"/>
            </w:pPr>
            <w:r>
              <w:rPr>
                <w:rFonts w:hint="eastAsia"/>
              </w:rPr>
              <w:t>3</w:t>
            </w:r>
          </w:p>
        </w:tc>
        <w:tc>
          <w:tcPr>
            <w:tcW w:w="1020" w:type="dxa"/>
          </w:tcPr>
          <w:p w14:paraId="34A96ED5" w14:textId="77777777" w:rsidR="009C1A8D" w:rsidRDefault="00000000">
            <w:pPr>
              <w:jc w:val="center"/>
            </w:pPr>
            <w:r>
              <w:rPr>
                <w:rFonts w:hint="eastAsia"/>
              </w:rPr>
              <w:t>3</w:t>
            </w:r>
          </w:p>
        </w:tc>
        <w:tc>
          <w:tcPr>
            <w:tcW w:w="1020" w:type="dxa"/>
          </w:tcPr>
          <w:p w14:paraId="630DC302" w14:textId="77777777" w:rsidR="009C1A8D" w:rsidRDefault="00000000">
            <w:pPr>
              <w:jc w:val="center"/>
            </w:pPr>
            <w:r>
              <w:rPr>
                <w:rFonts w:hint="eastAsia"/>
              </w:rPr>
              <w:t>0</w:t>
            </w:r>
          </w:p>
        </w:tc>
        <w:tc>
          <w:tcPr>
            <w:tcW w:w="1020" w:type="dxa"/>
          </w:tcPr>
          <w:p w14:paraId="21FF1791" w14:textId="77777777" w:rsidR="009C1A8D" w:rsidRDefault="00000000">
            <w:pPr>
              <w:jc w:val="center"/>
            </w:pPr>
            <w:r>
              <w:rPr>
                <w:rFonts w:hint="eastAsia"/>
              </w:rPr>
              <w:t>0</w:t>
            </w:r>
          </w:p>
        </w:tc>
        <w:tc>
          <w:tcPr>
            <w:tcW w:w="1020" w:type="dxa"/>
          </w:tcPr>
          <w:p w14:paraId="5237E879" w14:textId="77777777" w:rsidR="009C1A8D" w:rsidRDefault="00000000">
            <w:pPr>
              <w:jc w:val="center"/>
            </w:pPr>
            <w:r>
              <w:rPr>
                <w:rFonts w:hint="eastAsia"/>
              </w:rPr>
              <w:t>0</w:t>
            </w:r>
          </w:p>
        </w:tc>
        <w:tc>
          <w:tcPr>
            <w:tcW w:w="1020" w:type="dxa"/>
          </w:tcPr>
          <w:p w14:paraId="45DE38C8" w14:textId="77777777" w:rsidR="009C1A8D" w:rsidRDefault="00000000">
            <w:pPr>
              <w:jc w:val="center"/>
            </w:pPr>
            <w:r>
              <w:rPr>
                <w:rFonts w:hint="eastAsia"/>
              </w:rPr>
              <w:t>0</w:t>
            </w:r>
          </w:p>
        </w:tc>
        <w:tc>
          <w:tcPr>
            <w:tcW w:w="1020" w:type="dxa"/>
          </w:tcPr>
          <w:p w14:paraId="79352DCA" w14:textId="77777777" w:rsidR="009C1A8D" w:rsidRDefault="00000000">
            <w:pPr>
              <w:jc w:val="center"/>
            </w:pPr>
            <w:r>
              <w:rPr>
                <w:rFonts w:hint="eastAsia"/>
              </w:rPr>
              <w:t>0</w:t>
            </w:r>
          </w:p>
        </w:tc>
      </w:tr>
      <w:tr w:rsidR="009C1A8D" w14:paraId="27EAFB74" w14:textId="77777777">
        <w:trPr>
          <w:jc w:val="center"/>
        </w:trPr>
        <w:tc>
          <w:tcPr>
            <w:tcW w:w="1020" w:type="dxa"/>
          </w:tcPr>
          <w:p w14:paraId="64CDE0ED" w14:textId="77777777" w:rsidR="009C1A8D" w:rsidRDefault="00000000">
            <w:pPr>
              <w:jc w:val="center"/>
            </w:pPr>
            <w:r>
              <w:rPr>
                <w:rFonts w:hint="eastAsia"/>
              </w:rPr>
              <w:t>4</w:t>
            </w:r>
          </w:p>
        </w:tc>
        <w:tc>
          <w:tcPr>
            <w:tcW w:w="1020" w:type="dxa"/>
          </w:tcPr>
          <w:p w14:paraId="493AD0BE" w14:textId="77777777" w:rsidR="009C1A8D" w:rsidRDefault="00000000">
            <w:pPr>
              <w:jc w:val="center"/>
            </w:pPr>
            <w:r>
              <w:rPr>
                <w:rFonts w:hint="eastAsia"/>
              </w:rPr>
              <w:t>3</w:t>
            </w:r>
          </w:p>
        </w:tc>
        <w:tc>
          <w:tcPr>
            <w:tcW w:w="1020" w:type="dxa"/>
          </w:tcPr>
          <w:p w14:paraId="7066F165" w14:textId="77777777" w:rsidR="009C1A8D" w:rsidRDefault="00000000">
            <w:pPr>
              <w:jc w:val="center"/>
            </w:pPr>
            <w:r>
              <w:rPr>
                <w:rFonts w:hint="eastAsia"/>
              </w:rPr>
              <w:t>0</w:t>
            </w:r>
          </w:p>
        </w:tc>
        <w:tc>
          <w:tcPr>
            <w:tcW w:w="1020" w:type="dxa"/>
          </w:tcPr>
          <w:p w14:paraId="3847B0DE" w14:textId="77777777" w:rsidR="009C1A8D" w:rsidRDefault="00000000">
            <w:pPr>
              <w:jc w:val="center"/>
            </w:pPr>
            <w:r>
              <w:rPr>
                <w:rFonts w:hint="eastAsia"/>
              </w:rPr>
              <w:t>0</w:t>
            </w:r>
          </w:p>
        </w:tc>
        <w:tc>
          <w:tcPr>
            <w:tcW w:w="1020" w:type="dxa"/>
          </w:tcPr>
          <w:p w14:paraId="3159142F" w14:textId="77777777" w:rsidR="009C1A8D" w:rsidRDefault="00000000">
            <w:pPr>
              <w:jc w:val="center"/>
            </w:pPr>
            <w:r>
              <w:rPr>
                <w:rFonts w:hint="eastAsia"/>
              </w:rPr>
              <w:t>0</w:t>
            </w:r>
          </w:p>
        </w:tc>
        <w:tc>
          <w:tcPr>
            <w:tcW w:w="1020" w:type="dxa"/>
          </w:tcPr>
          <w:p w14:paraId="41681941" w14:textId="77777777" w:rsidR="009C1A8D" w:rsidRDefault="00000000">
            <w:pPr>
              <w:jc w:val="center"/>
            </w:pPr>
            <w:r>
              <w:rPr>
                <w:rFonts w:hint="eastAsia"/>
              </w:rPr>
              <w:t>0</w:t>
            </w:r>
          </w:p>
        </w:tc>
        <w:tc>
          <w:tcPr>
            <w:tcW w:w="1020" w:type="dxa"/>
          </w:tcPr>
          <w:p w14:paraId="519DA5B5" w14:textId="77777777" w:rsidR="009C1A8D" w:rsidRDefault="00000000">
            <w:pPr>
              <w:jc w:val="center"/>
            </w:pPr>
            <w:r>
              <w:rPr>
                <w:rFonts w:hint="eastAsia"/>
              </w:rPr>
              <w:t>0</w:t>
            </w:r>
          </w:p>
        </w:tc>
      </w:tr>
    </w:tbl>
    <w:p w14:paraId="7CBD5DCA" w14:textId="77777777" w:rsidR="009C1A8D" w:rsidRDefault="009C1A8D">
      <w:pPr>
        <w:rPr>
          <w:iCs/>
        </w:rPr>
      </w:pPr>
    </w:p>
    <w:p w14:paraId="07C4079F" w14:textId="77777777" w:rsidR="009C1A8D" w:rsidRDefault="00000000">
      <w:pPr>
        <w:ind w:firstLine="480"/>
      </w:pPr>
      <w:r>
        <w:rPr>
          <w:rFonts w:hint="eastAsia"/>
          <w:iCs/>
        </w:rPr>
        <w:t>（7）对于</w:t>
      </w:r>
      <w:r>
        <w:rPr>
          <w:position w:val="-6"/>
        </w:rPr>
        <w:object w:dxaOrig="203" w:dyaOrig="217" w14:anchorId="7F9019FF">
          <v:shape id="_x0000_i1207" type="#_x0000_t75" style="width:10.5pt;height:11.25pt" o:ole="">
            <v:imagedata r:id="rId340" o:title=""/>
          </v:shape>
          <o:OLEObject Type="Embed" ProgID="Equation.DSMT4" ShapeID="_x0000_i1207" DrawAspect="Content" ObjectID="_1762943787" r:id="rId376"/>
        </w:object>
      </w:r>
      <w:r>
        <w:rPr>
          <w:rFonts w:hint="eastAsia"/>
        </w:rPr>
        <w:t>的八种状态，计算检验统计量</w:t>
      </w:r>
      <w:r>
        <w:rPr>
          <w:position w:val="-30"/>
        </w:rPr>
        <w:object w:dxaOrig="3083" w:dyaOrig="780" w14:anchorId="56423835">
          <v:shape id="_x0000_i1208" type="#_x0000_t75" style="width:154.5pt;height:39pt" o:ole="">
            <v:imagedata r:id="rId377" o:title=""/>
          </v:shape>
          <o:OLEObject Type="Embed" ProgID="Equation.DSMT4" ShapeID="_x0000_i1208" DrawAspect="Content" ObjectID="_1762943788" r:id="rId378"/>
        </w:object>
      </w:r>
      <w:r>
        <w:rPr>
          <w:rFonts w:hint="eastAsia"/>
        </w:rPr>
        <w:t>，将生成8个检验统计量。</w:t>
      </w:r>
    </w:p>
    <w:p w14:paraId="06650E58" w14:textId="77777777" w:rsidR="009C1A8D" w:rsidRDefault="00000000">
      <w:pPr>
        <w:ind w:firstLine="480"/>
      </w:pPr>
      <w:r>
        <w:rPr>
          <w:position w:val="-28"/>
        </w:rPr>
        <w:object w:dxaOrig="2677" w:dyaOrig="660" w14:anchorId="45732ABC">
          <v:shape id="_x0000_i1209" type="#_x0000_t75" style="width:133.5pt;height:33pt" o:ole="">
            <v:imagedata r:id="rId379" o:title=""/>
          </v:shape>
          <o:OLEObject Type="Embed" ProgID="Equation.DSMT4" ShapeID="_x0000_i1209" DrawAspect="Content" ObjectID="_1762943789" r:id="rId380"/>
        </w:object>
      </w:r>
    </w:p>
    <w:p w14:paraId="6DE4068E" w14:textId="77777777" w:rsidR="009C1A8D" w:rsidRDefault="00000000">
      <w:pPr>
        <w:ind w:firstLine="480"/>
      </w:pPr>
      <w:r>
        <w:rPr>
          <w:position w:val="-30"/>
        </w:rPr>
        <w:object w:dxaOrig="4657" w:dyaOrig="780" w14:anchorId="6E3B5432">
          <v:shape id="_x0000_i1210" type="#_x0000_t75" style="width:232.5pt;height:39pt" o:ole="">
            <v:imagedata r:id="rId381" o:title=""/>
          </v:shape>
          <o:OLEObject Type="Embed" ProgID="Equation.DSMT4" ShapeID="_x0000_i1210" DrawAspect="Content" ObjectID="_1762943790" r:id="rId382"/>
        </w:object>
      </w:r>
    </w:p>
    <w:p w14:paraId="5FDC6574" w14:textId="77777777" w:rsidR="009C1A8D" w:rsidRDefault="00000000">
      <w:pPr>
        <w:ind w:firstLine="480"/>
      </w:pPr>
      <w:r>
        <w:rPr>
          <w:position w:val="-30"/>
        </w:rPr>
        <w:object w:dxaOrig="3503" w:dyaOrig="780" w14:anchorId="751A0390">
          <v:shape id="_x0000_i1211" type="#_x0000_t75" style="width:175.5pt;height:39pt" o:ole="">
            <v:imagedata r:id="rId383" o:title=""/>
          </v:shape>
          <o:OLEObject Type="Embed" ProgID="Equation.DSMT4" ShapeID="_x0000_i1211" DrawAspect="Content" ObjectID="_1762943791" r:id="rId384"/>
        </w:object>
      </w:r>
    </w:p>
    <w:tbl>
      <w:tblPr>
        <w:tblStyle w:val="afffa"/>
        <w:tblW w:w="0" w:type="auto"/>
        <w:jc w:val="center"/>
        <w:tblLook w:val="04A0" w:firstRow="1" w:lastRow="0" w:firstColumn="1" w:lastColumn="0" w:noHBand="0" w:noVBand="1"/>
      </w:tblPr>
      <w:tblGrid>
        <w:gridCol w:w="1134"/>
        <w:gridCol w:w="1134"/>
        <w:gridCol w:w="1134"/>
        <w:gridCol w:w="1134"/>
        <w:gridCol w:w="1134"/>
        <w:gridCol w:w="1134"/>
        <w:gridCol w:w="1134"/>
      </w:tblGrid>
      <w:tr w:rsidR="009C1A8D" w14:paraId="33B3BDC2" w14:textId="77777777">
        <w:trPr>
          <w:jc w:val="center"/>
        </w:trPr>
        <w:tc>
          <w:tcPr>
            <w:tcW w:w="1134" w:type="dxa"/>
          </w:tcPr>
          <w:p w14:paraId="252CF453" w14:textId="77777777" w:rsidR="009C1A8D" w:rsidRDefault="009C1A8D">
            <w:pPr>
              <w:jc w:val="center"/>
              <w:rPr>
                <w:iCs/>
              </w:rPr>
            </w:pPr>
          </w:p>
        </w:tc>
        <w:tc>
          <w:tcPr>
            <w:tcW w:w="1134" w:type="dxa"/>
          </w:tcPr>
          <w:p w14:paraId="48A5DE2E" w14:textId="77777777" w:rsidR="009C1A8D" w:rsidRDefault="00000000">
            <w:pPr>
              <w:jc w:val="center"/>
              <w:rPr>
                <w:iCs/>
              </w:rPr>
            </w:pPr>
            <m:oMathPara>
              <m:oMath>
                <m:sSub>
                  <m:sSubPr>
                    <m:ctrlPr>
                      <w:rPr>
                        <w:rFonts w:ascii="Cambria Math" w:hAnsi="Cambria Math"/>
                        <w:i/>
                        <w:iCs/>
                      </w:rPr>
                    </m:ctrlPr>
                  </m:sSubPr>
                  <m:e>
                    <m:r>
                      <w:rPr>
                        <w:rFonts w:ascii="Cambria Math" w:hAnsi="Cambria Math"/>
                      </w:rPr>
                      <m:t>π</m:t>
                    </m:r>
                  </m:e>
                  <m:sub>
                    <m:r>
                      <w:rPr>
                        <w:rFonts w:ascii="Cambria Math" w:hAnsi="Cambria Math"/>
                      </w:rPr>
                      <m:t>0</m:t>
                    </m:r>
                  </m:sub>
                </m:sSub>
                <m:r>
                  <w:rPr>
                    <w:rFonts w:ascii="Cambria Math" w:hAnsi="Cambria Math"/>
                  </w:rPr>
                  <m:t>(x)</m:t>
                </m:r>
              </m:oMath>
            </m:oMathPara>
          </w:p>
        </w:tc>
        <w:tc>
          <w:tcPr>
            <w:tcW w:w="1134" w:type="dxa"/>
          </w:tcPr>
          <w:p w14:paraId="1E49763C" w14:textId="77777777" w:rsidR="009C1A8D" w:rsidRDefault="00000000">
            <w:pPr>
              <w:jc w:val="center"/>
              <w:rPr>
                <w:iCs/>
              </w:rPr>
            </w:pPr>
            <m:oMathPara>
              <m:oMath>
                <m:sSub>
                  <m:sSubPr>
                    <m:ctrlPr>
                      <w:rPr>
                        <w:rFonts w:ascii="Cambria Math" w:hAnsi="Cambria Math"/>
                        <w:i/>
                        <w:iCs/>
                      </w:rPr>
                    </m:ctrlPr>
                  </m:sSubPr>
                  <m:e>
                    <m:r>
                      <w:rPr>
                        <w:rFonts w:ascii="Cambria Math" w:hAnsi="Cambria Math"/>
                      </w:rPr>
                      <m:t>π</m:t>
                    </m:r>
                  </m:e>
                  <m:sub>
                    <m:r>
                      <w:rPr>
                        <w:rFonts w:ascii="Cambria Math" w:hAnsi="Cambria Math"/>
                      </w:rPr>
                      <m:t>1</m:t>
                    </m:r>
                  </m:sub>
                </m:sSub>
                <m:r>
                  <w:rPr>
                    <w:rFonts w:ascii="Cambria Math" w:hAnsi="Cambria Math"/>
                  </w:rPr>
                  <m:t>(x)</m:t>
                </m:r>
              </m:oMath>
            </m:oMathPara>
          </w:p>
        </w:tc>
        <w:tc>
          <w:tcPr>
            <w:tcW w:w="1134" w:type="dxa"/>
          </w:tcPr>
          <w:p w14:paraId="0349A861" w14:textId="77777777" w:rsidR="009C1A8D" w:rsidRDefault="00000000">
            <w:pPr>
              <w:jc w:val="center"/>
              <w:rPr>
                <w:iCs/>
              </w:rPr>
            </w:pPr>
            <m:oMathPara>
              <m:oMath>
                <m:sSub>
                  <m:sSubPr>
                    <m:ctrlPr>
                      <w:rPr>
                        <w:rFonts w:ascii="Cambria Math" w:hAnsi="Cambria Math"/>
                        <w:i/>
                        <w:iCs/>
                      </w:rPr>
                    </m:ctrlPr>
                  </m:sSubPr>
                  <m:e>
                    <m:r>
                      <w:rPr>
                        <w:rFonts w:ascii="Cambria Math" w:hAnsi="Cambria Math"/>
                      </w:rPr>
                      <m:t>π</m:t>
                    </m:r>
                  </m:e>
                  <m:sub>
                    <m:r>
                      <w:rPr>
                        <w:rFonts w:ascii="Cambria Math" w:hAnsi="Cambria Math"/>
                      </w:rPr>
                      <m:t>2</m:t>
                    </m:r>
                  </m:sub>
                </m:sSub>
                <m:r>
                  <w:rPr>
                    <w:rFonts w:ascii="Cambria Math" w:hAnsi="Cambria Math"/>
                  </w:rPr>
                  <m:t>(x)</m:t>
                </m:r>
              </m:oMath>
            </m:oMathPara>
          </w:p>
        </w:tc>
        <w:tc>
          <w:tcPr>
            <w:tcW w:w="1134" w:type="dxa"/>
          </w:tcPr>
          <w:p w14:paraId="3BCD36C7" w14:textId="77777777" w:rsidR="009C1A8D" w:rsidRDefault="00000000">
            <w:pPr>
              <w:jc w:val="center"/>
              <w:rPr>
                <w:iCs/>
              </w:rPr>
            </w:pPr>
            <m:oMathPara>
              <m:oMath>
                <m:sSub>
                  <m:sSubPr>
                    <m:ctrlPr>
                      <w:rPr>
                        <w:rFonts w:ascii="Cambria Math" w:hAnsi="Cambria Math"/>
                        <w:i/>
                        <w:iCs/>
                      </w:rPr>
                    </m:ctrlPr>
                  </m:sSubPr>
                  <m:e>
                    <m:r>
                      <w:rPr>
                        <w:rFonts w:ascii="Cambria Math" w:hAnsi="Cambria Math"/>
                      </w:rPr>
                      <m:t>π</m:t>
                    </m:r>
                  </m:e>
                  <m:sub>
                    <m:r>
                      <w:rPr>
                        <w:rFonts w:ascii="Cambria Math" w:hAnsi="Cambria Math"/>
                      </w:rPr>
                      <m:t>3</m:t>
                    </m:r>
                  </m:sub>
                </m:sSub>
                <m:r>
                  <w:rPr>
                    <w:rFonts w:ascii="Cambria Math" w:hAnsi="Cambria Math"/>
                  </w:rPr>
                  <m:t>(x)</m:t>
                </m:r>
              </m:oMath>
            </m:oMathPara>
          </w:p>
        </w:tc>
        <w:tc>
          <w:tcPr>
            <w:tcW w:w="1134" w:type="dxa"/>
          </w:tcPr>
          <w:p w14:paraId="4ABB4A35" w14:textId="77777777" w:rsidR="009C1A8D" w:rsidRDefault="00000000">
            <w:pPr>
              <w:jc w:val="center"/>
              <w:rPr>
                <w:iCs/>
              </w:rPr>
            </w:pPr>
            <m:oMathPara>
              <m:oMath>
                <m:sSub>
                  <m:sSubPr>
                    <m:ctrlPr>
                      <w:rPr>
                        <w:rFonts w:ascii="Cambria Math" w:hAnsi="Cambria Math"/>
                        <w:i/>
                        <w:iCs/>
                      </w:rPr>
                    </m:ctrlPr>
                  </m:sSubPr>
                  <m:e>
                    <m:r>
                      <w:rPr>
                        <w:rFonts w:ascii="Cambria Math" w:hAnsi="Cambria Math"/>
                      </w:rPr>
                      <m:t>π</m:t>
                    </m:r>
                  </m:e>
                  <m:sub>
                    <m:r>
                      <w:rPr>
                        <w:rFonts w:ascii="Cambria Math" w:hAnsi="Cambria Math"/>
                      </w:rPr>
                      <m:t>4</m:t>
                    </m:r>
                  </m:sub>
                </m:sSub>
                <m:r>
                  <w:rPr>
                    <w:rFonts w:ascii="Cambria Math" w:hAnsi="Cambria Math"/>
                  </w:rPr>
                  <m:t>(x)</m:t>
                </m:r>
              </m:oMath>
            </m:oMathPara>
          </w:p>
        </w:tc>
        <w:tc>
          <w:tcPr>
            <w:tcW w:w="1134" w:type="dxa"/>
          </w:tcPr>
          <w:p w14:paraId="0E1AC2E7" w14:textId="77777777" w:rsidR="009C1A8D" w:rsidRDefault="00000000">
            <w:pPr>
              <w:jc w:val="center"/>
              <w:rPr>
                <w:iCs/>
              </w:rPr>
            </w:pPr>
            <m:oMathPara>
              <m:oMath>
                <m:sSub>
                  <m:sSubPr>
                    <m:ctrlPr>
                      <w:rPr>
                        <w:rFonts w:ascii="Cambria Math" w:hAnsi="Cambria Math"/>
                        <w:i/>
                        <w:iCs/>
                      </w:rPr>
                    </m:ctrlPr>
                  </m:sSubPr>
                  <m:e>
                    <m:r>
                      <w:rPr>
                        <w:rFonts w:ascii="Cambria Math" w:hAnsi="Cambria Math"/>
                      </w:rPr>
                      <m:t>π</m:t>
                    </m:r>
                  </m:e>
                  <m:sub>
                    <m:r>
                      <w:rPr>
                        <w:rFonts w:ascii="Cambria Math" w:hAnsi="Cambria Math"/>
                      </w:rPr>
                      <m:t>5</m:t>
                    </m:r>
                  </m:sub>
                </m:sSub>
                <m:r>
                  <w:rPr>
                    <w:rFonts w:ascii="Cambria Math" w:hAnsi="Cambria Math"/>
                  </w:rPr>
                  <m:t>(x)</m:t>
                </m:r>
              </m:oMath>
            </m:oMathPara>
          </w:p>
        </w:tc>
      </w:tr>
      <w:tr w:rsidR="009C1A8D" w14:paraId="520E367A" w14:textId="77777777">
        <w:trPr>
          <w:jc w:val="center"/>
        </w:trPr>
        <w:tc>
          <w:tcPr>
            <w:tcW w:w="1134" w:type="dxa"/>
          </w:tcPr>
          <w:p w14:paraId="11838AE7" w14:textId="77777777" w:rsidR="009C1A8D" w:rsidRDefault="00000000">
            <w:pPr>
              <w:jc w:val="center"/>
              <w:rPr>
                <w:iCs/>
              </w:rPr>
            </w:pPr>
            <m:oMathPara>
              <m:oMath>
                <m:r>
                  <w:rPr>
                    <w:rFonts w:ascii="Cambria Math" w:hAnsi="Cambria Math"/>
                  </w:rPr>
                  <m:t>x=1</m:t>
                </m:r>
              </m:oMath>
            </m:oMathPara>
          </w:p>
        </w:tc>
        <w:tc>
          <w:tcPr>
            <w:tcW w:w="1134" w:type="dxa"/>
          </w:tcPr>
          <w:p w14:paraId="7E748812" w14:textId="77777777" w:rsidR="009C1A8D" w:rsidRDefault="00000000">
            <w:pPr>
              <w:jc w:val="center"/>
              <w:rPr>
                <w:iCs/>
              </w:rPr>
            </w:pPr>
            <w:r>
              <w:rPr>
                <w:rFonts w:hint="eastAsia"/>
                <w:iCs/>
              </w:rPr>
              <w:t>0</w:t>
            </w:r>
            <w:r>
              <w:rPr>
                <w:iCs/>
              </w:rPr>
              <w:t>.5000</w:t>
            </w:r>
          </w:p>
        </w:tc>
        <w:tc>
          <w:tcPr>
            <w:tcW w:w="1134" w:type="dxa"/>
          </w:tcPr>
          <w:p w14:paraId="579517AB" w14:textId="77777777" w:rsidR="009C1A8D" w:rsidRDefault="00000000">
            <w:pPr>
              <w:jc w:val="center"/>
              <w:rPr>
                <w:iCs/>
              </w:rPr>
            </w:pPr>
            <w:r>
              <w:rPr>
                <w:rFonts w:hint="eastAsia"/>
                <w:iCs/>
              </w:rPr>
              <w:t>0</w:t>
            </w:r>
            <w:r>
              <w:rPr>
                <w:iCs/>
              </w:rPr>
              <w:t>.2500</w:t>
            </w:r>
          </w:p>
        </w:tc>
        <w:tc>
          <w:tcPr>
            <w:tcW w:w="1134" w:type="dxa"/>
          </w:tcPr>
          <w:p w14:paraId="0DB9E227" w14:textId="77777777" w:rsidR="009C1A8D" w:rsidRDefault="00000000">
            <w:pPr>
              <w:jc w:val="center"/>
              <w:rPr>
                <w:iCs/>
              </w:rPr>
            </w:pPr>
            <w:r>
              <w:rPr>
                <w:rFonts w:hint="eastAsia"/>
                <w:iCs/>
              </w:rPr>
              <w:t>0</w:t>
            </w:r>
            <w:r>
              <w:rPr>
                <w:iCs/>
              </w:rPr>
              <w:t>.1250</w:t>
            </w:r>
          </w:p>
        </w:tc>
        <w:tc>
          <w:tcPr>
            <w:tcW w:w="1134" w:type="dxa"/>
          </w:tcPr>
          <w:p w14:paraId="2F259C47" w14:textId="77777777" w:rsidR="009C1A8D" w:rsidRDefault="00000000">
            <w:pPr>
              <w:jc w:val="center"/>
              <w:rPr>
                <w:iCs/>
              </w:rPr>
            </w:pPr>
            <w:r>
              <w:rPr>
                <w:rFonts w:hint="eastAsia"/>
                <w:iCs/>
              </w:rPr>
              <w:t>0</w:t>
            </w:r>
            <w:r>
              <w:rPr>
                <w:iCs/>
              </w:rPr>
              <w:t>.0625</w:t>
            </w:r>
          </w:p>
        </w:tc>
        <w:tc>
          <w:tcPr>
            <w:tcW w:w="1134" w:type="dxa"/>
          </w:tcPr>
          <w:p w14:paraId="50E92CC7" w14:textId="77777777" w:rsidR="009C1A8D" w:rsidRDefault="00000000">
            <w:pPr>
              <w:jc w:val="center"/>
              <w:rPr>
                <w:iCs/>
              </w:rPr>
            </w:pPr>
            <w:r>
              <w:rPr>
                <w:rFonts w:hint="eastAsia"/>
                <w:iCs/>
              </w:rPr>
              <w:t>0</w:t>
            </w:r>
            <w:r>
              <w:rPr>
                <w:iCs/>
              </w:rPr>
              <w:t>.0312</w:t>
            </w:r>
          </w:p>
        </w:tc>
        <w:tc>
          <w:tcPr>
            <w:tcW w:w="1134" w:type="dxa"/>
          </w:tcPr>
          <w:p w14:paraId="1C67B818" w14:textId="77777777" w:rsidR="009C1A8D" w:rsidRDefault="00000000">
            <w:pPr>
              <w:jc w:val="center"/>
              <w:rPr>
                <w:iCs/>
              </w:rPr>
            </w:pPr>
            <w:r>
              <w:rPr>
                <w:rFonts w:hint="eastAsia"/>
                <w:iCs/>
              </w:rPr>
              <w:t>0</w:t>
            </w:r>
            <w:r>
              <w:rPr>
                <w:iCs/>
              </w:rPr>
              <w:t>.0312</w:t>
            </w:r>
          </w:p>
        </w:tc>
      </w:tr>
      <w:tr w:rsidR="009C1A8D" w14:paraId="2FF39253" w14:textId="77777777">
        <w:trPr>
          <w:jc w:val="center"/>
        </w:trPr>
        <w:tc>
          <w:tcPr>
            <w:tcW w:w="1134" w:type="dxa"/>
          </w:tcPr>
          <w:p w14:paraId="064CC449" w14:textId="77777777" w:rsidR="009C1A8D" w:rsidRDefault="00000000">
            <w:pPr>
              <w:jc w:val="center"/>
              <w:rPr>
                <w:iCs/>
              </w:rPr>
            </w:pPr>
            <m:oMathPara>
              <m:oMath>
                <m:r>
                  <w:rPr>
                    <w:rFonts w:ascii="Cambria Math" w:hAnsi="Cambria Math"/>
                  </w:rPr>
                  <m:t>x=2</m:t>
                </m:r>
              </m:oMath>
            </m:oMathPara>
          </w:p>
        </w:tc>
        <w:tc>
          <w:tcPr>
            <w:tcW w:w="1134" w:type="dxa"/>
          </w:tcPr>
          <w:p w14:paraId="4A12CF74" w14:textId="77777777" w:rsidR="009C1A8D" w:rsidRDefault="00000000">
            <w:pPr>
              <w:jc w:val="center"/>
              <w:rPr>
                <w:iCs/>
              </w:rPr>
            </w:pPr>
            <w:r>
              <w:rPr>
                <w:rFonts w:hint="eastAsia"/>
                <w:iCs/>
              </w:rPr>
              <w:t>0</w:t>
            </w:r>
            <w:r>
              <w:rPr>
                <w:iCs/>
              </w:rPr>
              <w:t>.7500</w:t>
            </w:r>
          </w:p>
        </w:tc>
        <w:tc>
          <w:tcPr>
            <w:tcW w:w="1134" w:type="dxa"/>
          </w:tcPr>
          <w:p w14:paraId="4EAD720D" w14:textId="77777777" w:rsidR="009C1A8D" w:rsidRDefault="00000000">
            <w:pPr>
              <w:jc w:val="center"/>
              <w:rPr>
                <w:iCs/>
              </w:rPr>
            </w:pPr>
            <w:r>
              <w:rPr>
                <w:rFonts w:hint="eastAsia"/>
                <w:iCs/>
              </w:rPr>
              <w:t>0</w:t>
            </w:r>
            <w:r>
              <w:rPr>
                <w:iCs/>
              </w:rPr>
              <w:t>.0625</w:t>
            </w:r>
          </w:p>
        </w:tc>
        <w:tc>
          <w:tcPr>
            <w:tcW w:w="1134" w:type="dxa"/>
          </w:tcPr>
          <w:p w14:paraId="6EFD3F8D" w14:textId="77777777" w:rsidR="009C1A8D" w:rsidRDefault="00000000">
            <w:pPr>
              <w:jc w:val="center"/>
              <w:rPr>
                <w:iCs/>
              </w:rPr>
            </w:pPr>
            <w:r>
              <w:rPr>
                <w:rFonts w:hint="eastAsia"/>
                <w:iCs/>
              </w:rPr>
              <w:t>0</w:t>
            </w:r>
            <w:r>
              <w:rPr>
                <w:iCs/>
              </w:rPr>
              <w:t>.0469</w:t>
            </w:r>
          </w:p>
        </w:tc>
        <w:tc>
          <w:tcPr>
            <w:tcW w:w="1134" w:type="dxa"/>
          </w:tcPr>
          <w:p w14:paraId="047BF478" w14:textId="77777777" w:rsidR="009C1A8D" w:rsidRDefault="00000000">
            <w:pPr>
              <w:jc w:val="center"/>
              <w:rPr>
                <w:iCs/>
              </w:rPr>
            </w:pPr>
            <w:r>
              <w:rPr>
                <w:rFonts w:hint="eastAsia"/>
                <w:iCs/>
              </w:rPr>
              <w:t>0</w:t>
            </w:r>
            <w:r>
              <w:rPr>
                <w:iCs/>
              </w:rPr>
              <w:t>.0352</w:t>
            </w:r>
          </w:p>
        </w:tc>
        <w:tc>
          <w:tcPr>
            <w:tcW w:w="1134" w:type="dxa"/>
          </w:tcPr>
          <w:p w14:paraId="225E56F8" w14:textId="77777777" w:rsidR="009C1A8D" w:rsidRDefault="00000000">
            <w:pPr>
              <w:jc w:val="center"/>
              <w:rPr>
                <w:iCs/>
              </w:rPr>
            </w:pPr>
            <w:r>
              <w:rPr>
                <w:rFonts w:hint="eastAsia"/>
                <w:iCs/>
              </w:rPr>
              <w:t>0</w:t>
            </w:r>
            <w:r>
              <w:rPr>
                <w:iCs/>
              </w:rPr>
              <w:t>.0264</w:t>
            </w:r>
          </w:p>
        </w:tc>
        <w:tc>
          <w:tcPr>
            <w:tcW w:w="1134" w:type="dxa"/>
          </w:tcPr>
          <w:p w14:paraId="183B247D" w14:textId="77777777" w:rsidR="009C1A8D" w:rsidRDefault="00000000">
            <w:pPr>
              <w:jc w:val="center"/>
              <w:rPr>
                <w:iCs/>
              </w:rPr>
            </w:pPr>
            <w:r>
              <w:rPr>
                <w:rFonts w:hint="eastAsia"/>
                <w:iCs/>
              </w:rPr>
              <w:t>0</w:t>
            </w:r>
            <w:r>
              <w:rPr>
                <w:iCs/>
              </w:rPr>
              <w:t>.0791</w:t>
            </w:r>
          </w:p>
        </w:tc>
      </w:tr>
      <w:tr w:rsidR="009C1A8D" w14:paraId="254E6769" w14:textId="77777777">
        <w:trPr>
          <w:jc w:val="center"/>
        </w:trPr>
        <w:tc>
          <w:tcPr>
            <w:tcW w:w="1134" w:type="dxa"/>
          </w:tcPr>
          <w:p w14:paraId="2E41357F" w14:textId="77777777" w:rsidR="009C1A8D" w:rsidRDefault="00000000">
            <w:pPr>
              <w:jc w:val="center"/>
              <w:rPr>
                <w:iCs/>
              </w:rPr>
            </w:pPr>
            <m:oMathPara>
              <m:oMath>
                <m:r>
                  <w:rPr>
                    <w:rFonts w:ascii="Cambria Math" w:hAnsi="Cambria Math"/>
                  </w:rPr>
                  <m:t>x=3</m:t>
                </m:r>
              </m:oMath>
            </m:oMathPara>
          </w:p>
        </w:tc>
        <w:tc>
          <w:tcPr>
            <w:tcW w:w="1134" w:type="dxa"/>
          </w:tcPr>
          <w:p w14:paraId="16AE1D95" w14:textId="77777777" w:rsidR="009C1A8D" w:rsidRDefault="00000000">
            <w:pPr>
              <w:jc w:val="center"/>
              <w:rPr>
                <w:iCs/>
              </w:rPr>
            </w:pPr>
            <w:r>
              <w:rPr>
                <w:rFonts w:hint="eastAsia"/>
                <w:iCs/>
              </w:rPr>
              <w:t>0</w:t>
            </w:r>
            <w:r>
              <w:rPr>
                <w:iCs/>
              </w:rPr>
              <w:t>.8333</w:t>
            </w:r>
          </w:p>
        </w:tc>
        <w:tc>
          <w:tcPr>
            <w:tcW w:w="1134" w:type="dxa"/>
          </w:tcPr>
          <w:p w14:paraId="30B1ABCE" w14:textId="77777777" w:rsidR="009C1A8D" w:rsidRDefault="00000000">
            <w:pPr>
              <w:jc w:val="center"/>
              <w:rPr>
                <w:iCs/>
              </w:rPr>
            </w:pPr>
            <w:r>
              <w:rPr>
                <w:rFonts w:hint="eastAsia"/>
                <w:iCs/>
              </w:rPr>
              <w:t>0</w:t>
            </w:r>
            <w:r>
              <w:rPr>
                <w:iCs/>
              </w:rPr>
              <w:t>.0278</w:t>
            </w:r>
          </w:p>
        </w:tc>
        <w:tc>
          <w:tcPr>
            <w:tcW w:w="1134" w:type="dxa"/>
          </w:tcPr>
          <w:p w14:paraId="2B18CD09" w14:textId="77777777" w:rsidR="009C1A8D" w:rsidRDefault="00000000">
            <w:pPr>
              <w:jc w:val="center"/>
              <w:rPr>
                <w:iCs/>
              </w:rPr>
            </w:pPr>
            <w:r>
              <w:rPr>
                <w:rFonts w:hint="eastAsia"/>
                <w:iCs/>
              </w:rPr>
              <w:t>0</w:t>
            </w:r>
            <w:r>
              <w:rPr>
                <w:iCs/>
              </w:rPr>
              <w:t>.0231</w:t>
            </w:r>
          </w:p>
        </w:tc>
        <w:tc>
          <w:tcPr>
            <w:tcW w:w="1134" w:type="dxa"/>
          </w:tcPr>
          <w:p w14:paraId="717EABE2" w14:textId="77777777" w:rsidR="009C1A8D" w:rsidRDefault="00000000">
            <w:pPr>
              <w:jc w:val="center"/>
              <w:rPr>
                <w:iCs/>
              </w:rPr>
            </w:pPr>
            <w:r>
              <w:rPr>
                <w:rFonts w:hint="eastAsia"/>
                <w:iCs/>
              </w:rPr>
              <w:t>0</w:t>
            </w:r>
            <w:r>
              <w:rPr>
                <w:iCs/>
              </w:rPr>
              <w:t>.0193</w:t>
            </w:r>
          </w:p>
        </w:tc>
        <w:tc>
          <w:tcPr>
            <w:tcW w:w="1134" w:type="dxa"/>
          </w:tcPr>
          <w:p w14:paraId="2394E03C" w14:textId="77777777" w:rsidR="009C1A8D" w:rsidRDefault="00000000">
            <w:pPr>
              <w:jc w:val="center"/>
              <w:rPr>
                <w:iCs/>
              </w:rPr>
            </w:pPr>
            <w:r>
              <w:rPr>
                <w:rFonts w:hint="eastAsia"/>
                <w:iCs/>
              </w:rPr>
              <w:t>0</w:t>
            </w:r>
            <w:r>
              <w:rPr>
                <w:iCs/>
              </w:rPr>
              <w:t>.0161</w:t>
            </w:r>
          </w:p>
        </w:tc>
        <w:tc>
          <w:tcPr>
            <w:tcW w:w="1134" w:type="dxa"/>
          </w:tcPr>
          <w:p w14:paraId="216B1D43" w14:textId="77777777" w:rsidR="009C1A8D" w:rsidRDefault="00000000">
            <w:pPr>
              <w:jc w:val="center"/>
              <w:rPr>
                <w:iCs/>
              </w:rPr>
            </w:pPr>
            <w:r>
              <w:rPr>
                <w:rFonts w:hint="eastAsia"/>
                <w:iCs/>
              </w:rPr>
              <w:t>0</w:t>
            </w:r>
            <w:r>
              <w:rPr>
                <w:iCs/>
              </w:rPr>
              <w:t>.0804</w:t>
            </w:r>
          </w:p>
        </w:tc>
      </w:tr>
      <w:tr w:rsidR="009C1A8D" w14:paraId="4A21C054" w14:textId="77777777">
        <w:trPr>
          <w:jc w:val="center"/>
        </w:trPr>
        <w:tc>
          <w:tcPr>
            <w:tcW w:w="1134" w:type="dxa"/>
          </w:tcPr>
          <w:p w14:paraId="4BE1F957" w14:textId="77777777" w:rsidR="009C1A8D" w:rsidRDefault="00000000">
            <w:pPr>
              <w:jc w:val="center"/>
              <w:rPr>
                <w:iCs/>
              </w:rPr>
            </w:pPr>
            <m:oMathPara>
              <m:oMath>
                <m:r>
                  <w:rPr>
                    <w:rFonts w:ascii="Cambria Math" w:hAnsi="Cambria Math"/>
                  </w:rPr>
                  <m:t>x=4</m:t>
                </m:r>
              </m:oMath>
            </m:oMathPara>
          </w:p>
        </w:tc>
        <w:tc>
          <w:tcPr>
            <w:tcW w:w="1134" w:type="dxa"/>
          </w:tcPr>
          <w:p w14:paraId="37276269" w14:textId="77777777" w:rsidR="009C1A8D" w:rsidRDefault="00000000">
            <w:pPr>
              <w:jc w:val="center"/>
              <w:rPr>
                <w:iCs/>
              </w:rPr>
            </w:pPr>
            <w:r>
              <w:rPr>
                <w:rFonts w:hint="eastAsia"/>
                <w:iCs/>
              </w:rPr>
              <w:t>0</w:t>
            </w:r>
            <w:r>
              <w:rPr>
                <w:iCs/>
              </w:rPr>
              <w:t>.8750</w:t>
            </w:r>
          </w:p>
        </w:tc>
        <w:tc>
          <w:tcPr>
            <w:tcW w:w="1134" w:type="dxa"/>
          </w:tcPr>
          <w:p w14:paraId="7CF72DE2" w14:textId="77777777" w:rsidR="009C1A8D" w:rsidRDefault="00000000">
            <w:pPr>
              <w:jc w:val="center"/>
              <w:rPr>
                <w:iCs/>
              </w:rPr>
            </w:pPr>
            <w:r>
              <w:rPr>
                <w:rFonts w:hint="eastAsia"/>
                <w:iCs/>
              </w:rPr>
              <w:t>0</w:t>
            </w:r>
            <w:r>
              <w:rPr>
                <w:iCs/>
              </w:rPr>
              <w:t>.0156</w:t>
            </w:r>
          </w:p>
        </w:tc>
        <w:tc>
          <w:tcPr>
            <w:tcW w:w="1134" w:type="dxa"/>
          </w:tcPr>
          <w:p w14:paraId="31A82BD7" w14:textId="77777777" w:rsidR="009C1A8D" w:rsidRDefault="00000000">
            <w:pPr>
              <w:jc w:val="center"/>
              <w:rPr>
                <w:iCs/>
              </w:rPr>
            </w:pPr>
            <w:r>
              <w:rPr>
                <w:rFonts w:hint="eastAsia"/>
                <w:iCs/>
              </w:rPr>
              <w:t>0</w:t>
            </w:r>
            <w:r>
              <w:rPr>
                <w:iCs/>
              </w:rPr>
              <w:t>.0137</w:t>
            </w:r>
          </w:p>
        </w:tc>
        <w:tc>
          <w:tcPr>
            <w:tcW w:w="1134" w:type="dxa"/>
          </w:tcPr>
          <w:p w14:paraId="1BA6B0F2" w14:textId="77777777" w:rsidR="009C1A8D" w:rsidRDefault="00000000">
            <w:pPr>
              <w:jc w:val="center"/>
              <w:rPr>
                <w:iCs/>
              </w:rPr>
            </w:pPr>
            <w:r>
              <w:rPr>
                <w:rFonts w:hint="eastAsia"/>
                <w:iCs/>
              </w:rPr>
              <w:t>0</w:t>
            </w:r>
            <w:r>
              <w:rPr>
                <w:iCs/>
              </w:rPr>
              <w:t>.0120</w:t>
            </w:r>
          </w:p>
        </w:tc>
        <w:tc>
          <w:tcPr>
            <w:tcW w:w="1134" w:type="dxa"/>
          </w:tcPr>
          <w:p w14:paraId="64DF0595" w14:textId="77777777" w:rsidR="009C1A8D" w:rsidRDefault="00000000">
            <w:pPr>
              <w:jc w:val="center"/>
              <w:rPr>
                <w:iCs/>
              </w:rPr>
            </w:pPr>
            <w:r>
              <w:rPr>
                <w:rFonts w:hint="eastAsia"/>
                <w:iCs/>
              </w:rPr>
              <w:t>0</w:t>
            </w:r>
            <w:r>
              <w:rPr>
                <w:iCs/>
              </w:rPr>
              <w:t>.0105</w:t>
            </w:r>
          </w:p>
        </w:tc>
        <w:tc>
          <w:tcPr>
            <w:tcW w:w="1134" w:type="dxa"/>
          </w:tcPr>
          <w:p w14:paraId="5AE624E1" w14:textId="77777777" w:rsidR="009C1A8D" w:rsidRDefault="00000000">
            <w:pPr>
              <w:jc w:val="center"/>
              <w:rPr>
                <w:iCs/>
              </w:rPr>
            </w:pPr>
            <w:r>
              <w:rPr>
                <w:rFonts w:hint="eastAsia"/>
                <w:iCs/>
              </w:rPr>
              <w:t>0</w:t>
            </w:r>
            <w:r>
              <w:rPr>
                <w:iCs/>
              </w:rPr>
              <w:t>.0733</w:t>
            </w:r>
          </w:p>
        </w:tc>
      </w:tr>
      <w:tr w:rsidR="009C1A8D" w14:paraId="66E93C53" w14:textId="77777777">
        <w:trPr>
          <w:jc w:val="center"/>
        </w:trPr>
        <w:tc>
          <w:tcPr>
            <w:tcW w:w="1134" w:type="dxa"/>
          </w:tcPr>
          <w:p w14:paraId="0BDC2246" w14:textId="77777777" w:rsidR="009C1A8D" w:rsidRDefault="00000000">
            <w:pPr>
              <w:jc w:val="center"/>
              <w:rPr>
                <w:iCs/>
              </w:rPr>
            </w:pPr>
            <m:oMathPara>
              <m:oMath>
                <m:r>
                  <w:rPr>
                    <w:rFonts w:ascii="Cambria Math" w:hAnsi="Cambria Math"/>
                  </w:rPr>
                  <m:t>x=5</m:t>
                </m:r>
              </m:oMath>
            </m:oMathPara>
          </w:p>
        </w:tc>
        <w:tc>
          <w:tcPr>
            <w:tcW w:w="1134" w:type="dxa"/>
          </w:tcPr>
          <w:p w14:paraId="171B7D0C" w14:textId="77777777" w:rsidR="009C1A8D" w:rsidRDefault="00000000">
            <w:pPr>
              <w:jc w:val="center"/>
              <w:rPr>
                <w:iCs/>
              </w:rPr>
            </w:pPr>
            <w:r>
              <w:rPr>
                <w:rFonts w:hint="eastAsia"/>
                <w:iCs/>
              </w:rPr>
              <w:t>0</w:t>
            </w:r>
            <w:r>
              <w:rPr>
                <w:iCs/>
              </w:rPr>
              <w:t>.9000</w:t>
            </w:r>
          </w:p>
        </w:tc>
        <w:tc>
          <w:tcPr>
            <w:tcW w:w="1134" w:type="dxa"/>
          </w:tcPr>
          <w:p w14:paraId="1498EFE2" w14:textId="77777777" w:rsidR="009C1A8D" w:rsidRDefault="00000000">
            <w:pPr>
              <w:jc w:val="center"/>
              <w:rPr>
                <w:iCs/>
              </w:rPr>
            </w:pPr>
            <w:r>
              <w:rPr>
                <w:rFonts w:hint="eastAsia"/>
                <w:iCs/>
              </w:rPr>
              <w:t>0</w:t>
            </w:r>
            <w:r>
              <w:rPr>
                <w:iCs/>
              </w:rPr>
              <w:t>.0100</w:t>
            </w:r>
          </w:p>
        </w:tc>
        <w:tc>
          <w:tcPr>
            <w:tcW w:w="1134" w:type="dxa"/>
          </w:tcPr>
          <w:p w14:paraId="4A375F42" w14:textId="77777777" w:rsidR="009C1A8D" w:rsidRDefault="00000000">
            <w:pPr>
              <w:jc w:val="center"/>
              <w:rPr>
                <w:iCs/>
              </w:rPr>
            </w:pPr>
            <w:r>
              <w:rPr>
                <w:rFonts w:hint="eastAsia"/>
                <w:iCs/>
              </w:rPr>
              <w:t>0</w:t>
            </w:r>
            <w:r>
              <w:rPr>
                <w:iCs/>
              </w:rPr>
              <w:t>.0090</w:t>
            </w:r>
          </w:p>
        </w:tc>
        <w:tc>
          <w:tcPr>
            <w:tcW w:w="1134" w:type="dxa"/>
          </w:tcPr>
          <w:p w14:paraId="494E3C9F" w14:textId="77777777" w:rsidR="009C1A8D" w:rsidRDefault="00000000">
            <w:pPr>
              <w:jc w:val="center"/>
              <w:rPr>
                <w:iCs/>
              </w:rPr>
            </w:pPr>
            <w:r>
              <w:rPr>
                <w:rFonts w:hint="eastAsia"/>
                <w:iCs/>
              </w:rPr>
              <w:t>0</w:t>
            </w:r>
            <w:r>
              <w:rPr>
                <w:iCs/>
              </w:rPr>
              <w:t>.0081</w:t>
            </w:r>
          </w:p>
        </w:tc>
        <w:tc>
          <w:tcPr>
            <w:tcW w:w="1134" w:type="dxa"/>
          </w:tcPr>
          <w:p w14:paraId="59786AD7" w14:textId="77777777" w:rsidR="009C1A8D" w:rsidRDefault="00000000">
            <w:pPr>
              <w:jc w:val="center"/>
              <w:rPr>
                <w:iCs/>
              </w:rPr>
            </w:pPr>
            <w:r>
              <w:rPr>
                <w:rFonts w:hint="eastAsia"/>
                <w:iCs/>
              </w:rPr>
              <w:t>0</w:t>
            </w:r>
            <w:r>
              <w:rPr>
                <w:iCs/>
              </w:rPr>
              <w:t>.0073</w:t>
            </w:r>
          </w:p>
        </w:tc>
        <w:tc>
          <w:tcPr>
            <w:tcW w:w="1134" w:type="dxa"/>
          </w:tcPr>
          <w:p w14:paraId="7BA79417" w14:textId="77777777" w:rsidR="009C1A8D" w:rsidRDefault="00000000">
            <w:pPr>
              <w:jc w:val="center"/>
              <w:rPr>
                <w:iCs/>
              </w:rPr>
            </w:pPr>
            <w:r>
              <w:rPr>
                <w:rFonts w:hint="eastAsia"/>
                <w:iCs/>
              </w:rPr>
              <w:t>0</w:t>
            </w:r>
            <w:r>
              <w:rPr>
                <w:iCs/>
              </w:rPr>
              <w:t>.0656</w:t>
            </w:r>
          </w:p>
        </w:tc>
      </w:tr>
      <w:tr w:rsidR="009C1A8D" w14:paraId="1007B250" w14:textId="77777777">
        <w:trPr>
          <w:jc w:val="center"/>
        </w:trPr>
        <w:tc>
          <w:tcPr>
            <w:tcW w:w="1134" w:type="dxa"/>
          </w:tcPr>
          <w:p w14:paraId="1CBC33AA" w14:textId="77777777" w:rsidR="009C1A8D" w:rsidRDefault="00000000">
            <w:pPr>
              <w:jc w:val="center"/>
              <w:rPr>
                <w:iCs/>
              </w:rPr>
            </w:pPr>
            <m:oMathPara>
              <m:oMath>
                <m:r>
                  <w:rPr>
                    <w:rFonts w:ascii="Cambria Math" w:hAnsi="Cambria Math"/>
                  </w:rPr>
                  <m:t>x=6</m:t>
                </m:r>
              </m:oMath>
            </m:oMathPara>
          </w:p>
        </w:tc>
        <w:tc>
          <w:tcPr>
            <w:tcW w:w="1134" w:type="dxa"/>
          </w:tcPr>
          <w:p w14:paraId="7B16CFBB" w14:textId="77777777" w:rsidR="009C1A8D" w:rsidRDefault="00000000">
            <w:pPr>
              <w:jc w:val="center"/>
              <w:rPr>
                <w:iCs/>
              </w:rPr>
            </w:pPr>
            <w:r>
              <w:rPr>
                <w:rFonts w:hint="eastAsia"/>
                <w:iCs/>
              </w:rPr>
              <w:t>0</w:t>
            </w:r>
            <w:r>
              <w:rPr>
                <w:iCs/>
              </w:rPr>
              <w:t>.9167</w:t>
            </w:r>
          </w:p>
        </w:tc>
        <w:tc>
          <w:tcPr>
            <w:tcW w:w="1134" w:type="dxa"/>
          </w:tcPr>
          <w:p w14:paraId="352C2402" w14:textId="77777777" w:rsidR="009C1A8D" w:rsidRDefault="00000000">
            <w:pPr>
              <w:jc w:val="center"/>
              <w:rPr>
                <w:iCs/>
              </w:rPr>
            </w:pPr>
            <w:r>
              <w:rPr>
                <w:rFonts w:hint="eastAsia"/>
                <w:iCs/>
              </w:rPr>
              <w:t>0</w:t>
            </w:r>
            <w:r>
              <w:rPr>
                <w:iCs/>
              </w:rPr>
              <w:t>.0069</w:t>
            </w:r>
          </w:p>
        </w:tc>
        <w:tc>
          <w:tcPr>
            <w:tcW w:w="1134" w:type="dxa"/>
          </w:tcPr>
          <w:p w14:paraId="796E29EE" w14:textId="77777777" w:rsidR="009C1A8D" w:rsidRDefault="00000000">
            <w:pPr>
              <w:jc w:val="center"/>
              <w:rPr>
                <w:iCs/>
              </w:rPr>
            </w:pPr>
            <w:r>
              <w:rPr>
                <w:rFonts w:hint="eastAsia"/>
                <w:iCs/>
              </w:rPr>
              <w:t>0</w:t>
            </w:r>
            <w:r>
              <w:rPr>
                <w:iCs/>
              </w:rPr>
              <w:t>.0064</w:t>
            </w:r>
          </w:p>
        </w:tc>
        <w:tc>
          <w:tcPr>
            <w:tcW w:w="1134" w:type="dxa"/>
          </w:tcPr>
          <w:p w14:paraId="124B7B10" w14:textId="77777777" w:rsidR="009C1A8D" w:rsidRDefault="00000000">
            <w:pPr>
              <w:jc w:val="center"/>
              <w:rPr>
                <w:iCs/>
              </w:rPr>
            </w:pPr>
            <w:r>
              <w:rPr>
                <w:rFonts w:hint="eastAsia"/>
                <w:iCs/>
              </w:rPr>
              <w:t>0</w:t>
            </w:r>
            <w:r>
              <w:rPr>
                <w:iCs/>
              </w:rPr>
              <w:t>.0058</w:t>
            </w:r>
          </w:p>
        </w:tc>
        <w:tc>
          <w:tcPr>
            <w:tcW w:w="1134" w:type="dxa"/>
          </w:tcPr>
          <w:p w14:paraId="74BCC1FE" w14:textId="77777777" w:rsidR="009C1A8D" w:rsidRDefault="00000000">
            <w:pPr>
              <w:jc w:val="center"/>
              <w:rPr>
                <w:iCs/>
              </w:rPr>
            </w:pPr>
            <w:r>
              <w:rPr>
                <w:rFonts w:hint="eastAsia"/>
                <w:iCs/>
              </w:rPr>
              <w:t>0</w:t>
            </w:r>
            <w:r>
              <w:rPr>
                <w:iCs/>
              </w:rPr>
              <w:t>.0053</w:t>
            </w:r>
          </w:p>
        </w:tc>
        <w:tc>
          <w:tcPr>
            <w:tcW w:w="1134" w:type="dxa"/>
          </w:tcPr>
          <w:p w14:paraId="086B1B6C" w14:textId="77777777" w:rsidR="009C1A8D" w:rsidRDefault="00000000">
            <w:pPr>
              <w:jc w:val="center"/>
              <w:rPr>
                <w:iCs/>
              </w:rPr>
            </w:pPr>
            <w:r>
              <w:rPr>
                <w:rFonts w:hint="eastAsia"/>
                <w:iCs/>
              </w:rPr>
              <w:t>0</w:t>
            </w:r>
            <w:r>
              <w:rPr>
                <w:iCs/>
              </w:rPr>
              <w:t>.0588</w:t>
            </w:r>
          </w:p>
        </w:tc>
      </w:tr>
      <w:tr w:rsidR="009C1A8D" w14:paraId="16004645" w14:textId="77777777">
        <w:trPr>
          <w:jc w:val="center"/>
        </w:trPr>
        <w:tc>
          <w:tcPr>
            <w:tcW w:w="1134" w:type="dxa"/>
          </w:tcPr>
          <w:p w14:paraId="125063C2" w14:textId="77777777" w:rsidR="009C1A8D" w:rsidRDefault="00000000">
            <w:pPr>
              <w:jc w:val="center"/>
              <w:rPr>
                <w:iCs/>
              </w:rPr>
            </w:pPr>
            <m:oMathPara>
              <m:oMath>
                <m:r>
                  <w:rPr>
                    <w:rFonts w:ascii="Cambria Math" w:hAnsi="Cambria Math"/>
                  </w:rPr>
                  <m:t>x=7</m:t>
                </m:r>
              </m:oMath>
            </m:oMathPara>
          </w:p>
        </w:tc>
        <w:tc>
          <w:tcPr>
            <w:tcW w:w="1134" w:type="dxa"/>
          </w:tcPr>
          <w:p w14:paraId="310FC1E6" w14:textId="77777777" w:rsidR="009C1A8D" w:rsidRDefault="00000000">
            <w:pPr>
              <w:jc w:val="center"/>
              <w:rPr>
                <w:iCs/>
              </w:rPr>
            </w:pPr>
            <w:r>
              <w:rPr>
                <w:rFonts w:hint="eastAsia"/>
                <w:iCs/>
              </w:rPr>
              <w:t>0</w:t>
            </w:r>
            <w:r>
              <w:rPr>
                <w:iCs/>
              </w:rPr>
              <w:t>.9286</w:t>
            </w:r>
          </w:p>
        </w:tc>
        <w:tc>
          <w:tcPr>
            <w:tcW w:w="1134" w:type="dxa"/>
          </w:tcPr>
          <w:p w14:paraId="448E65C7" w14:textId="77777777" w:rsidR="009C1A8D" w:rsidRDefault="00000000">
            <w:pPr>
              <w:jc w:val="center"/>
              <w:rPr>
                <w:iCs/>
              </w:rPr>
            </w:pPr>
            <w:r>
              <w:rPr>
                <w:rFonts w:hint="eastAsia"/>
                <w:iCs/>
              </w:rPr>
              <w:t>0</w:t>
            </w:r>
            <w:r>
              <w:rPr>
                <w:iCs/>
              </w:rPr>
              <w:t>.0051</w:t>
            </w:r>
          </w:p>
        </w:tc>
        <w:tc>
          <w:tcPr>
            <w:tcW w:w="1134" w:type="dxa"/>
          </w:tcPr>
          <w:p w14:paraId="25E3593D" w14:textId="77777777" w:rsidR="009C1A8D" w:rsidRDefault="00000000">
            <w:pPr>
              <w:jc w:val="center"/>
              <w:rPr>
                <w:iCs/>
              </w:rPr>
            </w:pPr>
            <w:r>
              <w:rPr>
                <w:rFonts w:hint="eastAsia"/>
                <w:iCs/>
              </w:rPr>
              <w:t>0</w:t>
            </w:r>
            <w:r>
              <w:rPr>
                <w:iCs/>
              </w:rPr>
              <w:t>.0047</w:t>
            </w:r>
          </w:p>
        </w:tc>
        <w:tc>
          <w:tcPr>
            <w:tcW w:w="1134" w:type="dxa"/>
          </w:tcPr>
          <w:p w14:paraId="1DE339C0" w14:textId="77777777" w:rsidR="009C1A8D" w:rsidRDefault="00000000">
            <w:pPr>
              <w:jc w:val="center"/>
              <w:rPr>
                <w:iCs/>
              </w:rPr>
            </w:pPr>
            <w:r>
              <w:rPr>
                <w:rFonts w:hint="eastAsia"/>
                <w:iCs/>
              </w:rPr>
              <w:t>0</w:t>
            </w:r>
            <w:r>
              <w:rPr>
                <w:iCs/>
              </w:rPr>
              <w:t>.0044</w:t>
            </w:r>
          </w:p>
        </w:tc>
        <w:tc>
          <w:tcPr>
            <w:tcW w:w="1134" w:type="dxa"/>
          </w:tcPr>
          <w:p w14:paraId="312B4442" w14:textId="77777777" w:rsidR="009C1A8D" w:rsidRDefault="00000000">
            <w:pPr>
              <w:jc w:val="center"/>
              <w:rPr>
                <w:iCs/>
              </w:rPr>
            </w:pPr>
            <w:r>
              <w:rPr>
                <w:rFonts w:hint="eastAsia"/>
                <w:iCs/>
              </w:rPr>
              <w:t>0</w:t>
            </w:r>
            <w:r>
              <w:rPr>
                <w:iCs/>
              </w:rPr>
              <w:t>.0041</w:t>
            </w:r>
          </w:p>
        </w:tc>
        <w:tc>
          <w:tcPr>
            <w:tcW w:w="1134" w:type="dxa"/>
          </w:tcPr>
          <w:p w14:paraId="63E652B8" w14:textId="77777777" w:rsidR="009C1A8D" w:rsidRDefault="00000000">
            <w:pPr>
              <w:jc w:val="center"/>
              <w:rPr>
                <w:iCs/>
              </w:rPr>
            </w:pPr>
            <w:r>
              <w:rPr>
                <w:rFonts w:hint="eastAsia"/>
                <w:iCs/>
              </w:rPr>
              <w:t>0</w:t>
            </w:r>
            <w:r>
              <w:rPr>
                <w:iCs/>
              </w:rPr>
              <w:t>.0531</w:t>
            </w:r>
          </w:p>
        </w:tc>
      </w:tr>
    </w:tbl>
    <w:p w14:paraId="23948E59" w14:textId="77777777" w:rsidR="009C1A8D" w:rsidRDefault="009C1A8D">
      <w:pPr>
        <w:ind w:firstLine="480"/>
        <w:rPr>
          <w:iCs/>
        </w:rPr>
      </w:pPr>
    </w:p>
    <w:p w14:paraId="1525B889" w14:textId="77777777" w:rsidR="009C1A8D" w:rsidRDefault="00000000">
      <w:pPr>
        <w:ind w:firstLine="480"/>
      </w:pPr>
      <w:r>
        <w:rPr>
          <w:rFonts w:hint="eastAsia"/>
          <w:iCs/>
        </w:rPr>
        <w:t>（8）对于每个状态</w:t>
      </w:r>
      <m:oMath>
        <m:r>
          <w:rPr>
            <w:rFonts w:ascii="Cambria Math" w:hAnsi="Cambria Math" w:hint="eastAsia"/>
          </w:rPr>
          <m:t>x</m:t>
        </m:r>
      </m:oMath>
      <w:r>
        <w:rPr>
          <w:rFonts w:hint="eastAsia"/>
        </w:rPr>
        <w:t>，计算</w:t>
      </w:r>
      <m:oMath>
        <m:r>
          <w:rPr>
            <w:rFonts w:ascii="Cambria Math" w:eastAsiaTheme="minorEastAsia" w:hAnsi="Cambria Math" w:hint="eastAsia"/>
          </w:rPr>
          <m:t>p</m:t>
        </m:r>
        <m:r>
          <m:rPr>
            <m:sty m:val="p"/>
          </m:rPr>
          <w:rPr>
            <w:rFonts w:ascii="Cambria Math" w:eastAsiaTheme="minorEastAsia" w:hAnsi="Cambria Math" w:cs="微软雅黑" w:hint="eastAsia"/>
          </w:rPr>
          <m:t>值</m:t>
        </m:r>
      </m:oMath>
      <w:r>
        <w:rPr>
          <w:position w:val="-16"/>
        </w:rPr>
        <w:object w:dxaOrig="2580" w:dyaOrig="443" w14:anchorId="02079FD5">
          <v:shape id="_x0000_i1212" type="#_x0000_t75" style="width:129pt;height:22.5pt" o:ole="">
            <v:imagedata r:id="rId385" o:title=""/>
          </v:shape>
          <o:OLEObject Type="Embed" ProgID="Equation.DSMT4" ShapeID="_x0000_i1212" DrawAspect="Content" ObjectID="_1762943792" r:id="rId386"/>
        </w:object>
      </w:r>
      <w:r>
        <w:rPr>
          <w:rFonts w:hint="eastAsia"/>
        </w:rPr>
        <w:t>，将产生8个</w:t>
      </w:r>
      <m:oMath>
        <m:r>
          <w:rPr>
            <w:rFonts w:ascii="Cambria Math" w:eastAsiaTheme="minorEastAsia" w:hAnsi="Cambria Math" w:hint="eastAsia"/>
          </w:rPr>
          <m:t>p</m:t>
        </m:r>
      </m:oMath>
      <w:r>
        <w:rPr>
          <w:rFonts w:hint="eastAsia"/>
        </w:rPr>
        <w:t>值。</w:t>
      </w:r>
    </w:p>
    <w:p w14:paraId="63252F31" w14:textId="77777777" w:rsidR="009C1A8D" w:rsidRDefault="00000000">
      <w:pPr>
        <w:ind w:firstLine="480"/>
      </w:pPr>
      <w:r>
        <w:rPr>
          <w:rFonts w:hint="eastAsia"/>
        </w:rPr>
        <w:t>对于本节示例，当</w:t>
      </w:r>
      <m:oMath>
        <m:r>
          <w:rPr>
            <w:rFonts w:ascii="Cambria Math" w:hAnsi="Cambria Math" w:hint="eastAsia"/>
          </w:rPr>
          <m:t>x=</m:t>
        </m:r>
        <m:r>
          <w:rPr>
            <w:rFonts w:ascii="Cambria Math" w:hAnsi="Cambria Math"/>
          </w:rPr>
          <m:t>1</m:t>
        </m:r>
      </m:oMath>
      <w:r>
        <w:rPr>
          <w:rFonts w:hint="eastAsia"/>
          <w:iCs/>
        </w:rPr>
        <w:t>，</w:t>
      </w:r>
      <m:oMath>
        <m:r>
          <w:rPr>
            <w:rFonts w:ascii="Cambria Math" w:eastAsiaTheme="minorEastAsia" w:hAnsi="Cambria Math" w:hint="eastAsia"/>
          </w:rPr>
          <m:t>p</m:t>
        </m:r>
        <m:r>
          <m:rPr>
            <m:sty m:val="p"/>
          </m:rPr>
          <w:rPr>
            <w:rFonts w:ascii="Cambria Math" w:eastAsiaTheme="minorEastAsia" w:hAnsi="Cambria Math" w:cs="微软雅黑" w:hint="eastAsia"/>
          </w:rPr>
          <m:t>值</m:t>
        </m:r>
      </m:oMath>
      <w:r>
        <w:rPr>
          <w:position w:val="-28"/>
        </w:rPr>
        <w:object w:dxaOrig="3383" w:dyaOrig="683" w14:anchorId="798B4CDF">
          <v:shape id="_x0000_i1213" type="#_x0000_t75" style="width:169.5pt;height:34.5pt" o:ole="">
            <v:imagedata r:id="rId387" o:title=""/>
          </v:shape>
          <o:OLEObject Type="Embed" ProgID="Equation.DSMT4" ShapeID="_x0000_i1213" DrawAspect="Content" ObjectID="_1762943793" r:id="rId388"/>
        </w:object>
      </w:r>
      <w:r>
        <w:rPr>
          <w:rFonts w:hint="eastAsia"/>
        </w:rPr>
        <w:t>。</w:t>
      </w:r>
    </w:p>
    <w:p w14:paraId="24905952" w14:textId="77777777" w:rsidR="009C1A8D" w:rsidRDefault="00000000">
      <w:pPr>
        <w:ind w:firstLine="480"/>
      </w:pPr>
      <w:r>
        <w:t>D</w:t>
      </w:r>
      <w:r>
        <w:rPr>
          <w:rFonts w:hint="eastAsia"/>
        </w:rPr>
        <w:t>.</w:t>
      </w:r>
      <w:r>
        <w:t xml:space="preserve">13.4 </w:t>
      </w:r>
      <w:r>
        <w:rPr>
          <w:rFonts w:hint="eastAsia"/>
        </w:rPr>
        <w:t>决策规则</w:t>
      </w:r>
    </w:p>
    <w:p w14:paraId="50BF758E"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5C0DAF76" w14:textId="77777777" w:rsidR="009C1A8D" w:rsidRDefault="00000000">
      <w:pPr>
        <w:ind w:firstLine="480"/>
      </w:pPr>
      <w:r>
        <w:t>D</w:t>
      </w:r>
      <w:r>
        <w:rPr>
          <w:rFonts w:hint="eastAsia"/>
        </w:rPr>
        <w:t>.</w:t>
      </w:r>
      <w:r>
        <w:t xml:space="preserve">13.5 </w:t>
      </w:r>
      <w:r>
        <w:rPr>
          <w:rFonts w:hint="eastAsia"/>
        </w:rPr>
        <w:t>结论和结果解释</w:t>
      </w:r>
    </w:p>
    <w:p w14:paraId="14112AC5" w14:textId="77777777" w:rsidR="009C1A8D" w:rsidRDefault="00000000">
      <w:pPr>
        <w:ind w:firstLine="480"/>
      </w:pPr>
      <w:r>
        <w:rPr>
          <w:rFonts w:hint="eastAsia"/>
        </w:rPr>
        <w:t>对于本节示例，</w:t>
      </w:r>
      <m:oMath>
        <m:r>
          <w:rPr>
            <w:rFonts w:ascii="Cambria Math" w:eastAsiaTheme="minorEastAsia" w:hAnsi="Cambria Math" w:hint="eastAsia"/>
          </w:rPr>
          <m:t>p</m:t>
        </m:r>
        <m:r>
          <m:rPr>
            <m:sty m:val="p"/>
          </m:rPr>
          <w:rPr>
            <w:rFonts w:ascii="Cambria Math" w:eastAsiaTheme="minorEastAsia" w:hAnsi="Cambria Math" w:cs="微软雅黑" w:hint="eastAsia"/>
          </w:rPr>
          <m:t>值</m:t>
        </m:r>
        <m:r>
          <w:rPr>
            <w:rFonts w:ascii="Cambria Math" w:eastAsiaTheme="minorEastAsia" w:hAnsi="Cambria Math"/>
          </w:rPr>
          <m:t>=0.502529</m:t>
        </m:r>
        <m:r>
          <m:rPr>
            <m:sty m:val="p"/>
          </m:rPr>
          <w:rPr>
            <w:rFonts w:ascii="Cambria Math" w:hAnsi="Cambria Math" w:hint="eastAsia"/>
          </w:rPr>
          <m:t>＞</m:t>
        </m:r>
        <m:r>
          <m:rPr>
            <m:sty m:val="p"/>
          </m:rPr>
          <w:rPr>
            <w:rFonts w:ascii="Cambria Math" w:hAnsi="Cambria Math" w:hint="eastAsia"/>
          </w:rPr>
          <m:t>0</m:t>
        </m:r>
        <m:r>
          <m:rPr>
            <m:sty m:val="p"/>
          </m:rPr>
          <w:rPr>
            <w:rFonts w:ascii="Cambria Math" w:hAnsi="Cambria Math"/>
          </w:rPr>
          <m:t>.01</m:t>
        </m:r>
      </m:oMath>
      <w:r>
        <w:rPr>
          <w:rFonts w:hint="eastAsia"/>
        </w:rPr>
        <w:t>，则被测序列是随机的。</w:t>
      </w:r>
    </w:p>
    <w:p w14:paraId="71A2866E" w14:textId="77777777" w:rsidR="009C1A8D" w:rsidRDefault="00000000">
      <w:pPr>
        <w:ind w:firstLine="480"/>
      </w:pPr>
      <w:r>
        <w:t>D</w:t>
      </w:r>
      <w:r>
        <w:rPr>
          <w:rFonts w:hint="eastAsia"/>
        </w:rPr>
        <w:t>.</w:t>
      </w:r>
      <w:r>
        <w:t xml:space="preserve">13.6 </w:t>
      </w:r>
      <w:r>
        <w:rPr>
          <w:rFonts w:hint="eastAsia"/>
        </w:rPr>
        <w:t>数列长度建议</w:t>
      </w:r>
    </w:p>
    <w:p w14:paraId="030C1304" w14:textId="77777777" w:rsidR="009C1A8D" w:rsidRDefault="00000000">
      <w:pPr>
        <w:ind w:firstLine="480"/>
      </w:pPr>
      <w:r>
        <w:rPr>
          <w:rFonts w:hint="eastAsia"/>
        </w:rPr>
        <w:t>建议测试的每个序列至少由</w:t>
      </w:r>
      <w:r>
        <w:t>1000000个比特组成（即</w:t>
      </w:r>
      <m:oMath>
        <m:r>
          <w:rPr>
            <w:rFonts w:ascii="Cambria Math" w:hAnsi="Cambria Math" w:hint="eastAsia"/>
          </w:rPr>
          <m:t>n</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w:r>
        <w:t>）。</w:t>
      </w:r>
    </w:p>
    <w:p w14:paraId="0142270C" w14:textId="79533E30" w:rsidR="009C1A8D" w:rsidRDefault="00000000">
      <w:pPr>
        <w:pStyle w:val="a0"/>
        <w:numPr>
          <w:ilvl w:val="0"/>
          <w:numId w:val="0"/>
        </w:numPr>
        <w:spacing w:before="163" w:after="163"/>
        <w:ind w:left="142"/>
      </w:pPr>
      <w:bookmarkStart w:id="160" w:name="_Toc148294864"/>
      <w:bookmarkStart w:id="161" w:name="_Toc148294976"/>
      <w:r>
        <w:rPr>
          <w:rFonts w:hint="eastAsia"/>
        </w:rPr>
        <w:t>D</w:t>
      </w:r>
      <w:r>
        <w:t>.14</w:t>
      </w:r>
      <w:r w:rsidR="008C2CF3">
        <w:t xml:space="preserve"> </w:t>
      </w:r>
      <w:bookmarkEnd w:id="160"/>
      <w:bookmarkEnd w:id="161"/>
      <w:r w:rsidR="000E707A" w:rsidRPr="000E707A">
        <w:rPr>
          <w:rFonts w:hint="eastAsia"/>
        </w:rPr>
        <w:t>随机偏移变化</w:t>
      </w:r>
      <w:r w:rsidR="000E707A">
        <w:rPr>
          <w:rFonts w:hint="eastAsia"/>
        </w:rPr>
        <w:t>检验</w:t>
      </w:r>
    </w:p>
    <w:p w14:paraId="61E09961" w14:textId="77777777" w:rsidR="009C1A8D" w:rsidRDefault="00000000">
      <w:pPr>
        <w:pStyle w:val="afff3"/>
        <w:ind w:firstLine="480"/>
        <w:rPr>
          <w:sz w:val="24"/>
          <w:szCs w:val="24"/>
        </w:rPr>
      </w:pPr>
      <w:r>
        <w:rPr>
          <w:sz w:val="24"/>
          <w:szCs w:val="24"/>
        </w:rPr>
        <w:t xml:space="preserve">D.14.1 </w:t>
      </w:r>
      <w:r>
        <w:rPr>
          <w:rFonts w:hint="eastAsia"/>
          <w:sz w:val="24"/>
          <w:szCs w:val="24"/>
        </w:rPr>
        <w:t>检验目的</w:t>
      </w:r>
    </w:p>
    <w:p w14:paraId="0068FA8C" w14:textId="77777777" w:rsidR="009C1A8D" w:rsidRDefault="00000000">
      <w:pPr>
        <w:ind w:firstLine="480"/>
        <w:rPr>
          <w:iCs/>
        </w:rPr>
      </w:pPr>
      <w:r>
        <w:rPr>
          <w:rFonts w:hint="eastAsia"/>
          <w:iCs/>
        </w:rPr>
        <w:t>检验的重点是在累计和随机游走中访问特定状态的总次数。</w:t>
      </w:r>
    </w:p>
    <w:p w14:paraId="56608B33" w14:textId="77777777" w:rsidR="009C1A8D" w:rsidRDefault="00000000">
      <w:pPr>
        <w:ind w:firstLine="480"/>
      </w:pPr>
      <w:r>
        <w:t>D</w:t>
      </w:r>
      <w:r>
        <w:rPr>
          <w:rFonts w:hint="eastAsia"/>
        </w:rPr>
        <w:t>.</w:t>
      </w:r>
      <w:r>
        <w:t>14.2</w:t>
      </w:r>
      <w:r>
        <w:rPr>
          <w:rFonts w:hint="eastAsia"/>
        </w:rPr>
        <w:t xml:space="preserve"> 参数定义</w:t>
      </w:r>
    </w:p>
    <w:p w14:paraId="50C9022A" w14:textId="77777777" w:rsidR="009C1A8D" w:rsidRDefault="00000000">
      <w:pPr>
        <w:ind w:firstLine="480"/>
      </w:pPr>
      <m:oMath>
        <m:r>
          <w:rPr>
            <w:rFonts w:ascii="Cambria Math" w:hAnsi="Cambria Math" w:hint="eastAsia"/>
          </w:rPr>
          <m:t>n</m:t>
        </m:r>
      </m:oMath>
      <w:r>
        <w:rPr>
          <w:rFonts w:hint="eastAsia"/>
        </w:rPr>
        <w:t>：序列的长度。</w:t>
      </w:r>
    </w:p>
    <w:p w14:paraId="4A64D6EE" w14:textId="77777777" w:rsidR="009C1A8D" w:rsidRDefault="00000000">
      <w:pPr>
        <w:ind w:firstLine="480"/>
        <w:rPr>
          <w:rFonts w:ascii="Cambria Math" w:hAnsi="Cambria Math"/>
          <w:iCs/>
        </w:rPr>
      </w:pPr>
      <m:oMath>
        <m:r>
          <w:rPr>
            <w:rFonts w:ascii="Cambria Math" w:hAnsi="Cambria Math"/>
          </w:rPr>
          <m:t>ε</m:t>
        </m:r>
      </m:oMath>
      <w:r>
        <w:rPr>
          <w:rFonts w:ascii="Cambria Math" w:hAnsi="Cambria Math" w:hint="eastAsia"/>
          <w:i/>
        </w:rPr>
        <w:t>：</w:t>
      </w:r>
      <w:r>
        <w:rPr>
          <w:rFonts w:ascii="Cambria Math" w:hAnsi="Cambria Math" w:hint="eastAsia"/>
          <w:iCs/>
        </w:rPr>
        <w:t>由正在测试的</w:t>
      </w:r>
      <w:r>
        <w:rPr>
          <w:rFonts w:ascii="Cambria Math" w:hAnsi="Cambria Math" w:hint="eastAsia"/>
          <w:iCs/>
        </w:rPr>
        <w:t>R</w:t>
      </w:r>
      <w:r>
        <w:rPr>
          <w:rFonts w:ascii="Cambria Math" w:hAnsi="Cambria Math"/>
          <w:iCs/>
        </w:rPr>
        <w:t>NG</w:t>
      </w:r>
      <w:r>
        <w:rPr>
          <w:rFonts w:ascii="Cambria Math" w:hAnsi="Cambria Math" w:hint="eastAsia"/>
          <w:iCs/>
        </w:rPr>
        <w:t>或</w:t>
      </w:r>
      <w:r>
        <w:rPr>
          <w:rFonts w:ascii="Cambria Math" w:hAnsi="Cambria Math" w:hint="eastAsia"/>
          <w:iCs/>
        </w:rPr>
        <w:t>P</w:t>
      </w:r>
      <w:r>
        <w:rPr>
          <w:rFonts w:ascii="Cambria Math" w:hAnsi="Cambria Math"/>
          <w:iCs/>
        </w:rPr>
        <w:t>RNG</w:t>
      </w:r>
      <w:r>
        <w:rPr>
          <w:rFonts w:ascii="Cambria Math" w:hAnsi="Cambria Math" w:hint="eastAsia"/>
          <w:iCs/>
        </w:rPr>
        <w:t>生成的比特序列。</w:t>
      </w:r>
    </w:p>
    <w:p w14:paraId="199641DA" w14:textId="77777777" w:rsidR="009C1A8D" w:rsidRDefault="00000000">
      <w:pPr>
        <w:ind w:firstLine="480"/>
      </w:pPr>
      <w:r>
        <w:t>D</w:t>
      </w:r>
      <w:r>
        <w:rPr>
          <w:rFonts w:hint="eastAsia"/>
        </w:rPr>
        <w:t>.</w:t>
      </w:r>
      <w:r>
        <w:t>14.3</w:t>
      </w:r>
      <w:r>
        <w:rPr>
          <w:rFonts w:hint="eastAsia"/>
        </w:rPr>
        <w:t xml:space="preserve"> 检验流程</w:t>
      </w:r>
    </w:p>
    <w:p w14:paraId="3469166C" w14:textId="77777777" w:rsidR="009C1A8D" w:rsidRDefault="00000000">
      <w:pPr>
        <w:ind w:firstLine="480"/>
      </w:pPr>
      <w:r>
        <w:rPr>
          <w:rFonts w:hint="eastAsia"/>
          <w:iCs/>
        </w:rPr>
        <w:t>（1）形成标准化序列X，将0和1转换成-</w:t>
      </w:r>
      <w:r>
        <w:rPr>
          <w:iCs/>
        </w:rPr>
        <w:t>1</w:t>
      </w:r>
      <w:r>
        <w:rPr>
          <w:rFonts w:hint="eastAsia"/>
          <w:iCs/>
        </w:rPr>
        <w:t>和1，通过</w:t>
      </w:r>
      <w:r>
        <w:rPr>
          <w:position w:val="-12"/>
        </w:rPr>
        <w:object w:dxaOrig="1823" w:dyaOrig="360" w14:anchorId="70110471">
          <v:shape id="_x0000_i1214" type="#_x0000_t75" style="width:91.5pt;height:18pt" o:ole="">
            <v:imagedata r:id="rId389" o:title=""/>
          </v:shape>
          <o:OLEObject Type="Embed" ProgID="Equation.DSMT4" ShapeID="_x0000_i1214" DrawAspect="Content" ObjectID="_1762943794" r:id="rId390"/>
        </w:object>
      </w:r>
      <w:r>
        <w:rPr>
          <w:rFonts w:hint="eastAsia"/>
        </w:rPr>
        <w:t>，其中</w:t>
      </w:r>
    </w:p>
    <w:p w14:paraId="3E8DF8FD" w14:textId="77777777" w:rsidR="009C1A8D" w:rsidRDefault="00000000">
      <w:pPr>
        <w:ind w:firstLine="480"/>
      </w:pPr>
      <w:r>
        <w:rPr>
          <w:position w:val="-12"/>
        </w:rPr>
        <w:object w:dxaOrig="1163" w:dyaOrig="360" w14:anchorId="57E45684">
          <v:shape id="_x0000_i1215" type="#_x0000_t75" style="width:58.5pt;height:18pt" o:ole="">
            <v:imagedata r:id="rId391" o:title=""/>
          </v:shape>
          <o:OLEObject Type="Embed" ProgID="Equation.DSMT4" ShapeID="_x0000_i1215" DrawAspect="Content" ObjectID="_1762943795" r:id="rId392"/>
        </w:object>
      </w:r>
      <w:r>
        <w:rPr>
          <w:rFonts w:hint="eastAsia"/>
        </w:rPr>
        <w:t>。</w:t>
      </w:r>
    </w:p>
    <w:p w14:paraId="6795CDE3" w14:textId="77777777" w:rsidR="009C1A8D" w:rsidRDefault="00000000">
      <w:pPr>
        <w:ind w:firstLine="480"/>
      </w:pPr>
      <w:r>
        <w:rPr>
          <w:rFonts w:hint="eastAsia"/>
        </w:rPr>
        <w:t>例如，如果</w:t>
      </w:r>
      <w:r>
        <w:rPr>
          <w:position w:val="-6"/>
        </w:rPr>
        <w:object w:dxaOrig="1620" w:dyaOrig="277" w14:anchorId="6DD7DC58">
          <v:shape id="_x0000_i1216" type="#_x0000_t75" style="width:81pt;height:14.25pt" o:ole="">
            <v:imagedata r:id="rId393" o:title=""/>
          </v:shape>
          <o:OLEObject Type="Embed" ProgID="Equation.DSMT4" ShapeID="_x0000_i1216" DrawAspect="Content" ObjectID="_1762943796" r:id="rId394"/>
        </w:object>
      </w:r>
      <w:r>
        <w:rPr>
          <w:rFonts w:hint="eastAsia"/>
        </w:rPr>
        <w:t>，那么</w:t>
      </w:r>
      <w:r>
        <w:rPr>
          <w:position w:val="-6"/>
        </w:rPr>
        <w:object w:dxaOrig="660" w:dyaOrig="277" w14:anchorId="0D2D065F">
          <v:shape id="_x0000_i1217" type="#_x0000_t75" style="width:33pt;height:14.25pt" o:ole="">
            <v:imagedata r:id="rId395" o:title=""/>
          </v:shape>
          <o:OLEObject Type="Embed" ProgID="Equation.DSMT4" ShapeID="_x0000_i1217" DrawAspect="Content" ObjectID="_1762943797" r:id="rId396"/>
        </w:object>
      </w:r>
      <w:r>
        <w:rPr>
          <w:rFonts w:hint="eastAsia"/>
        </w:rPr>
        <w:t>，</w:t>
      </w:r>
      <w:r>
        <w:rPr>
          <w:position w:val="-10"/>
        </w:rPr>
        <w:object w:dxaOrig="2677" w:dyaOrig="323" w14:anchorId="135A1B4B">
          <v:shape id="_x0000_i1218" type="#_x0000_t75" style="width:133.5pt;height:16.5pt" o:ole="">
            <v:imagedata r:id="rId397" o:title=""/>
          </v:shape>
          <o:OLEObject Type="Embed" ProgID="Equation.DSMT4" ShapeID="_x0000_i1218" DrawAspect="Content" ObjectID="_1762943798" r:id="rId398"/>
        </w:object>
      </w:r>
      <w:r>
        <w:rPr>
          <w:rFonts w:hint="eastAsia"/>
        </w:rPr>
        <w:t>。</w:t>
      </w:r>
    </w:p>
    <w:p w14:paraId="79085E58" w14:textId="77777777" w:rsidR="009C1A8D" w:rsidRDefault="00000000">
      <w:pPr>
        <w:ind w:firstLine="480"/>
      </w:pPr>
      <w:r>
        <w:rPr>
          <w:rFonts w:hint="eastAsia"/>
        </w:rPr>
        <w:t>（2）计算较大子序列的部分和</w:t>
      </w:r>
      <m:oMath>
        <m:sSub>
          <m:sSubPr>
            <m:ctrlPr>
              <w:rPr>
                <w:rFonts w:ascii="Cambria Math" w:hAnsi="Cambria Math"/>
                <w:i/>
              </w:rPr>
            </m:ctrlPr>
          </m:sSubPr>
          <m:e>
            <m:r>
              <w:rPr>
                <w:rFonts w:ascii="Cambria Math" w:hAnsi="Cambria Math"/>
              </w:rPr>
              <m:t>S</m:t>
            </m:r>
          </m:e>
          <m:sub>
            <m:r>
              <w:rPr>
                <w:rFonts w:ascii="Cambria Math" w:hAnsi="Cambria Math" w:hint="eastAsia"/>
              </w:rPr>
              <m:t>i</m:t>
            </m:r>
          </m:sub>
        </m:sSub>
      </m:oMath>
      <w:r>
        <w:rPr>
          <w:rFonts w:hint="eastAsia"/>
        </w:rPr>
        <w:t>，每个都起始于</w:t>
      </w:r>
      <m:oMath>
        <m:sSub>
          <m:sSubPr>
            <m:ctrlPr>
              <w:rPr>
                <w:rFonts w:ascii="Cambria Math" w:hAnsi="Cambria Math"/>
                <w:i/>
              </w:rPr>
            </m:ctrlPr>
          </m:sSubPr>
          <m:e>
            <m:r>
              <w:rPr>
                <w:rFonts w:ascii="Cambria Math" w:hAnsi="Cambria Math" w:hint="eastAsia"/>
              </w:rPr>
              <m:t>x</m:t>
            </m:r>
          </m:e>
          <m:sub>
            <m:r>
              <w:rPr>
                <w:rFonts w:ascii="Cambria Math" w:hAnsi="Cambria Math"/>
              </w:rPr>
              <m:t>1</m:t>
            </m:r>
          </m:sub>
        </m:sSub>
      </m:oMath>
      <w:r>
        <w:rPr>
          <w:rFonts w:hint="eastAsia"/>
        </w:rPr>
        <w:t>。形成集合</w:t>
      </w:r>
      <w:r>
        <w:rPr>
          <w:position w:val="-14"/>
        </w:rPr>
        <w:object w:dxaOrig="840" w:dyaOrig="397" w14:anchorId="02D5C93E">
          <v:shape id="_x0000_i1219" type="#_x0000_t75" style="width:42pt;height:20.25pt" o:ole="">
            <v:imagedata r:id="rId399" o:title=""/>
          </v:shape>
          <o:OLEObject Type="Embed" ProgID="Equation.DSMT4" ShapeID="_x0000_i1219" DrawAspect="Content" ObjectID="_1762943799" r:id="rId400"/>
        </w:object>
      </w:r>
      <w:r>
        <w:rPr>
          <w:rFonts w:hint="eastAsia"/>
        </w:rPr>
        <w:t>。</w:t>
      </w:r>
    </w:p>
    <w:p w14:paraId="511850DA" w14:textId="77777777" w:rsidR="009C1A8D" w:rsidRDefault="00000000">
      <w:pPr>
        <w:ind w:firstLine="480"/>
      </w:pPr>
      <w:r>
        <w:rPr>
          <w:position w:val="-120"/>
        </w:rPr>
        <w:object w:dxaOrig="3637" w:dyaOrig="2546" w14:anchorId="5E95FD74">
          <v:shape id="_x0000_i1220" type="#_x0000_t75" style="width:181.5pt;height:127.5pt" o:ole="">
            <v:imagedata r:id="rId401" o:title=""/>
          </v:shape>
          <o:OLEObject Type="Embed" ProgID="Equation.DSMT4" ShapeID="_x0000_i1220" DrawAspect="Content" ObjectID="_1762943800" r:id="rId402"/>
        </w:object>
      </w:r>
    </w:p>
    <w:p w14:paraId="2CE290D7" w14:textId="77777777" w:rsidR="009C1A8D" w:rsidRDefault="00000000">
      <w:pPr>
        <w:ind w:firstLine="480"/>
      </w:pPr>
      <w:r>
        <w:rPr>
          <w:rFonts w:hint="eastAsia"/>
        </w:rPr>
        <w:t>对于本节示例，集合</w:t>
      </w:r>
      <w:r>
        <w:rPr>
          <w:position w:val="-10"/>
        </w:rPr>
        <w:object w:dxaOrig="2494" w:dyaOrig="323" w14:anchorId="3B29323F">
          <v:shape id="_x0000_i1221" type="#_x0000_t75" style="width:124.5pt;height:16.5pt" o:ole="">
            <v:imagedata r:id="rId403" o:title=""/>
          </v:shape>
          <o:OLEObject Type="Embed" ProgID="Equation.DSMT4" ShapeID="_x0000_i1221" DrawAspect="Content" ObjectID="_1762943801" r:id="rId404"/>
        </w:object>
      </w:r>
      <w:r>
        <w:rPr>
          <w:rFonts w:hint="eastAsia"/>
        </w:rPr>
        <w:t>。</w:t>
      </w:r>
    </w:p>
    <w:p w14:paraId="0ADB5330" w14:textId="77777777" w:rsidR="009C1A8D" w:rsidRDefault="00000000">
      <w:pPr>
        <w:ind w:firstLine="480"/>
      </w:pPr>
      <w:r>
        <w:rPr>
          <w:rFonts w:hint="eastAsia"/>
        </w:rPr>
        <w:t>（3）在集合</w:t>
      </w:r>
      <m:oMath>
        <m:r>
          <w:rPr>
            <w:rFonts w:ascii="Cambria Math" w:hAnsi="Cambria Math"/>
          </w:rPr>
          <m:t>S</m:t>
        </m:r>
      </m:oMath>
      <w:r>
        <w:rPr>
          <w:rFonts w:hint="eastAsia"/>
        </w:rPr>
        <w:t>前后加0，形成一个新的序列</w:t>
      </w:r>
      <m:oMath>
        <m:sSup>
          <m:sSupPr>
            <m:ctrlPr>
              <w:rPr>
                <w:rFonts w:ascii="Cambria Math" w:hAnsi="Cambria Math"/>
                <w:i/>
              </w:rPr>
            </m:ctrlPr>
          </m:sSupPr>
          <m:e>
            <m:r>
              <w:rPr>
                <w:rFonts w:ascii="Cambria Math" w:hAnsi="Cambria Math"/>
              </w:rPr>
              <m:t>S</m:t>
            </m:r>
          </m:e>
          <m:sup>
            <m:r>
              <w:rPr>
                <w:rFonts w:ascii="Cambria Math" w:hAnsi="Cambria Math"/>
              </w:rPr>
              <m:t>'</m:t>
            </m:r>
          </m:sup>
        </m:sSup>
      </m:oMath>
      <w:r>
        <w:rPr>
          <w:rFonts w:hint="eastAsia"/>
        </w:rPr>
        <w:t>，即</w:t>
      </w:r>
      <w:r>
        <w:rPr>
          <w:position w:val="-12"/>
        </w:rPr>
        <w:object w:dxaOrig="1957" w:dyaOrig="383" w14:anchorId="367962F8">
          <v:shape id="_x0000_i1222" type="#_x0000_t75" style="width:98.25pt;height:19.5pt" o:ole="">
            <v:imagedata r:id="rId405" o:title=""/>
          </v:shape>
          <o:OLEObject Type="Embed" ProgID="Equation.DSMT4" ShapeID="_x0000_i1222" DrawAspect="Content" ObjectID="_1762943802" r:id="rId406"/>
        </w:object>
      </w:r>
      <w:r>
        <w:rPr>
          <w:rFonts w:hint="eastAsia"/>
        </w:rPr>
        <w:t>。</w:t>
      </w:r>
    </w:p>
    <w:p w14:paraId="1B130C11" w14:textId="77777777" w:rsidR="009C1A8D" w:rsidRDefault="00000000">
      <w:pPr>
        <w:ind w:firstLine="480"/>
      </w:pPr>
      <w:r>
        <w:rPr>
          <w:rFonts w:hint="eastAsia"/>
        </w:rPr>
        <w:t>对于本节示例，</w:t>
      </w:r>
      <w:r>
        <w:rPr>
          <w:position w:val="-10"/>
        </w:rPr>
        <w:object w:dxaOrig="2820" w:dyaOrig="360" w14:anchorId="69D693E4">
          <v:shape id="_x0000_i1223" type="#_x0000_t75" style="width:141pt;height:18pt" o:ole="">
            <v:imagedata r:id="rId407" o:title=""/>
          </v:shape>
          <o:OLEObject Type="Embed" ProgID="Equation.DSMT4" ShapeID="_x0000_i1223" DrawAspect="Content" ObjectID="_1762943803" r:id="rId408"/>
        </w:object>
      </w:r>
      <w:r>
        <w:rPr>
          <w:rFonts w:hint="eastAsia"/>
        </w:rPr>
        <w:t>，得到的随机游走如下所示：</w:t>
      </w:r>
    </w:p>
    <w:p w14:paraId="44C2A16C" w14:textId="77777777" w:rsidR="009C1A8D" w:rsidRDefault="00000000">
      <w:pPr>
        <w:ind w:firstLine="480"/>
        <w:rPr>
          <w:iCs/>
        </w:rPr>
      </w:pPr>
      <w:r>
        <w:rPr>
          <w:noProof/>
        </w:rPr>
        <w:drawing>
          <wp:inline distT="0" distB="0" distL="0" distR="0" wp14:anchorId="67F47CD3" wp14:editId="2965932E">
            <wp:extent cx="3703320" cy="1833245"/>
            <wp:effectExtent l="0" t="0" r="0" b="0"/>
            <wp:docPr id="2116507157" name="图片 2116507157"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507157" name="图片 2116507157" descr="图表, 折线图&#10;&#10;描述已自动生成"/>
                    <pic:cNvPicPr>
                      <a:picLocks noChangeAspect="1"/>
                    </pic:cNvPicPr>
                  </pic:nvPicPr>
                  <pic:blipFill>
                    <a:blip r:embed="rId409"/>
                    <a:stretch>
                      <a:fillRect/>
                    </a:stretch>
                  </pic:blipFill>
                  <pic:spPr>
                    <a:xfrm>
                      <a:off x="0" y="0"/>
                      <a:ext cx="3712267" cy="1838251"/>
                    </a:xfrm>
                    <a:prstGeom prst="rect">
                      <a:avLst/>
                    </a:prstGeom>
                  </pic:spPr>
                </pic:pic>
              </a:graphicData>
            </a:graphic>
          </wp:inline>
        </w:drawing>
      </w:r>
    </w:p>
    <w:p w14:paraId="79B77D61" w14:textId="77777777" w:rsidR="009C1A8D" w:rsidRDefault="00000000">
      <w:pPr>
        <w:ind w:firstLine="480"/>
      </w:pPr>
      <w:r>
        <w:rPr>
          <w:rFonts w:hint="eastAsia"/>
          <w:iCs/>
        </w:rPr>
        <w:t>（4）对于</w:t>
      </w:r>
      <m:oMath>
        <m:r>
          <w:rPr>
            <w:rFonts w:ascii="Cambria Math" w:hAnsi="Cambria Math" w:hint="eastAsia"/>
          </w:rPr>
          <m:t>x</m:t>
        </m:r>
      </m:oMath>
      <w:r>
        <w:rPr>
          <w:rFonts w:hint="eastAsia"/>
          <w:iCs/>
        </w:rPr>
        <w:t>的</w:t>
      </w:r>
      <w:proofErr w:type="gramStart"/>
      <w:r>
        <w:rPr>
          <w:rFonts w:hint="eastAsia"/>
          <w:iCs/>
        </w:rPr>
        <w:t>1</w:t>
      </w:r>
      <w:r>
        <w:rPr>
          <w:iCs/>
        </w:rPr>
        <w:t>8</w:t>
      </w:r>
      <w:r>
        <w:rPr>
          <w:rFonts w:hint="eastAsia"/>
          <w:iCs/>
        </w:rPr>
        <w:t>个非零状态</w:t>
      </w:r>
      <w:proofErr w:type="gramEnd"/>
      <w:r>
        <w:rPr>
          <w:rFonts w:hint="eastAsia"/>
          <w:iCs/>
        </w:rPr>
        <w:t>的每一个，计算</w:t>
      </w:r>
      <w:r>
        <w:rPr>
          <w:position w:val="-10"/>
        </w:rPr>
        <w:object w:dxaOrig="683" w:dyaOrig="323" w14:anchorId="38CC0E19">
          <v:shape id="_x0000_i1224" type="#_x0000_t75" style="width:34.5pt;height:16.5pt" o:ole="">
            <v:imagedata r:id="rId410" o:title=""/>
          </v:shape>
          <o:OLEObject Type="Embed" ProgID="Equation.DSMT4" ShapeID="_x0000_i1224" DrawAspect="Content" ObjectID="_1762943804" r:id="rId411"/>
        </w:object>
      </w:r>
      <w:r>
        <w:rPr>
          <w:rFonts w:hint="eastAsia"/>
        </w:rPr>
        <w:t>状态</w:t>
      </w:r>
      <m:oMath>
        <m:r>
          <w:rPr>
            <w:rFonts w:ascii="Cambria Math" w:hAnsi="Cambria Math" w:hint="eastAsia"/>
          </w:rPr>
          <m:t>x</m:t>
        </m:r>
      </m:oMath>
      <w:r>
        <w:rPr>
          <w:rFonts w:hint="eastAsia"/>
        </w:rPr>
        <w:t>在所有</w:t>
      </w:r>
      <m:oMath>
        <m:r>
          <w:rPr>
            <w:rFonts w:ascii="Cambria Math" w:hAnsi="Cambria Math"/>
          </w:rPr>
          <m:t>J</m:t>
        </m:r>
      </m:oMath>
      <w:r>
        <w:rPr>
          <w:rFonts w:hint="eastAsia"/>
        </w:rPr>
        <w:t>个周期中出现的总次数。</w:t>
      </w:r>
    </w:p>
    <w:p w14:paraId="0F51E794" w14:textId="77777777" w:rsidR="009C1A8D" w:rsidRDefault="00000000">
      <w:pPr>
        <w:ind w:firstLine="480"/>
      </w:pPr>
      <w:r>
        <w:rPr>
          <w:rFonts w:hint="eastAsia"/>
        </w:rPr>
        <w:t>对于本节示例，</w:t>
      </w:r>
      <w:r>
        <w:rPr>
          <w:position w:val="-10"/>
        </w:rPr>
        <w:object w:dxaOrig="2606" w:dyaOrig="323" w14:anchorId="0745AC61">
          <v:shape id="_x0000_i1225" type="#_x0000_t75" style="width:131.25pt;height:16.5pt" o:ole="">
            <v:imagedata r:id="rId412" o:title=""/>
          </v:shape>
          <o:OLEObject Type="Embed" ProgID="Equation.DSMT4" ShapeID="_x0000_i1225" DrawAspect="Content" ObjectID="_1762943805" r:id="rId413"/>
        </w:object>
      </w:r>
      <w:r>
        <w:rPr>
          <w:rFonts w:hint="eastAsia"/>
        </w:rPr>
        <w:t>，其它的</w:t>
      </w:r>
      <w:r>
        <w:rPr>
          <w:position w:val="-10"/>
        </w:rPr>
        <w:object w:dxaOrig="863" w:dyaOrig="323" w14:anchorId="16F2A9CE">
          <v:shape id="_x0000_i1226" type="#_x0000_t75" style="width:43.5pt;height:16.5pt" o:ole="">
            <v:imagedata r:id="rId414" o:title=""/>
          </v:shape>
          <o:OLEObject Type="Embed" ProgID="Equation.DSMT4" ShapeID="_x0000_i1226" DrawAspect="Content" ObjectID="_1762943806" r:id="rId415"/>
        </w:object>
      </w:r>
      <w:r>
        <w:rPr>
          <w:rFonts w:hint="eastAsia"/>
        </w:rPr>
        <w:t>。</w:t>
      </w:r>
    </w:p>
    <w:p w14:paraId="542DDDA0" w14:textId="77777777" w:rsidR="009C1A8D" w:rsidRDefault="00000000">
      <w:pPr>
        <w:ind w:firstLine="480"/>
      </w:pPr>
      <w:r>
        <w:rPr>
          <w:rFonts w:hint="eastAsia"/>
        </w:rPr>
        <w:t>（5）对于每个</w:t>
      </w:r>
      <w:r>
        <w:rPr>
          <w:position w:val="-10"/>
        </w:rPr>
        <w:object w:dxaOrig="503" w:dyaOrig="323" w14:anchorId="76690FE3">
          <v:shape id="_x0000_i1227" type="#_x0000_t75" style="width:25.5pt;height:16.5pt" o:ole="">
            <v:imagedata r:id="rId416" o:title=""/>
          </v:shape>
          <o:OLEObject Type="Embed" ProgID="Equation.DSMT4" ShapeID="_x0000_i1227" DrawAspect="Content" ObjectID="_1762943807" r:id="rId417"/>
        </w:object>
      </w:r>
      <w:r>
        <w:rPr>
          <w:rFonts w:hint="eastAsia"/>
        </w:rPr>
        <w:t>，计算</w:t>
      </w:r>
      <m:oMath>
        <m:r>
          <w:rPr>
            <w:rFonts w:ascii="Cambria Math" w:hAnsi="Cambria Math" w:hint="eastAsia"/>
          </w:rPr>
          <m:t>p</m:t>
        </m:r>
      </m:oMath>
      <w:r>
        <w:rPr>
          <w:rFonts w:hint="eastAsia"/>
        </w:rPr>
        <w:t>值</w:t>
      </w:r>
      <w:r>
        <w:rPr>
          <w:position w:val="-34"/>
        </w:rPr>
        <w:object w:dxaOrig="2317" w:dyaOrig="803" w14:anchorId="37935F51">
          <v:shape id="_x0000_i1228" type="#_x0000_t75" style="width:115.5pt;height:40.5pt" o:ole="">
            <v:imagedata r:id="rId418" o:title=""/>
          </v:shape>
          <o:OLEObject Type="Embed" ProgID="Equation.DSMT4" ShapeID="_x0000_i1228" DrawAspect="Content" ObjectID="_1762943808" r:id="rId419"/>
        </w:object>
      </w:r>
      <w:r>
        <w:rPr>
          <w:rFonts w:hint="eastAsia"/>
        </w:rPr>
        <w:t>，1</w:t>
      </w:r>
      <w:r>
        <w:t>8</w:t>
      </w:r>
      <w:r>
        <w:rPr>
          <w:rFonts w:hint="eastAsia"/>
        </w:rPr>
        <w:t>个</w:t>
      </w:r>
      <m:oMath>
        <m:r>
          <w:rPr>
            <w:rFonts w:ascii="Cambria Math" w:hAnsi="Cambria Math" w:hint="eastAsia"/>
          </w:rPr>
          <m:t>p</m:t>
        </m:r>
      </m:oMath>
      <w:r>
        <w:rPr>
          <w:rFonts w:hint="eastAsia"/>
        </w:rPr>
        <w:t>值被计算出来。</w:t>
      </w:r>
    </w:p>
    <w:p w14:paraId="7E9C1A30" w14:textId="77777777" w:rsidR="009C1A8D" w:rsidRDefault="00000000">
      <w:pPr>
        <w:ind w:firstLine="480"/>
      </w:pPr>
      <w:r>
        <w:rPr>
          <w:rFonts w:hint="eastAsia"/>
        </w:rPr>
        <w:t>对于本节示例，当</w:t>
      </w:r>
      <w:r>
        <w:rPr>
          <w:position w:val="-6"/>
        </w:rPr>
        <w:object w:dxaOrig="517" w:dyaOrig="277" w14:anchorId="2BBC76FA">
          <v:shape id="_x0000_i1229" type="#_x0000_t75" style="width:26.25pt;height:14.25pt" o:ole="">
            <v:imagedata r:id="rId420" o:title=""/>
          </v:shape>
          <o:OLEObject Type="Embed" ProgID="Equation.DSMT4" ShapeID="_x0000_i1229" DrawAspect="Content" ObjectID="_1762943809" r:id="rId421"/>
        </w:object>
      </w:r>
      <w:r>
        <w:rPr>
          <w:rFonts w:hint="eastAsia"/>
        </w:rPr>
        <w:t>时，</w:t>
      </w:r>
      <m:oMath>
        <m:r>
          <w:rPr>
            <w:rFonts w:ascii="Cambria Math" w:hAnsi="Cambria Math" w:hint="eastAsia"/>
          </w:rPr>
          <m:t>p</m:t>
        </m:r>
      </m:oMath>
      <w:r>
        <w:rPr>
          <w:rFonts w:hint="eastAsia"/>
        </w:rPr>
        <w:t>值</w:t>
      </w:r>
      <w:r>
        <w:rPr>
          <w:position w:val="-34"/>
        </w:rPr>
        <w:object w:dxaOrig="3503" w:dyaOrig="803" w14:anchorId="782D1269">
          <v:shape id="_x0000_i1230" type="#_x0000_t75" style="width:175.5pt;height:40.5pt" o:ole="">
            <v:imagedata r:id="rId422" o:title=""/>
          </v:shape>
          <o:OLEObject Type="Embed" ProgID="Equation.DSMT4" ShapeID="_x0000_i1230" DrawAspect="Content" ObjectID="_1762943810" r:id="rId423"/>
        </w:object>
      </w:r>
      <w:r>
        <w:rPr>
          <w:rFonts w:hint="eastAsia"/>
        </w:rPr>
        <w:t>。</w:t>
      </w:r>
    </w:p>
    <w:p w14:paraId="45A5A630" w14:textId="77777777" w:rsidR="009C1A8D" w:rsidRDefault="00000000">
      <w:pPr>
        <w:ind w:firstLine="480"/>
      </w:pPr>
      <w:r>
        <w:t>D</w:t>
      </w:r>
      <w:r>
        <w:rPr>
          <w:rFonts w:hint="eastAsia"/>
        </w:rPr>
        <w:t>.</w:t>
      </w:r>
      <w:r>
        <w:t xml:space="preserve">14.4 </w:t>
      </w:r>
      <w:r>
        <w:rPr>
          <w:rFonts w:hint="eastAsia"/>
        </w:rPr>
        <w:t>决策规则</w:t>
      </w:r>
    </w:p>
    <w:p w14:paraId="7EE557ED" w14:textId="77777777" w:rsidR="009C1A8D" w:rsidRDefault="00000000">
      <w:pPr>
        <w:ind w:firstLine="480"/>
      </w:pPr>
      <w:r>
        <w:rPr>
          <w:rFonts w:hint="eastAsia"/>
        </w:rPr>
        <w:t>如果计算的</w:t>
      </w:r>
      <m:oMath>
        <m:r>
          <w:rPr>
            <w:rFonts w:ascii="Cambria Math" w:hAnsi="Cambria Math" w:hint="eastAsia"/>
          </w:rPr>
          <m:t>p</m:t>
        </m:r>
      </m:oMath>
      <w:r>
        <w:t>值</w:t>
      </w:r>
      <m:oMath>
        <m:r>
          <w:rPr>
            <w:rFonts w:ascii="Cambria Math" w:hAnsi="Cambria Math"/>
          </w:rPr>
          <m:t>&lt;0.01</m:t>
        </m:r>
      </m:oMath>
      <w:r>
        <w:t>，则得出该序列为非随机序列的结论。否则，得出序列是随机的结论</w:t>
      </w:r>
      <w:r>
        <w:rPr>
          <w:rFonts w:hint="eastAsia"/>
        </w:rPr>
        <w:t>。</w:t>
      </w:r>
    </w:p>
    <w:p w14:paraId="3F6B0CCB" w14:textId="77777777" w:rsidR="009C1A8D" w:rsidRDefault="00000000">
      <w:pPr>
        <w:ind w:firstLine="480"/>
      </w:pPr>
      <w:r>
        <w:t>D</w:t>
      </w:r>
      <w:r>
        <w:rPr>
          <w:rFonts w:hint="eastAsia"/>
        </w:rPr>
        <w:t>.</w:t>
      </w:r>
      <w:r>
        <w:t xml:space="preserve">14.5 </w:t>
      </w:r>
      <w:r>
        <w:rPr>
          <w:rFonts w:hint="eastAsia"/>
        </w:rPr>
        <w:t>结论和结果解释</w:t>
      </w:r>
    </w:p>
    <w:p w14:paraId="08D69E97" w14:textId="77777777" w:rsidR="009C1A8D" w:rsidRDefault="00000000">
      <w:pPr>
        <w:ind w:firstLine="480"/>
      </w:pPr>
      <w:r>
        <w:rPr>
          <w:rFonts w:hint="eastAsia"/>
        </w:rPr>
        <w:t>对于本节示例，</w:t>
      </w:r>
      <m:oMath>
        <m:r>
          <w:rPr>
            <w:rFonts w:ascii="Cambria Math" w:eastAsiaTheme="minorEastAsia" w:hAnsi="Cambria Math" w:hint="eastAsia"/>
          </w:rPr>
          <m:t>p</m:t>
        </m:r>
        <m:r>
          <m:rPr>
            <m:sty m:val="p"/>
          </m:rPr>
          <w:rPr>
            <w:rFonts w:ascii="Cambria Math" w:eastAsiaTheme="minorEastAsia" w:hAnsi="Cambria Math" w:cs="微软雅黑" w:hint="eastAsia"/>
          </w:rPr>
          <m:t>值</m:t>
        </m:r>
        <m:r>
          <w:rPr>
            <w:rFonts w:ascii="Cambria Math" w:eastAsiaTheme="minorEastAsia" w:hAnsi="Cambria Math"/>
          </w:rPr>
          <m:t>=0.683091</m:t>
        </m:r>
        <m:r>
          <m:rPr>
            <m:sty m:val="p"/>
          </m:rPr>
          <w:rPr>
            <w:rFonts w:ascii="Cambria Math" w:hAnsi="Cambria Math" w:hint="eastAsia"/>
          </w:rPr>
          <m:t>＞</m:t>
        </m:r>
        <m:r>
          <m:rPr>
            <m:sty m:val="p"/>
          </m:rPr>
          <w:rPr>
            <w:rFonts w:ascii="Cambria Math" w:hAnsi="Cambria Math" w:hint="eastAsia"/>
          </w:rPr>
          <m:t>0</m:t>
        </m:r>
        <m:r>
          <m:rPr>
            <m:sty m:val="p"/>
          </m:rPr>
          <w:rPr>
            <w:rFonts w:ascii="Cambria Math" w:hAnsi="Cambria Math"/>
          </w:rPr>
          <m:t>.01</m:t>
        </m:r>
      </m:oMath>
      <w:r>
        <w:rPr>
          <w:rFonts w:hint="eastAsia"/>
        </w:rPr>
        <w:t>，则被测序列是随机的。</w:t>
      </w:r>
    </w:p>
    <w:p w14:paraId="2C8ECE57" w14:textId="77777777" w:rsidR="009C1A8D" w:rsidRDefault="00000000">
      <w:pPr>
        <w:ind w:firstLine="480"/>
      </w:pPr>
      <w:r>
        <w:t>D</w:t>
      </w:r>
      <w:r>
        <w:rPr>
          <w:rFonts w:hint="eastAsia"/>
        </w:rPr>
        <w:t>.</w:t>
      </w:r>
      <w:r>
        <w:t xml:space="preserve">14.6 </w:t>
      </w:r>
      <w:r>
        <w:rPr>
          <w:rFonts w:hint="eastAsia"/>
        </w:rPr>
        <w:t>数列长度建议</w:t>
      </w:r>
    </w:p>
    <w:p w14:paraId="2BC2A9B8" w14:textId="720083F4" w:rsidR="009C1A8D" w:rsidRDefault="00000000" w:rsidP="007B7355">
      <w:pPr>
        <w:snapToGrid w:val="0"/>
        <w:spacing w:line="300" w:lineRule="auto"/>
        <w:rPr>
          <w:sz w:val="21"/>
          <w:szCs w:val="21"/>
        </w:rPr>
      </w:pPr>
      <w:r>
        <w:rPr>
          <w:rFonts w:hint="eastAsia"/>
        </w:rPr>
        <w:t>建议测试的每个序列至少由</w:t>
      </w:r>
      <w:r>
        <w:t>1000000个比特组成（即</w:t>
      </w:r>
      <m:oMath>
        <m:r>
          <w:rPr>
            <w:rFonts w:ascii="Cambria Math" w:hAnsi="Cambria Math" w:hint="eastAsia"/>
          </w:rPr>
          <m:t>n</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w:r>
        <w:t>）。</w:t>
      </w:r>
    </w:p>
    <w:bookmarkStart w:id="162" w:name="_Toc374602592"/>
    <w:bookmarkEnd w:id="162"/>
    <w:p w14:paraId="65F5B3C9" w14:textId="77777777" w:rsidR="009C1A8D" w:rsidRDefault="00000000">
      <w:pPr>
        <w:pStyle w:val="afffffff"/>
      </w:pPr>
      <w:r>
        <w:rPr>
          <w:noProof/>
        </w:rPr>
        <mc:AlternateContent>
          <mc:Choice Requires="wps">
            <w:drawing>
              <wp:anchor distT="0" distB="0" distL="114300" distR="114300" simplePos="0" relativeHeight="251661824" behindDoc="0" locked="0" layoutInCell="1" allowOverlap="1" wp14:anchorId="74282BD2" wp14:editId="442603DC">
                <wp:simplePos x="0" y="0"/>
                <wp:positionH relativeFrom="column">
                  <wp:posOffset>2092325</wp:posOffset>
                </wp:positionH>
                <wp:positionV relativeFrom="paragraph">
                  <wp:posOffset>165100</wp:posOffset>
                </wp:positionV>
                <wp:extent cx="1979930" cy="0"/>
                <wp:effectExtent l="0" t="6350" r="0" b="6350"/>
                <wp:wrapNone/>
                <wp:docPr id="51" name="直接连接符 51"/>
                <wp:cNvGraphicFramePr/>
                <a:graphic xmlns:a="http://schemas.openxmlformats.org/drawingml/2006/main">
                  <a:graphicData uri="http://schemas.microsoft.com/office/word/2010/wordprocessingShape">
                    <wps:wsp>
                      <wps:cNvCnPr/>
                      <wps:spPr>
                        <a:xfrm>
                          <a:off x="1459865" y="8992870"/>
                          <a:ext cx="1979930" cy="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64.75pt;margin-top:13pt;height:0pt;width:155.9pt;z-index:251669504;mso-width-relative:page;mso-height-relative:page;" filled="f" stroked="t" coordsize="21600,21600" o:gfxdata="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54BGNgA&#10;AAAJAQAADwAAAAAAAAABACAAAAAiAAAAZHJzL2Rvd25yZXYueG1sUEsBAhQAFAAAAAgAh07iQO2i&#10;n5bmAQAAqQMAAA4AAAAAAAAAAQAgAAAAJwEAAGRycy9lMm9Eb2MueG1sUEsFBgAAAAAGAAYAWQEA&#10;AH8FAAAAAA==&#10;">
                <v:fill on="f" focussize="0,0"/>
                <v:stroke weight="1pt" color="#000000 [3213]" joinstyle="round"/>
                <v:imagedata o:title=""/>
                <o:lock v:ext="edit" aspectratio="f"/>
              </v:line>
            </w:pict>
          </mc:Fallback>
        </mc:AlternateContent>
      </w:r>
    </w:p>
    <w:sectPr w:rsidR="009C1A8D">
      <w:headerReference w:type="default" r:id="rId424"/>
      <w:pgSz w:w="11907" w:h="16839"/>
      <w:pgMar w:top="851" w:right="964" w:bottom="964" w:left="1134" w:header="737" w:footer="227" w:gutter="0"/>
      <w:pgNumType w:start="1"/>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F2BC" w14:textId="77777777" w:rsidR="00BA1665" w:rsidRDefault="00BA1665">
      <w:r>
        <w:separator/>
      </w:r>
    </w:p>
  </w:endnote>
  <w:endnote w:type="continuationSeparator" w:id="0">
    <w:p w14:paraId="34E57C90" w14:textId="77777777" w:rsidR="00BA1665" w:rsidRDefault="00BA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Frutiger 55 Roman">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IDFont+F2">
    <w:altName w:val="Times New Roman"/>
    <w:charset w:val="00"/>
    <w:family w:val="roman"/>
    <w:pitch w:val="default"/>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C745" w14:textId="77777777" w:rsidR="009C1A8D" w:rsidRDefault="009C1A8D">
    <w:pPr>
      <w:pStyle w:val="afff"/>
      <w:ind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BA5" w14:textId="77777777" w:rsidR="009C1A8D" w:rsidRDefault="009C1A8D">
    <w:pPr>
      <w:pStyle w:val="affff6"/>
      <w:ind w:right="90"/>
      <w:rPr>
        <w:rStyle w:val="afff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F4C1" w14:textId="77777777" w:rsidR="009C1A8D" w:rsidRDefault="009C1A8D">
    <w:pPr>
      <w:pStyle w:val="afff"/>
      <w:ind w:right="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883617"/>
    </w:sdtPr>
    <w:sdtContent>
      <w:p w14:paraId="3D5AAD50" w14:textId="77777777" w:rsidR="009C1A8D" w:rsidRDefault="00000000">
        <w:pPr>
          <w:pStyle w:val="afff"/>
          <w:ind w:right="240" w:firstLine="360"/>
        </w:pPr>
        <w:r>
          <w:fldChar w:fldCharType="begin"/>
        </w:r>
        <w:r>
          <w:instrText>PAGE   \* MERGEFORMAT</w:instrText>
        </w:r>
        <w:r>
          <w:fldChar w:fldCharType="separate"/>
        </w:r>
        <w:r>
          <w:rPr>
            <w:lang w:val="zh-CN"/>
          </w:rPr>
          <w:t>1</w:t>
        </w:r>
        <w:r>
          <w:fldChar w:fldCharType="end"/>
        </w:r>
      </w:p>
    </w:sdtContent>
  </w:sdt>
  <w:p w14:paraId="5AB79873" w14:textId="77777777" w:rsidR="009C1A8D" w:rsidRDefault="009C1A8D">
    <w:pPr>
      <w:pStyle w:val="afff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1C19" w14:textId="77777777" w:rsidR="00BA1665" w:rsidRDefault="00BA1665">
      <w:r>
        <w:separator/>
      </w:r>
    </w:p>
  </w:footnote>
  <w:footnote w:type="continuationSeparator" w:id="0">
    <w:p w14:paraId="7B53BB92" w14:textId="77777777" w:rsidR="00BA1665" w:rsidRDefault="00BA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0AA8" w14:textId="77777777" w:rsidR="009C1A8D" w:rsidRDefault="00000000">
    <w:pPr>
      <w:pStyle w:val="6"/>
      <w:pBdr>
        <w:bottom w:val="single" w:sz="4" w:space="0" w:color="auto"/>
      </w:pBdr>
      <w:jc w:val="center"/>
      <w:rPr>
        <w:sz w:val="21"/>
        <w:szCs w:val="21"/>
        <w14:textOutline w14:w="34925" w14:cap="flat" w14:cmpd="sng" w14:algn="ctr">
          <w14:solidFill>
            <w14:schemeClr w14:val="accent1"/>
          </w14:solidFill>
          <w14:prstDash w14:val="solid"/>
          <w14:round/>
        </w14:textOutline>
      </w:rPr>
    </w:pPr>
    <w:r>
      <w:rPr>
        <w:rFonts w:ascii="黑体" w:hAnsi="黑体" w:cs="黑体" w:hint="eastAsia"/>
        <w:b w:val="0"/>
        <w:bCs w:val="0"/>
        <w:sz w:val="21"/>
        <w:szCs w:val="21"/>
        <w:lang w:val="de-DE"/>
      </w:rPr>
      <w:t>JJF</w:t>
    </w:r>
    <w:r>
      <w:rPr>
        <w:rFonts w:ascii="黑体" w:hAnsi="黑体" w:cs="黑体" w:hint="eastAsia"/>
        <w:b w:val="0"/>
        <w:bCs w:val="0"/>
        <w:sz w:val="21"/>
        <w:szCs w:val="21"/>
      </w:rPr>
      <w:t xml:space="preserve"> X</w:t>
    </w:r>
    <w:r>
      <w:rPr>
        <w:rFonts w:ascii="黑体" w:hAnsi="黑体" w:cs="黑体" w:hint="eastAsia"/>
        <w:b w:val="0"/>
        <w:bCs w:val="0"/>
        <w:sz w:val="21"/>
        <w:szCs w:val="21"/>
        <w:lang w:val="de-DE"/>
      </w:rPr>
      <w:t>XXX-202X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3579" w14:textId="77777777" w:rsidR="009C1A8D" w:rsidRDefault="009C1A8D">
    <w:pPr>
      <w:pStyle w:val="a5"/>
      <w:numPr>
        <w:ilvl w:val="6"/>
        <w:numId w:val="0"/>
      </w:numPr>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45F6" w14:textId="77777777" w:rsidR="009C1A8D" w:rsidRDefault="00000000">
    <w:pPr>
      <w:pStyle w:val="6"/>
      <w:pBdr>
        <w:bottom w:val="single" w:sz="4" w:space="0" w:color="auto"/>
      </w:pBdr>
      <w:snapToGrid w:val="0"/>
      <w:spacing w:before="0" w:after="0" w:line="360" w:lineRule="auto"/>
      <w:jc w:val="center"/>
      <w:rPr>
        <w:rFonts w:ascii="黑体" w:hAnsi="黑体" w:cs="黑体"/>
        <w:sz w:val="21"/>
        <w:szCs w:val="21"/>
        <w:lang w:val="de-DE"/>
      </w:rPr>
    </w:pPr>
    <w:r>
      <w:rPr>
        <w:rFonts w:ascii="黑体" w:hAnsi="黑体" w:cs="黑体" w:hint="eastAsia"/>
        <w:b w:val="0"/>
        <w:bCs w:val="0"/>
        <w:sz w:val="21"/>
        <w:szCs w:val="21"/>
        <w:lang w:val="de-DE"/>
      </w:rPr>
      <w:t>JJF XXXX-202X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BC78" w14:textId="77777777" w:rsidR="009C1A8D" w:rsidRDefault="00000000">
    <w:pPr>
      <w:pStyle w:val="a5"/>
      <w:numPr>
        <w:ilvl w:val="0"/>
        <w:numId w:val="0"/>
      </w:numPr>
      <w:pBdr>
        <w:bottom w:val="single" w:sz="6" w:space="0" w:color="auto"/>
      </w:pBdr>
      <w:snapToGrid/>
      <w:rPr>
        <w:rFonts w:ascii="黑体" w:eastAsia="黑体" w:hAnsi="黑体"/>
        <w:sz w:val="21"/>
        <w:szCs w:val="21"/>
      </w:rPr>
    </w:pPr>
    <w:r>
      <w:rPr>
        <w:rFonts w:ascii="黑体" w:eastAsia="黑体" w:hAnsi="黑体" w:hint="eastAsia"/>
        <w:b/>
        <w:sz w:val="21"/>
        <w:szCs w:val="21"/>
        <w:lang w:val="de-DE"/>
      </w:rPr>
      <w:t>JJF</w:t>
    </w:r>
    <w:r>
      <w:rPr>
        <w:rFonts w:ascii="黑体" w:eastAsia="黑体" w:hAnsi="黑体" w:hint="eastAsia"/>
        <w:b/>
        <w:sz w:val="21"/>
        <w:szCs w:val="21"/>
      </w:rPr>
      <w:t xml:space="preserve"> </w:t>
    </w:r>
    <w:r>
      <w:rPr>
        <w:rFonts w:ascii="黑体" w:eastAsia="黑体" w:hAnsi="黑体" w:hint="eastAsia"/>
        <w:sz w:val="21"/>
        <w:szCs w:val="21"/>
      </w:rPr>
      <w:t>X</w:t>
    </w:r>
    <w:r>
      <w:rPr>
        <w:rFonts w:ascii="黑体" w:eastAsia="黑体" w:hAnsi="黑体" w:hint="eastAsia"/>
        <w:sz w:val="21"/>
        <w:szCs w:val="21"/>
        <w:lang w:val="de-DE"/>
      </w:rPr>
      <w:t>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F0E981"/>
    <w:multiLevelType w:val="multilevel"/>
    <w:tmpl w:val="B6F0E981"/>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2126" w:firstLine="0"/>
      </w:pPr>
      <w:rPr>
        <w:rFonts w:ascii="黑体" w:eastAsia="黑体" w:hAnsi="Times New Roman" w:hint="eastAsia"/>
        <w:b w:val="0"/>
        <w:i w:val="0"/>
        <w:sz w:val="21"/>
      </w:rPr>
    </w:lvl>
    <w:lvl w:ilvl="2">
      <w:start w:val="1"/>
      <w:numFmt w:val="decimal"/>
      <w:lvlRestart w:val="1"/>
      <w:pStyle w:val="a1"/>
      <w:suff w:val="nothing"/>
      <w:lvlText w:val="%1%2.%3　"/>
      <w:lvlJc w:val="left"/>
      <w:pPr>
        <w:ind w:left="0" w:firstLine="0"/>
      </w:pPr>
      <w:rPr>
        <w:rFonts w:ascii="宋体" w:eastAsia="宋体" w:hAnsi="宋体" w:hint="default"/>
        <w:b w:val="0"/>
        <w:i w:val="0"/>
        <w:sz w:val="24"/>
      </w:rPr>
    </w:lvl>
    <w:lvl w:ilvl="3">
      <w:start w:val="1"/>
      <w:numFmt w:val="decimal"/>
      <w:pStyle w:val="a2"/>
      <w:suff w:val="nothing"/>
      <w:lvlText w:val="%2.%3.%4  "/>
      <w:lvlJc w:val="left"/>
      <w:pPr>
        <w:ind w:left="0" w:firstLine="0"/>
      </w:pPr>
      <w:rPr>
        <w:rFonts w:ascii="黑体" w:eastAsia="黑体" w:hAnsi="Times New Roman" w:cs="Times New Roman" w:hint="eastAsia"/>
        <w:b w:val="0"/>
        <w:i w:val="0"/>
        <w:sz w:val="21"/>
        <w:szCs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93C6778"/>
    <w:multiLevelType w:val="multilevel"/>
    <w:tmpl w:val="093C6778"/>
    <w:lvl w:ilvl="0">
      <w:numFmt w:val="none"/>
      <w:pStyle w:val="a6"/>
      <w:lvlText w:val=""/>
      <w:lvlJc w:val="left"/>
      <w:pPr>
        <w:tabs>
          <w:tab w:val="left" w:pos="360"/>
        </w:tabs>
      </w:p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12D948E9"/>
    <w:multiLevelType w:val="multilevel"/>
    <w:tmpl w:val="12D948E9"/>
    <w:lvl w:ilvl="0">
      <w:start w:val="1"/>
      <w:numFmt w:val="lowerLetter"/>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26DF6347"/>
    <w:multiLevelType w:val="multilevel"/>
    <w:tmpl w:val="26DF6347"/>
    <w:lvl w:ilvl="0">
      <w:start w:val="1"/>
      <w:numFmt w:val="lowerLetter"/>
      <w:lvlText w:val="%1)"/>
      <w:lvlJc w:val="left"/>
      <w:pPr>
        <w:ind w:left="840" w:hanging="36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4" w15:restartNumberingAfterBreak="0">
    <w:nsid w:val="3F1C4C30"/>
    <w:multiLevelType w:val="multilevel"/>
    <w:tmpl w:val="3F1C4C30"/>
    <w:lvl w:ilvl="0">
      <w:start w:val="1"/>
      <w:numFmt w:val="decimal"/>
      <w:lvlText w:val="%1)"/>
      <w:lvlJc w:val="left"/>
      <w:pPr>
        <w:ind w:left="920" w:hanging="440"/>
      </w:p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5" w15:restartNumberingAfterBreak="0">
    <w:nsid w:val="46806F7D"/>
    <w:multiLevelType w:val="multilevel"/>
    <w:tmpl w:val="46806F7D"/>
    <w:lvl w:ilvl="0">
      <w:start w:val="1"/>
      <w:numFmt w:val="none"/>
      <w:pStyle w:val="a7"/>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6D22D8F"/>
    <w:multiLevelType w:val="multilevel"/>
    <w:tmpl w:val="46D22D8F"/>
    <w:lvl w:ilvl="0">
      <w:start w:val="1"/>
      <w:numFmt w:val="none"/>
      <w:pStyle w:val="a8"/>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96E4D7B"/>
    <w:multiLevelType w:val="multilevel"/>
    <w:tmpl w:val="496E4D7B"/>
    <w:lvl w:ilvl="0">
      <w:start w:val="1"/>
      <w:numFmt w:val="none"/>
      <w:pStyle w:val="a9"/>
      <w:lvlText w:val="%1注"/>
      <w:lvlJc w:val="left"/>
      <w:pPr>
        <w:tabs>
          <w:tab w:val="left" w:pos="900"/>
        </w:tabs>
        <w:ind w:left="900" w:hanging="500"/>
      </w:pPr>
      <w:rPr>
        <w:rFonts w:ascii="宋体" w:eastAsia="宋体" w:hAnsi="Times New Roman" w:hint="eastAsia"/>
        <w:b w:val="0"/>
        <w:i w:val="0"/>
        <w:sz w:val="18"/>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F302902"/>
    <w:multiLevelType w:val="multilevel"/>
    <w:tmpl w:val="4F302902"/>
    <w:lvl w:ilvl="0">
      <w:start w:val="1"/>
      <w:numFmt w:val="none"/>
      <w:pStyle w:val="aa"/>
      <w:lvlText w:val="表"/>
      <w:lvlJc w:val="left"/>
      <w:pPr>
        <w:tabs>
          <w:tab w:val="left" w:pos="360"/>
        </w:tabs>
        <w:ind w:left="0" w:firstLine="0"/>
      </w:pPr>
      <w:rPr>
        <w:rFonts w:ascii="黑体" w:eastAsia="黑体" w:hint="eastAsia"/>
        <w:b w:val="0"/>
        <w:i w:val="0"/>
        <w:sz w:val="21"/>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57C2AF5"/>
    <w:multiLevelType w:val="multilevel"/>
    <w:tmpl w:val="557C2AF5"/>
    <w:lvl w:ilvl="0">
      <w:start w:val="1"/>
      <w:numFmt w:val="decimal"/>
      <w:pStyle w:val="ab"/>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pStyle w:val="ac"/>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6350366A"/>
    <w:multiLevelType w:val="multilevel"/>
    <w:tmpl w:val="6350366A"/>
    <w:lvl w:ilvl="0">
      <w:start w:val="1"/>
      <w:numFmt w:val="none"/>
      <w:pStyle w:val="ad"/>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46260FA"/>
    <w:multiLevelType w:val="multilevel"/>
    <w:tmpl w:val="646260FA"/>
    <w:lvl w:ilvl="0">
      <w:start w:val="1"/>
      <w:numFmt w:val="decimal"/>
      <w:pStyle w:val="ae"/>
      <w:suff w:val="nothing"/>
      <w:lvlText w:val="表%1　"/>
      <w:lvlJc w:val="left"/>
      <w:pPr>
        <w:ind w:left="3255" w:firstLine="0"/>
      </w:pPr>
      <w:rPr>
        <w:b w:val="0"/>
        <w:bCs w:val="0"/>
        <w:i w:val="0"/>
        <w:iCs w:val="0"/>
        <w:caps w:val="0"/>
        <w:smallCaps w:val="0"/>
        <w:strike w:val="0"/>
        <w:dstrike w:val="0"/>
        <w:vanish w:val="0"/>
        <w:color w:val="000000"/>
        <w:spacing w:val="0"/>
        <w:position w:val="0"/>
        <w:sz w:val="24"/>
        <w:szCs w:val="24"/>
        <w:u w:val="none"/>
        <w:vertAlign w:val="baseline"/>
      </w:rPr>
    </w:lvl>
    <w:lvl w:ilvl="1">
      <w:start w:val="1"/>
      <w:numFmt w:val="decimal"/>
      <w:lvlText w:val="%1.%2"/>
      <w:lvlJc w:val="left"/>
      <w:pPr>
        <w:tabs>
          <w:tab w:val="left" w:pos="3407"/>
        </w:tabs>
        <w:ind w:left="3407" w:hanging="567"/>
      </w:pPr>
      <w:rPr>
        <w:rFonts w:hint="eastAsia"/>
      </w:rPr>
    </w:lvl>
    <w:lvl w:ilvl="2">
      <w:start w:val="1"/>
      <w:numFmt w:val="decimal"/>
      <w:lvlText w:val="%1.%2.%3"/>
      <w:lvlJc w:val="left"/>
      <w:pPr>
        <w:tabs>
          <w:tab w:val="left" w:pos="3833"/>
        </w:tabs>
        <w:ind w:left="3833" w:hanging="567"/>
      </w:pPr>
      <w:rPr>
        <w:rFonts w:hint="eastAsia"/>
      </w:rPr>
    </w:lvl>
    <w:lvl w:ilvl="3">
      <w:start w:val="1"/>
      <w:numFmt w:val="decimal"/>
      <w:lvlText w:val="%1.%2.%3.%4"/>
      <w:lvlJc w:val="left"/>
      <w:pPr>
        <w:tabs>
          <w:tab w:val="left" w:pos="4399"/>
        </w:tabs>
        <w:ind w:left="4399" w:hanging="708"/>
      </w:pPr>
      <w:rPr>
        <w:rFonts w:hint="eastAsia"/>
      </w:rPr>
    </w:lvl>
    <w:lvl w:ilvl="4">
      <w:start w:val="1"/>
      <w:numFmt w:val="decimal"/>
      <w:lvlText w:val="%1.%2.%3.%4.%5"/>
      <w:lvlJc w:val="left"/>
      <w:pPr>
        <w:tabs>
          <w:tab w:val="left" w:pos="4966"/>
        </w:tabs>
        <w:ind w:left="4966" w:hanging="850"/>
      </w:pPr>
      <w:rPr>
        <w:rFonts w:hint="eastAsia"/>
      </w:rPr>
    </w:lvl>
    <w:lvl w:ilvl="5">
      <w:start w:val="1"/>
      <w:numFmt w:val="decimal"/>
      <w:lvlText w:val="%1.%2.%3.%4.%5.%6"/>
      <w:lvlJc w:val="left"/>
      <w:pPr>
        <w:tabs>
          <w:tab w:val="left" w:pos="5675"/>
        </w:tabs>
        <w:ind w:left="5675" w:hanging="1134"/>
      </w:pPr>
      <w:rPr>
        <w:rFonts w:hint="eastAsia"/>
      </w:rPr>
    </w:lvl>
    <w:lvl w:ilvl="6">
      <w:start w:val="1"/>
      <w:numFmt w:val="decimal"/>
      <w:lvlText w:val="%1.%2.%3.%4.%5.%6.%7"/>
      <w:lvlJc w:val="left"/>
      <w:pPr>
        <w:tabs>
          <w:tab w:val="left" w:pos="6242"/>
        </w:tabs>
        <w:ind w:left="6242" w:hanging="1276"/>
      </w:pPr>
      <w:rPr>
        <w:rFonts w:hint="eastAsia"/>
      </w:rPr>
    </w:lvl>
    <w:lvl w:ilvl="7">
      <w:start w:val="1"/>
      <w:numFmt w:val="decimal"/>
      <w:lvlText w:val="%1.%2.%3.%4.%5.%6.%7.%8"/>
      <w:lvlJc w:val="left"/>
      <w:pPr>
        <w:tabs>
          <w:tab w:val="left" w:pos="6809"/>
        </w:tabs>
        <w:ind w:left="6809" w:hanging="1418"/>
      </w:pPr>
      <w:rPr>
        <w:rFonts w:hint="eastAsia"/>
      </w:rPr>
    </w:lvl>
    <w:lvl w:ilvl="8">
      <w:start w:val="1"/>
      <w:numFmt w:val="decimal"/>
      <w:lvlText w:val="%1.%2.%3.%4.%5.%6.%7.%8.%9"/>
      <w:lvlJc w:val="left"/>
      <w:pPr>
        <w:tabs>
          <w:tab w:val="left" w:pos="7517"/>
        </w:tabs>
        <w:ind w:left="7517" w:hanging="1700"/>
      </w:pPr>
      <w:rPr>
        <w:rFonts w:hint="eastAsia"/>
      </w:rPr>
    </w:lvl>
  </w:abstractNum>
  <w:abstractNum w:abstractNumId="12" w15:restartNumberingAfterBreak="0">
    <w:nsid w:val="657D3FBC"/>
    <w:multiLevelType w:val="multilevel"/>
    <w:tmpl w:val="657D3FBC"/>
    <w:lvl w:ilvl="0">
      <w:start w:val="1"/>
      <w:numFmt w:val="upperLetter"/>
      <w:pStyle w:val="af"/>
      <w:suff w:val="nothing"/>
      <w:lvlText w:val="附　录　%1"/>
      <w:lvlJc w:val="left"/>
      <w:pPr>
        <w:ind w:left="4537" w:firstLine="0"/>
      </w:pPr>
      <w:rPr>
        <w:rFonts w:ascii="宋体" w:eastAsia="宋体" w:hAnsi="宋体" w:cs="宋体" w:hint="default"/>
        <w:b w:val="0"/>
        <w:i w:val="0"/>
        <w:sz w:val="24"/>
        <w:szCs w:val="24"/>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4"/>
        <w:szCs w:val="24"/>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1260" w:firstLine="0"/>
      </w:pPr>
      <w:rPr>
        <w:b w:val="0"/>
        <w:bCs w:val="0"/>
        <w:i w:val="0"/>
        <w:iCs w:val="0"/>
        <w:caps w:val="0"/>
        <w:smallCaps w:val="0"/>
        <w:strike w:val="0"/>
        <w:dstrike w:val="0"/>
        <w:vanish w:val="0"/>
        <w:color w:val="000000"/>
        <w:spacing w:val="0"/>
        <w:position w:val="0"/>
        <w:u w:val="none"/>
        <w:vertAlign w:val="baseline"/>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65C20280"/>
    <w:multiLevelType w:val="multilevel"/>
    <w:tmpl w:val="65C20280"/>
    <w:lvl w:ilvl="0">
      <w:start w:val="1"/>
      <w:numFmt w:val="lowerLetter"/>
      <w:lvlText w:val="%1)"/>
      <w:lvlJc w:val="left"/>
      <w:pPr>
        <w:ind w:left="840" w:hanging="36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14" w15:restartNumberingAfterBreak="0">
    <w:nsid w:val="66B56D49"/>
    <w:multiLevelType w:val="singleLevel"/>
    <w:tmpl w:val="66B56D49"/>
    <w:lvl w:ilvl="0">
      <w:start w:val="1"/>
      <w:numFmt w:val="bullet"/>
      <w:pStyle w:val="af5"/>
      <w:lvlText w:val=""/>
      <w:lvlJc w:val="left"/>
      <w:pPr>
        <w:tabs>
          <w:tab w:val="left" w:pos="425"/>
        </w:tabs>
        <w:ind w:left="425" w:hanging="425"/>
      </w:pPr>
      <w:rPr>
        <w:rFonts w:ascii="Wingdings" w:hAnsi="Wingdings" w:hint="default"/>
      </w:rPr>
    </w:lvl>
  </w:abstractNum>
  <w:abstractNum w:abstractNumId="15" w15:restartNumberingAfterBreak="0">
    <w:nsid w:val="6DBF04F4"/>
    <w:multiLevelType w:val="multilevel"/>
    <w:tmpl w:val="6DBF04F4"/>
    <w:lvl w:ilvl="0">
      <w:start w:val="1"/>
      <w:numFmt w:val="none"/>
      <w:pStyle w:val="af6"/>
      <w:lvlText w:val="%1注："/>
      <w:lvlJc w:val="left"/>
      <w:pPr>
        <w:tabs>
          <w:tab w:val="left" w:pos="1140"/>
        </w:tabs>
        <w:ind w:left="840" w:hanging="420"/>
      </w:pPr>
      <w:rPr>
        <w:rFonts w:ascii="宋体" w:eastAsia="宋体" w:hAnsi="Times New Roman" w:hint="eastAsia"/>
        <w:b w:val="0"/>
        <w:i w:val="0"/>
        <w:sz w:val="21"/>
        <w:szCs w:val="21"/>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7247685F"/>
    <w:multiLevelType w:val="multilevel"/>
    <w:tmpl w:val="7247685F"/>
    <w:lvl w:ilvl="0">
      <w:start w:val="1"/>
      <w:numFmt w:val="lowerLetter"/>
      <w:lvlText w:val="%1)"/>
      <w:lvlJc w:val="left"/>
      <w:pPr>
        <w:ind w:left="960" w:hanging="360"/>
      </w:pPr>
      <w:rPr>
        <w:rFonts w:hint="default"/>
      </w:rPr>
    </w:lvl>
    <w:lvl w:ilvl="1">
      <w:start w:val="1"/>
      <w:numFmt w:val="lowerLetter"/>
      <w:lvlText w:val="%2)"/>
      <w:lvlJc w:val="left"/>
      <w:pPr>
        <w:ind w:left="1480" w:hanging="440"/>
      </w:pPr>
    </w:lvl>
    <w:lvl w:ilvl="2">
      <w:start w:val="1"/>
      <w:numFmt w:val="lowerRoman"/>
      <w:lvlText w:val="%3."/>
      <w:lvlJc w:val="right"/>
      <w:pPr>
        <w:ind w:left="1920" w:hanging="440"/>
      </w:pPr>
    </w:lvl>
    <w:lvl w:ilvl="3">
      <w:start w:val="1"/>
      <w:numFmt w:val="decimal"/>
      <w:lvlText w:val="%4."/>
      <w:lvlJc w:val="left"/>
      <w:pPr>
        <w:ind w:left="2360" w:hanging="440"/>
      </w:pPr>
    </w:lvl>
    <w:lvl w:ilvl="4">
      <w:start w:val="1"/>
      <w:numFmt w:val="lowerLetter"/>
      <w:lvlText w:val="%5)"/>
      <w:lvlJc w:val="left"/>
      <w:pPr>
        <w:ind w:left="2800" w:hanging="440"/>
      </w:pPr>
    </w:lvl>
    <w:lvl w:ilvl="5">
      <w:start w:val="1"/>
      <w:numFmt w:val="lowerRoman"/>
      <w:lvlText w:val="%6."/>
      <w:lvlJc w:val="right"/>
      <w:pPr>
        <w:ind w:left="3240" w:hanging="440"/>
      </w:pPr>
    </w:lvl>
    <w:lvl w:ilvl="6">
      <w:start w:val="1"/>
      <w:numFmt w:val="decimal"/>
      <w:lvlText w:val="%7."/>
      <w:lvlJc w:val="left"/>
      <w:pPr>
        <w:ind w:left="3680" w:hanging="440"/>
      </w:pPr>
    </w:lvl>
    <w:lvl w:ilvl="7">
      <w:start w:val="1"/>
      <w:numFmt w:val="lowerLetter"/>
      <w:lvlText w:val="%8)"/>
      <w:lvlJc w:val="left"/>
      <w:pPr>
        <w:ind w:left="4120" w:hanging="440"/>
      </w:pPr>
    </w:lvl>
    <w:lvl w:ilvl="8">
      <w:start w:val="1"/>
      <w:numFmt w:val="lowerRoman"/>
      <w:lvlText w:val="%9."/>
      <w:lvlJc w:val="right"/>
      <w:pPr>
        <w:ind w:left="4560" w:hanging="440"/>
      </w:pPr>
    </w:lvl>
  </w:abstractNum>
  <w:num w:numId="1" w16cid:durableId="1803617552">
    <w:abstractNumId w:val="0"/>
  </w:num>
  <w:num w:numId="2" w16cid:durableId="1133446918">
    <w:abstractNumId w:val="12"/>
  </w:num>
  <w:num w:numId="3" w16cid:durableId="1737821881">
    <w:abstractNumId w:val="8"/>
  </w:num>
  <w:num w:numId="4" w16cid:durableId="383255473">
    <w:abstractNumId w:val="5"/>
  </w:num>
  <w:num w:numId="5" w16cid:durableId="826439460">
    <w:abstractNumId w:val="10"/>
  </w:num>
  <w:num w:numId="6" w16cid:durableId="603608427">
    <w:abstractNumId w:val="11"/>
  </w:num>
  <w:num w:numId="7" w16cid:durableId="1948849797">
    <w:abstractNumId w:val="9"/>
  </w:num>
  <w:num w:numId="8" w16cid:durableId="868882282">
    <w:abstractNumId w:val="15"/>
  </w:num>
  <w:num w:numId="9" w16cid:durableId="1218711594">
    <w:abstractNumId w:val="7"/>
  </w:num>
  <w:num w:numId="10" w16cid:durableId="1668098152">
    <w:abstractNumId w:val="6"/>
  </w:num>
  <w:num w:numId="11" w16cid:durableId="1157916313">
    <w:abstractNumId w:val="1"/>
  </w:num>
  <w:num w:numId="12" w16cid:durableId="1573735650">
    <w:abstractNumId w:val="14"/>
  </w:num>
  <w:num w:numId="13" w16cid:durableId="561906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4227860">
    <w:abstractNumId w:val="16"/>
  </w:num>
  <w:num w:numId="15" w16cid:durableId="1178886483">
    <w:abstractNumId w:val="13"/>
  </w:num>
  <w:num w:numId="16" w16cid:durableId="1011876272">
    <w:abstractNumId w:val="3"/>
  </w:num>
  <w:num w:numId="17" w16cid:durableId="796945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3334308">
    <w:abstractNumId w:val="2"/>
  </w:num>
  <w:num w:numId="19" w16cid:durableId="1431856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3635738">
    <w:abstractNumId w:val="4"/>
  </w:num>
  <w:num w:numId="21" w16cid:durableId="2048412580">
    <w:abstractNumId w:val="0"/>
  </w:num>
  <w:num w:numId="22" w16cid:durableId="975377307">
    <w:abstractNumId w:val="0"/>
  </w:num>
  <w:num w:numId="23" w16cid:durableId="1132942066">
    <w:abstractNumId w:val="0"/>
  </w:num>
  <w:num w:numId="24" w16cid:durableId="2127579075">
    <w:abstractNumId w:val="0"/>
  </w:num>
  <w:num w:numId="25" w16cid:durableId="90131632">
    <w:abstractNumId w:val="0"/>
  </w:num>
  <w:num w:numId="26" w16cid:durableId="77733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g0MWQyNWEyYWYxZjdmYjMwOTVlN2EzMGQzMTU2OWEifQ=="/>
  </w:docVars>
  <w:rsids>
    <w:rsidRoot w:val="009A2286"/>
    <w:rsid w:val="00000002"/>
    <w:rsid w:val="0000073C"/>
    <w:rsid w:val="0000097D"/>
    <w:rsid w:val="00001B68"/>
    <w:rsid w:val="000029B5"/>
    <w:rsid w:val="00002E91"/>
    <w:rsid w:val="00003AD8"/>
    <w:rsid w:val="00003C80"/>
    <w:rsid w:val="00003F8E"/>
    <w:rsid w:val="00004A04"/>
    <w:rsid w:val="00004A0B"/>
    <w:rsid w:val="00004FF0"/>
    <w:rsid w:val="000058B0"/>
    <w:rsid w:val="00005988"/>
    <w:rsid w:val="00005E50"/>
    <w:rsid w:val="00006148"/>
    <w:rsid w:val="0000627B"/>
    <w:rsid w:val="000066B7"/>
    <w:rsid w:val="00007222"/>
    <w:rsid w:val="00007603"/>
    <w:rsid w:val="00007948"/>
    <w:rsid w:val="00007A05"/>
    <w:rsid w:val="00007AD6"/>
    <w:rsid w:val="00007D10"/>
    <w:rsid w:val="000103C4"/>
    <w:rsid w:val="00010684"/>
    <w:rsid w:val="0001124C"/>
    <w:rsid w:val="000113E9"/>
    <w:rsid w:val="00011466"/>
    <w:rsid w:val="00011571"/>
    <w:rsid w:val="00011BD8"/>
    <w:rsid w:val="00011C0A"/>
    <w:rsid w:val="00012202"/>
    <w:rsid w:val="000122B5"/>
    <w:rsid w:val="00012683"/>
    <w:rsid w:val="00012B88"/>
    <w:rsid w:val="00012B89"/>
    <w:rsid w:val="0001311B"/>
    <w:rsid w:val="0001335E"/>
    <w:rsid w:val="0001399A"/>
    <w:rsid w:val="000139F0"/>
    <w:rsid w:val="00013A3F"/>
    <w:rsid w:val="000140C0"/>
    <w:rsid w:val="00014956"/>
    <w:rsid w:val="00014CBF"/>
    <w:rsid w:val="00014CDB"/>
    <w:rsid w:val="00014E41"/>
    <w:rsid w:val="0001514F"/>
    <w:rsid w:val="00015B9D"/>
    <w:rsid w:val="00015C77"/>
    <w:rsid w:val="00015F7C"/>
    <w:rsid w:val="0001600B"/>
    <w:rsid w:val="000161D9"/>
    <w:rsid w:val="00016A33"/>
    <w:rsid w:val="00017048"/>
    <w:rsid w:val="0001721C"/>
    <w:rsid w:val="00017868"/>
    <w:rsid w:val="0001787A"/>
    <w:rsid w:val="00017AA1"/>
    <w:rsid w:val="00017D9F"/>
    <w:rsid w:val="0002000B"/>
    <w:rsid w:val="000200EF"/>
    <w:rsid w:val="00020254"/>
    <w:rsid w:val="00020A73"/>
    <w:rsid w:val="000211A8"/>
    <w:rsid w:val="000215EF"/>
    <w:rsid w:val="000216FB"/>
    <w:rsid w:val="00021A7E"/>
    <w:rsid w:val="00021C67"/>
    <w:rsid w:val="000224F1"/>
    <w:rsid w:val="0002282A"/>
    <w:rsid w:val="000228A5"/>
    <w:rsid w:val="00022E7E"/>
    <w:rsid w:val="00022F54"/>
    <w:rsid w:val="00023864"/>
    <w:rsid w:val="00024232"/>
    <w:rsid w:val="00024BBD"/>
    <w:rsid w:val="0002503D"/>
    <w:rsid w:val="00025116"/>
    <w:rsid w:val="0002539D"/>
    <w:rsid w:val="000254C3"/>
    <w:rsid w:val="0002586D"/>
    <w:rsid w:val="00026461"/>
    <w:rsid w:val="00026529"/>
    <w:rsid w:val="00026CB7"/>
    <w:rsid w:val="00026D33"/>
    <w:rsid w:val="00026E25"/>
    <w:rsid w:val="00027538"/>
    <w:rsid w:val="00027BF1"/>
    <w:rsid w:val="00027C3C"/>
    <w:rsid w:val="000307B7"/>
    <w:rsid w:val="00031294"/>
    <w:rsid w:val="00031650"/>
    <w:rsid w:val="00032F53"/>
    <w:rsid w:val="00033062"/>
    <w:rsid w:val="00033117"/>
    <w:rsid w:val="00033123"/>
    <w:rsid w:val="000339D9"/>
    <w:rsid w:val="00033B9C"/>
    <w:rsid w:val="00033E4D"/>
    <w:rsid w:val="00033E8A"/>
    <w:rsid w:val="00033EDD"/>
    <w:rsid w:val="0003404B"/>
    <w:rsid w:val="00034808"/>
    <w:rsid w:val="00034AA7"/>
    <w:rsid w:val="00034F8B"/>
    <w:rsid w:val="00035096"/>
    <w:rsid w:val="00035711"/>
    <w:rsid w:val="000363B8"/>
    <w:rsid w:val="0003683B"/>
    <w:rsid w:val="00036923"/>
    <w:rsid w:val="000374DA"/>
    <w:rsid w:val="0003765A"/>
    <w:rsid w:val="00040454"/>
    <w:rsid w:val="00040BA9"/>
    <w:rsid w:val="00040F01"/>
    <w:rsid w:val="000410D7"/>
    <w:rsid w:val="00041297"/>
    <w:rsid w:val="000415F7"/>
    <w:rsid w:val="0004197C"/>
    <w:rsid w:val="00041AA0"/>
    <w:rsid w:val="00041CAF"/>
    <w:rsid w:val="00041EFD"/>
    <w:rsid w:val="000421FE"/>
    <w:rsid w:val="00042260"/>
    <w:rsid w:val="0004244A"/>
    <w:rsid w:val="00042DBB"/>
    <w:rsid w:val="00043193"/>
    <w:rsid w:val="000431ED"/>
    <w:rsid w:val="00043E8A"/>
    <w:rsid w:val="0004422D"/>
    <w:rsid w:val="00044CD9"/>
    <w:rsid w:val="0004578A"/>
    <w:rsid w:val="000464B3"/>
    <w:rsid w:val="0004715E"/>
    <w:rsid w:val="000472F5"/>
    <w:rsid w:val="000475C2"/>
    <w:rsid w:val="000477DF"/>
    <w:rsid w:val="00047BFD"/>
    <w:rsid w:val="0005004B"/>
    <w:rsid w:val="0005047D"/>
    <w:rsid w:val="000506B6"/>
    <w:rsid w:val="00051025"/>
    <w:rsid w:val="000515DA"/>
    <w:rsid w:val="00051759"/>
    <w:rsid w:val="00051ED1"/>
    <w:rsid w:val="00052257"/>
    <w:rsid w:val="000528FB"/>
    <w:rsid w:val="00052C6E"/>
    <w:rsid w:val="00053293"/>
    <w:rsid w:val="00053308"/>
    <w:rsid w:val="00053454"/>
    <w:rsid w:val="00053A9B"/>
    <w:rsid w:val="00053F98"/>
    <w:rsid w:val="0005401B"/>
    <w:rsid w:val="00054134"/>
    <w:rsid w:val="000542FA"/>
    <w:rsid w:val="000545FC"/>
    <w:rsid w:val="0005469A"/>
    <w:rsid w:val="000547F2"/>
    <w:rsid w:val="00054A5B"/>
    <w:rsid w:val="00054CB4"/>
    <w:rsid w:val="00054CBF"/>
    <w:rsid w:val="00054D85"/>
    <w:rsid w:val="00054E0C"/>
    <w:rsid w:val="000551CF"/>
    <w:rsid w:val="00055437"/>
    <w:rsid w:val="00055815"/>
    <w:rsid w:val="00055AB2"/>
    <w:rsid w:val="00056306"/>
    <w:rsid w:val="000563EA"/>
    <w:rsid w:val="000563F0"/>
    <w:rsid w:val="000567A5"/>
    <w:rsid w:val="00056800"/>
    <w:rsid w:val="0005690B"/>
    <w:rsid w:val="00056B8A"/>
    <w:rsid w:val="000570A7"/>
    <w:rsid w:val="000572F1"/>
    <w:rsid w:val="000577B3"/>
    <w:rsid w:val="00057E02"/>
    <w:rsid w:val="00060005"/>
    <w:rsid w:val="000606E6"/>
    <w:rsid w:val="00060C50"/>
    <w:rsid w:val="000611E9"/>
    <w:rsid w:val="000616FE"/>
    <w:rsid w:val="0006180C"/>
    <w:rsid w:val="00061D1E"/>
    <w:rsid w:val="00061F3E"/>
    <w:rsid w:val="0006202E"/>
    <w:rsid w:val="000622A6"/>
    <w:rsid w:val="0006270F"/>
    <w:rsid w:val="00062A13"/>
    <w:rsid w:val="000637E9"/>
    <w:rsid w:val="00063FE0"/>
    <w:rsid w:val="0006417A"/>
    <w:rsid w:val="00064248"/>
    <w:rsid w:val="00064315"/>
    <w:rsid w:val="0006452B"/>
    <w:rsid w:val="000646F9"/>
    <w:rsid w:val="00064CC2"/>
    <w:rsid w:val="00064D67"/>
    <w:rsid w:val="000654A5"/>
    <w:rsid w:val="000655FB"/>
    <w:rsid w:val="00065909"/>
    <w:rsid w:val="00065B94"/>
    <w:rsid w:val="00065C6C"/>
    <w:rsid w:val="0006695B"/>
    <w:rsid w:val="00066D07"/>
    <w:rsid w:val="00066E80"/>
    <w:rsid w:val="00067327"/>
    <w:rsid w:val="00067CE1"/>
    <w:rsid w:val="00067D1B"/>
    <w:rsid w:val="0007008A"/>
    <w:rsid w:val="000702C7"/>
    <w:rsid w:val="00071309"/>
    <w:rsid w:val="00071364"/>
    <w:rsid w:val="000717D0"/>
    <w:rsid w:val="00071858"/>
    <w:rsid w:val="00071959"/>
    <w:rsid w:val="00071BBC"/>
    <w:rsid w:val="000720C4"/>
    <w:rsid w:val="000722F7"/>
    <w:rsid w:val="00072305"/>
    <w:rsid w:val="0007293F"/>
    <w:rsid w:val="00072DAA"/>
    <w:rsid w:val="00072EF5"/>
    <w:rsid w:val="000736F0"/>
    <w:rsid w:val="000737F3"/>
    <w:rsid w:val="00073A55"/>
    <w:rsid w:val="00073EFE"/>
    <w:rsid w:val="000742E1"/>
    <w:rsid w:val="000748B4"/>
    <w:rsid w:val="00074AF4"/>
    <w:rsid w:val="00074BC6"/>
    <w:rsid w:val="00074C2C"/>
    <w:rsid w:val="00074EB7"/>
    <w:rsid w:val="00074FBD"/>
    <w:rsid w:val="00075163"/>
    <w:rsid w:val="00075951"/>
    <w:rsid w:val="000759E5"/>
    <w:rsid w:val="0007608E"/>
    <w:rsid w:val="00076FF6"/>
    <w:rsid w:val="00077040"/>
    <w:rsid w:val="000773A2"/>
    <w:rsid w:val="000774F3"/>
    <w:rsid w:val="00077B22"/>
    <w:rsid w:val="0008062B"/>
    <w:rsid w:val="00080709"/>
    <w:rsid w:val="00080725"/>
    <w:rsid w:val="0008102C"/>
    <w:rsid w:val="000816E9"/>
    <w:rsid w:val="00081921"/>
    <w:rsid w:val="00081AC0"/>
    <w:rsid w:val="000822AD"/>
    <w:rsid w:val="00082350"/>
    <w:rsid w:val="000829C2"/>
    <w:rsid w:val="00082A40"/>
    <w:rsid w:val="00083D47"/>
    <w:rsid w:val="00084137"/>
    <w:rsid w:val="00084663"/>
    <w:rsid w:val="00084AC7"/>
    <w:rsid w:val="00085BB1"/>
    <w:rsid w:val="00085E04"/>
    <w:rsid w:val="000864F6"/>
    <w:rsid w:val="0008680E"/>
    <w:rsid w:val="00086914"/>
    <w:rsid w:val="00087102"/>
    <w:rsid w:val="00087378"/>
    <w:rsid w:val="000877FF"/>
    <w:rsid w:val="00087ABF"/>
    <w:rsid w:val="00087EB9"/>
    <w:rsid w:val="00090343"/>
    <w:rsid w:val="00090974"/>
    <w:rsid w:val="00091364"/>
    <w:rsid w:val="00091519"/>
    <w:rsid w:val="00091661"/>
    <w:rsid w:val="00091F4C"/>
    <w:rsid w:val="0009227A"/>
    <w:rsid w:val="00092977"/>
    <w:rsid w:val="00092EBF"/>
    <w:rsid w:val="0009325D"/>
    <w:rsid w:val="00093855"/>
    <w:rsid w:val="0009450B"/>
    <w:rsid w:val="00094AA4"/>
    <w:rsid w:val="00095803"/>
    <w:rsid w:val="00095843"/>
    <w:rsid w:val="000959C9"/>
    <w:rsid w:val="00095CDE"/>
    <w:rsid w:val="000963D4"/>
    <w:rsid w:val="00096978"/>
    <w:rsid w:val="00096C9A"/>
    <w:rsid w:val="00096D54"/>
    <w:rsid w:val="000974D0"/>
    <w:rsid w:val="0009770D"/>
    <w:rsid w:val="00097CB7"/>
    <w:rsid w:val="00097E91"/>
    <w:rsid w:val="00097E95"/>
    <w:rsid w:val="00097EA1"/>
    <w:rsid w:val="000A034C"/>
    <w:rsid w:val="000A0A36"/>
    <w:rsid w:val="000A0C87"/>
    <w:rsid w:val="000A0D79"/>
    <w:rsid w:val="000A0DD0"/>
    <w:rsid w:val="000A0E39"/>
    <w:rsid w:val="000A102A"/>
    <w:rsid w:val="000A1D26"/>
    <w:rsid w:val="000A1EA5"/>
    <w:rsid w:val="000A2578"/>
    <w:rsid w:val="000A2675"/>
    <w:rsid w:val="000A30AB"/>
    <w:rsid w:val="000A30BB"/>
    <w:rsid w:val="000A337E"/>
    <w:rsid w:val="000A3794"/>
    <w:rsid w:val="000A38B8"/>
    <w:rsid w:val="000A3A81"/>
    <w:rsid w:val="000A3B6C"/>
    <w:rsid w:val="000A3B7C"/>
    <w:rsid w:val="000A3DC5"/>
    <w:rsid w:val="000A408E"/>
    <w:rsid w:val="000A4580"/>
    <w:rsid w:val="000A46FA"/>
    <w:rsid w:val="000A49CE"/>
    <w:rsid w:val="000A4A5D"/>
    <w:rsid w:val="000A5237"/>
    <w:rsid w:val="000A556F"/>
    <w:rsid w:val="000A55A0"/>
    <w:rsid w:val="000A5692"/>
    <w:rsid w:val="000A5E99"/>
    <w:rsid w:val="000A6B3C"/>
    <w:rsid w:val="000A6EE1"/>
    <w:rsid w:val="000A7B4C"/>
    <w:rsid w:val="000A7D26"/>
    <w:rsid w:val="000B0359"/>
    <w:rsid w:val="000B0601"/>
    <w:rsid w:val="000B08E9"/>
    <w:rsid w:val="000B12C8"/>
    <w:rsid w:val="000B1746"/>
    <w:rsid w:val="000B1A86"/>
    <w:rsid w:val="000B1C9E"/>
    <w:rsid w:val="000B1F95"/>
    <w:rsid w:val="000B2394"/>
    <w:rsid w:val="000B2BD4"/>
    <w:rsid w:val="000B2BF4"/>
    <w:rsid w:val="000B2F2F"/>
    <w:rsid w:val="000B34ED"/>
    <w:rsid w:val="000B4171"/>
    <w:rsid w:val="000B46B7"/>
    <w:rsid w:val="000B4F11"/>
    <w:rsid w:val="000B5AE0"/>
    <w:rsid w:val="000B5AF4"/>
    <w:rsid w:val="000B5D93"/>
    <w:rsid w:val="000B5F60"/>
    <w:rsid w:val="000B5F92"/>
    <w:rsid w:val="000B62DD"/>
    <w:rsid w:val="000B63B6"/>
    <w:rsid w:val="000B64DB"/>
    <w:rsid w:val="000B6556"/>
    <w:rsid w:val="000B6B4C"/>
    <w:rsid w:val="000B6E16"/>
    <w:rsid w:val="000B6E4B"/>
    <w:rsid w:val="000B6EBC"/>
    <w:rsid w:val="000B71C4"/>
    <w:rsid w:val="000B71D0"/>
    <w:rsid w:val="000B7433"/>
    <w:rsid w:val="000B746D"/>
    <w:rsid w:val="000B782D"/>
    <w:rsid w:val="000B7D53"/>
    <w:rsid w:val="000B7E33"/>
    <w:rsid w:val="000C0735"/>
    <w:rsid w:val="000C0A96"/>
    <w:rsid w:val="000C107E"/>
    <w:rsid w:val="000C1213"/>
    <w:rsid w:val="000C13B9"/>
    <w:rsid w:val="000C1475"/>
    <w:rsid w:val="000C1BCF"/>
    <w:rsid w:val="000C1F2C"/>
    <w:rsid w:val="000C20DA"/>
    <w:rsid w:val="000C2455"/>
    <w:rsid w:val="000C2588"/>
    <w:rsid w:val="000C26EB"/>
    <w:rsid w:val="000C293A"/>
    <w:rsid w:val="000C2DCE"/>
    <w:rsid w:val="000C302D"/>
    <w:rsid w:val="000C3078"/>
    <w:rsid w:val="000C35A0"/>
    <w:rsid w:val="000C38A3"/>
    <w:rsid w:val="000C3901"/>
    <w:rsid w:val="000C433F"/>
    <w:rsid w:val="000C43E5"/>
    <w:rsid w:val="000C453F"/>
    <w:rsid w:val="000C493D"/>
    <w:rsid w:val="000C4C1B"/>
    <w:rsid w:val="000C4C23"/>
    <w:rsid w:val="000C52EE"/>
    <w:rsid w:val="000C5B02"/>
    <w:rsid w:val="000C5BD3"/>
    <w:rsid w:val="000C641D"/>
    <w:rsid w:val="000C6484"/>
    <w:rsid w:val="000C6963"/>
    <w:rsid w:val="000C7B54"/>
    <w:rsid w:val="000C7F6A"/>
    <w:rsid w:val="000D01A1"/>
    <w:rsid w:val="000D070D"/>
    <w:rsid w:val="000D13E7"/>
    <w:rsid w:val="000D1527"/>
    <w:rsid w:val="000D1D18"/>
    <w:rsid w:val="000D215E"/>
    <w:rsid w:val="000D2624"/>
    <w:rsid w:val="000D39AA"/>
    <w:rsid w:val="000D3E07"/>
    <w:rsid w:val="000D3F31"/>
    <w:rsid w:val="000D4739"/>
    <w:rsid w:val="000D4919"/>
    <w:rsid w:val="000D4938"/>
    <w:rsid w:val="000D4ACF"/>
    <w:rsid w:val="000D4B76"/>
    <w:rsid w:val="000D4CA3"/>
    <w:rsid w:val="000D4F1C"/>
    <w:rsid w:val="000D5010"/>
    <w:rsid w:val="000D5491"/>
    <w:rsid w:val="000D578D"/>
    <w:rsid w:val="000D604E"/>
    <w:rsid w:val="000D61CC"/>
    <w:rsid w:val="000D6386"/>
    <w:rsid w:val="000D6621"/>
    <w:rsid w:val="000D67A9"/>
    <w:rsid w:val="000D67DF"/>
    <w:rsid w:val="000D6A4B"/>
    <w:rsid w:val="000D6AA0"/>
    <w:rsid w:val="000D6F80"/>
    <w:rsid w:val="000D752E"/>
    <w:rsid w:val="000D7806"/>
    <w:rsid w:val="000D7D74"/>
    <w:rsid w:val="000E0125"/>
    <w:rsid w:val="000E02C5"/>
    <w:rsid w:val="000E0B84"/>
    <w:rsid w:val="000E0F28"/>
    <w:rsid w:val="000E1281"/>
    <w:rsid w:val="000E1587"/>
    <w:rsid w:val="000E1778"/>
    <w:rsid w:val="000E19ED"/>
    <w:rsid w:val="000E1D01"/>
    <w:rsid w:val="000E208C"/>
    <w:rsid w:val="000E23B5"/>
    <w:rsid w:val="000E2523"/>
    <w:rsid w:val="000E2A81"/>
    <w:rsid w:val="000E2B66"/>
    <w:rsid w:val="000E2E19"/>
    <w:rsid w:val="000E2FF2"/>
    <w:rsid w:val="000E327D"/>
    <w:rsid w:val="000E3544"/>
    <w:rsid w:val="000E35E1"/>
    <w:rsid w:val="000E3765"/>
    <w:rsid w:val="000E389A"/>
    <w:rsid w:val="000E3E04"/>
    <w:rsid w:val="000E3F85"/>
    <w:rsid w:val="000E40FB"/>
    <w:rsid w:val="000E4B1B"/>
    <w:rsid w:val="000E4E1F"/>
    <w:rsid w:val="000E52A2"/>
    <w:rsid w:val="000E52CA"/>
    <w:rsid w:val="000E53F0"/>
    <w:rsid w:val="000E5784"/>
    <w:rsid w:val="000E5A5A"/>
    <w:rsid w:val="000E5EED"/>
    <w:rsid w:val="000E6031"/>
    <w:rsid w:val="000E6845"/>
    <w:rsid w:val="000E6923"/>
    <w:rsid w:val="000E706C"/>
    <w:rsid w:val="000E707A"/>
    <w:rsid w:val="000E711B"/>
    <w:rsid w:val="000E7215"/>
    <w:rsid w:val="000E73BC"/>
    <w:rsid w:val="000E73D2"/>
    <w:rsid w:val="000E772D"/>
    <w:rsid w:val="000E7FE4"/>
    <w:rsid w:val="000F1440"/>
    <w:rsid w:val="000F1B2A"/>
    <w:rsid w:val="000F1C70"/>
    <w:rsid w:val="000F1C9A"/>
    <w:rsid w:val="000F1D4F"/>
    <w:rsid w:val="000F1F8F"/>
    <w:rsid w:val="000F1FEF"/>
    <w:rsid w:val="000F207A"/>
    <w:rsid w:val="000F2481"/>
    <w:rsid w:val="000F2862"/>
    <w:rsid w:val="000F369D"/>
    <w:rsid w:val="000F3C67"/>
    <w:rsid w:val="000F4077"/>
    <w:rsid w:val="000F44FA"/>
    <w:rsid w:val="000F4BA1"/>
    <w:rsid w:val="000F4E51"/>
    <w:rsid w:val="000F4FD5"/>
    <w:rsid w:val="000F559E"/>
    <w:rsid w:val="000F56C5"/>
    <w:rsid w:val="000F592D"/>
    <w:rsid w:val="000F5C54"/>
    <w:rsid w:val="000F5F35"/>
    <w:rsid w:val="000F65C9"/>
    <w:rsid w:val="000F6BB0"/>
    <w:rsid w:val="000F7789"/>
    <w:rsid w:val="000F7869"/>
    <w:rsid w:val="001000F2"/>
    <w:rsid w:val="001004A9"/>
    <w:rsid w:val="001004B3"/>
    <w:rsid w:val="00100A6C"/>
    <w:rsid w:val="00101739"/>
    <w:rsid w:val="00101CAF"/>
    <w:rsid w:val="001020D5"/>
    <w:rsid w:val="001021DD"/>
    <w:rsid w:val="001022A4"/>
    <w:rsid w:val="0010279B"/>
    <w:rsid w:val="00102D1E"/>
    <w:rsid w:val="00102F8C"/>
    <w:rsid w:val="00102FDC"/>
    <w:rsid w:val="001031B3"/>
    <w:rsid w:val="0010321F"/>
    <w:rsid w:val="0010329D"/>
    <w:rsid w:val="001038F3"/>
    <w:rsid w:val="001039B2"/>
    <w:rsid w:val="00103BC5"/>
    <w:rsid w:val="00103D1A"/>
    <w:rsid w:val="001041F9"/>
    <w:rsid w:val="001043E5"/>
    <w:rsid w:val="001044C7"/>
    <w:rsid w:val="00104684"/>
    <w:rsid w:val="0010495B"/>
    <w:rsid w:val="00104AC4"/>
    <w:rsid w:val="0010600E"/>
    <w:rsid w:val="00106502"/>
    <w:rsid w:val="00106624"/>
    <w:rsid w:val="0010665F"/>
    <w:rsid w:val="00106CC4"/>
    <w:rsid w:val="001072C4"/>
    <w:rsid w:val="00107452"/>
    <w:rsid w:val="00107BCC"/>
    <w:rsid w:val="00110B33"/>
    <w:rsid w:val="00110CDC"/>
    <w:rsid w:val="00110D05"/>
    <w:rsid w:val="00110FA9"/>
    <w:rsid w:val="001115A5"/>
    <w:rsid w:val="00111833"/>
    <w:rsid w:val="00111FD1"/>
    <w:rsid w:val="0011213F"/>
    <w:rsid w:val="0011250A"/>
    <w:rsid w:val="00112B2E"/>
    <w:rsid w:val="001131A9"/>
    <w:rsid w:val="001136EB"/>
    <w:rsid w:val="00113716"/>
    <w:rsid w:val="0011392F"/>
    <w:rsid w:val="00113981"/>
    <w:rsid w:val="00113CDD"/>
    <w:rsid w:val="001142B9"/>
    <w:rsid w:val="001142C8"/>
    <w:rsid w:val="0011451C"/>
    <w:rsid w:val="00114551"/>
    <w:rsid w:val="00116730"/>
    <w:rsid w:val="0011684D"/>
    <w:rsid w:val="00116B43"/>
    <w:rsid w:val="00116E8E"/>
    <w:rsid w:val="0012009D"/>
    <w:rsid w:val="00120280"/>
    <w:rsid w:val="00120359"/>
    <w:rsid w:val="00120BB6"/>
    <w:rsid w:val="00120C08"/>
    <w:rsid w:val="00120C17"/>
    <w:rsid w:val="00121ADB"/>
    <w:rsid w:val="00122291"/>
    <w:rsid w:val="0012247D"/>
    <w:rsid w:val="00122587"/>
    <w:rsid w:val="001225A1"/>
    <w:rsid w:val="00122612"/>
    <w:rsid w:val="00122784"/>
    <w:rsid w:val="001227FD"/>
    <w:rsid w:val="0012281B"/>
    <w:rsid w:val="001228B9"/>
    <w:rsid w:val="00122A3A"/>
    <w:rsid w:val="00122D1A"/>
    <w:rsid w:val="00122F03"/>
    <w:rsid w:val="00122F39"/>
    <w:rsid w:val="001239A8"/>
    <w:rsid w:val="001241F9"/>
    <w:rsid w:val="0012528E"/>
    <w:rsid w:val="001253B9"/>
    <w:rsid w:val="00126133"/>
    <w:rsid w:val="00126138"/>
    <w:rsid w:val="0012633A"/>
    <w:rsid w:val="00126589"/>
    <w:rsid w:val="001269CB"/>
    <w:rsid w:val="00126B4A"/>
    <w:rsid w:val="001271CD"/>
    <w:rsid w:val="001276F1"/>
    <w:rsid w:val="00127B7F"/>
    <w:rsid w:val="00127C01"/>
    <w:rsid w:val="001301A9"/>
    <w:rsid w:val="0013078D"/>
    <w:rsid w:val="00130BC0"/>
    <w:rsid w:val="00130DEA"/>
    <w:rsid w:val="0013131A"/>
    <w:rsid w:val="00131407"/>
    <w:rsid w:val="0013160D"/>
    <w:rsid w:val="0013170A"/>
    <w:rsid w:val="00131BDE"/>
    <w:rsid w:val="00132393"/>
    <w:rsid w:val="0013281C"/>
    <w:rsid w:val="0013314A"/>
    <w:rsid w:val="00134665"/>
    <w:rsid w:val="00134832"/>
    <w:rsid w:val="0013493D"/>
    <w:rsid w:val="001349A3"/>
    <w:rsid w:val="001349F9"/>
    <w:rsid w:val="001356E7"/>
    <w:rsid w:val="00135DF1"/>
    <w:rsid w:val="00135E38"/>
    <w:rsid w:val="00136F84"/>
    <w:rsid w:val="00137921"/>
    <w:rsid w:val="00140472"/>
    <w:rsid w:val="0014076B"/>
    <w:rsid w:val="00140B88"/>
    <w:rsid w:val="00140FE0"/>
    <w:rsid w:val="00141079"/>
    <w:rsid w:val="0014140F"/>
    <w:rsid w:val="00141D79"/>
    <w:rsid w:val="00142599"/>
    <w:rsid w:val="001428BC"/>
    <w:rsid w:val="001431A4"/>
    <w:rsid w:val="00143511"/>
    <w:rsid w:val="0014385F"/>
    <w:rsid w:val="001439C9"/>
    <w:rsid w:val="00143B2E"/>
    <w:rsid w:val="001454E9"/>
    <w:rsid w:val="00145BDB"/>
    <w:rsid w:val="001461F5"/>
    <w:rsid w:val="001462AA"/>
    <w:rsid w:val="001462BB"/>
    <w:rsid w:val="0014654B"/>
    <w:rsid w:val="00146A95"/>
    <w:rsid w:val="00146AFA"/>
    <w:rsid w:val="001471C3"/>
    <w:rsid w:val="00147550"/>
    <w:rsid w:val="001479CB"/>
    <w:rsid w:val="00147A69"/>
    <w:rsid w:val="00147A92"/>
    <w:rsid w:val="00147B03"/>
    <w:rsid w:val="00147BC9"/>
    <w:rsid w:val="00147E66"/>
    <w:rsid w:val="00150302"/>
    <w:rsid w:val="001506C2"/>
    <w:rsid w:val="0015117D"/>
    <w:rsid w:val="00151A09"/>
    <w:rsid w:val="00152591"/>
    <w:rsid w:val="00152A04"/>
    <w:rsid w:val="00152AA5"/>
    <w:rsid w:val="00153943"/>
    <w:rsid w:val="00153AE8"/>
    <w:rsid w:val="0015428A"/>
    <w:rsid w:val="001545CD"/>
    <w:rsid w:val="00154F00"/>
    <w:rsid w:val="00154F73"/>
    <w:rsid w:val="00155195"/>
    <w:rsid w:val="001554AB"/>
    <w:rsid w:val="00155501"/>
    <w:rsid w:val="00155B05"/>
    <w:rsid w:val="00155C87"/>
    <w:rsid w:val="00155ECB"/>
    <w:rsid w:val="00156571"/>
    <w:rsid w:val="001569B3"/>
    <w:rsid w:val="00156B1B"/>
    <w:rsid w:val="00156BD8"/>
    <w:rsid w:val="00156D47"/>
    <w:rsid w:val="0015705D"/>
    <w:rsid w:val="00157065"/>
    <w:rsid w:val="00157734"/>
    <w:rsid w:val="00157D83"/>
    <w:rsid w:val="0016063D"/>
    <w:rsid w:val="00160AD9"/>
    <w:rsid w:val="00161191"/>
    <w:rsid w:val="00161436"/>
    <w:rsid w:val="00161FF6"/>
    <w:rsid w:val="0016207C"/>
    <w:rsid w:val="001620BA"/>
    <w:rsid w:val="001625E4"/>
    <w:rsid w:val="001629C7"/>
    <w:rsid w:val="00162D20"/>
    <w:rsid w:val="00163804"/>
    <w:rsid w:val="0016412D"/>
    <w:rsid w:val="00164E84"/>
    <w:rsid w:val="001651EA"/>
    <w:rsid w:val="00165672"/>
    <w:rsid w:val="00165705"/>
    <w:rsid w:val="00165CAB"/>
    <w:rsid w:val="00166C15"/>
    <w:rsid w:val="001675FD"/>
    <w:rsid w:val="00167733"/>
    <w:rsid w:val="00167CEA"/>
    <w:rsid w:val="00167E67"/>
    <w:rsid w:val="00167F4F"/>
    <w:rsid w:val="001704CE"/>
    <w:rsid w:val="001706D6"/>
    <w:rsid w:val="00170859"/>
    <w:rsid w:val="00170D77"/>
    <w:rsid w:val="00170F3F"/>
    <w:rsid w:val="0017198B"/>
    <w:rsid w:val="00171D31"/>
    <w:rsid w:val="00171DBC"/>
    <w:rsid w:val="00172353"/>
    <w:rsid w:val="0017275C"/>
    <w:rsid w:val="00172763"/>
    <w:rsid w:val="00172819"/>
    <w:rsid w:val="00172AA8"/>
    <w:rsid w:val="00172B80"/>
    <w:rsid w:val="0017387F"/>
    <w:rsid w:val="00173995"/>
    <w:rsid w:val="00173CB6"/>
    <w:rsid w:val="00173CD2"/>
    <w:rsid w:val="00173EC1"/>
    <w:rsid w:val="001747E3"/>
    <w:rsid w:val="00174FBA"/>
    <w:rsid w:val="00175621"/>
    <w:rsid w:val="00175864"/>
    <w:rsid w:val="00175B69"/>
    <w:rsid w:val="00175BF2"/>
    <w:rsid w:val="00175D5F"/>
    <w:rsid w:val="001764D5"/>
    <w:rsid w:val="00176A6E"/>
    <w:rsid w:val="00176AD2"/>
    <w:rsid w:val="00177095"/>
    <w:rsid w:val="001771A2"/>
    <w:rsid w:val="0017736F"/>
    <w:rsid w:val="00177C7D"/>
    <w:rsid w:val="001800E5"/>
    <w:rsid w:val="001800F3"/>
    <w:rsid w:val="0018028F"/>
    <w:rsid w:val="00180F06"/>
    <w:rsid w:val="00182050"/>
    <w:rsid w:val="0018215D"/>
    <w:rsid w:val="0018248F"/>
    <w:rsid w:val="00182A4A"/>
    <w:rsid w:val="00182B84"/>
    <w:rsid w:val="001838C0"/>
    <w:rsid w:val="00183BF3"/>
    <w:rsid w:val="00183D37"/>
    <w:rsid w:val="00183EB8"/>
    <w:rsid w:val="00184AF6"/>
    <w:rsid w:val="00185547"/>
    <w:rsid w:val="00185799"/>
    <w:rsid w:val="00186263"/>
    <w:rsid w:val="001864FF"/>
    <w:rsid w:val="0018785D"/>
    <w:rsid w:val="00190008"/>
    <w:rsid w:val="0019055A"/>
    <w:rsid w:val="00190AAF"/>
    <w:rsid w:val="00190DD8"/>
    <w:rsid w:val="001913D9"/>
    <w:rsid w:val="00191B80"/>
    <w:rsid w:val="00191FD3"/>
    <w:rsid w:val="0019245C"/>
    <w:rsid w:val="001926A0"/>
    <w:rsid w:val="00192BE1"/>
    <w:rsid w:val="00192E83"/>
    <w:rsid w:val="00193132"/>
    <w:rsid w:val="0019354F"/>
    <w:rsid w:val="0019366F"/>
    <w:rsid w:val="00193866"/>
    <w:rsid w:val="00193B93"/>
    <w:rsid w:val="00193BE7"/>
    <w:rsid w:val="00193D5A"/>
    <w:rsid w:val="001944A5"/>
    <w:rsid w:val="00194993"/>
    <w:rsid w:val="00194A45"/>
    <w:rsid w:val="00194CD3"/>
    <w:rsid w:val="00194F6D"/>
    <w:rsid w:val="00195412"/>
    <w:rsid w:val="001954F6"/>
    <w:rsid w:val="001957BD"/>
    <w:rsid w:val="0019595D"/>
    <w:rsid w:val="00195D55"/>
    <w:rsid w:val="001960DD"/>
    <w:rsid w:val="0019625F"/>
    <w:rsid w:val="00196B24"/>
    <w:rsid w:val="00196E75"/>
    <w:rsid w:val="00197EF7"/>
    <w:rsid w:val="001A0BCB"/>
    <w:rsid w:val="001A0CEC"/>
    <w:rsid w:val="001A0EA6"/>
    <w:rsid w:val="001A1600"/>
    <w:rsid w:val="001A1B19"/>
    <w:rsid w:val="001A205F"/>
    <w:rsid w:val="001A26BD"/>
    <w:rsid w:val="001A28C5"/>
    <w:rsid w:val="001A2BB2"/>
    <w:rsid w:val="001A2F8C"/>
    <w:rsid w:val="001A32E8"/>
    <w:rsid w:val="001A3326"/>
    <w:rsid w:val="001A406B"/>
    <w:rsid w:val="001A43BC"/>
    <w:rsid w:val="001A4535"/>
    <w:rsid w:val="001A45F1"/>
    <w:rsid w:val="001A47E8"/>
    <w:rsid w:val="001A4CEF"/>
    <w:rsid w:val="001A5064"/>
    <w:rsid w:val="001A5151"/>
    <w:rsid w:val="001A536B"/>
    <w:rsid w:val="001A54C7"/>
    <w:rsid w:val="001A5636"/>
    <w:rsid w:val="001A584B"/>
    <w:rsid w:val="001A5E02"/>
    <w:rsid w:val="001A6156"/>
    <w:rsid w:val="001A635E"/>
    <w:rsid w:val="001A6D7D"/>
    <w:rsid w:val="001A730E"/>
    <w:rsid w:val="001A76CB"/>
    <w:rsid w:val="001A7EEE"/>
    <w:rsid w:val="001A7FEA"/>
    <w:rsid w:val="001B03C9"/>
    <w:rsid w:val="001B0CB9"/>
    <w:rsid w:val="001B190A"/>
    <w:rsid w:val="001B195A"/>
    <w:rsid w:val="001B1D2F"/>
    <w:rsid w:val="001B1F63"/>
    <w:rsid w:val="001B24A8"/>
    <w:rsid w:val="001B253C"/>
    <w:rsid w:val="001B27B4"/>
    <w:rsid w:val="001B2B02"/>
    <w:rsid w:val="001B2DB7"/>
    <w:rsid w:val="001B2E93"/>
    <w:rsid w:val="001B3B1B"/>
    <w:rsid w:val="001B3B29"/>
    <w:rsid w:val="001B3CD8"/>
    <w:rsid w:val="001B3D35"/>
    <w:rsid w:val="001B3D41"/>
    <w:rsid w:val="001B3E68"/>
    <w:rsid w:val="001B48F5"/>
    <w:rsid w:val="001B496D"/>
    <w:rsid w:val="001B4A74"/>
    <w:rsid w:val="001B4C48"/>
    <w:rsid w:val="001B5086"/>
    <w:rsid w:val="001B556C"/>
    <w:rsid w:val="001B5573"/>
    <w:rsid w:val="001B559D"/>
    <w:rsid w:val="001B55AB"/>
    <w:rsid w:val="001B56B7"/>
    <w:rsid w:val="001B5810"/>
    <w:rsid w:val="001B5D99"/>
    <w:rsid w:val="001B5F08"/>
    <w:rsid w:val="001B5FFC"/>
    <w:rsid w:val="001B6412"/>
    <w:rsid w:val="001B6623"/>
    <w:rsid w:val="001B71C7"/>
    <w:rsid w:val="001B7528"/>
    <w:rsid w:val="001B7B8C"/>
    <w:rsid w:val="001B7D74"/>
    <w:rsid w:val="001C0125"/>
    <w:rsid w:val="001C0724"/>
    <w:rsid w:val="001C0829"/>
    <w:rsid w:val="001C09C1"/>
    <w:rsid w:val="001C0A6C"/>
    <w:rsid w:val="001C0CB4"/>
    <w:rsid w:val="001C0D56"/>
    <w:rsid w:val="001C0F1D"/>
    <w:rsid w:val="001C122D"/>
    <w:rsid w:val="001C1BB2"/>
    <w:rsid w:val="001C1C31"/>
    <w:rsid w:val="001C1DD4"/>
    <w:rsid w:val="001C210D"/>
    <w:rsid w:val="001C2CAB"/>
    <w:rsid w:val="001C32DB"/>
    <w:rsid w:val="001C35C5"/>
    <w:rsid w:val="001C3D74"/>
    <w:rsid w:val="001C3EA0"/>
    <w:rsid w:val="001C4182"/>
    <w:rsid w:val="001C431F"/>
    <w:rsid w:val="001C4494"/>
    <w:rsid w:val="001C4714"/>
    <w:rsid w:val="001C4E49"/>
    <w:rsid w:val="001C4E60"/>
    <w:rsid w:val="001C55A8"/>
    <w:rsid w:val="001C584D"/>
    <w:rsid w:val="001C5F92"/>
    <w:rsid w:val="001C6287"/>
    <w:rsid w:val="001C64A3"/>
    <w:rsid w:val="001C6996"/>
    <w:rsid w:val="001C7044"/>
    <w:rsid w:val="001C7617"/>
    <w:rsid w:val="001C7E4D"/>
    <w:rsid w:val="001C7EF4"/>
    <w:rsid w:val="001D03EE"/>
    <w:rsid w:val="001D0B46"/>
    <w:rsid w:val="001D0C9C"/>
    <w:rsid w:val="001D0F92"/>
    <w:rsid w:val="001D117F"/>
    <w:rsid w:val="001D1370"/>
    <w:rsid w:val="001D1EF4"/>
    <w:rsid w:val="001D2407"/>
    <w:rsid w:val="001D3DA0"/>
    <w:rsid w:val="001D48D6"/>
    <w:rsid w:val="001D4973"/>
    <w:rsid w:val="001D4F85"/>
    <w:rsid w:val="001D5347"/>
    <w:rsid w:val="001D608E"/>
    <w:rsid w:val="001D616F"/>
    <w:rsid w:val="001D62BA"/>
    <w:rsid w:val="001D646F"/>
    <w:rsid w:val="001D6522"/>
    <w:rsid w:val="001D6B08"/>
    <w:rsid w:val="001D70DF"/>
    <w:rsid w:val="001D779F"/>
    <w:rsid w:val="001D7C70"/>
    <w:rsid w:val="001D7DEF"/>
    <w:rsid w:val="001E06FC"/>
    <w:rsid w:val="001E07AF"/>
    <w:rsid w:val="001E0A6C"/>
    <w:rsid w:val="001E0D06"/>
    <w:rsid w:val="001E0ED8"/>
    <w:rsid w:val="001E108E"/>
    <w:rsid w:val="001E132C"/>
    <w:rsid w:val="001E17DB"/>
    <w:rsid w:val="001E23AA"/>
    <w:rsid w:val="001E27F1"/>
    <w:rsid w:val="001E3064"/>
    <w:rsid w:val="001E30F6"/>
    <w:rsid w:val="001E316B"/>
    <w:rsid w:val="001E3298"/>
    <w:rsid w:val="001E3A41"/>
    <w:rsid w:val="001E42C7"/>
    <w:rsid w:val="001E4623"/>
    <w:rsid w:val="001E4985"/>
    <w:rsid w:val="001E4ED9"/>
    <w:rsid w:val="001E5142"/>
    <w:rsid w:val="001E57DC"/>
    <w:rsid w:val="001E6339"/>
    <w:rsid w:val="001E65D6"/>
    <w:rsid w:val="001E6932"/>
    <w:rsid w:val="001E7460"/>
    <w:rsid w:val="001E74D7"/>
    <w:rsid w:val="001E7652"/>
    <w:rsid w:val="001E78C9"/>
    <w:rsid w:val="001E7B33"/>
    <w:rsid w:val="001E7C36"/>
    <w:rsid w:val="001F009F"/>
    <w:rsid w:val="001F102F"/>
    <w:rsid w:val="001F17BB"/>
    <w:rsid w:val="001F18FF"/>
    <w:rsid w:val="001F1906"/>
    <w:rsid w:val="001F1AB5"/>
    <w:rsid w:val="001F1B41"/>
    <w:rsid w:val="001F2695"/>
    <w:rsid w:val="001F2AC9"/>
    <w:rsid w:val="001F2C2E"/>
    <w:rsid w:val="001F3B02"/>
    <w:rsid w:val="001F3CDD"/>
    <w:rsid w:val="001F3E39"/>
    <w:rsid w:val="001F3F79"/>
    <w:rsid w:val="001F45E0"/>
    <w:rsid w:val="001F53FE"/>
    <w:rsid w:val="001F543B"/>
    <w:rsid w:val="001F55B2"/>
    <w:rsid w:val="001F567B"/>
    <w:rsid w:val="001F5A18"/>
    <w:rsid w:val="001F5C4F"/>
    <w:rsid w:val="001F5DDC"/>
    <w:rsid w:val="001F5F10"/>
    <w:rsid w:val="001F668A"/>
    <w:rsid w:val="001F796A"/>
    <w:rsid w:val="001F7973"/>
    <w:rsid w:val="00200461"/>
    <w:rsid w:val="00200993"/>
    <w:rsid w:val="00200A38"/>
    <w:rsid w:val="00200B30"/>
    <w:rsid w:val="00200C7D"/>
    <w:rsid w:val="00200E7D"/>
    <w:rsid w:val="00200F38"/>
    <w:rsid w:val="0020176B"/>
    <w:rsid w:val="00201A8A"/>
    <w:rsid w:val="00202407"/>
    <w:rsid w:val="002027F7"/>
    <w:rsid w:val="0020296D"/>
    <w:rsid w:val="00202BA8"/>
    <w:rsid w:val="00202E10"/>
    <w:rsid w:val="0020311A"/>
    <w:rsid w:val="00203AA2"/>
    <w:rsid w:val="00203B9E"/>
    <w:rsid w:val="002040B4"/>
    <w:rsid w:val="002042A3"/>
    <w:rsid w:val="0020463B"/>
    <w:rsid w:val="00204773"/>
    <w:rsid w:val="002052FF"/>
    <w:rsid w:val="002053B9"/>
    <w:rsid w:val="002054AB"/>
    <w:rsid w:val="00205688"/>
    <w:rsid w:val="002058C2"/>
    <w:rsid w:val="00205CF2"/>
    <w:rsid w:val="00205FA5"/>
    <w:rsid w:val="00205FBB"/>
    <w:rsid w:val="00206092"/>
    <w:rsid w:val="0020615D"/>
    <w:rsid w:val="0020625C"/>
    <w:rsid w:val="0020636C"/>
    <w:rsid w:val="00206532"/>
    <w:rsid w:val="00207544"/>
    <w:rsid w:val="002075CC"/>
    <w:rsid w:val="00207783"/>
    <w:rsid w:val="00207882"/>
    <w:rsid w:val="0020793F"/>
    <w:rsid w:val="00207D19"/>
    <w:rsid w:val="0021042E"/>
    <w:rsid w:val="002107AB"/>
    <w:rsid w:val="00210D77"/>
    <w:rsid w:val="00210EB0"/>
    <w:rsid w:val="00210F81"/>
    <w:rsid w:val="002126B5"/>
    <w:rsid w:val="00212C90"/>
    <w:rsid w:val="002133DB"/>
    <w:rsid w:val="002138C2"/>
    <w:rsid w:val="00213BE3"/>
    <w:rsid w:val="002140E4"/>
    <w:rsid w:val="00214492"/>
    <w:rsid w:val="00214612"/>
    <w:rsid w:val="00214647"/>
    <w:rsid w:val="002146D3"/>
    <w:rsid w:val="00214A2C"/>
    <w:rsid w:val="00214F7C"/>
    <w:rsid w:val="002150E4"/>
    <w:rsid w:val="002156E3"/>
    <w:rsid w:val="0021573A"/>
    <w:rsid w:val="00215AEA"/>
    <w:rsid w:val="00215B3D"/>
    <w:rsid w:val="00215E5E"/>
    <w:rsid w:val="00216308"/>
    <w:rsid w:val="00216896"/>
    <w:rsid w:val="0021698D"/>
    <w:rsid w:val="00216A69"/>
    <w:rsid w:val="00216A9B"/>
    <w:rsid w:val="002171B9"/>
    <w:rsid w:val="00217880"/>
    <w:rsid w:val="00217CE9"/>
    <w:rsid w:val="00217E38"/>
    <w:rsid w:val="002206CA"/>
    <w:rsid w:val="00220E13"/>
    <w:rsid w:val="00221276"/>
    <w:rsid w:val="002213E3"/>
    <w:rsid w:val="00221511"/>
    <w:rsid w:val="00221857"/>
    <w:rsid w:val="002218E9"/>
    <w:rsid w:val="00221A0D"/>
    <w:rsid w:val="00221AAE"/>
    <w:rsid w:val="00221C21"/>
    <w:rsid w:val="00221DBF"/>
    <w:rsid w:val="00222137"/>
    <w:rsid w:val="00222160"/>
    <w:rsid w:val="00222207"/>
    <w:rsid w:val="002223B3"/>
    <w:rsid w:val="0022271D"/>
    <w:rsid w:val="00222805"/>
    <w:rsid w:val="00222CB9"/>
    <w:rsid w:val="00222EC1"/>
    <w:rsid w:val="00223241"/>
    <w:rsid w:val="00223406"/>
    <w:rsid w:val="002236C0"/>
    <w:rsid w:val="00223BB3"/>
    <w:rsid w:val="00223E04"/>
    <w:rsid w:val="00223F0A"/>
    <w:rsid w:val="00224271"/>
    <w:rsid w:val="002245A6"/>
    <w:rsid w:val="002247F7"/>
    <w:rsid w:val="002254F6"/>
    <w:rsid w:val="00225CCF"/>
    <w:rsid w:val="00225EE3"/>
    <w:rsid w:val="00226299"/>
    <w:rsid w:val="002264CD"/>
    <w:rsid w:val="00226C7D"/>
    <w:rsid w:val="0022720C"/>
    <w:rsid w:val="00230594"/>
    <w:rsid w:val="0023065E"/>
    <w:rsid w:val="00230DE1"/>
    <w:rsid w:val="002310BE"/>
    <w:rsid w:val="002313C1"/>
    <w:rsid w:val="00231978"/>
    <w:rsid w:val="00231A52"/>
    <w:rsid w:val="00231E93"/>
    <w:rsid w:val="002329DC"/>
    <w:rsid w:val="00232E50"/>
    <w:rsid w:val="0023330E"/>
    <w:rsid w:val="002334C9"/>
    <w:rsid w:val="0023406B"/>
    <w:rsid w:val="00234074"/>
    <w:rsid w:val="00234268"/>
    <w:rsid w:val="00234303"/>
    <w:rsid w:val="00234897"/>
    <w:rsid w:val="00234CCD"/>
    <w:rsid w:val="0023569B"/>
    <w:rsid w:val="002357FE"/>
    <w:rsid w:val="00235890"/>
    <w:rsid w:val="00235BB7"/>
    <w:rsid w:val="00235D57"/>
    <w:rsid w:val="002361DA"/>
    <w:rsid w:val="0023620F"/>
    <w:rsid w:val="0023632D"/>
    <w:rsid w:val="00236351"/>
    <w:rsid w:val="002363D4"/>
    <w:rsid w:val="002364A9"/>
    <w:rsid w:val="00236552"/>
    <w:rsid w:val="00236761"/>
    <w:rsid w:val="00236CB5"/>
    <w:rsid w:val="002375F9"/>
    <w:rsid w:val="00237F0C"/>
    <w:rsid w:val="00237F18"/>
    <w:rsid w:val="00240520"/>
    <w:rsid w:val="002407DA"/>
    <w:rsid w:val="00240C9F"/>
    <w:rsid w:val="00240E17"/>
    <w:rsid w:val="002413CC"/>
    <w:rsid w:val="00241446"/>
    <w:rsid w:val="0024161E"/>
    <w:rsid w:val="002416D9"/>
    <w:rsid w:val="00242204"/>
    <w:rsid w:val="002427F2"/>
    <w:rsid w:val="00242C5B"/>
    <w:rsid w:val="00243A77"/>
    <w:rsid w:val="00243B8B"/>
    <w:rsid w:val="00243CCA"/>
    <w:rsid w:val="00243E9D"/>
    <w:rsid w:val="00243EA1"/>
    <w:rsid w:val="0024440C"/>
    <w:rsid w:val="00244C67"/>
    <w:rsid w:val="00244DDA"/>
    <w:rsid w:val="0024532A"/>
    <w:rsid w:val="002456E0"/>
    <w:rsid w:val="00245943"/>
    <w:rsid w:val="0024598B"/>
    <w:rsid w:val="00246020"/>
    <w:rsid w:val="00246A69"/>
    <w:rsid w:val="00246BD2"/>
    <w:rsid w:val="00246C87"/>
    <w:rsid w:val="0024704B"/>
    <w:rsid w:val="0024751A"/>
    <w:rsid w:val="00247753"/>
    <w:rsid w:val="0024779A"/>
    <w:rsid w:val="002479CC"/>
    <w:rsid w:val="00247B06"/>
    <w:rsid w:val="00247E2B"/>
    <w:rsid w:val="00250034"/>
    <w:rsid w:val="00250A6C"/>
    <w:rsid w:val="00250D73"/>
    <w:rsid w:val="00251977"/>
    <w:rsid w:val="00251E39"/>
    <w:rsid w:val="0025319D"/>
    <w:rsid w:val="00253937"/>
    <w:rsid w:val="00253FDF"/>
    <w:rsid w:val="00254459"/>
    <w:rsid w:val="0025476A"/>
    <w:rsid w:val="002548C6"/>
    <w:rsid w:val="00254EA1"/>
    <w:rsid w:val="00255742"/>
    <w:rsid w:val="00255798"/>
    <w:rsid w:val="00255F97"/>
    <w:rsid w:val="0025606F"/>
    <w:rsid w:val="00256234"/>
    <w:rsid w:val="00256329"/>
    <w:rsid w:val="0025645A"/>
    <w:rsid w:val="00256CBC"/>
    <w:rsid w:val="0025706B"/>
    <w:rsid w:val="0025714B"/>
    <w:rsid w:val="00257368"/>
    <w:rsid w:val="00257938"/>
    <w:rsid w:val="00257A97"/>
    <w:rsid w:val="0026021A"/>
    <w:rsid w:val="0026054D"/>
    <w:rsid w:val="002607E0"/>
    <w:rsid w:val="00260800"/>
    <w:rsid w:val="00260864"/>
    <w:rsid w:val="00260E7C"/>
    <w:rsid w:val="00261750"/>
    <w:rsid w:val="0026180E"/>
    <w:rsid w:val="00261C4A"/>
    <w:rsid w:val="00261D7A"/>
    <w:rsid w:val="00261FD6"/>
    <w:rsid w:val="00262687"/>
    <w:rsid w:val="002627F5"/>
    <w:rsid w:val="00262979"/>
    <w:rsid w:val="00262DC7"/>
    <w:rsid w:val="002632B6"/>
    <w:rsid w:val="002633A8"/>
    <w:rsid w:val="002637E1"/>
    <w:rsid w:val="00263B4D"/>
    <w:rsid w:val="00263EB3"/>
    <w:rsid w:val="002640EA"/>
    <w:rsid w:val="00264AF3"/>
    <w:rsid w:val="00264D93"/>
    <w:rsid w:val="00264E40"/>
    <w:rsid w:val="00264EC4"/>
    <w:rsid w:val="00265300"/>
    <w:rsid w:val="002654DE"/>
    <w:rsid w:val="00265BA7"/>
    <w:rsid w:val="00266038"/>
    <w:rsid w:val="00266402"/>
    <w:rsid w:val="0026649B"/>
    <w:rsid w:val="00266FE2"/>
    <w:rsid w:val="00267673"/>
    <w:rsid w:val="002676A5"/>
    <w:rsid w:val="002705B2"/>
    <w:rsid w:val="00270FDA"/>
    <w:rsid w:val="002712C4"/>
    <w:rsid w:val="0027138E"/>
    <w:rsid w:val="00271768"/>
    <w:rsid w:val="00271A96"/>
    <w:rsid w:val="00271CFB"/>
    <w:rsid w:val="00271DC6"/>
    <w:rsid w:val="00271EAA"/>
    <w:rsid w:val="00272673"/>
    <w:rsid w:val="00272885"/>
    <w:rsid w:val="00272BA6"/>
    <w:rsid w:val="00272CD9"/>
    <w:rsid w:val="00272F4B"/>
    <w:rsid w:val="00272FA2"/>
    <w:rsid w:val="00273024"/>
    <w:rsid w:val="00273519"/>
    <w:rsid w:val="00273843"/>
    <w:rsid w:val="00273D48"/>
    <w:rsid w:val="00273D64"/>
    <w:rsid w:val="00273FB6"/>
    <w:rsid w:val="002741A8"/>
    <w:rsid w:val="002743FC"/>
    <w:rsid w:val="00274514"/>
    <w:rsid w:val="002747DD"/>
    <w:rsid w:val="00274A68"/>
    <w:rsid w:val="0027566A"/>
    <w:rsid w:val="002758EC"/>
    <w:rsid w:val="00275953"/>
    <w:rsid w:val="002759A2"/>
    <w:rsid w:val="00275FCD"/>
    <w:rsid w:val="00276041"/>
    <w:rsid w:val="00276421"/>
    <w:rsid w:val="0027666E"/>
    <w:rsid w:val="00276714"/>
    <w:rsid w:val="0027687D"/>
    <w:rsid w:val="002769BA"/>
    <w:rsid w:val="00276E65"/>
    <w:rsid w:val="002773D7"/>
    <w:rsid w:val="00277A10"/>
    <w:rsid w:val="00277C57"/>
    <w:rsid w:val="0028062A"/>
    <w:rsid w:val="00280F40"/>
    <w:rsid w:val="002813BE"/>
    <w:rsid w:val="002818EE"/>
    <w:rsid w:val="00281987"/>
    <w:rsid w:val="00281C38"/>
    <w:rsid w:val="00281E36"/>
    <w:rsid w:val="002820D6"/>
    <w:rsid w:val="002822F8"/>
    <w:rsid w:val="00282361"/>
    <w:rsid w:val="002828B3"/>
    <w:rsid w:val="002828ED"/>
    <w:rsid w:val="00282944"/>
    <w:rsid w:val="00282969"/>
    <w:rsid w:val="00282B0E"/>
    <w:rsid w:val="00282FDA"/>
    <w:rsid w:val="00283710"/>
    <w:rsid w:val="00283810"/>
    <w:rsid w:val="002838A5"/>
    <w:rsid w:val="00283B58"/>
    <w:rsid w:val="002841CA"/>
    <w:rsid w:val="0028435E"/>
    <w:rsid w:val="0028489F"/>
    <w:rsid w:val="00284EF0"/>
    <w:rsid w:val="00285016"/>
    <w:rsid w:val="00285119"/>
    <w:rsid w:val="0028542D"/>
    <w:rsid w:val="00285528"/>
    <w:rsid w:val="002857AD"/>
    <w:rsid w:val="00285E08"/>
    <w:rsid w:val="00286204"/>
    <w:rsid w:val="002867CA"/>
    <w:rsid w:val="0028693B"/>
    <w:rsid w:val="00286ACA"/>
    <w:rsid w:val="00286DD4"/>
    <w:rsid w:val="00286E6A"/>
    <w:rsid w:val="00287402"/>
    <w:rsid w:val="00287675"/>
    <w:rsid w:val="00287878"/>
    <w:rsid w:val="00287998"/>
    <w:rsid w:val="00287A08"/>
    <w:rsid w:val="00287C9B"/>
    <w:rsid w:val="00290449"/>
    <w:rsid w:val="00290CAC"/>
    <w:rsid w:val="00290F79"/>
    <w:rsid w:val="00291916"/>
    <w:rsid w:val="00291DEE"/>
    <w:rsid w:val="00292509"/>
    <w:rsid w:val="002928C9"/>
    <w:rsid w:val="00293742"/>
    <w:rsid w:val="002947B1"/>
    <w:rsid w:val="00294959"/>
    <w:rsid w:val="00294C5C"/>
    <w:rsid w:val="00294E3B"/>
    <w:rsid w:val="0029538E"/>
    <w:rsid w:val="00295822"/>
    <w:rsid w:val="00295B71"/>
    <w:rsid w:val="00296397"/>
    <w:rsid w:val="00296EE5"/>
    <w:rsid w:val="00296FF9"/>
    <w:rsid w:val="00297E54"/>
    <w:rsid w:val="00297F77"/>
    <w:rsid w:val="002A06B9"/>
    <w:rsid w:val="002A0E6C"/>
    <w:rsid w:val="002A137A"/>
    <w:rsid w:val="002A19BF"/>
    <w:rsid w:val="002A24BF"/>
    <w:rsid w:val="002A2927"/>
    <w:rsid w:val="002A2A87"/>
    <w:rsid w:val="002A2DA0"/>
    <w:rsid w:val="002A2FB0"/>
    <w:rsid w:val="002A3166"/>
    <w:rsid w:val="002A3AAE"/>
    <w:rsid w:val="002A3C50"/>
    <w:rsid w:val="002A3C9E"/>
    <w:rsid w:val="002A3F5D"/>
    <w:rsid w:val="002A48FA"/>
    <w:rsid w:val="002A4FB8"/>
    <w:rsid w:val="002A5901"/>
    <w:rsid w:val="002A5B0E"/>
    <w:rsid w:val="002A5EEB"/>
    <w:rsid w:val="002A6A9F"/>
    <w:rsid w:val="002A6B34"/>
    <w:rsid w:val="002A6EC6"/>
    <w:rsid w:val="002A731E"/>
    <w:rsid w:val="002A7320"/>
    <w:rsid w:val="002A7459"/>
    <w:rsid w:val="002B0036"/>
    <w:rsid w:val="002B06A8"/>
    <w:rsid w:val="002B0AAD"/>
    <w:rsid w:val="002B14F7"/>
    <w:rsid w:val="002B1922"/>
    <w:rsid w:val="002B1AA1"/>
    <w:rsid w:val="002B2044"/>
    <w:rsid w:val="002B2C28"/>
    <w:rsid w:val="002B2E76"/>
    <w:rsid w:val="002B2EB1"/>
    <w:rsid w:val="002B305E"/>
    <w:rsid w:val="002B310B"/>
    <w:rsid w:val="002B3249"/>
    <w:rsid w:val="002B380F"/>
    <w:rsid w:val="002B384E"/>
    <w:rsid w:val="002B3F08"/>
    <w:rsid w:val="002B3F80"/>
    <w:rsid w:val="002B4535"/>
    <w:rsid w:val="002B480C"/>
    <w:rsid w:val="002B4A7F"/>
    <w:rsid w:val="002B4D4E"/>
    <w:rsid w:val="002B5010"/>
    <w:rsid w:val="002B5503"/>
    <w:rsid w:val="002B5CC5"/>
    <w:rsid w:val="002B5DCF"/>
    <w:rsid w:val="002B5E98"/>
    <w:rsid w:val="002B5FC5"/>
    <w:rsid w:val="002B6978"/>
    <w:rsid w:val="002B6989"/>
    <w:rsid w:val="002B6AFF"/>
    <w:rsid w:val="002B6C7A"/>
    <w:rsid w:val="002B6C9B"/>
    <w:rsid w:val="002B6CA9"/>
    <w:rsid w:val="002B6D39"/>
    <w:rsid w:val="002B6EA8"/>
    <w:rsid w:val="002B7C5A"/>
    <w:rsid w:val="002B7FD4"/>
    <w:rsid w:val="002C00C1"/>
    <w:rsid w:val="002C0C55"/>
    <w:rsid w:val="002C0E59"/>
    <w:rsid w:val="002C0F33"/>
    <w:rsid w:val="002C1030"/>
    <w:rsid w:val="002C10EB"/>
    <w:rsid w:val="002C1856"/>
    <w:rsid w:val="002C1A5E"/>
    <w:rsid w:val="002C212B"/>
    <w:rsid w:val="002C2FDE"/>
    <w:rsid w:val="002C319B"/>
    <w:rsid w:val="002C3AB9"/>
    <w:rsid w:val="002C3C41"/>
    <w:rsid w:val="002C3DBA"/>
    <w:rsid w:val="002C45F5"/>
    <w:rsid w:val="002C4753"/>
    <w:rsid w:val="002C4E6E"/>
    <w:rsid w:val="002C55F8"/>
    <w:rsid w:val="002C5622"/>
    <w:rsid w:val="002C58C4"/>
    <w:rsid w:val="002C5C62"/>
    <w:rsid w:val="002C5DE2"/>
    <w:rsid w:val="002C60A8"/>
    <w:rsid w:val="002C6627"/>
    <w:rsid w:val="002C66B0"/>
    <w:rsid w:val="002C6749"/>
    <w:rsid w:val="002C709E"/>
    <w:rsid w:val="002C714D"/>
    <w:rsid w:val="002C7356"/>
    <w:rsid w:val="002C73F1"/>
    <w:rsid w:val="002C7468"/>
    <w:rsid w:val="002C76E1"/>
    <w:rsid w:val="002D0F38"/>
    <w:rsid w:val="002D115A"/>
    <w:rsid w:val="002D1200"/>
    <w:rsid w:val="002D1592"/>
    <w:rsid w:val="002D1639"/>
    <w:rsid w:val="002D1B54"/>
    <w:rsid w:val="002D1E1A"/>
    <w:rsid w:val="002D200D"/>
    <w:rsid w:val="002D2145"/>
    <w:rsid w:val="002D2877"/>
    <w:rsid w:val="002D30D1"/>
    <w:rsid w:val="002D3124"/>
    <w:rsid w:val="002D31CD"/>
    <w:rsid w:val="002D3248"/>
    <w:rsid w:val="002D370E"/>
    <w:rsid w:val="002D38DD"/>
    <w:rsid w:val="002D467C"/>
    <w:rsid w:val="002D47D5"/>
    <w:rsid w:val="002D6097"/>
    <w:rsid w:val="002D6408"/>
    <w:rsid w:val="002D6459"/>
    <w:rsid w:val="002D6784"/>
    <w:rsid w:val="002D67C0"/>
    <w:rsid w:val="002D689E"/>
    <w:rsid w:val="002D743A"/>
    <w:rsid w:val="002D7ADA"/>
    <w:rsid w:val="002D7BEB"/>
    <w:rsid w:val="002D7D89"/>
    <w:rsid w:val="002D7F15"/>
    <w:rsid w:val="002E0030"/>
    <w:rsid w:val="002E01A5"/>
    <w:rsid w:val="002E1317"/>
    <w:rsid w:val="002E1633"/>
    <w:rsid w:val="002E26BC"/>
    <w:rsid w:val="002E2D7C"/>
    <w:rsid w:val="002E3780"/>
    <w:rsid w:val="002E3B04"/>
    <w:rsid w:val="002E43D7"/>
    <w:rsid w:val="002E45D3"/>
    <w:rsid w:val="002E4A58"/>
    <w:rsid w:val="002E4C3C"/>
    <w:rsid w:val="002E4F32"/>
    <w:rsid w:val="002E56D8"/>
    <w:rsid w:val="002E5D7E"/>
    <w:rsid w:val="002E5F52"/>
    <w:rsid w:val="002E6022"/>
    <w:rsid w:val="002E6114"/>
    <w:rsid w:val="002E6BBD"/>
    <w:rsid w:val="002E7053"/>
    <w:rsid w:val="002E7BD0"/>
    <w:rsid w:val="002F0CFE"/>
    <w:rsid w:val="002F13F6"/>
    <w:rsid w:val="002F1716"/>
    <w:rsid w:val="002F18B3"/>
    <w:rsid w:val="002F1D82"/>
    <w:rsid w:val="002F1FCB"/>
    <w:rsid w:val="002F2029"/>
    <w:rsid w:val="002F214B"/>
    <w:rsid w:val="002F217E"/>
    <w:rsid w:val="002F2A97"/>
    <w:rsid w:val="002F2B93"/>
    <w:rsid w:val="002F3017"/>
    <w:rsid w:val="002F32B4"/>
    <w:rsid w:val="002F3458"/>
    <w:rsid w:val="002F360C"/>
    <w:rsid w:val="002F3A2A"/>
    <w:rsid w:val="002F3ED3"/>
    <w:rsid w:val="002F4345"/>
    <w:rsid w:val="002F4444"/>
    <w:rsid w:val="002F4528"/>
    <w:rsid w:val="002F4810"/>
    <w:rsid w:val="002F488D"/>
    <w:rsid w:val="002F51AC"/>
    <w:rsid w:val="002F5634"/>
    <w:rsid w:val="002F56A8"/>
    <w:rsid w:val="002F5BFF"/>
    <w:rsid w:val="002F6C6D"/>
    <w:rsid w:val="002F6EF9"/>
    <w:rsid w:val="002F7BA5"/>
    <w:rsid w:val="002F7C4F"/>
    <w:rsid w:val="003005F8"/>
    <w:rsid w:val="00300765"/>
    <w:rsid w:val="003009C1"/>
    <w:rsid w:val="00300CEE"/>
    <w:rsid w:val="00300F8E"/>
    <w:rsid w:val="003011DF"/>
    <w:rsid w:val="0030203A"/>
    <w:rsid w:val="00302814"/>
    <w:rsid w:val="00302C1A"/>
    <w:rsid w:val="00302D32"/>
    <w:rsid w:val="00302D5C"/>
    <w:rsid w:val="00302E9D"/>
    <w:rsid w:val="0030301C"/>
    <w:rsid w:val="00303456"/>
    <w:rsid w:val="00303BAC"/>
    <w:rsid w:val="00303BBE"/>
    <w:rsid w:val="00304C3D"/>
    <w:rsid w:val="00304D97"/>
    <w:rsid w:val="0030530C"/>
    <w:rsid w:val="003054D6"/>
    <w:rsid w:val="00306A26"/>
    <w:rsid w:val="00307646"/>
    <w:rsid w:val="00307DC5"/>
    <w:rsid w:val="00307E78"/>
    <w:rsid w:val="003101C9"/>
    <w:rsid w:val="003103AE"/>
    <w:rsid w:val="0031077B"/>
    <w:rsid w:val="00310E7B"/>
    <w:rsid w:val="00310EB9"/>
    <w:rsid w:val="0031116A"/>
    <w:rsid w:val="00311662"/>
    <w:rsid w:val="00311831"/>
    <w:rsid w:val="003118DA"/>
    <w:rsid w:val="0031196B"/>
    <w:rsid w:val="00311AC0"/>
    <w:rsid w:val="00312563"/>
    <w:rsid w:val="00312737"/>
    <w:rsid w:val="00312B3C"/>
    <w:rsid w:val="003134A7"/>
    <w:rsid w:val="00313623"/>
    <w:rsid w:val="00313767"/>
    <w:rsid w:val="00313A09"/>
    <w:rsid w:val="00313E3C"/>
    <w:rsid w:val="00313FF3"/>
    <w:rsid w:val="00314786"/>
    <w:rsid w:val="00314E13"/>
    <w:rsid w:val="0031518E"/>
    <w:rsid w:val="00315534"/>
    <w:rsid w:val="00315923"/>
    <w:rsid w:val="003159A2"/>
    <w:rsid w:val="00316666"/>
    <w:rsid w:val="00316AC1"/>
    <w:rsid w:val="0031772C"/>
    <w:rsid w:val="00320181"/>
    <w:rsid w:val="00320295"/>
    <w:rsid w:val="0032083E"/>
    <w:rsid w:val="003209B2"/>
    <w:rsid w:val="00320E20"/>
    <w:rsid w:val="00321FDE"/>
    <w:rsid w:val="003223A0"/>
    <w:rsid w:val="003224C4"/>
    <w:rsid w:val="00322763"/>
    <w:rsid w:val="00322958"/>
    <w:rsid w:val="003229CE"/>
    <w:rsid w:val="00322CD3"/>
    <w:rsid w:val="00322DDD"/>
    <w:rsid w:val="00323326"/>
    <w:rsid w:val="003233AE"/>
    <w:rsid w:val="00323914"/>
    <w:rsid w:val="00323DD4"/>
    <w:rsid w:val="00323EB9"/>
    <w:rsid w:val="00323EFE"/>
    <w:rsid w:val="003247E3"/>
    <w:rsid w:val="00324CC9"/>
    <w:rsid w:val="003251EC"/>
    <w:rsid w:val="00325704"/>
    <w:rsid w:val="0032590F"/>
    <w:rsid w:val="00325DE5"/>
    <w:rsid w:val="0032613C"/>
    <w:rsid w:val="00326255"/>
    <w:rsid w:val="0032674E"/>
    <w:rsid w:val="00326ED9"/>
    <w:rsid w:val="00326EE5"/>
    <w:rsid w:val="00327274"/>
    <w:rsid w:val="0032770E"/>
    <w:rsid w:val="0032795F"/>
    <w:rsid w:val="00327C29"/>
    <w:rsid w:val="00327E6F"/>
    <w:rsid w:val="00327FFB"/>
    <w:rsid w:val="00330481"/>
    <w:rsid w:val="00330E72"/>
    <w:rsid w:val="00331DBD"/>
    <w:rsid w:val="00331ECC"/>
    <w:rsid w:val="0033218A"/>
    <w:rsid w:val="0033247B"/>
    <w:rsid w:val="00332AB1"/>
    <w:rsid w:val="00332C7C"/>
    <w:rsid w:val="00332F03"/>
    <w:rsid w:val="00332F2C"/>
    <w:rsid w:val="003337CA"/>
    <w:rsid w:val="003340E2"/>
    <w:rsid w:val="0033412A"/>
    <w:rsid w:val="003343BB"/>
    <w:rsid w:val="003348E5"/>
    <w:rsid w:val="00334B39"/>
    <w:rsid w:val="003353CE"/>
    <w:rsid w:val="00335905"/>
    <w:rsid w:val="003359D5"/>
    <w:rsid w:val="00335DB2"/>
    <w:rsid w:val="00335F98"/>
    <w:rsid w:val="003360BC"/>
    <w:rsid w:val="0033617C"/>
    <w:rsid w:val="0033677E"/>
    <w:rsid w:val="00336B8D"/>
    <w:rsid w:val="00336D1A"/>
    <w:rsid w:val="00336EF3"/>
    <w:rsid w:val="00337136"/>
    <w:rsid w:val="003375AA"/>
    <w:rsid w:val="003400F0"/>
    <w:rsid w:val="003403CF"/>
    <w:rsid w:val="00342156"/>
    <w:rsid w:val="0034253C"/>
    <w:rsid w:val="0034282A"/>
    <w:rsid w:val="0034319A"/>
    <w:rsid w:val="003435CE"/>
    <w:rsid w:val="003435FF"/>
    <w:rsid w:val="00343939"/>
    <w:rsid w:val="003441E8"/>
    <w:rsid w:val="00345154"/>
    <w:rsid w:val="00345571"/>
    <w:rsid w:val="00345774"/>
    <w:rsid w:val="00345BA5"/>
    <w:rsid w:val="00345E1E"/>
    <w:rsid w:val="00346126"/>
    <w:rsid w:val="003464AA"/>
    <w:rsid w:val="00346562"/>
    <w:rsid w:val="003466FF"/>
    <w:rsid w:val="00346B51"/>
    <w:rsid w:val="00346E1D"/>
    <w:rsid w:val="00346F29"/>
    <w:rsid w:val="003470FE"/>
    <w:rsid w:val="00347256"/>
    <w:rsid w:val="003474E8"/>
    <w:rsid w:val="00347A64"/>
    <w:rsid w:val="00347B80"/>
    <w:rsid w:val="00347E96"/>
    <w:rsid w:val="003501D1"/>
    <w:rsid w:val="003509B3"/>
    <w:rsid w:val="003509CF"/>
    <w:rsid w:val="00351173"/>
    <w:rsid w:val="0035126A"/>
    <w:rsid w:val="003514B4"/>
    <w:rsid w:val="003518D1"/>
    <w:rsid w:val="003518D6"/>
    <w:rsid w:val="00351B92"/>
    <w:rsid w:val="00351F4F"/>
    <w:rsid w:val="003524B4"/>
    <w:rsid w:val="0035299C"/>
    <w:rsid w:val="003529BA"/>
    <w:rsid w:val="00352D15"/>
    <w:rsid w:val="00353270"/>
    <w:rsid w:val="00353362"/>
    <w:rsid w:val="00353AF5"/>
    <w:rsid w:val="00353AF8"/>
    <w:rsid w:val="00353B08"/>
    <w:rsid w:val="003541D8"/>
    <w:rsid w:val="003546E2"/>
    <w:rsid w:val="00354CA4"/>
    <w:rsid w:val="00354D9D"/>
    <w:rsid w:val="00354E34"/>
    <w:rsid w:val="003556B5"/>
    <w:rsid w:val="0035597B"/>
    <w:rsid w:val="00355A88"/>
    <w:rsid w:val="00355F4A"/>
    <w:rsid w:val="0035607A"/>
    <w:rsid w:val="0035632F"/>
    <w:rsid w:val="0035635D"/>
    <w:rsid w:val="003569D4"/>
    <w:rsid w:val="00356A95"/>
    <w:rsid w:val="00356C47"/>
    <w:rsid w:val="00357767"/>
    <w:rsid w:val="00357CC6"/>
    <w:rsid w:val="00357F0C"/>
    <w:rsid w:val="00357F43"/>
    <w:rsid w:val="00357F5B"/>
    <w:rsid w:val="00360067"/>
    <w:rsid w:val="003603FE"/>
    <w:rsid w:val="00360AE4"/>
    <w:rsid w:val="00360B5E"/>
    <w:rsid w:val="00360F9C"/>
    <w:rsid w:val="003610EE"/>
    <w:rsid w:val="003616BF"/>
    <w:rsid w:val="0036170E"/>
    <w:rsid w:val="003618AE"/>
    <w:rsid w:val="0036238D"/>
    <w:rsid w:val="00362817"/>
    <w:rsid w:val="003628CB"/>
    <w:rsid w:val="003629B2"/>
    <w:rsid w:val="00362A65"/>
    <w:rsid w:val="00362AAD"/>
    <w:rsid w:val="0036311B"/>
    <w:rsid w:val="00364335"/>
    <w:rsid w:val="00364729"/>
    <w:rsid w:val="003647BD"/>
    <w:rsid w:val="00364F32"/>
    <w:rsid w:val="00365046"/>
    <w:rsid w:val="0036537C"/>
    <w:rsid w:val="00365834"/>
    <w:rsid w:val="003658A2"/>
    <w:rsid w:val="003659C6"/>
    <w:rsid w:val="00365ABC"/>
    <w:rsid w:val="0036616C"/>
    <w:rsid w:val="003662B3"/>
    <w:rsid w:val="00366494"/>
    <w:rsid w:val="00366B81"/>
    <w:rsid w:val="00366CB1"/>
    <w:rsid w:val="00366E33"/>
    <w:rsid w:val="00367297"/>
    <w:rsid w:val="003672FC"/>
    <w:rsid w:val="00367578"/>
    <w:rsid w:val="003675CE"/>
    <w:rsid w:val="003676FC"/>
    <w:rsid w:val="003677FF"/>
    <w:rsid w:val="00367CF4"/>
    <w:rsid w:val="003700A3"/>
    <w:rsid w:val="0037028F"/>
    <w:rsid w:val="003702BA"/>
    <w:rsid w:val="0037044B"/>
    <w:rsid w:val="003704EE"/>
    <w:rsid w:val="00370824"/>
    <w:rsid w:val="00370E91"/>
    <w:rsid w:val="00371159"/>
    <w:rsid w:val="003712AA"/>
    <w:rsid w:val="003717BA"/>
    <w:rsid w:val="00371901"/>
    <w:rsid w:val="00371AD5"/>
    <w:rsid w:val="00371CA2"/>
    <w:rsid w:val="00371E0E"/>
    <w:rsid w:val="003724BE"/>
    <w:rsid w:val="00372C27"/>
    <w:rsid w:val="00372FB1"/>
    <w:rsid w:val="003735A3"/>
    <w:rsid w:val="00373854"/>
    <w:rsid w:val="003744B0"/>
    <w:rsid w:val="003745DF"/>
    <w:rsid w:val="00374B76"/>
    <w:rsid w:val="00374D84"/>
    <w:rsid w:val="00374ED0"/>
    <w:rsid w:val="0037532D"/>
    <w:rsid w:val="003759BE"/>
    <w:rsid w:val="00375C72"/>
    <w:rsid w:val="00375D2F"/>
    <w:rsid w:val="00376947"/>
    <w:rsid w:val="003770D7"/>
    <w:rsid w:val="003779E4"/>
    <w:rsid w:val="00377B65"/>
    <w:rsid w:val="00377EDB"/>
    <w:rsid w:val="00377FEA"/>
    <w:rsid w:val="0038011C"/>
    <w:rsid w:val="0038044D"/>
    <w:rsid w:val="003805AD"/>
    <w:rsid w:val="003808CA"/>
    <w:rsid w:val="00380CA3"/>
    <w:rsid w:val="0038133B"/>
    <w:rsid w:val="00381704"/>
    <w:rsid w:val="003821DB"/>
    <w:rsid w:val="003822B3"/>
    <w:rsid w:val="003827A0"/>
    <w:rsid w:val="0038288D"/>
    <w:rsid w:val="00383840"/>
    <w:rsid w:val="00383A10"/>
    <w:rsid w:val="00383AD4"/>
    <w:rsid w:val="0038403F"/>
    <w:rsid w:val="00384D05"/>
    <w:rsid w:val="0038571B"/>
    <w:rsid w:val="00385E3B"/>
    <w:rsid w:val="003861DD"/>
    <w:rsid w:val="00386296"/>
    <w:rsid w:val="0038637C"/>
    <w:rsid w:val="00386486"/>
    <w:rsid w:val="00386657"/>
    <w:rsid w:val="00386A4B"/>
    <w:rsid w:val="00386AED"/>
    <w:rsid w:val="00386D24"/>
    <w:rsid w:val="00386EE8"/>
    <w:rsid w:val="00386FF7"/>
    <w:rsid w:val="0038721C"/>
    <w:rsid w:val="003872A1"/>
    <w:rsid w:val="00387746"/>
    <w:rsid w:val="00387ABE"/>
    <w:rsid w:val="00387BB5"/>
    <w:rsid w:val="00387CB1"/>
    <w:rsid w:val="00387E4A"/>
    <w:rsid w:val="00390054"/>
    <w:rsid w:val="003904C1"/>
    <w:rsid w:val="00390551"/>
    <w:rsid w:val="0039059B"/>
    <w:rsid w:val="00390766"/>
    <w:rsid w:val="00390903"/>
    <w:rsid w:val="00390BCE"/>
    <w:rsid w:val="00390F13"/>
    <w:rsid w:val="003913F3"/>
    <w:rsid w:val="00391416"/>
    <w:rsid w:val="003919FA"/>
    <w:rsid w:val="00391E8A"/>
    <w:rsid w:val="00391EF1"/>
    <w:rsid w:val="0039218B"/>
    <w:rsid w:val="00392416"/>
    <w:rsid w:val="003925BC"/>
    <w:rsid w:val="0039282C"/>
    <w:rsid w:val="00392974"/>
    <w:rsid w:val="00392FE3"/>
    <w:rsid w:val="00393165"/>
    <w:rsid w:val="0039350B"/>
    <w:rsid w:val="003937C0"/>
    <w:rsid w:val="003943C5"/>
    <w:rsid w:val="00394BF6"/>
    <w:rsid w:val="00394C41"/>
    <w:rsid w:val="00395093"/>
    <w:rsid w:val="00395580"/>
    <w:rsid w:val="00395F8B"/>
    <w:rsid w:val="0039634E"/>
    <w:rsid w:val="00396B73"/>
    <w:rsid w:val="0039707E"/>
    <w:rsid w:val="00397145"/>
    <w:rsid w:val="003971E6"/>
    <w:rsid w:val="003A072A"/>
    <w:rsid w:val="003A1967"/>
    <w:rsid w:val="003A1D1A"/>
    <w:rsid w:val="003A20C9"/>
    <w:rsid w:val="003A213A"/>
    <w:rsid w:val="003A2309"/>
    <w:rsid w:val="003A2379"/>
    <w:rsid w:val="003A2935"/>
    <w:rsid w:val="003A29C0"/>
    <w:rsid w:val="003A2A36"/>
    <w:rsid w:val="003A2CD7"/>
    <w:rsid w:val="003A317F"/>
    <w:rsid w:val="003A368C"/>
    <w:rsid w:val="003A37BB"/>
    <w:rsid w:val="003A39E0"/>
    <w:rsid w:val="003A3A98"/>
    <w:rsid w:val="003A3DE8"/>
    <w:rsid w:val="003A410D"/>
    <w:rsid w:val="003A4367"/>
    <w:rsid w:val="003A444E"/>
    <w:rsid w:val="003A4699"/>
    <w:rsid w:val="003A470D"/>
    <w:rsid w:val="003A47E9"/>
    <w:rsid w:val="003A4C77"/>
    <w:rsid w:val="003A4FD4"/>
    <w:rsid w:val="003A511A"/>
    <w:rsid w:val="003A5920"/>
    <w:rsid w:val="003A5D45"/>
    <w:rsid w:val="003A608C"/>
    <w:rsid w:val="003A6265"/>
    <w:rsid w:val="003A6522"/>
    <w:rsid w:val="003A65C5"/>
    <w:rsid w:val="003A66C3"/>
    <w:rsid w:val="003A67D0"/>
    <w:rsid w:val="003A6A7D"/>
    <w:rsid w:val="003A6AB7"/>
    <w:rsid w:val="003A71D2"/>
    <w:rsid w:val="003A71DC"/>
    <w:rsid w:val="003A7DC9"/>
    <w:rsid w:val="003B00EA"/>
    <w:rsid w:val="003B0283"/>
    <w:rsid w:val="003B06AC"/>
    <w:rsid w:val="003B0886"/>
    <w:rsid w:val="003B1279"/>
    <w:rsid w:val="003B181E"/>
    <w:rsid w:val="003B1D82"/>
    <w:rsid w:val="003B1DE1"/>
    <w:rsid w:val="003B226E"/>
    <w:rsid w:val="003B24F4"/>
    <w:rsid w:val="003B2600"/>
    <w:rsid w:val="003B2E5A"/>
    <w:rsid w:val="003B3136"/>
    <w:rsid w:val="003B3507"/>
    <w:rsid w:val="003B3618"/>
    <w:rsid w:val="003B3959"/>
    <w:rsid w:val="003B3A1D"/>
    <w:rsid w:val="003B3B2A"/>
    <w:rsid w:val="003B3C1A"/>
    <w:rsid w:val="003B3D2E"/>
    <w:rsid w:val="003B4269"/>
    <w:rsid w:val="003B4636"/>
    <w:rsid w:val="003B46E7"/>
    <w:rsid w:val="003B4AD3"/>
    <w:rsid w:val="003B4C2C"/>
    <w:rsid w:val="003B4C7E"/>
    <w:rsid w:val="003B4EA8"/>
    <w:rsid w:val="003B5372"/>
    <w:rsid w:val="003B53C8"/>
    <w:rsid w:val="003B5511"/>
    <w:rsid w:val="003B6076"/>
    <w:rsid w:val="003B62EB"/>
    <w:rsid w:val="003B64EB"/>
    <w:rsid w:val="003B67E2"/>
    <w:rsid w:val="003B68FB"/>
    <w:rsid w:val="003B6A29"/>
    <w:rsid w:val="003B6CC0"/>
    <w:rsid w:val="003B6D64"/>
    <w:rsid w:val="003B6ED6"/>
    <w:rsid w:val="003B77E2"/>
    <w:rsid w:val="003B79EF"/>
    <w:rsid w:val="003B7A02"/>
    <w:rsid w:val="003B7F26"/>
    <w:rsid w:val="003C01CC"/>
    <w:rsid w:val="003C0706"/>
    <w:rsid w:val="003C0988"/>
    <w:rsid w:val="003C1090"/>
    <w:rsid w:val="003C1403"/>
    <w:rsid w:val="003C1EF2"/>
    <w:rsid w:val="003C262C"/>
    <w:rsid w:val="003C276F"/>
    <w:rsid w:val="003C342D"/>
    <w:rsid w:val="003C385E"/>
    <w:rsid w:val="003C388F"/>
    <w:rsid w:val="003C3AF4"/>
    <w:rsid w:val="003C4437"/>
    <w:rsid w:val="003C4728"/>
    <w:rsid w:val="003C48D4"/>
    <w:rsid w:val="003C5079"/>
    <w:rsid w:val="003C5670"/>
    <w:rsid w:val="003C575B"/>
    <w:rsid w:val="003C59CE"/>
    <w:rsid w:val="003C5BD2"/>
    <w:rsid w:val="003C5C67"/>
    <w:rsid w:val="003C6219"/>
    <w:rsid w:val="003C63B9"/>
    <w:rsid w:val="003C6515"/>
    <w:rsid w:val="003C751B"/>
    <w:rsid w:val="003C752F"/>
    <w:rsid w:val="003C7B1B"/>
    <w:rsid w:val="003D0108"/>
    <w:rsid w:val="003D16D1"/>
    <w:rsid w:val="003D1C52"/>
    <w:rsid w:val="003D1DD2"/>
    <w:rsid w:val="003D1E5F"/>
    <w:rsid w:val="003D2917"/>
    <w:rsid w:val="003D2A9A"/>
    <w:rsid w:val="003D2D38"/>
    <w:rsid w:val="003D34DD"/>
    <w:rsid w:val="003D4125"/>
    <w:rsid w:val="003D4133"/>
    <w:rsid w:val="003D4985"/>
    <w:rsid w:val="003D49C5"/>
    <w:rsid w:val="003D49D3"/>
    <w:rsid w:val="003D53F0"/>
    <w:rsid w:val="003D5BB0"/>
    <w:rsid w:val="003D6280"/>
    <w:rsid w:val="003D647E"/>
    <w:rsid w:val="003D6B81"/>
    <w:rsid w:val="003D6E01"/>
    <w:rsid w:val="003D79CA"/>
    <w:rsid w:val="003D7B58"/>
    <w:rsid w:val="003D7E10"/>
    <w:rsid w:val="003E00E8"/>
    <w:rsid w:val="003E0541"/>
    <w:rsid w:val="003E06D9"/>
    <w:rsid w:val="003E07EF"/>
    <w:rsid w:val="003E097D"/>
    <w:rsid w:val="003E0F21"/>
    <w:rsid w:val="003E1BFE"/>
    <w:rsid w:val="003E1D62"/>
    <w:rsid w:val="003E20F1"/>
    <w:rsid w:val="003E22CD"/>
    <w:rsid w:val="003E277E"/>
    <w:rsid w:val="003E2AE3"/>
    <w:rsid w:val="003E2D63"/>
    <w:rsid w:val="003E36C8"/>
    <w:rsid w:val="003E388E"/>
    <w:rsid w:val="003E3C86"/>
    <w:rsid w:val="003E3D1B"/>
    <w:rsid w:val="003E4002"/>
    <w:rsid w:val="003E4730"/>
    <w:rsid w:val="003E47FE"/>
    <w:rsid w:val="003E4A73"/>
    <w:rsid w:val="003E4D0F"/>
    <w:rsid w:val="003E4E40"/>
    <w:rsid w:val="003E50CF"/>
    <w:rsid w:val="003E55F0"/>
    <w:rsid w:val="003E5735"/>
    <w:rsid w:val="003E58E1"/>
    <w:rsid w:val="003E601E"/>
    <w:rsid w:val="003E6758"/>
    <w:rsid w:val="003E6EF4"/>
    <w:rsid w:val="003E7049"/>
    <w:rsid w:val="003E7282"/>
    <w:rsid w:val="003E7652"/>
    <w:rsid w:val="003F043F"/>
    <w:rsid w:val="003F0805"/>
    <w:rsid w:val="003F09D0"/>
    <w:rsid w:val="003F09F0"/>
    <w:rsid w:val="003F0FED"/>
    <w:rsid w:val="003F196C"/>
    <w:rsid w:val="003F2789"/>
    <w:rsid w:val="003F2917"/>
    <w:rsid w:val="003F297F"/>
    <w:rsid w:val="003F2B55"/>
    <w:rsid w:val="003F2C29"/>
    <w:rsid w:val="003F2E10"/>
    <w:rsid w:val="003F2F01"/>
    <w:rsid w:val="003F3166"/>
    <w:rsid w:val="003F3448"/>
    <w:rsid w:val="003F42DD"/>
    <w:rsid w:val="003F5569"/>
    <w:rsid w:val="003F5CDD"/>
    <w:rsid w:val="003F5E3F"/>
    <w:rsid w:val="003F5EE6"/>
    <w:rsid w:val="003F60C1"/>
    <w:rsid w:val="003F6584"/>
    <w:rsid w:val="003F6AA3"/>
    <w:rsid w:val="003F6ABC"/>
    <w:rsid w:val="003F6D81"/>
    <w:rsid w:val="003F7135"/>
    <w:rsid w:val="003F716F"/>
    <w:rsid w:val="003F77C0"/>
    <w:rsid w:val="003F78CF"/>
    <w:rsid w:val="003F78DE"/>
    <w:rsid w:val="003F7F67"/>
    <w:rsid w:val="0040050F"/>
    <w:rsid w:val="00400582"/>
    <w:rsid w:val="004006EF"/>
    <w:rsid w:val="00400B45"/>
    <w:rsid w:val="00400D33"/>
    <w:rsid w:val="004016D5"/>
    <w:rsid w:val="00401869"/>
    <w:rsid w:val="00401AB0"/>
    <w:rsid w:val="00402193"/>
    <w:rsid w:val="00403132"/>
    <w:rsid w:val="004037B1"/>
    <w:rsid w:val="0040385C"/>
    <w:rsid w:val="00403BBC"/>
    <w:rsid w:val="00403E69"/>
    <w:rsid w:val="00403FC2"/>
    <w:rsid w:val="004042AF"/>
    <w:rsid w:val="0040433A"/>
    <w:rsid w:val="0040483B"/>
    <w:rsid w:val="00404860"/>
    <w:rsid w:val="00404DDD"/>
    <w:rsid w:val="00404E23"/>
    <w:rsid w:val="00404F55"/>
    <w:rsid w:val="00405002"/>
    <w:rsid w:val="004050D3"/>
    <w:rsid w:val="004052E4"/>
    <w:rsid w:val="004054DA"/>
    <w:rsid w:val="0040592A"/>
    <w:rsid w:val="00405A3F"/>
    <w:rsid w:val="00405FAD"/>
    <w:rsid w:val="004065A5"/>
    <w:rsid w:val="00406E95"/>
    <w:rsid w:val="0040740A"/>
    <w:rsid w:val="0041007C"/>
    <w:rsid w:val="004101ED"/>
    <w:rsid w:val="00410274"/>
    <w:rsid w:val="004108B0"/>
    <w:rsid w:val="00410B10"/>
    <w:rsid w:val="00410E00"/>
    <w:rsid w:val="00410F23"/>
    <w:rsid w:val="00411A1A"/>
    <w:rsid w:val="00411CD2"/>
    <w:rsid w:val="004121AC"/>
    <w:rsid w:val="004122A3"/>
    <w:rsid w:val="004123CC"/>
    <w:rsid w:val="004125AF"/>
    <w:rsid w:val="004126B7"/>
    <w:rsid w:val="0041285A"/>
    <w:rsid w:val="00412BB9"/>
    <w:rsid w:val="00412C3F"/>
    <w:rsid w:val="00412DAB"/>
    <w:rsid w:val="00413068"/>
    <w:rsid w:val="004135F9"/>
    <w:rsid w:val="0041362C"/>
    <w:rsid w:val="004145D6"/>
    <w:rsid w:val="00414B55"/>
    <w:rsid w:val="00414BF8"/>
    <w:rsid w:val="00415173"/>
    <w:rsid w:val="004151E0"/>
    <w:rsid w:val="004155FB"/>
    <w:rsid w:val="00415DBB"/>
    <w:rsid w:val="00415E0F"/>
    <w:rsid w:val="00415FAB"/>
    <w:rsid w:val="004160B5"/>
    <w:rsid w:val="00416253"/>
    <w:rsid w:val="00416DE6"/>
    <w:rsid w:val="00416E94"/>
    <w:rsid w:val="00416EB0"/>
    <w:rsid w:val="00417A07"/>
    <w:rsid w:val="00417B8F"/>
    <w:rsid w:val="00417C17"/>
    <w:rsid w:val="00417E91"/>
    <w:rsid w:val="0042084D"/>
    <w:rsid w:val="00420D39"/>
    <w:rsid w:val="00420DE8"/>
    <w:rsid w:val="004210E9"/>
    <w:rsid w:val="004215A0"/>
    <w:rsid w:val="004215E0"/>
    <w:rsid w:val="00421B7F"/>
    <w:rsid w:val="004235B0"/>
    <w:rsid w:val="004236E6"/>
    <w:rsid w:val="00423908"/>
    <w:rsid w:val="0042392E"/>
    <w:rsid w:val="00424290"/>
    <w:rsid w:val="00424554"/>
    <w:rsid w:val="00424D5D"/>
    <w:rsid w:val="00424E1D"/>
    <w:rsid w:val="00424E56"/>
    <w:rsid w:val="004264E6"/>
    <w:rsid w:val="004270C7"/>
    <w:rsid w:val="004272FC"/>
    <w:rsid w:val="004273F9"/>
    <w:rsid w:val="004278E6"/>
    <w:rsid w:val="00427960"/>
    <w:rsid w:val="004279C6"/>
    <w:rsid w:val="00427BDE"/>
    <w:rsid w:val="00427DEC"/>
    <w:rsid w:val="004300B9"/>
    <w:rsid w:val="00430702"/>
    <w:rsid w:val="004307FE"/>
    <w:rsid w:val="00430F6D"/>
    <w:rsid w:val="00431CC9"/>
    <w:rsid w:val="00431FD1"/>
    <w:rsid w:val="004321EA"/>
    <w:rsid w:val="004322C5"/>
    <w:rsid w:val="0043261E"/>
    <w:rsid w:val="00432E72"/>
    <w:rsid w:val="004339F4"/>
    <w:rsid w:val="00433A07"/>
    <w:rsid w:val="00433C06"/>
    <w:rsid w:val="004342E6"/>
    <w:rsid w:val="00434775"/>
    <w:rsid w:val="00434988"/>
    <w:rsid w:val="00434B32"/>
    <w:rsid w:val="004351F7"/>
    <w:rsid w:val="00435A14"/>
    <w:rsid w:val="00435F7E"/>
    <w:rsid w:val="0043623F"/>
    <w:rsid w:val="00436F39"/>
    <w:rsid w:val="004371D9"/>
    <w:rsid w:val="0043766B"/>
    <w:rsid w:val="004376A4"/>
    <w:rsid w:val="00437BCA"/>
    <w:rsid w:val="0044090F"/>
    <w:rsid w:val="00440AE8"/>
    <w:rsid w:val="00441A21"/>
    <w:rsid w:val="00441AC0"/>
    <w:rsid w:val="00441D87"/>
    <w:rsid w:val="00441E73"/>
    <w:rsid w:val="00442703"/>
    <w:rsid w:val="00442F11"/>
    <w:rsid w:val="00443018"/>
    <w:rsid w:val="00443124"/>
    <w:rsid w:val="0044318D"/>
    <w:rsid w:val="004436A0"/>
    <w:rsid w:val="00443910"/>
    <w:rsid w:val="00443F53"/>
    <w:rsid w:val="00443F7E"/>
    <w:rsid w:val="0044459C"/>
    <w:rsid w:val="00444634"/>
    <w:rsid w:val="00444B7B"/>
    <w:rsid w:val="00444C03"/>
    <w:rsid w:val="00444E3E"/>
    <w:rsid w:val="00445158"/>
    <w:rsid w:val="004452EA"/>
    <w:rsid w:val="0044537D"/>
    <w:rsid w:val="00445625"/>
    <w:rsid w:val="004456A1"/>
    <w:rsid w:val="00445840"/>
    <w:rsid w:val="00445E13"/>
    <w:rsid w:val="0044628D"/>
    <w:rsid w:val="004465D5"/>
    <w:rsid w:val="00446B80"/>
    <w:rsid w:val="00446C38"/>
    <w:rsid w:val="00446C4B"/>
    <w:rsid w:val="004476B2"/>
    <w:rsid w:val="00447851"/>
    <w:rsid w:val="00447B01"/>
    <w:rsid w:val="00447D78"/>
    <w:rsid w:val="00447F70"/>
    <w:rsid w:val="00450460"/>
    <w:rsid w:val="00450D20"/>
    <w:rsid w:val="00450D6B"/>
    <w:rsid w:val="00451278"/>
    <w:rsid w:val="0045142B"/>
    <w:rsid w:val="0045172A"/>
    <w:rsid w:val="00451F28"/>
    <w:rsid w:val="004520D9"/>
    <w:rsid w:val="00452208"/>
    <w:rsid w:val="0045228A"/>
    <w:rsid w:val="00452372"/>
    <w:rsid w:val="00453217"/>
    <w:rsid w:val="00453ADA"/>
    <w:rsid w:val="00453F0B"/>
    <w:rsid w:val="004541AA"/>
    <w:rsid w:val="00454228"/>
    <w:rsid w:val="00454615"/>
    <w:rsid w:val="004546B3"/>
    <w:rsid w:val="00454702"/>
    <w:rsid w:val="004548F8"/>
    <w:rsid w:val="00454B4F"/>
    <w:rsid w:val="004551CA"/>
    <w:rsid w:val="004557B4"/>
    <w:rsid w:val="004561D3"/>
    <w:rsid w:val="0045626B"/>
    <w:rsid w:val="00456E2D"/>
    <w:rsid w:val="0045705F"/>
    <w:rsid w:val="00457557"/>
    <w:rsid w:val="004578BF"/>
    <w:rsid w:val="0045799C"/>
    <w:rsid w:val="00457E3D"/>
    <w:rsid w:val="00457EEF"/>
    <w:rsid w:val="00457F51"/>
    <w:rsid w:val="0046021B"/>
    <w:rsid w:val="004602D8"/>
    <w:rsid w:val="004604CE"/>
    <w:rsid w:val="00460F16"/>
    <w:rsid w:val="00460F50"/>
    <w:rsid w:val="00460F91"/>
    <w:rsid w:val="004612FB"/>
    <w:rsid w:val="0046135A"/>
    <w:rsid w:val="00461386"/>
    <w:rsid w:val="004614B9"/>
    <w:rsid w:val="00461E74"/>
    <w:rsid w:val="00461EA6"/>
    <w:rsid w:val="00461F46"/>
    <w:rsid w:val="004629D6"/>
    <w:rsid w:val="00462E9B"/>
    <w:rsid w:val="00463084"/>
    <w:rsid w:val="00463438"/>
    <w:rsid w:val="004634CB"/>
    <w:rsid w:val="004637F1"/>
    <w:rsid w:val="004638BF"/>
    <w:rsid w:val="00464086"/>
    <w:rsid w:val="004641C2"/>
    <w:rsid w:val="0046425B"/>
    <w:rsid w:val="0046495C"/>
    <w:rsid w:val="00464A7A"/>
    <w:rsid w:val="00464AF3"/>
    <w:rsid w:val="00464D8B"/>
    <w:rsid w:val="00464F14"/>
    <w:rsid w:val="00465092"/>
    <w:rsid w:val="00465554"/>
    <w:rsid w:val="0046557A"/>
    <w:rsid w:val="00465B89"/>
    <w:rsid w:val="00465D8C"/>
    <w:rsid w:val="0046602C"/>
    <w:rsid w:val="00466584"/>
    <w:rsid w:val="00466BE6"/>
    <w:rsid w:val="0046702D"/>
    <w:rsid w:val="00467300"/>
    <w:rsid w:val="0046762B"/>
    <w:rsid w:val="0046765A"/>
    <w:rsid w:val="004676CC"/>
    <w:rsid w:val="00467C71"/>
    <w:rsid w:val="00467D83"/>
    <w:rsid w:val="00467F4B"/>
    <w:rsid w:val="0047046F"/>
    <w:rsid w:val="00470BA4"/>
    <w:rsid w:val="00470F35"/>
    <w:rsid w:val="004714F2"/>
    <w:rsid w:val="004725A0"/>
    <w:rsid w:val="004729AF"/>
    <w:rsid w:val="00473427"/>
    <w:rsid w:val="0047398B"/>
    <w:rsid w:val="00473AF8"/>
    <w:rsid w:val="00473CEF"/>
    <w:rsid w:val="00473EE9"/>
    <w:rsid w:val="00473EEE"/>
    <w:rsid w:val="00474123"/>
    <w:rsid w:val="004741B9"/>
    <w:rsid w:val="00474386"/>
    <w:rsid w:val="00474783"/>
    <w:rsid w:val="00474990"/>
    <w:rsid w:val="00474B29"/>
    <w:rsid w:val="00474FCC"/>
    <w:rsid w:val="004751C5"/>
    <w:rsid w:val="00475254"/>
    <w:rsid w:val="00475942"/>
    <w:rsid w:val="00475A75"/>
    <w:rsid w:val="00475DF7"/>
    <w:rsid w:val="00475E80"/>
    <w:rsid w:val="00476301"/>
    <w:rsid w:val="0047679A"/>
    <w:rsid w:val="00476CA2"/>
    <w:rsid w:val="004770C7"/>
    <w:rsid w:val="0047719D"/>
    <w:rsid w:val="004774E5"/>
    <w:rsid w:val="004777BA"/>
    <w:rsid w:val="0047788D"/>
    <w:rsid w:val="00477953"/>
    <w:rsid w:val="00477B9B"/>
    <w:rsid w:val="004802BE"/>
    <w:rsid w:val="0048066C"/>
    <w:rsid w:val="00480B79"/>
    <w:rsid w:val="004814B4"/>
    <w:rsid w:val="00481A98"/>
    <w:rsid w:val="00481AD2"/>
    <w:rsid w:val="00481D3B"/>
    <w:rsid w:val="0048221F"/>
    <w:rsid w:val="00482346"/>
    <w:rsid w:val="0048235E"/>
    <w:rsid w:val="00482479"/>
    <w:rsid w:val="0048259F"/>
    <w:rsid w:val="00482861"/>
    <w:rsid w:val="00482E05"/>
    <w:rsid w:val="00483447"/>
    <w:rsid w:val="00483584"/>
    <w:rsid w:val="00484244"/>
    <w:rsid w:val="0048466A"/>
    <w:rsid w:val="004847F0"/>
    <w:rsid w:val="00484E1B"/>
    <w:rsid w:val="0048541D"/>
    <w:rsid w:val="00485663"/>
    <w:rsid w:val="00485796"/>
    <w:rsid w:val="004857BD"/>
    <w:rsid w:val="00485B93"/>
    <w:rsid w:val="0048606B"/>
    <w:rsid w:val="00486222"/>
    <w:rsid w:val="00486249"/>
    <w:rsid w:val="0048664A"/>
    <w:rsid w:val="004866E4"/>
    <w:rsid w:val="004873AD"/>
    <w:rsid w:val="004877C0"/>
    <w:rsid w:val="00487F12"/>
    <w:rsid w:val="004900A9"/>
    <w:rsid w:val="00490297"/>
    <w:rsid w:val="00490395"/>
    <w:rsid w:val="00490575"/>
    <w:rsid w:val="00490934"/>
    <w:rsid w:val="00490D71"/>
    <w:rsid w:val="00490E45"/>
    <w:rsid w:val="00491260"/>
    <w:rsid w:val="00491A11"/>
    <w:rsid w:val="00491A47"/>
    <w:rsid w:val="0049223C"/>
    <w:rsid w:val="0049224D"/>
    <w:rsid w:val="0049262A"/>
    <w:rsid w:val="00492679"/>
    <w:rsid w:val="00492723"/>
    <w:rsid w:val="0049329A"/>
    <w:rsid w:val="004937CA"/>
    <w:rsid w:val="0049392F"/>
    <w:rsid w:val="00493CCE"/>
    <w:rsid w:val="0049400D"/>
    <w:rsid w:val="004948C9"/>
    <w:rsid w:val="0049498A"/>
    <w:rsid w:val="0049550F"/>
    <w:rsid w:val="00495512"/>
    <w:rsid w:val="00495665"/>
    <w:rsid w:val="004956A0"/>
    <w:rsid w:val="00495921"/>
    <w:rsid w:val="00495F7A"/>
    <w:rsid w:val="00496C55"/>
    <w:rsid w:val="00497450"/>
    <w:rsid w:val="0049761C"/>
    <w:rsid w:val="004A0147"/>
    <w:rsid w:val="004A088A"/>
    <w:rsid w:val="004A0E59"/>
    <w:rsid w:val="004A0E6E"/>
    <w:rsid w:val="004A113F"/>
    <w:rsid w:val="004A126F"/>
    <w:rsid w:val="004A19A9"/>
    <w:rsid w:val="004A1B04"/>
    <w:rsid w:val="004A2155"/>
    <w:rsid w:val="004A2278"/>
    <w:rsid w:val="004A2448"/>
    <w:rsid w:val="004A3665"/>
    <w:rsid w:val="004A3824"/>
    <w:rsid w:val="004A3908"/>
    <w:rsid w:val="004A3C7D"/>
    <w:rsid w:val="004A47EE"/>
    <w:rsid w:val="004A535F"/>
    <w:rsid w:val="004A53DB"/>
    <w:rsid w:val="004A5425"/>
    <w:rsid w:val="004A55FB"/>
    <w:rsid w:val="004A5764"/>
    <w:rsid w:val="004A58BA"/>
    <w:rsid w:val="004A5B65"/>
    <w:rsid w:val="004A5E24"/>
    <w:rsid w:val="004A6601"/>
    <w:rsid w:val="004A70D2"/>
    <w:rsid w:val="004A71B9"/>
    <w:rsid w:val="004A72CD"/>
    <w:rsid w:val="004A7527"/>
    <w:rsid w:val="004A7B01"/>
    <w:rsid w:val="004A7F46"/>
    <w:rsid w:val="004B034D"/>
    <w:rsid w:val="004B055D"/>
    <w:rsid w:val="004B0B80"/>
    <w:rsid w:val="004B0D33"/>
    <w:rsid w:val="004B1351"/>
    <w:rsid w:val="004B1600"/>
    <w:rsid w:val="004B16C7"/>
    <w:rsid w:val="004B19CD"/>
    <w:rsid w:val="004B1B55"/>
    <w:rsid w:val="004B1DCC"/>
    <w:rsid w:val="004B297E"/>
    <w:rsid w:val="004B2A9A"/>
    <w:rsid w:val="004B2F6A"/>
    <w:rsid w:val="004B332B"/>
    <w:rsid w:val="004B3511"/>
    <w:rsid w:val="004B355C"/>
    <w:rsid w:val="004B3FEC"/>
    <w:rsid w:val="004B4083"/>
    <w:rsid w:val="004B41B5"/>
    <w:rsid w:val="004B49CE"/>
    <w:rsid w:val="004B4B65"/>
    <w:rsid w:val="004B4B86"/>
    <w:rsid w:val="004B4C72"/>
    <w:rsid w:val="004B4CFF"/>
    <w:rsid w:val="004B4FF1"/>
    <w:rsid w:val="004B5062"/>
    <w:rsid w:val="004B568C"/>
    <w:rsid w:val="004B58A3"/>
    <w:rsid w:val="004B5D10"/>
    <w:rsid w:val="004B6019"/>
    <w:rsid w:val="004B6666"/>
    <w:rsid w:val="004B6FA8"/>
    <w:rsid w:val="004B7171"/>
    <w:rsid w:val="004B7202"/>
    <w:rsid w:val="004B741D"/>
    <w:rsid w:val="004B76F6"/>
    <w:rsid w:val="004B7B15"/>
    <w:rsid w:val="004B7F03"/>
    <w:rsid w:val="004B7F4C"/>
    <w:rsid w:val="004C00BE"/>
    <w:rsid w:val="004C07D0"/>
    <w:rsid w:val="004C0C77"/>
    <w:rsid w:val="004C0EF0"/>
    <w:rsid w:val="004C0F4E"/>
    <w:rsid w:val="004C119B"/>
    <w:rsid w:val="004C2059"/>
    <w:rsid w:val="004C22A8"/>
    <w:rsid w:val="004C2396"/>
    <w:rsid w:val="004C29F1"/>
    <w:rsid w:val="004C2DEB"/>
    <w:rsid w:val="004C3C2E"/>
    <w:rsid w:val="004C3DA8"/>
    <w:rsid w:val="004C418B"/>
    <w:rsid w:val="004C58BB"/>
    <w:rsid w:val="004C592C"/>
    <w:rsid w:val="004C5CB9"/>
    <w:rsid w:val="004C5ECC"/>
    <w:rsid w:val="004C5FC3"/>
    <w:rsid w:val="004C6F42"/>
    <w:rsid w:val="004C70A4"/>
    <w:rsid w:val="004C724C"/>
    <w:rsid w:val="004C76C1"/>
    <w:rsid w:val="004D0128"/>
    <w:rsid w:val="004D0323"/>
    <w:rsid w:val="004D06F7"/>
    <w:rsid w:val="004D0AAD"/>
    <w:rsid w:val="004D12D4"/>
    <w:rsid w:val="004D13B5"/>
    <w:rsid w:val="004D1F07"/>
    <w:rsid w:val="004D1FDB"/>
    <w:rsid w:val="004D282D"/>
    <w:rsid w:val="004D2BE2"/>
    <w:rsid w:val="004D2C43"/>
    <w:rsid w:val="004D2DEE"/>
    <w:rsid w:val="004D3CED"/>
    <w:rsid w:val="004D3F9F"/>
    <w:rsid w:val="004D4747"/>
    <w:rsid w:val="004D4827"/>
    <w:rsid w:val="004D4835"/>
    <w:rsid w:val="004D4DB4"/>
    <w:rsid w:val="004D4EA6"/>
    <w:rsid w:val="004D54B6"/>
    <w:rsid w:val="004D57FE"/>
    <w:rsid w:val="004D5AEE"/>
    <w:rsid w:val="004D5E4F"/>
    <w:rsid w:val="004D635E"/>
    <w:rsid w:val="004D642E"/>
    <w:rsid w:val="004D671A"/>
    <w:rsid w:val="004D6B59"/>
    <w:rsid w:val="004D750F"/>
    <w:rsid w:val="004D79BE"/>
    <w:rsid w:val="004D7D41"/>
    <w:rsid w:val="004E00A9"/>
    <w:rsid w:val="004E0472"/>
    <w:rsid w:val="004E0AB2"/>
    <w:rsid w:val="004E15E4"/>
    <w:rsid w:val="004E1C3C"/>
    <w:rsid w:val="004E291D"/>
    <w:rsid w:val="004E2C61"/>
    <w:rsid w:val="004E2C66"/>
    <w:rsid w:val="004E2CBD"/>
    <w:rsid w:val="004E3473"/>
    <w:rsid w:val="004E3A96"/>
    <w:rsid w:val="004E3CBD"/>
    <w:rsid w:val="004E4069"/>
    <w:rsid w:val="004E41A2"/>
    <w:rsid w:val="004E4458"/>
    <w:rsid w:val="004E44C4"/>
    <w:rsid w:val="004E455A"/>
    <w:rsid w:val="004E456D"/>
    <w:rsid w:val="004E47AB"/>
    <w:rsid w:val="004E4AB2"/>
    <w:rsid w:val="004E541D"/>
    <w:rsid w:val="004E54CE"/>
    <w:rsid w:val="004E59A7"/>
    <w:rsid w:val="004E6B6C"/>
    <w:rsid w:val="004E71D8"/>
    <w:rsid w:val="004E7308"/>
    <w:rsid w:val="004E7519"/>
    <w:rsid w:val="004E758B"/>
    <w:rsid w:val="004E7648"/>
    <w:rsid w:val="004E787F"/>
    <w:rsid w:val="004E79A5"/>
    <w:rsid w:val="004E7A23"/>
    <w:rsid w:val="004E7C8A"/>
    <w:rsid w:val="004F115A"/>
    <w:rsid w:val="004F12F5"/>
    <w:rsid w:val="004F1ED7"/>
    <w:rsid w:val="004F29DF"/>
    <w:rsid w:val="004F29E3"/>
    <w:rsid w:val="004F2A56"/>
    <w:rsid w:val="004F2D33"/>
    <w:rsid w:val="004F2D59"/>
    <w:rsid w:val="004F2E7A"/>
    <w:rsid w:val="004F2F9C"/>
    <w:rsid w:val="004F31D3"/>
    <w:rsid w:val="004F3BF8"/>
    <w:rsid w:val="004F4143"/>
    <w:rsid w:val="004F4A99"/>
    <w:rsid w:val="004F4DFE"/>
    <w:rsid w:val="004F52D5"/>
    <w:rsid w:val="004F5338"/>
    <w:rsid w:val="004F548A"/>
    <w:rsid w:val="004F56AE"/>
    <w:rsid w:val="004F577A"/>
    <w:rsid w:val="004F5CA6"/>
    <w:rsid w:val="004F5F09"/>
    <w:rsid w:val="004F63F9"/>
    <w:rsid w:val="004F679C"/>
    <w:rsid w:val="004F6A5A"/>
    <w:rsid w:val="004F6B4D"/>
    <w:rsid w:val="004F6BFB"/>
    <w:rsid w:val="004F6DA9"/>
    <w:rsid w:val="004F72CB"/>
    <w:rsid w:val="005005D5"/>
    <w:rsid w:val="005009C4"/>
    <w:rsid w:val="00500AF9"/>
    <w:rsid w:val="00500FF9"/>
    <w:rsid w:val="00501075"/>
    <w:rsid w:val="0050110F"/>
    <w:rsid w:val="00501844"/>
    <w:rsid w:val="0050249E"/>
    <w:rsid w:val="005027E5"/>
    <w:rsid w:val="00502F1D"/>
    <w:rsid w:val="005031FE"/>
    <w:rsid w:val="005035BE"/>
    <w:rsid w:val="00503BD3"/>
    <w:rsid w:val="00503E61"/>
    <w:rsid w:val="005041EA"/>
    <w:rsid w:val="0050455B"/>
    <w:rsid w:val="005046E0"/>
    <w:rsid w:val="0050470F"/>
    <w:rsid w:val="00504939"/>
    <w:rsid w:val="00504ED2"/>
    <w:rsid w:val="0050503D"/>
    <w:rsid w:val="005056AE"/>
    <w:rsid w:val="005058D2"/>
    <w:rsid w:val="0050654E"/>
    <w:rsid w:val="00506566"/>
    <w:rsid w:val="00506601"/>
    <w:rsid w:val="00506980"/>
    <w:rsid w:val="00506AFE"/>
    <w:rsid w:val="00506DE6"/>
    <w:rsid w:val="00507278"/>
    <w:rsid w:val="005073CB"/>
    <w:rsid w:val="00507529"/>
    <w:rsid w:val="005079CE"/>
    <w:rsid w:val="00507C35"/>
    <w:rsid w:val="00507D9C"/>
    <w:rsid w:val="0051014E"/>
    <w:rsid w:val="00510188"/>
    <w:rsid w:val="005103D6"/>
    <w:rsid w:val="0051042D"/>
    <w:rsid w:val="0051045E"/>
    <w:rsid w:val="00510721"/>
    <w:rsid w:val="0051085F"/>
    <w:rsid w:val="00510CCB"/>
    <w:rsid w:val="005112AD"/>
    <w:rsid w:val="00511B27"/>
    <w:rsid w:val="00512994"/>
    <w:rsid w:val="00512DE8"/>
    <w:rsid w:val="00512F15"/>
    <w:rsid w:val="00513B24"/>
    <w:rsid w:val="005145F0"/>
    <w:rsid w:val="00514792"/>
    <w:rsid w:val="00514816"/>
    <w:rsid w:val="00514BD4"/>
    <w:rsid w:val="00514D83"/>
    <w:rsid w:val="00515C9B"/>
    <w:rsid w:val="00515D09"/>
    <w:rsid w:val="00516094"/>
    <w:rsid w:val="005169AC"/>
    <w:rsid w:val="00516A25"/>
    <w:rsid w:val="00516D4C"/>
    <w:rsid w:val="005174E1"/>
    <w:rsid w:val="0051750F"/>
    <w:rsid w:val="00517594"/>
    <w:rsid w:val="00517702"/>
    <w:rsid w:val="00517AE0"/>
    <w:rsid w:val="00517C94"/>
    <w:rsid w:val="00520A13"/>
    <w:rsid w:val="00520A52"/>
    <w:rsid w:val="00520B67"/>
    <w:rsid w:val="00520FB5"/>
    <w:rsid w:val="00521569"/>
    <w:rsid w:val="0052168F"/>
    <w:rsid w:val="00521DC6"/>
    <w:rsid w:val="00521E9E"/>
    <w:rsid w:val="005224B2"/>
    <w:rsid w:val="005224CE"/>
    <w:rsid w:val="005225F0"/>
    <w:rsid w:val="00522954"/>
    <w:rsid w:val="00522C55"/>
    <w:rsid w:val="00522C57"/>
    <w:rsid w:val="00522E2A"/>
    <w:rsid w:val="00522EB9"/>
    <w:rsid w:val="00522F2F"/>
    <w:rsid w:val="00523006"/>
    <w:rsid w:val="005230D0"/>
    <w:rsid w:val="005232C8"/>
    <w:rsid w:val="005234EC"/>
    <w:rsid w:val="0052391F"/>
    <w:rsid w:val="00523D2A"/>
    <w:rsid w:val="0052409F"/>
    <w:rsid w:val="005240F8"/>
    <w:rsid w:val="00525011"/>
    <w:rsid w:val="00525040"/>
    <w:rsid w:val="0052522C"/>
    <w:rsid w:val="00525402"/>
    <w:rsid w:val="00525836"/>
    <w:rsid w:val="00525A9A"/>
    <w:rsid w:val="00525EB6"/>
    <w:rsid w:val="005261C5"/>
    <w:rsid w:val="00526209"/>
    <w:rsid w:val="00526764"/>
    <w:rsid w:val="0052694C"/>
    <w:rsid w:val="00526C48"/>
    <w:rsid w:val="00526F49"/>
    <w:rsid w:val="0052757A"/>
    <w:rsid w:val="00527878"/>
    <w:rsid w:val="0053026A"/>
    <w:rsid w:val="005305C6"/>
    <w:rsid w:val="005306E0"/>
    <w:rsid w:val="0053078F"/>
    <w:rsid w:val="005307ED"/>
    <w:rsid w:val="00530849"/>
    <w:rsid w:val="005309C2"/>
    <w:rsid w:val="00530DFB"/>
    <w:rsid w:val="00530EDF"/>
    <w:rsid w:val="00531386"/>
    <w:rsid w:val="005313AC"/>
    <w:rsid w:val="00531A04"/>
    <w:rsid w:val="0053279B"/>
    <w:rsid w:val="0053282F"/>
    <w:rsid w:val="00532F39"/>
    <w:rsid w:val="00534240"/>
    <w:rsid w:val="00534C31"/>
    <w:rsid w:val="00534D94"/>
    <w:rsid w:val="00534E17"/>
    <w:rsid w:val="00534E37"/>
    <w:rsid w:val="00535263"/>
    <w:rsid w:val="005356E0"/>
    <w:rsid w:val="0053576E"/>
    <w:rsid w:val="0053622A"/>
    <w:rsid w:val="005364BB"/>
    <w:rsid w:val="00536AAE"/>
    <w:rsid w:val="00537202"/>
    <w:rsid w:val="00537244"/>
    <w:rsid w:val="00537332"/>
    <w:rsid w:val="0053737E"/>
    <w:rsid w:val="005373E4"/>
    <w:rsid w:val="00537779"/>
    <w:rsid w:val="00537F4C"/>
    <w:rsid w:val="005408B3"/>
    <w:rsid w:val="005408F7"/>
    <w:rsid w:val="005409C3"/>
    <w:rsid w:val="00540B44"/>
    <w:rsid w:val="00540DE5"/>
    <w:rsid w:val="0054103D"/>
    <w:rsid w:val="00541262"/>
    <w:rsid w:val="005413B3"/>
    <w:rsid w:val="0054144F"/>
    <w:rsid w:val="00541554"/>
    <w:rsid w:val="005416D9"/>
    <w:rsid w:val="005418C9"/>
    <w:rsid w:val="00541E4B"/>
    <w:rsid w:val="005422E7"/>
    <w:rsid w:val="00542576"/>
    <w:rsid w:val="0054292E"/>
    <w:rsid w:val="00542D68"/>
    <w:rsid w:val="00542F7D"/>
    <w:rsid w:val="00543162"/>
    <w:rsid w:val="00543267"/>
    <w:rsid w:val="00543BBA"/>
    <w:rsid w:val="0054466B"/>
    <w:rsid w:val="00544801"/>
    <w:rsid w:val="00544929"/>
    <w:rsid w:val="00544ABA"/>
    <w:rsid w:val="00545443"/>
    <w:rsid w:val="0054547E"/>
    <w:rsid w:val="00545A12"/>
    <w:rsid w:val="00545DEB"/>
    <w:rsid w:val="005460AA"/>
    <w:rsid w:val="005461AF"/>
    <w:rsid w:val="005469AF"/>
    <w:rsid w:val="005471ED"/>
    <w:rsid w:val="00547631"/>
    <w:rsid w:val="00547708"/>
    <w:rsid w:val="005478DD"/>
    <w:rsid w:val="00547ACE"/>
    <w:rsid w:val="005500D7"/>
    <w:rsid w:val="005504CD"/>
    <w:rsid w:val="00550751"/>
    <w:rsid w:val="00550940"/>
    <w:rsid w:val="005509D9"/>
    <w:rsid w:val="00550C25"/>
    <w:rsid w:val="0055135B"/>
    <w:rsid w:val="00551572"/>
    <w:rsid w:val="005518D7"/>
    <w:rsid w:val="00551D7E"/>
    <w:rsid w:val="00552483"/>
    <w:rsid w:val="00552747"/>
    <w:rsid w:val="0055310D"/>
    <w:rsid w:val="005534F9"/>
    <w:rsid w:val="00553A38"/>
    <w:rsid w:val="00553BFE"/>
    <w:rsid w:val="00553DCF"/>
    <w:rsid w:val="00554438"/>
    <w:rsid w:val="005545D7"/>
    <w:rsid w:val="00554746"/>
    <w:rsid w:val="005548A3"/>
    <w:rsid w:val="00554AD6"/>
    <w:rsid w:val="00554D1E"/>
    <w:rsid w:val="00555FD6"/>
    <w:rsid w:val="00556425"/>
    <w:rsid w:val="00556818"/>
    <w:rsid w:val="00556871"/>
    <w:rsid w:val="005568BA"/>
    <w:rsid w:val="005569FA"/>
    <w:rsid w:val="00556BCA"/>
    <w:rsid w:val="00557088"/>
    <w:rsid w:val="005570B1"/>
    <w:rsid w:val="005573C6"/>
    <w:rsid w:val="00557665"/>
    <w:rsid w:val="005600FB"/>
    <w:rsid w:val="0056024C"/>
    <w:rsid w:val="0056096E"/>
    <w:rsid w:val="00560B75"/>
    <w:rsid w:val="005611F7"/>
    <w:rsid w:val="005612A1"/>
    <w:rsid w:val="005612C3"/>
    <w:rsid w:val="0056143F"/>
    <w:rsid w:val="00562D42"/>
    <w:rsid w:val="00562F94"/>
    <w:rsid w:val="0056326C"/>
    <w:rsid w:val="0056345E"/>
    <w:rsid w:val="005638BD"/>
    <w:rsid w:val="00563DCA"/>
    <w:rsid w:val="00563EC4"/>
    <w:rsid w:val="005643F4"/>
    <w:rsid w:val="0056482F"/>
    <w:rsid w:val="00564DE5"/>
    <w:rsid w:val="0056525F"/>
    <w:rsid w:val="00565ED7"/>
    <w:rsid w:val="00565F80"/>
    <w:rsid w:val="00566375"/>
    <w:rsid w:val="005664BB"/>
    <w:rsid w:val="0056654B"/>
    <w:rsid w:val="00566CE2"/>
    <w:rsid w:val="00566D29"/>
    <w:rsid w:val="005673D5"/>
    <w:rsid w:val="005676E5"/>
    <w:rsid w:val="00567A98"/>
    <w:rsid w:val="00567CB4"/>
    <w:rsid w:val="00567D28"/>
    <w:rsid w:val="00567E47"/>
    <w:rsid w:val="00570A3F"/>
    <w:rsid w:val="00570BC7"/>
    <w:rsid w:val="005712C2"/>
    <w:rsid w:val="00571449"/>
    <w:rsid w:val="00572154"/>
    <w:rsid w:val="005722AD"/>
    <w:rsid w:val="00573055"/>
    <w:rsid w:val="005731CC"/>
    <w:rsid w:val="00573DB1"/>
    <w:rsid w:val="00573EEB"/>
    <w:rsid w:val="00574235"/>
    <w:rsid w:val="0057438F"/>
    <w:rsid w:val="0057470A"/>
    <w:rsid w:val="0057492E"/>
    <w:rsid w:val="00574AAA"/>
    <w:rsid w:val="00574B23"/>
    <w:rsid w:val="00574B26"/>
    <w:rsid w:val="00574B8D"/>
    <w:rsid w:val="00574BDF"/>
    <w:rsid w:val="00574D46"/>
    <w:rsid w:val="00574EEA"/>
    <w:rsid w:val="00574F97"/>
    <w:rsid w:val="00575175"/>
    <w:rsid w:val="005751E3"/>
    <w:rsid w:val="0057531F"/>
    <w:rsid w:val="00575438"/>
    <w:rsid w:val="00575830"/>
    <w:rsid w:val="00576458"/>
    <w:rsid w:val="005771AA"/>
    <w:rsid w:val="00577214"/>
    <w:rsid w:val="0057730C"/>
    <w:rsid w:val="00577998"/>
    <w:rsid w:val="005801A3"/>
    <w:rsid w:val="0058044C"/>
    <w:rsid w:val="00580C50"/>
    <w:rsid w:val="0058164B"/>
    <w:rsid w:val="00582167"/>
    <w:rsid w:val="0058296B"/>
    <w:rsid w:val="00582B66"/>
    <w:rsid w:val="00582C14"/>
    <w:rsid w:val="00582CAF"/>
    <w:rsid w:val="00582E1C"/>
    <w:rsid w:val="005831ED"/>
    <w:rsid w:val="00583228"/>
    <w:rsid w:val="0058324C"/>
    <w:rsid w:val="005834BB"/>
    <w:rsid w:val="005835CE"/>
    <w:rsid w:val="0058387B"/>
    <w:rsid w:val="00583908"/>
    <w:rsid w:val="00583BB7"/>
    <w:rsid w:val="00583BD7"/>
    <w:rsid w:val="00583E4A"/>
    <w:rsid w:val="00584246"/>
    <w:rsid w:val="0058427A"/>
    <w:rsid w:val="0058429D"/>
    <w:rsid w:val="005845ED"/>
    <w:rsid w:val="005846E8"/>
    <w:rsid w:val="00584C08"/>
    <w:rsid w:val="00584E97"/>
    <w:rsid w:val="00584F4E"/>
    <w:rsid w:val="00585125"/>
    <w:rsid w:val="0058582C"/>
    <w:rsid w:val="0058628B"/>
    <w:rsid w:val="00586500"/>
    <w:rsid w:val="00586534"/>
    <w:rsid w:val="005870FB"/>
    <w:rsid w:val="005879AB"/>
    <w:rsid w:val="0059051A"/>
    <w:rsid w:val="0059072F"/>
    <w:rsid w:val="005909C9"/>
    <w:rsid w:val="00590E80"/>
    <w:rsid w:val="0059132A"/>
    <w:rsid w:val="00591CEE"/>
    <w:rsid w:val="00591E96"/>
    <w:rsid w:val="00591F59"/>
    <w:rsid w:val="005922C6"/>
    <w:rsid w:val="00592472"/>
    <w:rsid w:val="00592B8C"/>
    <w:rsid w:val="00592C02"/>
    <w:rsid w:val="0059305F"/>
    <w:rsid w:val="005936EF"/>
    <w:rsid w:val="00593EAF"/>
    <w:rsid w:val="00593FA8"/>
    <w:rsid w:val="005941CA"/>
    <w:rsid w:val="00594778"/>
    <w:rsid w:val="00594999"/>
    <w:rsid w:val="00595883"/>
    <w:rsid w:val="00595B04"/>
    <w:rsid w:val="00595B8C"/>
    <w:rsid w:val="00595CC2"/>
    <w:rsid w:val="00595DBD"/>
    <w:rsid w:val="00596058"/>
    <w:rsid w:val="005966A6"/>
    <w:rsid w:val="005967A4"/>
    <w:rsid w:val="00596A37"/>
    <w:rsid w:val="00596BBC"/>
    <w:rsid w:val="005976EE"/>
    <w:rsid w:val="00597F76"/>
    <w:rsid w:val="005A04EB"/>
    <w:rsid w:val="005A0B09"/>
    <w:rsid w:val="005A0D16"/>
    <w:rsid w:val="005A0D2C"/>
    <w:rsid w:val="005A0E33"/>
    <w:rsid w:val="005A1000"/>
    <w:rsid w:val="005A128E"/>
    <w:rsid w:val="005A1DA4"/>
    <w:rsid w:val="005A2514"/>
    <w:rsid w:val="005A2CBD"/>
    <w:rsid w:val="005A2EF0"/>
    <w:rsid w:val="005A39D0"/>
    <w:rsid w:val="005A3BBC"/>
    <w:rsid w:val="005A4473"/>
    <w:rsid w:val="005A4583"/>
    <w:rsid w:val="005A520C"/>
    <w:rsid w:val="005A581A"/>
    <w:rsid w:val="005A5871"/>
    <w:rsid w:val="005A5CC2"/>
    <w:rsid w:val="005A5F43"/>
    <w:rsid w:val="005A6479"/>
    <w:rsid w:val="005A6AE5"/>
    <w:rsid w:val="005A6BAA"/>
    <w:rsid w:val="005A6C7A"/>
    <w:rsid w:val="005A6F61"/>
    <w:rsid w:val="005A7240"/>
    <w:rsid w:val="005A73C9"/>
    <w:rsid w:val="005A76D5"/>
    <w:rsid w:val="005A7740"/>
    <w:rsid w:val="005A7A26"/>
    <w:rsid w:val="005B0106"/>
    <w:rsid w:val="005B0376"/>
    <w:rsid w:val="005B0B5B"/>
    <w:rsid w:val="005B0CDA"/>
    <w:rsid w:val="005B12BB"/>
    <w:rsid w:val="005B15DB"/>
    <w:rsid w:val="005B1694"/>
    <w:rsid w:val="005B1BA0"/>
    <w:rsid w:val="005B2464"/>
    <w:rsid w:val="005B2525"/>
    <w:rsid w:val="005B2B78"/>
    <w:rsid w:val="005B3005"/>
    <w:rsid w:val="005B32F5"/>
    <w:rsid w:val="005B341A"/>
    <w:rsid w:val="005B39A4"/>
    <w:rsid w:val="005B3C14"/>
    <w:rsid w:val="005B3D3E"/>
    <w:rsid w:val="005B431D"/>
    <w:rsid w:val="005B4461"/>
    <w:rsid w:val="005B453B"/>
    <w:rsid w:val="005B4E14"/>
    <w:rsid w:val="005B517C"/>
    <w:rsid w:val="005B574D"/>
    <w:rsid w:val="005B5B56"/>
    <w:rsid w:val="005B5F69"/>
    <w:rsid w:val="005B646B"/>
    <w:rsid w:val="005B665D"/>
    <w:rsid w:val="005B677A"/>
    <w:rsid w:val="005B6781"/>
    <w:rsid w:val="005B67A1"/>
    <w:rsid w:val="005B6A9F"/>
    <w:rsid w:val="005B6CBD"/>
    <w:rsid w:val="005B6E97"/>
    <w:rsid w:val="005B7306"/>
    <w:rsid w:val="005C0879"/>
    <w:rsid w:val="005C0B80"/>
    <w:rsid w:val="005C0D1A"/>
    <w:rsid w:val="005C139C"/>
    <w:rsid w:val="005C1BD4"/>
    <w:rsid w:val="005C1BE2"/>
    <w:rsid w:val="005C20A8"/>
    <w:rsid w:val="005C2828"/>
    <w:rsid w:val="005C2C9B"/>
    <w:rsid w:val="005C3673"/>
    <w:rsid w:val="005C3B12"/>
    <w:rsid w:val="005C4165"/>
    <w:rsid w:val="005C487C"/>
    <w:rsid w:val="005C495F"/>
    <w:rsid w:val="005C4CBE"/>
    <w:rsid w:val="005C51F0"/>
    <w:rsid w:val="005C53AD"/>
    <w:rsid w:val="005C5813"/>
    <w:rsid w:val="005C601C"/>
    <w:rsid w:val="005C6082"/>
    <w:rsid w:val="005C6380"/>
    <w:rsid w:val="005C64F4"/>
    <w:rsid w:val="005C6C1C"/>
    <w:rsid w:val="005C7D66"/>
    <w:rsid w:val="005C7E1D"/>
    <w:rsid w:val="005D01D8"/>
    <w:rsid w:val="005D04D6"/>
    <w:rsid w:val="005D0F48"/>
    <w:rsid w:val="005D1FBB"/>
    <w:rsid w:val="005D240E"/>
    <w:rsid w:val="005D29E6"/>
    <w:rsid w:val="005D2AC0"/>
    <w:rsid w:val="005D2DB2"/>
    <w:rsid w:val="005D3439"/>
    <w:rsid w:val="005D34F5"/>
    <w:rsid w:val="005D354B"/>
    <w:rsid w:val="005D404B"/>
    <w:rsid w:val="005D405C"/>
    <w:rsid w:val="005D40C3"/>
    <w:rsid w:val="005D40D4"/>
    <w:rsid w:val="005D436D"/>
    <w:rsid w:val="005D45F3"/>
    <w:rsid w:val="005D469B"/>
    <w:rsid w:val="005D4BB9"/>
    <w:rsid w:val="005D53F8"/>
    <w:rsid w:val="005D55C3"/>
    <w:rsid w:val="005D56EA"/>
    <w:rsid w:val="005D56FC"/>
    <w:rsid w:val="005D5A93"/>
    <w:rsid w:val="005D5E51"/>
    <w:rsid w:val="005D60B8"/>
    <w:rsid w:val="005D60ED"/>
    <w:rsid w:val="005D6524"/>
    <w:rsid w:val="005D6887"/>
    <w:rsid w:val="005D6C6C"/>
    <w:rsid w:val="005D77B0"/>
    <w:rsid w:val="005E0403"/>
    <w:rsid w:val="005E08B8"/>
    <w:rsid w:val="005E0ABD"/>
    <w:rsid w:val="005E0E48"/>
    <w:rsid w:val="005E0E70"/>
    <w:rsid w:val="005E1331"/>
    <w:rsid w:val="005E1E11"/>
    <w:rsid w:val="005E1FE5"/>
    <w:rsid w:val="005E24DA"/>
    <w:rsid w:val="005E25B9"/>
    <w:rsid w:val="005E2D7D"/>
    <w:rsid w:val="005E2DBC"/>
    <w:rsid w:val="005E2E51"/>
    <w:rsid w:val="005E326D"/>
    <w:rsid w:val="005E32CA"/>
    <w:rsid w:val="005E32EF"/>
    <w:rsid w:val="005E379A"/>
    <w:rsid w:val="005E40F0"/>
    <w:rsid w:val="005E4553"/>
    <w:rsid w:val="005E4623"/>
    <w:rsid w:val="005E4896"/>
    <w:rsid w:val="005E4CD5"/>
    <w:rsid w:val="005E53BC"/>
    <w:rsid w:val="005E573B"/>
    <w:rsid w:val="005E672F"/>
    <w:rsid w:val="005E6CBD"/>
    <w:rsid w:val="005E71F6"/>
    <w:rsid w:val="005E7C5C"/>
    <w:rsid w:val="005E7CDE"/>
    <w:rsid w:val="005F0464"/>
    <w:rsid w:val="005F08E0"/>
    <w:rsid w:val="005F0B98"/>
    <w:rsid w:val="005F1060"/>
    <w:rsid w:val="005F17D7"/>
    <w:rsid w:val="005F1CB3"/>
    <w:rsid w:val="005F2A21"/>
    <w:rsid w:val="005F2DF6"/>
    <w:rsid w:val="005F30E9"/>
    <w:rsid w:val="005F3238"/>
    <w:rsid w:val="005F3569"/>
    <w:rsid w:val="005F3F4D"/>
    <w:rsid w:val="005F481A"/>
    <w:rsid w:val="005F49D5"/>
    <w:rsid w:val="005F4B5A"/>
    <w:rsid w:val="005F4C12"/>
    <w:rsid w:val="005F4F0B"/>
    <w:rsid w:val="005F5157"/>
    <w:rsid w:val="005F55E0"/>
    <w:rsid w:val="005F5CA9"/>
    <w:rsid w:val="005F6084"/>
    <w:rsid w:val="005F65FB"/>
    <w:rsid w:val="005F6831"/>
    <w:rsid w:val="005F68F5"/>
    <w:rsid w:val="005F6AEC"/>
    <w:rsid w:val="005F6B5E"/>
    <w:rsid w:val="005F6BCC"/>
    <w:rsid w:val="00600119"/>
    <w:rsid w:val="00600D01"/>
    <w:rsid w:val="00600D17"/>
    <w:rsid w:val="00601FE7"/>
    <w:rsid w:val="00602070"/>
    <w:rsid w:val="006024B5"/>
    <w:rsid w:val="006024DC"/>
    <w:rsid w:val="00602761"/>
    <w:rsid w:val="00602BB8"/>
    <w:rsid w:val="00602CF0"/>
    <w:rsid w:val="00602DF6"/>
    <w:rsid w:val="00603A68"/>
    <w:rsid w:val="00603E20"/>
    <w:rsid w:val="00603E8D"/>
    <w:rsid w:val="00603F65"/>
    <w:rsid w:val="00604030"/>
    <w:rsid w:val="00604620"/>
    <w:rsid w:val="00604CF5"/>
    <w:rsid w:val="00604E4A"/>
    <w:rsid w:val="00604E89"/>
    <w:rsid w:val="0060531B"/>
    <w:rsid w:val="0060542C"/>
    <w:rsid w:val="00605AC9"/>
    <w:rsid w:val="00605C9F"/>
    <w:rsid w:val="00605FA7"/>
    <w:rsid w:val="00606423"/>
    <w:rsid w:val="006064C4"/>
    <w:rsid w:val="0060658B"/>
    <w:rsid w:val="006065B4"/>
    <w:rsid w:val="00606866"/>
    <w:rsid w:val="00606AF7"/>
    <w:rsid w:val="00606B98"/>
    <w:rsid w:val="00606BC3"/>
    <w:rsid w:val="006078C4"/>
    <w:rsid w:val="006079CC"/>
    <w:rsid w:val="00610793"/>
    <w:rsid w:val="00610AE3"/>
    <w:rsid w:val="00610C5B"/>
    <w:rsid w:val="00610EEA"/>
    <w:rsid w:val="006110DD"/>
    <w:rsid w:val="00611578"/>
    <w:rsid w:val="00611A86"/>
    <w:rsid w:val="006122DF"/>
    <w:rsid w:val="00612514"/>
    <w:rsid w:val="00612541"/>
    <w:rsid w:val="0061370D"/>
    <w:rsid w:val="0061410E"/>
    <w:rsid w:val="006144D3"/>
    <w:rsid w:val="00614724"/>
    <w:rsid w:val="00615259"/>
    <w:rsid w:val="006152D2"/>
    <w:rsid w:val="00615B98"/>
    <w:rsid w:val="00615E7E"/>
    <w:rsid w:val="0061644F"/>
    <w:rsid w:val="0061656B"/>
    <w:rsid w:val="006166EC"/>
    <w:rsid w:val="006167D6"/>
    <w:rsid w:val="00616E72"/>
    <w:rsid w:val="00617B22"/>
    <w:rsid w:val="00620613"/>
    <w:rsid w:val="00620805"/>
    <w:rsid w:val="00620BB8"/>
    <w:rsid w:val="006212B7"/>
    <w:rsid w:val="006216F7"/>
    <w:rsid w:val="00621949"/>
    <w:rsid w:val="00621AB3"/>
    <w:rsid w:val="00621D28"/>
    <w:rsid w:val="00621F50"/>
    <w:rsid w:val="00622425"/>
    <w:rsid w:val="0062269A"/>
    <w:rsid w:val="00622980"/>
    <w:rsid w:val="00622A57"/>
    <w:rsid w:val="006233F0"/>
    <w:rsid w:val="0062357B"/>
    <w:rsid w:val="006237C0"/>
    <w:rsid w:val="006243E1"/>
    <w:rsid w:val="0062442E"/>
    <w:rsid w:val="00624838"/>
    <w:rsid w:val="0062495F"/>
    <w:rsid w:val="00624BB9"/>
    <w:rsid w:val="00624E1A"/>
    <w:rsid w:val="00624E86"/>
    <w:rsid w:val="00625358"/>
    <w:rsid w:val="00625EFC"/>
    <w:rsid w:val="0062628E"/>
    <w:rsid w:val="00626833"/>
    <w:rsid w:val="00626CE8"/>
    <w:rsid w:val="00626DE9"/>
    <w:rsid w:val="006270B7"/>
    <w:rsid w:val="006278C9"/>
    <w:rsid w:val="006300C5"/>
    <w:rsid w:val="006301A9"/>
    <w:rsid w:val="00630405"/>
    <w:rsid w:val="006304C8"/>
    <w:rsid w:val="006307F3"/>
    <w:rsid w:val="006308F1"/>
    <w:rsid w:val="00630CBA"/>
    <w:rsid w:val="00630E1C"/>
    <w:rsid w:val="00630FA4"/>
    <w:rsid w:val="006314DA"/>
    <w:rsid w:val="006323B4"/>
    <w:rsid w:val="006323DF"/>
    <w:rsid w:val="006326DE"/>
    <w:rsid w:val="00632A16"/>
    <w:rsid w:val="00632BCF"/>
    <w:rsid w:val="006334A5"/>
    <w:rsid w:val="00633BF2"/>
    <w:rsid w:val="006343FD"/>
    <w:rsid w:val="00634433"/>
    <w:rsid w:val="00634CC2"/>
    <w:rsid w:val="00634EC5"/>
    <w:rsid w:val="006350E5"/>
    <w:rsid w:val="00635DD4"/>
    <w:rsid w:val="006361BF"/>
    <w:rsid w:val="00636559"/>
    <w:rsid w:val="006365C3"/>
    <w:rsid w:val="00636E05"/>
    <w:rsid w:val="00637090"/>
    <w:rsid w:val="006375C8"/>
    <w:rsid w:val="00637840"/>
    <w:rsid w:val="00637CFD"/>
    <w:rsid w:val="00637F19"/>
    <w:rsid w:val="00640192"/>
    <w:rsid w:val="006408A9"/>
    <w:rsid w:val="00640BEC"/>
    <w:rsid w:val="00641C5A"/>
    <w:rsid w:val="00641F22"/>
    <w:rsid w:val="00642080"/>
    <w:rsid w:val="0064214E"/>
    <w:rsid w:val="00642336"/>
    <w:rsid w:val="00642A45"/>
    <w:rsid w:val="00642AB0"/>
    <w:rsid w:val="00642E37"/>
    <w:rsid w:val="00643724"/>
    <w:rsid w:val="00643D7B"/>
    <w:rsid w:val="00644136"/>
    <w:rsid w:val="0064455E"/>
    <w:rsid w:val="00644C51"/>
    <w:rsid w:val="00644E5B"/>
    <w:rsid w:val="00645125"/>
    <w:rsid w:val="0064549D"/>
    <w:rsid w:val="00645579"/>
    <w:rsid w:val="00645BFA"/>
    <w:rsid w:val="00645E30"/>
    <w:rsid w:val="00646476"/>
    <w:rsid w:val="0064682D"/>
    <w:rsid w:val="0064697F"/>
    <w:rsid w:val="00646C11"/>
    <w:rsid w:val="00646F74"/>
    <w:rsid w:val="006471A1"/>
    <w:rsid w:val="006476FC"/>
    <w:rsid w:val="00650423"/>
    <w:rsid w:val="006504EF"/>
    <w:rsid w:val="00650711"/>
    <w:rsid w:val="00650738"/>
    <w:rsid w:val="00650865"/>
    <w:rsid w:val="00650875"/>
    <w:rsid w:val="006508AE"/>
    <w:rsid w:val="00651285"/>
    <w:rsid w:val="00651697"/>
    <w:rsid w:val="006516CB"/>
    <w:rsid w:val="006518C9"/>
    <w:rsid w:val="00651BD6"/>
    <w:rsid w:val="00651EB2"/>
    <w:rsid w:val="006526F6"/>
    <w:rsid w:val="00652759"/>
    <w:rsid w:val="006528FB"/>
    <w:rsid w:val="00652A23"/>
    <w:rsid w:val="00652B57"/>
    <w:rsid w:val="00652F2A"/>
    <w:rsid w:val="0065332B"/>
    <w:rsid w:val="00654075"/>
    <w:rsid w:val="0065429A"/>
    <w:rsid w:val="00654682"/>
    <w:rsid w:val="00654B64"/>
    <w:rsid w:val="00655698"/>
    <w:rsid w:val="00655D39"/>
    <w:rsid w:val="006563EE"/>
    <w:rsid w:val="006569F1"/>
    <w:rsid w:val="00656DD6"/>
    <w:rsid w:val="00656EE1"/>
    <w:rsid w:val="006570B4"/>
    <w:rsid w:val="00657355"/>
    <w:rsid w:val="00657DF1"/>
    <w:rsid w:val="00657FA8"/>
    <w:rsid w:val="00657FB5"/>
    <w:rsid w:val="006600B0"/>
    <w:rsid w:val="00660176"/>
    <w:rsid w:val="006605AA"/>
    <w:rsid w:val="006605B6"/>
    <w:rsid w:val="00660870"/>
    <w:rsid w:val="00660F7E"/>
    <w:rsid w:val="006617D1"/>
    <w:rsid w:val="006635D0"/>
    <w:rsid w:val="006636AE"/>
    <w:rsid w:val="00663B9B"/>
    <w:rsid w:val="00663E32"/>
    <w:rsid w:val="00663F01"/>
    <w:rsid w:val="0066402B"/>
    <w:rsid w:val="0066435E"/>
    <w:rsid w:val="00664793"/>
    <w:rsid w:val="00664D4D"/>
    <w:rsid w:val="00664EFA"/>
    <w:rsid w:val="00664EFC"/>
    <w:rsid w:val="00665EAE"/>
    <w:rsid w:val="0066666E"/>
    <w:rsid w:val="0066667F"/>
    <w:rsid w:val="00666AA7"/>
    <w:rsid w:val="00666CB4"/>
    <w:rsid w:val="00666E03"/>
    <w:rsid w:val="00667002"/>
    <w:rsid w:val="0066729F"/>
    <w:rsid w:val="00667580"/>
    <w:rsid w:val="00667CE8"/>
    <w:rsid w:val="00667DBE"/>
    <w:rsid w:val="006703E0"/>
    <w:rsid w:val="00670593"/>
    <w:rsid w:val="00670CD1"/>
    <w:rsid w:val="0067121A"/>
    <w:rsid w:val="006718C9"/>
    <w:rsid w:val="00672092"/>
    <w:rsid w:val="00672527"/>
    <w:rsid w:val="006729CD"/>
    <w:rsid w:val="00672B39"/>
    <w:rsid w:val="00672BA4"/>
    <w:rsid w:val="00672DFF"/>
    <w:rsid w:val="00673052"/>
    <w:rsid w:val="006735CA"/>
    <w:rsid w:val="006742EE"/>
    <w:rsid w:val="006744BC"/>
    <w:rsid w:val="006747E7"/>
    <w:rsid w:val="00674D82"/>
    <w:rsid w:val="00675BEB"/>
    <w:rsid w:val="00675EBC"/>
    <w:rsid w:val="0067603F"/>
    <w:rsid w:val="00676AEB"/>
    <w:rsid w:val="00676FB3"/>
    <w:rsid w:val="00677317"/>
    <w:rsid w:val="0067732B"/>
    <w:rsid w:val="00677467"/>
    <w:rsid w:val="006775B1"/>
    <w:rsid w:val="00677910"/>
    <w:rsid w:val="00677A5E"/>
    <w:rsid w:val="00677D5E"/>
    <w:rsid w:val="006805AF"/>
    <w:rsid w:val="00680613"/>
    <w:rsid w:val="0068097C"/>
    <w:rsid w:val="00680B4E"/>
    <w:rsid w:val="00680D8A"/>
    <w:rsid w:val="00681083"/>
    <w:rsid w:val="00681197"/>
    <w:rsid w:val="0068144B"/>
    <w:rsid w:val="00681453"/>
    <w:rsid w:val="00681598"/>
    <w:rsid w:val="00681D45"/>
    <w:rsid w:val="00681D8C"/>
    <w:rsid w:val="006821DD"/>
    <w:rsid w:val="006823FB"/>
    <w:rsid w:val="00682C15"/>
    <w:rsid w:val="00682EB2"/>
    <w:rsid w:val="006830A6"/>
    <w:rsid w:val="00683412"/>
    <w:rsid w:val="0068345A"/>
    <w:rsid w:val="006837D0"/>
    <w:rsid w:val="00683803"/>
    <w:rsid w:val="006839D7"/>
    <w:rsid w:val="00683C11"/>
    <w:rsid w:val="00683E44"/>
    <w:rsid w:val="00683E65"/>
    <w:rsid w:val="006840DB"/>
    <w:rsid w:val="006840ED"/>
    <w:rsid w:val="00684107"/>
    <w:rsid w:val="00684443"/>
    <w:rsid w:val="0068462B"/>
    <w:rsid w:val="00684840"/>
    <w:rsid w:val="00684B48"/>
    <w:rsid w:val="00685CBD"/>
    <w:rsid w:val="00685EBA"/>
    <w:rsid w:val="00686016"/>
    <w:rsid w:val="006866AE"/>
    <w:rsid w:val="00686A36"/>
    <w:rsid w:val="00686CB3"/>
    <w:rsid w:val="00687212"/>
    <w:rsid w:val="0068726D"/>
    <w:rsid w:val="00687650"/>
    <w:rsid w:val="006879B6"/>
    <w:rsid w:val="006879CB"/>
    <w:rsid w:val="00687D82"/>
    <w:rsid w:val="00690268"/>
    <w:rsid w:val="006902C3"/>
    <w:rsid w:val="006911E6"/>
    <w:rsid w:val="00691587"/>
    <w:rsid w:val="00691ACE"/>
    <w:rsid w:val="00691AF0"/>
    <w:rsid w:val="00691FCB"/>
    <w:rsid w:val="00692712"/>
    <w:rsid w:val="00692753"/>
    <w:rsid w:val="00692966"/>
    <w:rsid w:val="006937AA"/>
    <w:rsid w:val="00693B7C"/>
    <w:rsid w:val="00693BC3"/>
    <w:rsid w:val="00693F17"/>
    <w:rsid w:val="00694117"/>
    <w:rsid w:val="006957D8"/>
    <w:rsid w:val="00695837"/>
    <w:rsid w:val="00695B15"/>
    <w:rsid w:val="00695C0F"/>
    <w:rsid w:val="006961D9"/>
    <w:rsid w:val="00696CF6"/>
    <w:rsid w:val="00696F1E"/>
    <w:rsid w:val="00696FDD"/>
    <w:rsid w:val="00697189"/>
    <w:rsid w:val="0069726B"/>
    <w:rsid w:val="006975D6"/>
    <w:rsid w:val="00697829"/>
    <w:rsid w:val="006979F2"/>
    <w:rsid w:val="00697E52"/>
    <w:rsid w:val="006A130B"/>
    <w:rsid w:val="006A1E9E"/>
    <w:rsid w:val="006A21B8"/>
    <w:rsid w:val="006A22F4"/>
    <w:rsid w:val="006A3039"/>
    <w:rsid w:val="006A3369"/>
    <w:rsid w:val="006A37A2"/>
    <w:rsid w:val="006A3B5E"/>
    <w:rsid w:val="006A3D46"/>
    <w:rsid w:val="006A3EA2"/>
    <w:rsid w:val="006A4F90"/>
    <w:rsid w:val="006A52AB"/>
    <w:rsid w:val="006A55F7"/>
    <w:rsid w:val="006A5786"/>
    <w:rsid w:val="006A66FA"/>
    <w:rsid w:val="006A6DCE"/>
    <w:rsid w:val="006A7190"/>
    <w:rsid w:val="006A7497"/>
    <w:rsid w:val="006A78E4"/>
    <w:rsid w:val="006A7C78"/>
    <w:rsid w:val="006A7D29"/>
    <w:rsid w:val="006A7F37"/>
    <w:rsid w:val="006B0071"/>
    <w:rsid w:val="006B03F0"/>
    <w:rsid w:val="006B0C57"/>
    <w:rsid w:val="006B13B4"/>
    <w:rsid w:val="006B1BD0"/>
    <w:rsid w:val="006B1D07"/>
    <w:rsid w:val="006B1D81"/>
    <w:rsid w:val="006B206F"/>
    <w:rsid w:val="006B2297"/>
    <w:rsid w:val="006B2525"/>
    <w:rsid w:val="006B2DF8"/>
    <w:rsid w:val="006B2EBC"/>
    <w:rsid w:val="006B3058"/>
    <w:rsid w:val="006B317D"/>
    <w:rsid w:val="006B35F1"/>
    <w:rsid w:val="006B3667"/>
    <w:rsid w:val="006B3927"/>
    <w:rsid w:val="006B3B44"/>
    <w:rsid w:val="006B3BA9"/>
    <w:rsid w:val="006B3D8C"/>
    <w:rsid w:val="006B4291"/>
    <w:rsid w:val="006B4C7C"/>
    <w:rsid w:val="006B4F74"/>
    <w:rsid w:val="006B4F7B"/>
    <w:rsid w:val="006B4FC8"/>
    <w:rsid w:val="006B588B"/>
    <w:rsid w:val="006B5A6E"/>
    <w:rsid w:val="006B603E"/>
    <w:rsid w:val="006B64AE"/>
    <w:rsid w:val="006B6524"/>
    <w:rsid w:val="006B7682"/>
    <w:rsid w:val="006B7810"/>
    <w:rsid w:val="006B7AAB"/>
    <w:rsid w:val="006B7D4B"/>
    <w:rsid w:val="006B7F65"/>
    <w:rsid w:val="006C0779"/>
    <w:rsid w:val="006C0E1C"/>
    <w:rsid w:val="006C1103"/>
    <w:rsid w:val="006C18F7"/>
    <w:rsid w:val="006C1B67"/>
    <w:rsid w:val="006C24FC"/>
    <w:rsid w:val="006C2961"/>
    <w:rsid w:val="006C34CB"/>
    <w:rsid w:val="006C3776"/>
    <w:rsid w:val="006C3825"/>
    <w:rsid w:val="006C398C"/>
    <w:rsid w:val="006C3F34"/>
    <w:rsid w:val="006C40E8"/>
    <w:rsid w:val="006C4568"/>
    <w:rsid w:val="006C464A"/>
    <w:rsid w:val="006C4B02"/>
    <w:rsid w:val="006C4C02"/>
    <w:rsid w:val="006C4CA1"/>
    <w:rsid w:val="006C5068"/>
    <w:rsid w:val="006C52F5"/>
    <w:rsid w:val="006C5402"/>
    <w:rsid w:val="006C555C"/>
    <w:rsid w:val="006C5735"/>
    <w:rsid w:val="006C5791"/>
    <w:rsid w:val="006C5DCC"/>
    <w:rsid w:val="006C6BE9"/>
    <w:rsid w:val="006C6EDC"/>
    <w:rsid w:val="006C7149"/>
    <w:rsid w:val="006C77A8"/>
    <w:rsid w:val="006C7C42"/>
    <w:rsid w:val="006C7EEE"/>
    <w:rsid w:val="006D0587"/>
    <w:rsid w:val="006D0F3B"/>
    <w:rsid w:val="006D10E6"/>
    <w:rsid w:val="006D1370"/>
    <w:rsid w:val="006D1616"/>
    <w:rsid w:val="006D1C6D"/>
    <w:rsid w:val="006D1DBD"/>
    <w:rsid w:val="006D212A"/>
    <w:rsid w:val="006D2138"/>
    <w:rsid w:val="006D2540"/>
    <w:rsid w:val="006D2ED0"/>
    <w:rsid w:val="006D3D7E"/>
    <w:rsid w:val="006D3E30"/>
    <w:rsid w:val="006D4E0E"/>
    <w:rsid w:val="006D4F25"/>
    <w:rsid w:val="006D53B5"/>
    <w:rsid w:val="006D544D"/>
    <w:rsid w:val="006D65B8"/>
    <w:rsid w:val="006D6AA5"/>
    <w:rsid w:val="006D762A"/>
    <w:rsid w:val="006D7CB7"/>
    <w:rsid w:val="006D7F78"/>
    <w:rsid w:val="006E0488"/>
    <w:rsid w:val="006E04BB"/>
    <w:rsid w:val="006E09DD"/>
    <w:rsid w:val="006E0AD2"/>
    <w:rsid w:val="006E0BD2"/>
    <w:rsid w:val="006E0FB3"/>
    <w:rsid w:val="006E0FDA"/>
    <w:rsid w:val="006E0FE2"/>
    <w:rsid w:val="006E1046"/>
    <w:rsid w:val="006E123F"/>
    <w:rsid w:val="006E161A"/>
    <w:rsid w:val="006E169F"/>
    <w:rsid w:val="006E1E70"/>
    <w:rsid w:val="006E24E3"/>
    <w:rsid w:val="006E26FE"/>
    <w:rsid w:val="006E2975"/>
    <w:rsid w:val="006E2CE1"/>
    <w:rsid w:val="006E2E29"/>
    <w:rsid w:val="006E321B"/>
    <w:rsid w:val="006E3654"/>
    <w:rsid w:val="006E3D6B"/>
    <w:rsid w:val="006E4516"/>
    <w:rsid w:val="006E4521"/>
    <w:rsid w:val="006E4961"/>
    <w:rsid w:val="006E53EB"/>
    <w:rsid w:val="006E5EF5"/>
    <w:rsid w:val="006E6145"/>
    <w:rsid w:val="006E6507"/>
    <w:rsid w:val="006E6979"/>
    <w:rsid w:val="006E69AF"/>
    <w:rsid w:val="006E6AF0"/>
    <w:rsid w:val="006E6DA8"/>
    <w:rsid w:val="006E7448"/>
    <w:rsid w:val="006E78F6"/>
    <w:rsid w:val="006E7900"/>
    <w:rsid w:val="006E79FE"/>
    <w:rsid w:val="006E7A05"/>
    <w:rsid w:val="006E7A24"/>
    <w:rsid w:val="006E7E89"/>
    <w:rsid w:val="006F08EE"/>
    <w:rsid w:val="006F174A"/>
    <w:rsid w:val="006F1A35"/>
    <w:rsid w:val="006F1E09"/>
    <w:rsid w:val="006F200A"/>
    <w:rsid w:val="006F211E"/>
    <w:rsid w:val="006F21E3"/>
    <w:rsid w:val="006F2C14"/>
    <w:rsid w:val="006F2DF4"/>
    <w:rsid w:val="006F322E"/>
    <w:rsid w:val="006F3A3F"/>
    <w:rsid w:val="006F3E59"/>
    <w:rsid w:val="006F44A5"/>
    <w:rsid w:val="006F484B"/>
    <w:rsid w:val="006F4BB8"/>
    <w:rsid w:val="006F4C78"/>
    <w:rsid w:val="006F4CC5"/>
    <w:rsid w:val="006F57E7"/>
    <w:rsid w:val="006F5882"/>
    <w:rsid w:val="006F58A8"/>
    <w:rsid w:val="006F598E"/>
    <w:rsid w:val="006F5A88"/>
    <w:rsid w:val="006F5F68"/>
    <w:rsid w:val="006F66B4"/>
    <w:rsid w:val="006F684C"/>
    <w:rsid w:val="006F6A65"/>
    <w:rsid w:val="006F6E84"/>
    <w:rsid w:val="006F7152"/>
    <w:rsid w:val="006F72E7"/>
    <w:rsid w:val="006F76AD"/>
    <w:rsid w:val="006F79DC"/>
    <w:rsid w:val="007005E2"/>
    <w:rsid w:val="0070065E"/>
    <w:rsid w:val="0070075D"/>
    <w:rsid w:val="007010A1"/>
    <w:rsid w:val="00701A58"/>
    <w:rsid w:val="00702E00"/>
    <w:rsid w:val="00703BC7"/>
    <w:rsid w:val="00703C82"/>
    <w:rsid w:val="00703CA9"/>
    <w:rsid w:val="00703FB9"/>
    <w:rsid w:val="00704321"/>
    <w:rsid w:val="007045FE"/>
    <w:rsid w:val="0070469F"/>
    <w:rsid w:val="00704950"/>
    <w:rsid w:val="007051B7"/>
    <w:rsid w:val="007058ED"/>
    <w:rsid w:val="00705C06"/>
    <w:rsid w:val="00705CC7"/>
    <w:rsid w:val="00705EEB"/>
    <w:rsid w:val="00705FF0"/>
    <w:rsid w:val="00706149"/>
    <w:rsid w:val="00706954"/>
    <w:rsid w:val="00706B8A"/>
    <w:rsid w:val="00706D83"/>
    <w:rsid w:val="00707DAC"/>
    <w:rsid w:val="00710495"/>
    <w:rsid w:val="00710988"/>
    <w:rsid w:val="00710B6B"/>
    <w:rsid w:val="00710C56"/>
    <w:rsid w:val="00710D45"/>
    <w:rsid w:val="00710E00"/>
    <w:rsid w:val="00711575"/>
    <w:rsid w:val="00711FC4"/>
    <w:rsid w:val="0071242A"/>
    <w:rsid w:val="00713140"/>
    <w:rsid w:val="007137EF"/>
    <w:rsid w:val="00713B40"/>
    <w:rsid w:val="007142B5"/>
    <w:rsid w:val="00714574"/>
    <w:rsid w:val="007147C4"/>
    <w:rsid w:val="0071499F"/>
    <w:rsid w:val="00715B09"/>
    <w:rsid w:val="00715C29"/>
    <w:rsid w:val="00715E53"/>
    <w:rsid w:val="00716589"/>
    <w:rsid w:val="0071676C"/>
    <w:rsid w:val="0071690A"/>
    <w:rsid w:val="00716A20"/>
    <w:rsid w:val="00716B66"/>
    <w:rsid w:val="00716BED"/>
    <w:rsid w:val="00716CA9"/>
    <w:rsid w:val="00717664"/>
    <w:rsid w:val="007178FD"/>
    <w:rsid w:val="00720C28"/>
    <w:rsid w:val="00721735"/>
    <w:rsid w:val="007218A6"/>
    <w:rsid w:val="00721B3A"/>
    <w:rsid w:val="00721DE9"/>
    <w:rsid w:val="00721E0D"/>
    <w:rsid w:val="007221AE"/>
    <w:rsid w:val="00723355"/>
    <w:rsid w:val="00723E71"/>
    <w:rsid w:val="00723F35"/>
    <w:rsid w:val="00724297"/>
    <w:rsid w:val="0072455C"/>
    <w:rsid w:val="007250FE"/>
    <w:rsid w:val="00725555"/>
    <w:rsid w:val="007257B4"/>
    <w:rsid w:val="00725F56"/>
    <w:rsid w:val="0072647E"/>
    <w:rsid w:val="00726CD7"/>
    <w:rsid w:val="007279C2"/>
    <w:rsid w:val="00727F09"/>
    <w:rsid w:val="00730093"/>
    <w:rsid w:val="007301F5"/>
    <w:rsid w:val="0073035E"/>
    <w:rsid w:val="00730CB2"/>
    <w:rsid w:val="0073101A"/>
    <w:rsid w:val="007310C8"/>
    <w:rsid w:val="007311A0"/>
    <w:rsid w:val="007311C0"/>
    <w:rsid w:val="0073158F"/>
    <w:rsid w:val="0073199E"/>
    <w:rsid w:val="00731A13"/>
    <w:rsid w:val="00731CFE"/>
    <w:rsid w:val="00731D72"/>
    <w:rsid w:val="00731E85"/>
    <w:rsid w:val="0073204C"/>
    <w:rsid w:val="007321C3"/>
    <w:rsid w:val="00732218"/>
    <w:rsid w:val="00732A35"/>
    <w:rsid w:val="00732E1C"/>
    <w:rsid w:val="00733B85"/>
    <w:rsid w:val="00733D73"/>
    <w:rsid w:val="00733F91"/>
    <w:rsid w:val="00733F97"/>
    <w:rsid w:val="0073439C"/>
    <w:rsid w:val="007343AC"/>
    <w:rsid w:val="00734480"/>
    <w:rsid w:val="007344C3"/>
    <w:rsid w:val="007346B6"/>
    <w:rsid w:val="00735489"/>
    <w:rsid w:val="00735E29"/>
    <w:rsid w:val="0073611E"/>
    <w:rsid w:val="007367F8"/>
    <w:rsid w:val="007368AF"/>
    <w:rsid w:val="00736BA6"/>
    <w:rsid w:val="00736E89"/>
    <w:rsid w:val="007371FB"/>
    <w:rsid w:val="007372B7"/>
    <w:rsid w:val="00737398"/>
    <w:rsid w:val="00737512"/>
    <w:rsid w:val="00737A5E"/>
    <w:rsid w:val="00740143"/>
    <w:rsid w:val="00740455"/>
    <w:rsid w:val="007409A4"/>
    <w:rsid w:val="00740E46"/>
    <w:rsid w:val="00740E50"/>
    <w:rsid w:val="00741255"/>
    <w:rsid w:val="0074135E"/>
    <w:rsid w:val="00741637"/>
    <w:rsid w:val="007416AC"/>
    <w:rsid w:val="00741BDF"/>
    <w:rsid w:val="00741F80"/>
    <w:rsid w:val="00741FD9"/>
    <w:rsid w:val="00742288"/>
    <w:rsid w:val="0074233E"/>
    <w:rsid w:val="007426C9"/>
    <w:rsid w:val="00742AD5"/>
    <w:rsid w:val="00742E0B"/>
    <w:rsid w:val="00743148"/>
    <w:rsid w:val="00743675"/>
    <w:rsid w:val="00743D46"/>
    <w:rsid w:val="00743DC9"/>
    <w:rsid w:val="007440EE"/>
    <w:rsid w:val="0074432F"/>
    <w:rsid w:val="00744457"/>
    <w:rsid w:val="00744697"/>
    <w:rsid w:val="007447AC"/>
    <w:rsid w:val="007448B4"/>
    <w:rsid w:val="00745041"/>
    <w:rsid w:val="007460B9"/>
    <w:rsid w:val="007461EA"/>
    <w:rsid w:val="00746321"/>
    <w:rsid w:val="00746607"/>
    <w:rsid w:val="0074695D"/>
    <w:rsid w:val="00746C8E"/>
    <w:rsid w:val="00746DAE"/>
    <w:rsid w:val="00746E3E"/>
    <w:rsid w:val="00746E77"/>
    <w:rsid w:val="007472F5"/>
    <w:rsid w:val="00747CE7"/>
    <w:rsid w:val="00747D67"/>
    <w:rsid w:val="00747EFE"/>
    <w:rsid w:val="0075023A"/>
    <w:rsid w:val="007502EC"/>
    <w:rsid w:val="00750361"/>
    <w:rsid w:val="00750617"/>
    <w:rsid w:val="00750639"/>
    <w:rsid w:val="00750DBF"/>
    <w:rsid w:val="00751387"/>
    <w:rsid w:val="0075174B"/>
    <w:rsid w:val="007517C6"/>
    <w:rsid w:val="00751E9A"/>
    <w:rsid w:val="00753086"/>
    <w:rsid w:val="0075368A"/>
    <w:rsid w:val="007538D3"/>
    <w:rsid w:val="00753BC6"/>
    <w:rsid w:val="00754AB8"/>
    <w:rsid w:val="00754E00"/>
    <w:rsid w:val="007554F7"/>
    <w:rsid w:val="00755A03"/>
    <w:rsid w:val="00755E04"/>
    <w:rsid w:val="007562BF"/>
    <w:rsid w:val="007564FE"/>
    <w:rsid w:val="0075674B"/>
    <w:rsid w:val="007573B6"/>
    <w:rsid w:val="00757839"/>
    <w:rsid w:val="00757956"/>
    <w:rsid w:val="00757A6B"/>
    <w:rsid w:val="00757BFC"/>
    <w:rsid w:val="00757E5F"/>
    <w:rsid w:val="00757E6D"/>
    <w:rsid w:val="00760215"/>
    <w:rsid w:val="00760430"/>
    <w:rsid w:val="007607F6"/>
    <w:rsid w:val="00760B1A"/>
    <w:rsid w:val="00760B82"/>
    <w:rsid w:val="00760D26"/>
    <w:rsid w:val="00760FFB"/>
    <w:rsid w:val="007611A0"/>
    <w:rsid w:val="007611EA"/>
    <w:rsid w:val="0076129A"/>
    <w:rsid w:val="0076188B"/>
    <w:rsid w:val="00761B3B"/>
    <w:rsid w:val="00761CDC"/>
    <w:rsid w:val="007620E3"/>
    <w:rsid w:val="00763190"/>
    <w:rsid w:val="00763261"/>
    <w:rsid w:val="0076349D"/>
    <w:rsid w:val="007636D6"/>
    <w:rsid w:val="00763919"/>
    <w:rsid w:val="00763938"/>
    <w:rsid w:val="00763C59"/>
    <w:rsid w:val="00763CE1"/>
    <w:rsid w:val="0076402F"/>
    <w:rsid w:val="00764142"/>
    <w:rsid w:val="00764228"/>
    <w:rsid w:val="00764377"/>
    <w:rsid w:val="00764486"/>
    <w:rsid w:val="00764E1B"/>
    <w:rsid w:val="00765991"/>
    <w:rsid w:val="00765C95"/>
    <w:rsid w:val="00765CB9"/>
    <w:rsid w:val="00766FE9"/>
    <w:rsid w:val="007703AD"/>
    <w:rsid w:val="007706E2"/>
    <w:rsid w:val="007707A9"/>
    <w:rsid w:val="00770C21"/>
    <w:rsid w:val="00770DAB"/>
    <w:rsid w:val="00770E83"/>
    <w:rsid w:val="00771552"/>
    <w:rsid w:val="0077195E"/>
    <w:rsid w:val="00771A84"/>
    <w:rsid w:val="00772142"/>
    <w:rsid w:val="007726FE"/>
    <w:rsid w:val="007728DA"/>
    <w:rsid w:val="00772B07"/>
    <w:rsid w:val="00773294"/>
    <w:rsid w:val="00773DD6"/>
    <w:rsid w:val="00774091"/>
    <w:rsid w:val="007740A9"/>
    <w:rsid w:val="00774AFA"/>
    <w:rsid w:val="00775469"/>
    <w:rsid w:val="00775BF2"/>
    <w:rsid w:val="0077617F"/>
    <w:rsid w:val="00776565"/>
    <w:rsid w:val="00776B1A"/>
    <w:rsid w:val="00776F5D"/>
    <w:rsid w:val="00777186"/>
    <w:rsid w:val="007774AC"/>
    <w:rsid w:val="007776E5"/>
    <w:rsid w:val="007778B7"/>
    <w:rsid w:val="00777B40"/>
    <w:rsid w:val="00777E51"/>
    <w:rsid w:val="0078023C"/>
    <w:rsid w:val="00780ADA"/>
    <w:rsid w:val="00780E26"/>
    <w:rsid w:val="007810A4"/>
    <w:rsid w:val="00781181"/>
    <w:rsid w:val="00781443"/>
    <w:rsid w:val="007815A0"/>
    <w:rsid w:val="00782287"/>
    <w:rsid w:val="00782550"/>
    <w:rsid w:val="0078259D"/>
    <w:rsid w:val="00782807"/>
    <w:rsid w:val="007830C9"/>
    <w:rsid w:val="007832BF"/>
    <w:rsid w:val="00783598"/>
    <w:rsid w:val="00783CE8"/>
    <w:rsid w:val="00783F08"/>
    <w:rsid w:val="007841C9"/>
    <w:rsid w:val="007844A1"/>
    <w:rsid w:val="00784BDB"/>
    <w:rsid w:val="0078591B"/>
    <w:rsid w:val="00785C1A"/>
    <w:rsid w:val="00785E88"/>
    <w:rsid w:val="00786363"/>
    <w:rsid w:val="00786941"/>
    <w:rsid w:val="0078733A"/>
    <w:rsid w:val="00787348"/>
    <w:rsid w:val="007900C8"/>
    <w:rsid w:val="00790260"/>
    <w:rsid w:val="007902B5"/>
    <w:rsid w:val="00790489"/>
    <w:rsid w:val="0079050B"/>
    <w:rsid w:val="00790979"/>
    <w:rsid w:val="00790B10"/>
    <w:rsid w:val="00790B90"/>
    <w:rsid w:val="00790C36"/>
    <w:rsid w:val="00791175"/>
    <w:rsid w:val="0079121B"/>
    <w:rsid w:val="00791841"/>
    <w:rsid w:val="007920A0"/>
    <w:rsid w:val="007925C4"/>
    <w:rsid w:val="00793551"/>
    <w:rsid w:val="00793B68"/>
    <w:rsid w:val="00794154"/>
    <w:rsid w:val="007941F6"/>
    <w:rsid w:val="0079535B"/>
    <w:rsid w:val="00795382"/>
    <w:rsid w:val="00795B2F"/>
    <w:rsid w:val="00795B4E"/>
    <w:rsid w:val="00795D55"/>
    <w:rsid w:val="00796361"/>
    <w:rsid w:val="00796CCE"/>
    <w:rsid w:val="00796D28"/>
    <w:rsid w:val="007970DF"/>
    <w:rsid w:val="0079726A"/>
    <w:rsid w:val="007972DC"/>
    <w:rsid w:val="007974CF"/>
    <w:rsid w:val="00797740"/>
    <w:rsid w:val="00797B97"/>
    <w:rsid w:val="00797C36"/>
    <w:rsid w:val="00797CEE"/>
    <w:rsid w:val="00797EF3"/>
    <w:rsid w:val="007A0690"/>
    <w:rsid w:val="007A0AAD"/>
    <w:rsid w:val="007A0CCF"/>
    <w:rsid w:val="007A11FA"/>
    <w:rsid w:val="007A1802"/>
    <w:rsid w:val="007A1B6A"/>
    <w:rsid w:val="007A1B8D"/>
    <w:rsid w:val="007A1DA7"/>
    <w:rsid w:val="007A206D"/>
    <w:rsid w:val="007A21F9"/>
    <w:rsid w:val="007A2808"/>
    <w:rsid w:val="007A29D6"/>
    <w:rsid w:val="007A34CF"/>
    <w:rsid w:val="007A3C21"/>
    <w:rsid w:val="007A3D5D"/>
    <w:rsid w:val="007A3DC9"/>
    <w:rsid w:val="007A4189"/>
    <w:rsid w:val="007A421E"/>
    <w:rsid w:val="007A4272"/>
    <w:rsid w:val="007A459A"/>
    <w:rsid w:val="007A460B"/>
    <w:rsid w:val="007A4A74"/>
    <w:rsid w:val="007A4B98"/>
    <w:rsid w:val="007A4DAA"/>
    <w:rsid w:val="007A5781"/>
    <w:rsid w:val="007A590E"/>
    <w:rsid w:val="007A5AC6"/>
    <w:rsid w:val="007A60EF"/>
    <w:rsid w:val="007A69E0"/>
    <w:rsid w:val="007A6CE4"/>
    <w:rsid w:val="007A6E53"/>
    <w:rsid w:val="007A734A"/>
    <w:rsid w:val="007A76F0"/>
    <w:rsid w:val="007A79B7"/>
    <w:rsid w:val="007A7DAC"/>
    <w:rsid w:val="007B0164"/>
    <w:rsid w:val="007B01E0"/>
    <w:rsid w:val="007B1057"/>
    <w:rsid w:val="007B1383"/>
    <w:rsid w:val="007B1441"/>
    <w:rsid w:val="007B19EE"/>
    <w:rsid w:val="007B1BC9"/>
    <w:rsid w:val="007B1D07"/>
    <w:rsid w:val="007B1ED6"/>
    <w:rsid w:val="007B2765"/>
    <w:rsid w:val="007B3658"/>
    <w:rsid w:val="007B3758"/>
    <w:rsid w:val="007B3D1C"/>
    <w:rsid w:val="007B42DB"/>
    <w:rsid w:val="007B4646"/>
    <w:rsid w:val="007B46FC"/>
    <w:rsid w:val="007B4A55"/>
    <w:rsid w:val="007B4BC7"/>
    <w:rsid w:val="007B4DFE"/>
    <w:rsid w:val="007B56A2"/>
    <w:rsid w:val="007B56FE"/>
    <w:rsid w:val="007B5C1B"/>
    <w:rsid w:val="007B5C89"/>
    <w:rsid w:val="007B5F12"/>
    <w:rsid w:val="007B6292"/>
    <w:rsid w:val="007B6367"/>
    <w:rsid w:val="007B6627"/>
    <w:rsid w:val="007B7063"/>
    <w:rsid w:val="007B70B8"/>
    <w:rsid w:val="007B7355"/>
    <w:rsid w:val="007B738F"/>
    <w:rsid w:val="007B77B0"/>
    <w:rsid w:val="007B7899"/>
    <w:rsid w:val="007B7C8A"/>
    <w:rsid w:val="007B7CD0"/>
    <w:rsid w:val="007B7D6E"/>
    <w:rsid w:val="007C057B"/>
    <w:rsid w:val="007C083E"/>
    <w:rsid w:val="007C0D69"/>
    <w:rsid w:val="007C10D7"/>
    <w:rsid w:val="007C131C"/>
    <w:rsid w:val="007C15B4"/>
    <w:rsid w:val="007C160A"/>
    <w:rsid w:val="007C1D37"/>
    <w:rsid w:val="007C1E4E"/>
    <w:rsid w:val="007C1E77"/>
    <w:rsid w:val="007C2758"/>
    <w:rsid w:val="007C2A06"/>
    <w:rsid w:val="007C3236"/>
    <w:rsid w:val="007C38A3"/>
    <w:rsid w:val="007C3A39"/>
    <w:rsid w:val="007C3D1C"/>
    <w:rsid w:val="007C3D7C"/>
    <w:rsid w:val="007C3DD5"/>
    <w:rsid w:val="007C3E7C"/>
    <w:rsid w:val="007C41BB"/>
    <w:rsid w:val="007C42D4"/>
    <w:rsid w:val="007C4B75"/>
    <w:rsid w:val="007C4D17"/>
    <w:rsid w:val="007C4FA2"/>
    <w:rsid w:val="007C4FB5"/>
    <w:rsid w:val="007C558D"/>
    <w:rsid w:val="007C55CB"/>
    <w:rsid w:val="007C5BA9"/>
    <w:rsid w:val="007C60B4"/>
    <w:rsid w:val="007C6D18"/>
    <w:rsid w:val="007C7A57"/>
    <w:rsid w:val="007C7BC7"/>
    <w:rsid w:val="007C7BE0"/>
    <w:rsid w:val="007C7C2A"/>
    <w:rsid w:val="007D07FD"/>
    <w:rsid w:val="007D08BF"/>
    <w:rsid w:val="007D0CDE"/>
    <w:rsid w:val="007D14F4"/>
    <w:rsid w:val="007D188C"/>
    <w:rsid w:val="007D1E5B"/>
    <w:rsid w:val="007D1E92"/>
    <w:rsid w:val="007D1F89"/>
    <w:rsid w:val="007D2468"/>
    <w:rsid w:val="007D2EE6"/>
    <w:rsid w:val="007D32B2"/>
    <w:rsid w:val="007D3430"/>
    <w:rsid w:val="007D39F1"/>
    <w:rsid w:val="007D3CC1"/>
    <w:rsid w:val="007D3CF3"/>
    <w:rsid w:val="007D45EA"/>
    <w:rsid w:val="007D4969"/>
    <w:rsid w:val="007D4EEB"/>
    <w:rsid w:val="007D5779"/>
    <w:rsid w:val="007D5ABE"/>
    <w:rsid w:val="007D5C68"/>
    <w:rsid w:val="007D5F5C"/>
    <w:rsid w:val="007D618C"/>
    <w:rsid w:val="007D61D4"/>
    <w:rsid w:val="007D6856"/>
    <w:rsid w:val="007D6996"/>
    <w:rsid w:val="007D6B16"/>
    <w:rsid w:val="007D7113"/>
    <w:rsid w:val="007D7379"/>
    <w:rsid w:val="007D73BA"/>
    <w:rsid w:val="007D7690"/>
    <w:rsid w:val="007D7796"/>
    <w:rsid w:val="007D78B1"/>
    <w:rsid w:val="007D78F5"/>
    <w:rsid w:val="007E0A5F"/>
    <w:rsid w:val="007E0AED"/>
    <w:rsid w:val="007E1EFD"/>
    <w:rsid w:val="007E250A"/>
    <w:rsid w:val="007E3134"/>
    <w:rsid w:val="007E3306"/>
    <w:rsid w:val="007E3462"/>
    <w:rsid w:val="007E3778"/>
    <w:rsid w:val="007E3D80"/>
    <w:rsid w:val="007E3DAC"/>
    <w:rsid w:val="007E408C"/>
    <w:rsid w:val="007E47C9"/>
    <w:rsid w:val="007E4E3E"/>
    <w:rsid w:val="007E52E1"/>
    <w:rsid w:val="007E5324"/>
    <w:rsid w:val="007E559B"/>
    <w:rsid w:val="007E5735"/>
    <w:rsid w:val="007E5A2A"/>
    <w:rsid w:val="007E5CB8"/>
    <w:rsid w:val="007E5FF7"/>
    <w:rsid w:val="007E6A09"/>
    <w:rsid w:val="007E7318"/>
    <w:rsid w:val="007E75D8"/>
    <w:rsid w:val="007F02B8"/>
    <w:rsid w:val="007F04BB"/>
    <w:rsid w:val="007F0661"/>
    <w:rsid w:val="007F0788"/>
    <w:rsid w:val="007F0921"/>
    <w:rsid w:val="007F0E12"/>
    <w:rsid w:val="007F0FFD"/>
    <w:rsid w:val="007F13C5"/>
    <w:rsid w:val="007F1E61"/>
    <w:rsid w:val="007F2302"/>
    <w:rsid w:val="007F2361"/>
    <w:rsid w:val="007F242C"/>
    <w:rsid w:val="007F250A"/>
    <w:rsid w:val="007F2B70"/>
    <w:rsid w:val="007F2F59"/>
    <w:rsid w:val="007F3518"/>
    <w:rsid w:val="007F3E3C"/>
    <w:rsid w:val="007F4834"/>
    <w:rsid w:val="007F4913"/>
    <w:rsid w:val="007F4BE4"/>
    <w:rsid w:val="007F52FF"/>
    <w:rsid w:val="007F5AE3"/>
    <w:rsid w:val="007F65B5"/>
    <w:rsid w:val="007F6CEB"/>
    <w:rsid w:val="007F6E39"/>
    <w:rsid w:val="007F71D4"/>
    <w:rsid w:val="007F7311"/>
    <w:rsid w:val="007F7A4D"/>
    <w:rsid w:val="007F7A78"/>
    <w:rsid w:val="007F7C4A"/>
    <w:rsid w:val="007F7E23"/>
    <w:rsid w:val="008000E5"/>
    <w:rsid w:val="00800105"/>
    <w:rsid w:val="008004C6"/>
    <w:rsid w:val="00800E9A"/>
    <w:rsid w:val="008012A9"/>
    <w:rsid w:val="00801874"/>
    <w:rsid w:val="00801D07"/>
    <w:rsid w:val="00802636"/>
    <w:rsid w:val="00802A84"/>
    <w:rsid w:val="00802A8D"/>
    <w:rsid w:val="00802AEC"/>
    <w:rsid w:val="0080475C"/>
    <w:rsid w:val="008048C1"/>
    <w:rsid w:val="00804C05"/>
    <w:rsid w:val="008057AA"/>
    <w:rsid w:val="008057BE"/>
    <w:rsid w:val="00805DE5"/>
    <w:rsid w:val="008060CD"/>
    <w:rsid w:val="008062D0"/>
    <w:rsid w:val="008064BC"/>
    <w:rsid w:val="00806562"/>
    <w:rsid w:val="00806885"/>
    <w:rsid w:val="00806A10"/>
    <w:rsid w:val="00806A46"/>
    <w:rsid w:val="0080704F"/>
    <w:rsid w:val="008073F0"/>
    <w:rsid w:val="008077A1"/>
    <w:rsid w:val="00807A84"/>
    <w:rsid w:val="00807F78"/>
    <w:rsid w:val="008104B9"/>
    <w:rsid w:val="008104BE"/>
    <w:rsid w:val="00810B60"/>
    <w:rsid w:val="00811754"/>
    <w:rsid w:val="008118ED"/>
    <w:rsid w:val="00811CB5"/>
    <w:rsid w:val="00811D05"/>
    <w:rsid w:val="0081225E"/>
    <w:rsid w:val="008122F6"/>
    <w:rsid w:val="00812391"/>
    <w:rsid w:val="0081256E"/>
    <w:rsid w:val="00812650"/>
    <w:rsid w:val="00812ACB"/>
    <w:rsid w:val="00812BE6"/>
    <w:rsid w:val="0081332E"/>
    <w:rsid w:val="00813451"/>
    <w:rsid w:val="00813526"/>
    <w:rsid w:val="0081359D"/>
    <w:rsid w:val="008137D7"/>
    <w:rsid w:val="008138B2"/>
    <w:rsid w:val="008138BF"/>
    <w:rsid w:val="0081392C"/>
    <w:rsid w:val="00813CBA"/>
    <w:rsid w:val="008142C1"/>
    <w:rsid w:val="00814451"/>
    <w:rsid w:val="00814CF4"/>
    <w:rsid w:val="008154B2"/>
    <w:rsid w:val="008154E4"/>
    <w:rsid w:val="00815ABD"/>
    <w:rsid w:val="00815ADA"/>
    <w:rsid w:val="00815DC3"/>
    <w:rsid w:val="008162A5"/>
    <w:rsid w:val="00817298"/>
    <w:rsid w:val="00817451"/>
    <w:rsid w:val="00817504"/>
    <w:rsid w:val="00817730"/>
    <w:rsid w:val="008200A9"/>
    <w:rsid w:val="008206A8"/>
    <w:rsid w:val="00820A9A"/>
    <w:rsid w:val="00820E43"/>
    <w:rsid w:val="00821189"/>
    <w:rsid w:val="008214DC"/>
    <w:rsid w:val="00821C50"/>
    <w:rsid w:val="00821F90"/>
    <w:rsid w:val="008222A6"/>
    <w:rsid w:val="008226CD"/>
    <w:rsid w:val="00822A6E"/>
    <w:rsid w:val="00823B87"/>
    <w:rsid w:val="0082463F"/>
    <w:rsid w:val="00824AB5"/>
    <w:rsid w:val="00824AC2"/>
    <w:rsid w:val="00824C3F"/>
    <w:rsid w:val="00824F11"/>
    <w:rsid w:val="00825303"/>
    <w:rsid w:val="008254E1"/>
    <w:rsid w:val="008257F7"/>
    <w:rsid w:val="00825957"/>
    <w:rsid w:val="00825D79"/>
    <w:rsid w:val="008260D3"/>
    <w:rsid w:val="00826BD4"/>
    <w:rsid w:val="008273A6"/>
    <w:rsid w:val="00827587"/>
    <w:rsid w:val="008275CC"/>
    <w:rsid w:val="00827867"/>
    <w:rsid w:val="008279DC"/>
    <w:rsid w:val="00827B60"/>
    <w:rsid w:val="00827C55"/>
    <w:rsid w:val="00827FFB"/>
    <w:rsid w:val="00830209"/>
    <w:rsid w:val="00830428"/>
    <w:rsid w:val="008306C3"/>
    <w:rsid w:val="00830B35"/>
    <w:rsid w:val="00830EFD"/>
    <w:rsid w:val="00831549"/>
    <w:rsid w:val="00831CF8"/>
    <w:rsid w:val="00832025"/>
    <w:rsid w:val="008321F6"/>
    <w:rsid w:val="008330B0"/>
    <w:rsid w:val="00835207"/>
    <w:rsid w:val="00836318"/>
    <w:rsid w:val="00836C96"/>
    <w:rsid w:val="00836F77"/>
    <w:rsid w:val="0083721A"/>
    <w:rsid w:val="00837269"/>
    <w:rsid w:val="00837753"/>
    <w:rsid w:val="00837830"/>
    <w:rsid w:val="00837CE7"/>
    <w:rsid w:val="00840231"/>
    <w:rsid w:val="008404A6"/>
    <w:rsid w:val="00840EB8"/>
    <w:rsid w:val="0084144A"/>
    <w:rsid w:val="008419DA"/>
    <w:rsid w:val="00841D5A"/>
    <w:rsid w:val="00842040"/>
    <w:rsid w:val="0084204E"/>
    <w:rsid w:val="00842081"/>
    <w:rsid w:val="008420ED"/>
    <w:rsid w:val="008421E4"/>
    <w:rsid w:val="00842249"/>
    <w:rsid w:val="00842385"/>
    <w:rsid w:val="00842661"/>
    <w:rsid w:val="00842AF6"/>
    <w:rsid w:val="00842C77"/>
    <w:rsid w:val="00842FFE"/>
    <w:rsid w:val="00843008"/>
    <w:rsid w:val="00843344"/>
    <w:rsid w:val="00843428"/>
    <w:rsid w:val="00843A46"/>
    <w:rsid w:val="00843C5D"/>
    <w:rsid w:val="00843DE5"/>
    <w:rsid w:val="00843E8F"/>
    <w:rsid w:val="00844236"/>
    <w:rsid w:val="00844293"/>
    <w:rsid w:val="00844482"/>
    <w:rsid w:val="0084460A"/>
    <w:rsid w:val="00844E67"/>
    <w:rsid w:val="00845B7A"/>
    <w:rsid w:val="00845E9C"/>
    <w:rsid w:val="008463AE"/>
    <w:rsid w:val="00846496"/>
    <w:rsid w:val="008464CA"/>
    <w:rsid w:val="008467DC"/>
    <w:rsid w:val="00846A8B"/>
    <w:rsid w:val="00846B82"/>
    <w:rsid w:val="00846CDB"/>
    <w:rsid w:val="00847293"/>
    <w:rsid w:val="0084784A"/>
    <w:rsid w:val="0084797C"/>
    <w:rsid w:val="00847BFB"/>
    <w:rsid w:val="00847FB0"/>
    <w:rsid w:val="00847FBA"/>
    <w:rsid w:val="008507B5"/>
    <w:rsid w:val="00851074"/>
    <w:rsid w:val="0085128D"/>
    <w:rsid w:val="0085199E"/>
    <w:rsid w:val="00852000"/>
    <w:rsid w:val="008525D2"/>
    <w:rsid w:val="008528C7"/>
    <w:rsid w:val="00853216"/>
    <w:rsid w:val="008532DD"/>
    <w:rsid w:val="0085353A"/>
    <w:rsid w:val="00853AD5"/>
    <w:rsid w:val="00853CA9"/>
    <w:rsid w:val="00853D7E"/>
    <w:rsid w:val="0085445E"/>
    <w:rsid w:val="00854862"/>
    <w:rsid w:val="00855428"/>
    <w:rsid w:val="0085587D"/>
    <w:rsid w:val="00855ED9"/>
    <w:rsid w:val="0085656F"/>
    <w:rsid w:val="00856827"/>
    <w:rsid w:val="008569D8"/>
    <w:rsid w:val="00856B8C"/>
    <w:rsid w:val="00856C72"/>
    <w:rsid w:val="00856C7A"/>
    <w:rsid w:val="0085755B"/>
    <w:rsid w:val="00857875"/>
    <w:rsid w:val="0085790E"/>
    <w:rsid w:val="00857A15"/>
    <w:rsid w:val="00857DE9"/>
    <w:rsid w:val="00860D59"/>
    <w:rsid w:val="008616AB"/>
    <w:rsid w:val="00861DDE"/>
    <w:rsid w:val="00861E99"/>
    <w:rsid w:val="00862700"/>
    <w:rsid w:val="0086287E"/>
    <w:rsid w:val="008628F3"/>
    <w:rsid w:val="0086297D"/>
    <w:rsid w:val="00862D5F"/>
    <w:rsid w:val="00863ED7"/>
    <w:rsid w:val="00864316"/>
    <w:rsid w:val="008646B7"/>
    <w:rsid w:val="008646E0"/>
    <w:rsid w:val="0086498A"/>
    <w:rsid w:val="00865350"/>
    <w:rsid w:val="0086541A"/>
    <w:rsid w:val="0086549A"/>
    <w:rsid w:val="008656FE"/>
    <w:rsid w:val="00865859"/>
    <w:rsid w:val="00865A7F"/>
    <w:rsid w:val="00866BD9"/>
    <w:rsid w:val="00866E68"/>
    <w:rsid w:val="00866F0E"/>
    <w:rsid w:val="00867C00"/>
    <w:rsid w:val="008706F0"/>
    <w:rsid w:val="00870B7E"/>
    <w:rsid w:val="00871056"/>
    <w:rsid w:val="00871104"/>
    <w:rsid w:val="008714E8"/>
    <w:rsid w:val="00871F8B"/>
    <w:rsid w:val="0087263D"/>
    <w:rsid w:val="0087264E"/>
    <w:rsid w:val="00872B7B"/>
    <w:rsid w:val="00872D16"/>
    <w:rsid w:val="00872E41"/>
    <w:rsid w:val="00872FE1"/>
    <w:rsid w:val="008738C6"/>
    <w:rsid w:val="00873D91"/>
    <w:rsid w:val="00874237"/>
    <w:rsid w:val="008745D0"/>
    <w:rsid w:val="00874A36"/>
    <w:rsid w:val="00874A46"/>
    <w:rsid w:val="00874A62"/>
    <w:rsid w:val="00874B3D"/>
    <w:rsid w:val="00874E55"/>
    <w:rsid w:val="008750DA"/>
    <w:rsid w:val="00875314"/>
    <w:rsid w:val="0087575F"/>
    <w:rsid w:val="00876031"/>
    <w:rsid w:val="00876222"/>
    <w:rsid w:val="0087689A"/>
    <w:rsid w:val="0087718E"/>
    <w:rsid w:val="00877F9E"/>
    <w:rsid w:val="00880709"/>
    <w:rsid w:val="00880764"/>
    <w:rsid w:val="00880E2E"/>
    <w:rsid w:val="00880FD8"/>
    <w:rsid w:val="00881504"/>
    <w:rsid w:val="008816CC"/>
    <w:rsid w:val="00881D4B"/>
    <w:rsid w:val="008822B8"/>
    <w:rsid w:val="00882852"/>
    <w:rsid w:val="00882DC8"/>
    <w:rsid w:val="0088354B"/>
    <w:rsid w:val="00883771"/>
    <w:rsid w:val="00883BBE"/>
    <w:rsid w:val="00884C0A"/>
    <w:rsid w:val="00884DC6"/>
    <w:rsid w:val="00884FB6"/>
    <w:rsid w:val="0088517B"/>
    <w:rsid w:val="0088595C"/>
    <w:rsid w:val="008859DE"/>
    <w:rsid w:val="00885CBE"/>
    <w:rsid w:val="00885CDC"/>
    <w:rsid w:val="00886226"/>
    <w:rsid w:val="008863AF"/>
    <w:rsid w:val="00886482"/>
    <w:rsid w:val="00887692"/>
    <w:rsid w:val="00887869"/>
    <w:rsid w:val="00887C52"/>
    <w:rsid w:val="008901E7"/>
    <w:rsid w:val="008908A3"/>
    <w:rsid w:val="008909F4"/>
    <w:rsid w:val="008915BE"/>
    <w:rsid w:val="008919A6"/>
    <w:rsid w:val="00891D99"/>
    <w:rsid w:val="008923F8"/>
    <w:rsid w:val="008927D1"/>
    <w:rsid w:val="008927D6"/>
    <w:rsid w:val="008927EA"/>
    <w:rsid w:val="008935AB"/>
    <w:rsid w:val="00893C20"/>
    <w:rsid w:val="00893DDF"/>
    <w:rsid w:val="00894039"/>
    <w:rsid w:val="00894333"/>
    <w:rsid w:val="008944C1"/>
    <w:rsid w:val="00894979"/>
    <w:rsid w:val="008949A7"/>
    <w:rsid w:val="00894C53"/>
    <w:rsid w:val="00894E59"/>
    <w:rsid w:val="00894EF9"/>
    <w:rsid w:val="00895136"/>
    <w:rsid w:val="00895452"/>
    <w:rsid w:val="0089551F"/>
    <w:rsid w:val="00895711"/>
    <w:rsid w:val="008958AD"/>
    <w:rsid w:val="00895CD5"/>
    <w:rsid w:val="0089630A"/>
    <w:rsid w:val="00896FE5"/>
    <w:rsid w:val="00897081"/>
    <w:rsid w:val="00897142"/>
    <w:rsid w:val="008971B4"/>
    <w:rsid w:val="0089727B"/>
    <w:rsid w:val="00897281"/>
    <w:rsid w:val="00897390"/>
    <w:rsid w:val="00897414"/>
    <w:rsid w:val="008976E6"/>
    <w:rsid w:val="008978E1"/>
    <w:rsid w:val="00897922"/>
    <w:rsid w:val="00897B2B"/>
    <w:rsid w:val="00897F23"/>
    <w:rsid w:val="008A028F"/>
    <w:rsid w:val="008A037A"/>
    <w:rsid w:val="008A0835"/>
    <w:rsid w:val="008A08A5"/>
    <w:rsid w:val="008A0AF8"/>
    <w:rsid w:val="008A11FA"/>
    <w:rsid w:val="008A1365"/>
    <w:rsid w:val="008A171F"/>
    <w:rsid w:val="008A1CB0"/>
    <w:rsid w:val="008A207E"/>
    <w:rsid w:val="008A23F0"/>
    <w:rsid w:val="008A2473"/>
    <w:rsid w:val="008A29E3"/>
    <w:rsid w:val="008A34ED"/>
    <w:rsid w:val="008A355B"/>
    <w:rsid w:val="008A3903"/>
    <w:rsid w:val="008A39E8"/>
    <w:rsid w:val="008A553F"/>
    <w:rsid w:val="008A58D7"/>
    <w:rsid w:val="008A5AC8"/>
    <w:rsid w:val="008A5DF8"/>
    <w:rsid w:val="008A60BF"/>
    <w:rsid w:val="008A64CF"/>
    <w:rsid w:val="008A6CAA"/>
    <w:rsid w:val="008A6D7E"/>
    <w:rsid w:val="008A7171"/>
    <w:rsid w:val="008A72ED"/>
    <w:rsid w:val="008A742E"/>
    <w:rsid w:val="008A7470"/>
    <w:rsid w:val="008A7F5A"/>
    <w:rsid w:val="008A7FE1"/>
    <w:rsid w:val="008B0230"/>
    <w:rsid w:val="008B05BD"/>
    <w:rsid w:val="008B05FA"/>
    <w:rsid w:val="008B0715"/>
    <w:rsid w:val="008B0A00"/>
    <w:rsid w:val="008B0AE1"/>
    <w:rsid w:val="008B18A0"/>
    <w:rsid w:val="008B220D"/>
    <w:rsid w:val="008B2714"/>
    <w:rsid w:val="008B2A1C"/>
    <w:rsid w:val="008B2DEF"/>
    <w:rsid w:val="008B337D"/>
    <w:rsid w:val="008B386B"/>
    <w:rsid w:val="008B46B4"/>
    <w:rsid w:val="008B4B3B"/>
    <w:rsid w:val="008B4C0B"/>
    <w:rsid w:val="008B4CD2"/>
    <w:rsid w:val="008B4DB6"/>
    <w:rsid w:val="008B586C"/>
    <w:rsid w:val="008B5B22"/>
    <w:rsid w:val="008B663D"/>
    <w:rsid w:val="008B6B97"/>
    <w:rsid w:val="008B6C9A"/>
    <w:rsid w:val="008B6D3A"/>
    <w:rsid w:val="008B7270"/>
    <w:rsid w:val="008B77F0"/>
    <w:rsid w:val="008C0887"/>
    <w:rsid w:val="008C0CAB"/>
    <w:rsid w:val="008C0DFD"/>
    <w:rsid w:val="008C0F1F"/>
    <w:rsid w:val="008C0FC0"/>
    <w:rsid w:val="008C1101"/>
    <w:rsid w:val="008C12B0"/>
    <w:rsid w:val="008C1493"/>
    <w:rsid w:val="008C1680"/>
    <w:rsid w:val="008C16F3"/>
    <w:rsid w:val="008C2205"/>
    <w:rsid w:val="008C268B"/>
    <w:rsid w:val="008C2CF3"/>
    <w:rsid w:val="008C3102"/>
    <w:rsid w:val="008C39BA"/>
    <w:rsid w:val="008C431A"/>
    <w:rsid w:val="008C488F"/>
    <w:rsid w:val="008C4E93"/>
    <w:rsid w:val="008C562A"/>
    <w:rsid w:val="008C6188"/>
    <w:rsid w:val="008C61D2"/>
    <w:rsid w:val="008C62FF"/>
    <w:rsid w:val="008C64B3"/>
    <w:rsid w:val="008C6CC1"/>
    <w:rsid w:val="008C70D6"/>
    <w:rsid w:val="008C7602"/>
    <w:rsid w:val="008C773C"/>
    <w:rsid w:val="008C7DBD"/>
    <w:rsid w:val="008D025D"/>
    <w:rsid w:val="008D02B2"/>
    <w:rsid w:val="008D0536"/>
    <w:rsid w:val="008D0CEE"/>
    <w:rsid w:val="008D0CF5"/>
    <w:rsid w:val="008D103E"/>
    <w:rsid w:val="008D1354"/>
    <w:rsid w:val="008D13BB"/>
    <w:rsid w:val="008D1861"/>
    <w:rsid w:val="008D192B"/>
    <w:rsid w:val="008D1E85"/>
    <w:rsid w:val="008D1EA7"/>
    <w:rsid w:val="008D2170"/>
    <w:rsid w:val="008D23B6"/>
    <w:rsid w:val="008D2628"/>
    <w:rsid w:val="008D2760"/>
    <w:rsid w:val="008D3186"/>
    <w:rsid w:val="008D364E"/>
    <w:rsid w:val="008D381D"/>
    <w:rsid w:val="008D38F6"/>
    <w:rsid w:val="008D3A1D"/>
    <w:rsid w:val="008D3F62"/>
    <w:rsid w:val="008D3FCF"/>
    <w:rsid w:val="008D409A"/>
    <w:rsid w:val="008D4A51"/>
    <w:rsid w:val="008D4A85"/>
    <w:rsid w:val="008D4AEE"/>
    <w:rsid w:val="008D54E3"/>
    <w:rsid w:val="008D5972"/>
    <w:rsid w:val="008D5A8F"/>
    <w:rsid w:val="008D5E36"/>
    <w:rsid w:val="008D5EAF"/>
    <w:rsid w:val="008D607F"/>
    <w:rsid w:val="008D61D2"/>
    <w:rsid w:val="008D62E5"/>
    <w:rsid w:val="008D6537"/>
    <w:rsid w:val="008D758E"/>
    <w:rsid w:val="008E0586"/>
    <w:rsid w:val="008E0715"/>
    <w:rsid w:val="008E0732"/>
    <w:rsid w:val="008E0784"/>
    <w:rsid w:val="008E0819"/>
    <w:rsid w:val="008E092E"/>
    <w:rsid w:val="008E0BD2"/>
    <w:rsid w:val="008E0FDA"/>
    <w:rsid w:val="008E1129"/>
    <w:rsid w:val="008E17FC"/>
    <w:rsid w:val="008E188F"/>
    <w:rsid w:val="008E1B3C"/>
    <w:rsid w:val="008E1BE9"/>
    <w:rsid w:val="008E1E12"/>
    <w:rsid w:val="008E2099"/>
    <w:rsid w:val="008E2197"/>
    <w:rsid w:val="008E2223"/>
    <w:rsid w:val="008E22DF"/>
    <w:rsid w:val="008E2776"/>
    <w:rsid w:val="008E28DE"/>
    <w:rsid w:val="008E2ED8"/>
    <w:rsid w:val="008E34A6"/>
    <w:rsid w:val="008E36F2"/>
    <w:rsid w:val="008E3E63"/>
    <w:rsid w:val="008E3EB1"/>
    <w:rsid w:val="008E4168"/>
    <w:rsid w:val="008E4317"/>
    <w:rsid w:val="008E449E"/>
    <w:rsid w:val="008E44CA"/>
    <w:rsid w:val="008E48FD"/>
    <w:rsid w:val="008E5209"/>
    <w:rsid w:val="008E54F3"/>
    <w:rsid w:val="008E5513"/>
    <w:rsid w:val="008E585D"/>
    <w:rsid w:val="008E59F7"/>
    <w:rsid w:val="008E5CE8"/>
    <w:rsid w:val="008E664E"/>
    <w:rsid w:val="008E6FDC"/>
    <w:rsid w:val="008E752F"/>
    <w:rsid w:val="008E794D"/>
    <w:rsid w:val="008F02D7"/>
    <w:rsid w:val="008F0359"/>
    <w:rsid w:val="008F09DA"/>
    <w:rsid w:val="008F0F05"/>
    <w:rsid w:val="008F13A8"/>
    <w:rsid w:val="008F170B"/>
    <w:rsid w:val="008F1916"/>
    <w:rsid w:val="008F1A98"/>
    <w:rsid w:val="008F205D"/>
    <w:rsid w:val="008F24AB"/>
    <w:rsid w:val="008F2891"/>
    <w:rsid w:val="008F297D"/>
    <w:rsid w:val="008F2FD0"/>
    <w:rsid w:val="008F32CD"/>
    <w:rsid w:val="008F3424"/>
    <w:rsid w:val="008F3A9D"/>
    <w:rsid w:val="008F3C7C"/>
    <w:rsid w:val="008F4970"/>
    <w:rsid w:val="008F4AA7"/>
    <w:rsid w:val="008F4C1A"/>
    <w:rsid w:val="008F5141"/>
    <w:rsid w:val="008F51A2"/>
    <w:rsid w:val="008F5B3E"/>
    <w:rsid w:val="008F5B7B"/>
    <w:rsid w:val="008F5D4C"/>
    <w:rsid w:val="008F5E8B"/>
    <w:rsid w:val="008F6092"/>
    <w:rsid w:val="008F61D3"/>
    <w:rsid w:val="008F61E4"/>
    <w:rsid w:val="008F6486"/>
    <w:rsid w:val="008F6568"/>
    <w:rsid w:val="008F65EF"/>
    <w:rsid w:val="008F6732"/>
    <w:rsid w:val="008F7435"/>
    <w:rsid w:val="008F75E4"/>
    <w:rsid w:val="008F7992"/>
    <w:rsid w:val="008F7B90"/>
    <w:rsid w:val="008F7BF5"/>
    <w:rsid w:val="008F7FDE"/>
    <w:rsid w:val="0090065F"/>
    <w:rsid w:val="009008C4"/>
    <w:rsid w:val="00900940"/>
    <w:rsid w:val="00900FC2"/>
    <w:rsid w:val="00901A1E"/>
    <w:rsid w:val="00902145"/>
    <w:rsid w:val="00902603"/>
    <w:rsid w:val="00902E83"/>
    <w:rsid w:val="009033EF"/>
    <w:rsid w:val="009033FE"/>
    <w:rsid w:val="0090364E"/>
    <w:rsid w:val="009037DF"/>
    <w:rsid w:val="00903F34"/>
    <w:rsid w:val="009040D1"/>
    <w:rsid w:val="009046B2"/>
    <w:rsid w:val="009049D8"/>
    <w:rsid w:val="00905118"/>
    <w:rsid w:val="0090516F"/>
    <w:rsid w:val="0090538D"/>
    <w:rsid w:val="00905484"/>
    <w:rsid w:val="00905A0B"/>
    <w:rsid w:val="009061E8"/>
    <w:rsid w:val="0090669C"/>
    <w:rsid w:val="0090670B"/>
    <w:rsid w:val="00906D26"/>
    <w:rsid w:val="00907177"/>
    <w:rsid w:val="00907262"/>
    <w:rsid w:val="0090775E"/>
    <w:rsid w:val="00907823"/>
    <w:rsid w:val="00907B6F"/>
    <w:rsid w:val="00907DB7"/>
    <w:rsid w:val="00910068"/>
    <w:rsid w:val="009105F3"/>
    <w:rsid w:val="00910602"/>
    <w:rsid w:val="009106B2"/>
    <w:rsid w:val="00910797"/>
    <w:rsid w:val="009107C2"/>
    <w:rsid w:val="00910D69"/>
    <w:rsid w:val="0091100B"/>
    <w:rsid w:val="00911790"/>
    <w:rsid w:val="00911BD3"/>
    <w:rsid w:val="00911D20"/>
    <w:rsid w:val="00911EF8"/>
    <w:rsid w:val="00911FA9"/>
    <w:rsid w:val="009121F4"/>
    <w:rsid w:val="00912676"/>
    <w:rsid w:val="009128F9"/>
    <w:rsid w:val="00912A28"/>
    <w:rsid w:val="00913098"/>
    <w:rsid w:val="00913380"/>
    <w:rsid w:val="00913A1C"/>
    <w:rsid w:val="00913B79"/>
    <w:rsid w:val="00913F35"/>
    <w:rsid w:val="00913FB6"/>
    <w:rsid w:val="00914084"/>
    <w:rsid w:val="00914649"/>
    <w:rsid w:val="0091471F"/>
    <w:rsid w:val="00914843"/>
    <w:rsid w:val="00914B3A"/>
    <w:rsid w:val="009151AC"/>
    <w:rsid w:val="0091579A"/>
    <w:rsid w:val="009158A7"/>
    <w:rsid w:val="00915ADB"/>
    <w:rsid w:val="00915B12"/>
    <w:rsid w:val="0091638F"/>
    <w:rsid w:val="0091661C"/>
    <w:rsid w:val="0091673B"/>
    <w:rsid w:val="00917677"/>
    <w:rsid w:val="0091790D"/>
    <w:rsid w:val="00917B6E"/>
    <w:rsid w:val="00917D3C"/>
    <w:rsid w:val="00920081"/>
    <w:rsid w:val="00920370"/>
    <w:rsid w:val="00920567"/>
    <w:rsid w:val="00920B71"/>
    <w:rsid w:val="0092105F"/>
    <w:rsid w:val="00921335"/>
    <w:rsid w:val="00921500"/>
    <w:rsid w:val="009215B6"/>
    <w:rsid w:val="00921E84"/>
    <w:rsid w:val="009221B9"/>
    <w:rsid w:val="009222CF"/>
    <w:rsid w:val="00922FD8"/>
    <w:rsid w:val="00923822"/>
    <w:rsid w:val="0092388F"/>
    <w:rsid w:val="00924213"/>
    <w:rsid w:val="00924373"/>
    <w:rsid w:val="00924644"/>
    <w:rsid w:val="00924722"/>
    <w:rsid w:val="00924736"/>
    <w:rsid w:val="009248B8"/>
    <w:rsid w:val="009251FF"/>
    <w:rsid w:val="00925546"/>
    <w:rsid w:val="009256E9"/>
    <w:rsid w:val="0092581A"/>
    <w:rsid w:val="00925A8C"/>
    <w:rsid w:val="00925B3F"/>
    <w:rsid w:val="00925D03"/>
    <w:rsid w:val="00925FDF"/>
    <w:rsid w:val="0092663F"/>
    <w:rsid w:val="00926A21"/>
    <w:rsid w:val="00926A35"/>
    <w:rsid w:val="009272C4"/>
    <w:rsid w:val="00927422"/>
    <w:rsid w:val="009274A2"/>
    <w:rsid w:val="00927670"/>
    <w:rsid w:val="009278A0"/>
    <w:rsid w:val="00927B43"/>
    <w:rsid w:val="00927D86"/>
    <w:rsid w:val="00927EAE"/>
    <w:rsid w:val="00930631"/>
    <w:rsid w:val="00930738"/>
    <w:rsid w:val="00930FDA"/>
    <w:rsid w:val="00931506"/>
    <w:rsid w:val="0093174F"/>
    <w:rsid w:val="009318D5"/>
    <w:rsid w:val="00931AE3"/>
    <w:rsid w:val="00931AE9"/>
    <w:rsid w:val="00931BBC"/>
    <w:rsid w:val="00931C1C"/>
    <w:rsid w:val="00931C27"/>
    <w:rsid w:val="00931DE8"/>
    <w:rsid w:val="00932277"/>
    <w:rsid w:val="00932B54"/>
    <w:rsid w:val="00932DBE"/>
    <w:rsid w:val="00933168"/>
    <w:rsid w:val="00933638"/>
    <w:rsid w:val="00933AB6"/>
    <w:rsid w:val="00933B5D"/>
    <w:rsid w:val="00933C99"/>
    <w:rsid w:val="0093428E"/>
    <w:rsid w:val="009345BF"/>
    <w:rsid w:val="00934804"/>
    <w:rsid w:val="00934DCA"/>
    <w:rsid w:val="00934E07"/>
    <w:rsid w:val="0093561E"/>
    <w:rsid w:val="00935A2E"/>
    <w:rsid w:val="009360F8"/>
    <w:rsid w:val="009365AF"/>
    <w:rsid w:val="00936629"/>
    <w:rsid w:val="009367FD"/>
    <w:rsid w:val="00936980"/>
    <w:rsid w:val="00936B2C"/>
    <w:rsid w:val="00936DC1"/>
    <w:rsid w:val="00936E60"/>
    <w:rsid w:val="0093730B"/>
    <w:rsid w:val="009377DD"/>
    <w:rsid w:val="00937B08"/>
    <w:rsid w:val="00937F56"/>
    <w:rsid w:val="00940982"/>
    <w:rsid w:val="009409DB"/>
    <w:rsid w:val="00940A0B"/>
    <w:rsid w:val="00940BAF"/>
    <w:rsid w:val="00940D3C"/>
    <w:rsid w:val="00940E12"/>
    <w:rsid w:val="009410CA"/>
    <w:rsid w:val="00941623"/>
    <w:rsid w:val="00941750"/>
    <w:rsid w:val="00941E8D"/>
    <w:rsid w:val="00941F6C"/>
    <w:rsid w:val="00942150"/>
    <w:rsid w:val="009421C4"/>
    <w:rsid w:val="009425BB"/>
    <w:rsid w:val="0094272E"/>
    <w:rsid w:val="00942ADF"/>
    <w:rsid w:val="00942E1F"/>
    <w:rsid w:val="00943605"/>
    <w:rsid w:val="00943894"/>
    <w:rsid w:val="00943908"/>
    <w:rsid w:val="00943CF4"/>
    <w:rsid w:val="00943D56"/>
    <w:rsid w:val="009443E3"/>
    <w:rsid w:val="0094464F"/>
    <w:rsid w:val="009446BC"/>
    <w:rsid w:val="00944BBD"/>
    <w:rsid w:val="00944EB2"/>
    <w:rsid w:val="009451EC"/>
    <w:rsid w:val="00945355"/>
    <w:rsid w:val="00945BB9"/>
    <w:rsid w:val="00945BEA"/>
    <w:rsid w:val="009464E0"/>
    <w:rsid w:val="0094720E"/>
    <w:rsid w:val="00947845"/>
    <w:rsid w:val="00947C85"/>
    <w:rsid w:val="00947F0F"/>
    <w:rsid w:val="009505A7"/>
    <w:rsid w:val="00950811"/>
    <w:rsid w:val="00950E90"/>
    <w:rsid w:val="00951E88"/>
    <w:rsid w:val="009522EC"/>
    <w:rsid w:val="00952A96"/>
    <w:rsid w:val="00952D93"/>
    <w:rsid w:val="00953078"/>
    <w:rsid w:val="00953A89"/>
    <w:rsid w:val="00953B0F"/>
    <w:rsid w:val="00953FCB"/>
    <w:rsid w:val="00953FFE"/>
    <w:rsid w:val="00954104"/>
    <w:rsid w:val="009541E3"/>
    <w:rsid w:val="0095467E"/>
    <w:rsid w:val="009547C4"/>
    <w:rsid w:val="00954AC4"/>
    <w:rsid w:val="00954B45"/>
    <w:rsid w:val="00954B6D"/>
    <w:rsid w:val="00954BC1"/>
    <w:rsid w:val="00954DED"/>
    <w:rsid w:val="00955296"/>
    <w:rsid w:val="00955448"/>
    <w:rsid w:val="00955DA1"/>
    <w:rsid w:val="00956005"/>
    <w:rsid w:val="009560B5"/>
    <w:rsid w:val="00956295"/>
    <w:rsid w:val="00956672"/>
    <w:rsid w:val="009569D2"/>
    <w:rsid w:val="00956C17"/>
    <w:rsid w:val="00957298"/>
    <w:rsid w:val="00957577"/>
    <w:rsid w:val="00957775"/>
    <w:rsid w:val="00957902"/>
    <w:rsid w:val="00957A1C"/>
    <w:rsid w:val="00957CF7"/>
    <w:rsid w:val="00957E25"/>
    <w:rsid w:val="0096023E"/>
    <w:rsid w:val="009603E7"/>
    <w:rsid w:val="0096078A"/>
    <w:rsid w:val="0096101F"/>
    <w:rsid w:val="009617A2"/>
    <w:rsid w:val="00961B3E"/>
    <w:rsid w:val="00961CF0"/>
    <w:rsid w:val="00961E7D"/>
    <w:rsid w:val="00962141"/>
    <w:rsid w:val="009621B8"/>
    <w:rsid w:val="0096234C"/>
    <w:rsid w:val="00962698"/>
    <w:rsid w:val="00962ABD"/>
    <w:rsid w:val="00962AE5"/>
    <w:rsid w:val="00962F85"/>
    <w:rsid w:val="009630BC"/>
    <w:rsid w:val="00963C10"/>
    <w:rsid w:val="00963F65"/>
    <w:rsid w:val="00963F77"/>
    <w:rsid w:val="0096437D"/>
    <w:rsid w:val="00964890"/>
    <w:rsid w:val="00964DEF"/>
    <w:rsid w:val="00965831"/>
    <w:rsid w:val="00965B45"/>
    <w:rsid w:val="00965D23"/>
    <w:rsid w:val="00966A8F"/>
    <w:rsid w:val="00967118"/>
    <w:rsid w:val="0096773E"/>
    <w:rsid w:val="00967C99"/>
    <w:rsid w:val="00967EB4"/>
    <w:rsid w:val="009701F3"/>
    <w:rsid w:val="009702AC"/>
    <w:rsid w:val="009703A7"/>
    <w:rsid w:val="00970698"/>
    <w:rsid w:val="0097093B"/>
    <w:rsid w:val="00970AFB"/>
    <w:rsid w:val="0097160D"/>
    <w:rsid w:val="00971BCA"/>
    <w:rsid w:val="00971FE3"/>
    <w:rsid w:val="00971FE5"/>
    <w:rsid w:val="00972BAC"/>
    <w:rsid w:val="009733A3"/>
    <w:rsid w:val="0097377C"/>
    <w:rsid w:val="00973985"/>
    <w:rsid w:val="00973BC6"/>
    <w:rsid w:val="00973E9E"/>
    <w:rsid w:val="00973E9F"/>
    <w:rsid w:val="009745C3"/>
    <w:rsid w:val="00974E0B"/>
    <w:rsid w:val="0097541D"/>
    <w:rsid w:val="009757E6"/>
    <w:rsid w:val="0097581E"/>
    <w:rsid w:val="00975B8F"/>
    <w:rsid w:val="00975C42"/>
    <w:rsid w:val="00976032"/>
    <w:rsid w:val="009763AC"/>
    <w:rsid w:val="0097641A"/>
    <w:rsid w:val="00976B35"/>
    <w:rsid w:val="00976DAA"/>
    <w:rsid w:val="009772BD"/>
    <w:rsid w:val="009772CE"/>
    <w:rsid w:val="00977968"/>
    <w:rsid w:val="00980678"/>
    <w:rsid w:val="00980E5F"/>
    <w:rsid w:val="009812EB"/>
    <w:rsid w:val="009818A0"/>
    <w:rsid w:val="00981C01"/>
    <w:rsid w:val="00982067"/>
    <w:rsid w:val="0098233E"/>
    <w:rsid w:val="00982482"/>
    <w:rsid w:val="009827B2"/>
    <w:rsid w:val="009829C5"/>
    <w:rsid w:val="009829DC"/>
    <w:rsid w:val="009837A2"/>
    <w:rsid w:val="00984551"/>
    <w:rsid w:val="00984660"/>
    <w:rsid w:val="0098470B"/>
    <w:rsid w:val="00984985"/>
    <w:rsid w:val="0098553F"/>
    <w:rsid w:val="0098556B"/>
    <w:rsid w:val="00985903"/>
    <w:rsid w:val="00985A2D"/>
    <w:rsid w:val="00986306"/>
    <w:rsid w:val="0098651E"/>
    <w:rsid w:val="0098699D"/>
    <w:rsid w:val="00986C62"/>
    <w:rsid w:val="009873A2"/>
    <w:rsid w:val="009875E3"/>
    <w:rsid w:val="00987AD7"/>
    <w:rsid w:val="00987EBC"/>
    <w:rsid w:val="00990110"/>
    <w:rsid w:val="00990427"/>
    <w:rsid w:val="0099098E"/>
    <w:rsid w:val="009912B9"/>
    <w:rsid w:val="00992164"/>
    <w:rsid w:val="009927A3"/>
    <w:rsid w:val="009928A9"/>
    <w:rsid w:val="00992B47"/>
    <w:rsid w:val="0099308D"/>
    <w:rsid w:val="00993CCA"/>
    <w:rsid w:val="0099433E"/>
    <w:rsid w:val="00994B84"/>
    <w:rsid w:val="00996552"/>
    <w:rsid w:val="00996698"/>
    <w:rsid w:val="00996E5B"/>
    <w:rsid w:val="0099709B"/>
    <w:rsid w:val="009976AD"/>
    <w:rsid w:val="0099772B"/>
    <w:rsid w:val="009978E5"/>
    <w:rsid w:val="009979C7"/>
    <w:rsid w:val="00997D25"/>
    <w:rsid w:val="00997DA2"/>
    <w:rsid w:val="00997E62"/>
    <w:rsid w:val="009A06C4"/>
    <w:rsid w:val="009A08B1"/>
    <w:rsid w:val="009A0BE1"/>
    <w:rsid w:val="009A1026"/>
    <w:rsid w:val="009A14C1"/>
    <w:rsid w:val="009A15C5"/>
    <w:rsid w:val="009A2286"/>
    <w:rsid w:val="009A2480"/>
    <w:rsid w:val="009A2CD0"/>
    <w:rsid w:val="009A2D36"/>
    <w:rsid w:val="009A3114"/>
    <w:rsid w:val="009A34F1"/>
    <w:rsid w:val="009A3609"/>
    <w:rsid w:val="009A369D"/>
    <w:rsid w:val="009A3DF7"/>
    <w:rsid w:val="009A40A8"/>
    <w:rsid w:val="009A44AB"/>
    <w:rsid w:val="009A48DE"/>
    <w:rsid w:val="009A49A7"/>
    <w:rsid w:val="009A4A45"/>
    <w:rsid w:val="009A4AEA"/>
    <w:rsid w:val="009A4FC2"/>
    <w:rsid w:val="009A5C6A"/>
    <w:rsid w:val="009A5CBA"/>
    <w:rsid w:val="009A669E"/>
    <w:rsid w:val="009A67D2"/>
    <w:rsid w:val="009A6833"/>
    <w:rsid w:val="009A6C63"/>
    <w:rsid w:val="009A6E7C"/>
    <w:rsid w:val="009A6F58"/>
    <w:rsid w:val="009A7B64"/>
    <w:rsid w:val="009A7B6D"/>
    <w:rsid w:val="009B0060"/>
    <w:rsid w:val="009B1969"/>
    <w:rsid w:val="009B1B67"/>
    <w:rsid w:val="009B1E2B"/>
    <w:rsid w:val="009B294F"/>
    <w:rsid w:val="009B2F2A"/>
    <w:rsid w:val="009B3805"/>
    <w:rsid w:val="009B3875"/>
    <w:rsid w:val="009B3B13"/>
    <w:rsid w:val="009B3D75"/>
    <w:rsid w:val="009B3D7D"/>
    <w:rsid w:val="009B4A00"/>
    <w:rsid w:val="009B4A52"/>
    <w:rsid w:val="009B4AA8"/>
    <w:rsid w:val="009B4B61"/>
    <w:rsid w:val="009B50F6"/>
    <w:rsid w:val="009B53C7"/>
    <w:rsid w:val="009B5798"/>
    <w:rsid w:val="009B5864"/>
    <w:rsid w:val="009B58E5"/>
    <w:rsid w:val="009B61A2"/>
    <w:rsid w:val="009B62F8"/>
    <w:rsid w:val="009B6865"/>
    <w:rsid w:val="009B6C82"/>
    <w:rsid w:val="009B7120"/>
    <w:rsid w:val="009B7143"/>
    <w:rsid w:val="009B7156"/>
    <w:rsid w:val="009B75A0"/>
    <w:rsid w:val="009B7645"/>
    <w:rsid w:val="009B7D1A"/>
    <w:rsid w:val="009B7D5F"/>
    <w:rsid w:val="009C0662"/>
    <w:rsid w:val="009C094D"/>
    <w:rsid w:val="009C0B44"/>
    <w:rsid w:val="009C133A"/>
    <w:rsid w:val="009C1A64"/>
    <w:rsid w:val="009C1A8D"/>
    <w:rsid w:val="009C1BE1"/>
    <w:rsid w:val="009C228B"/>
    <w:rsid w:val="009C2378"/>
    <w:rsid w:val="009C28BB"/>
    <w:rsid w:val="009C2DB2"/>
    <w:rsid w:val="009C36BB"/>
    <w:rsid w:val="009C3890"/>
    <w:rsid w:val="009C3D29"/>
    <w:rsid w:val="009C3E36"/>
    <w:rsid w:val="009C4818"/>
    <w:rsid w:val="009C4884"/>
    <w:rsid w:val="009C4B3C"/>
    <w:rsid w:val="009C4D90"/>
    <w:rsid w:val="009C4E3D"/>
    <w:rsid w:val="009C4E85"/>
    <w:rsid w:val="009C59E1"/>
    <w:rsid w:val="009C5BBE"/>
    <w:rsid w:val="009C6411"/>
    <w:rsid w:val="009C6B2E"/>
    <w:rsid w:val="009C7235"/>
    <w:rsid w:val="009C734E"/>
    <w:rsid w:val="009C7974"/>
    <w:rsid w:val="009D0016"/>
    <w:rsid w:val="009D002D"/>
    <w:rsid w:val="009D00D1"/>
    <w:rsid w:val="009D04C2"/>
    <w:rsid w:val="009D0C0C"/>
    <w:rsid w:val="009D167A"/>
    <w:rsid w:val="009D1881"/>
    <w:rsid w:val="009D1C26"/>
    <w:rsid w:val="009D25A1"/>
    <w:rsid w:val="009D3117"/>
    <w:rsid w:val="009D31E8"/>
    <w:rsid w:val="009D3914"/>
    <w:rsid w:val="009D3E49"/>
    <w:rsid w:val="009D4405"/>
    <w:rsid w:val="009D4673"/>
    <w:rsid w:val="009D4B52"/>
    <w:rsid w:val="009D4D1E"/>
    <w:rsid w:val="009D5134"/>
    <w:rsid w:val="009D58C3"/>
    <w:rsid w:val="009D5DCA"/>
    <w:rsid w:val="009D6044"/>
    <w:rsid w:val="009D62B1"/>
    <w:rsid w:val="009D6503"/>
    <w:rsid w:val="009D67AC"/>
    <w:rsid w:val="009D6AE3"/>
    <w:rsid w:val="009D7097"/>
    <w:rsid w:val="009D784F"/>
    <w:rsid w:val="009E126E"/>
    <w:rsid w:val="009E19D0"/>
    <w:rsid w:val="009E2401"/>
    <w:rsid w:val="009E26E1"/>
    <w:rsid w:val="009E3532"/>
    <w:rsid w:val="009E48B5"/>
    <w:rsid w:val="009E4A37"/>
    <w:rsid w:val="009E50B5"/>
    <w:rsid w:val="009E59CA"/>
    <w:rsid w:val="009E5DE7"/>
    <w:rsid w:val="009E62A4"/>
    <w:rsid w:val="009E651C"/>
    <w:rsid w:val="009E6F49"/>
    <w:rsid w:val="009E7579"/>
    <w:rsid w:val="009E76AA"/>
    <w:rsid w:val="009E7B76"/>
    <w:rsid w:val="009E7D14"/>
    <w:rsid w:val="009F0024"/>
    <w:rsid w:val="009F0188"/>
    <w:rsid w:val="009F039F"/>
    <w:rsid w:val="009F1271"/>
    <w:rsid w:val="009F1703"/>
    <w:rsid w:val="009F1D09"/>
    <w:rsid w:val="009F1D76"/>
    <w:rsid w:val="009F218E"/>
    <w:rsid w:val="009F2337"/>
    <w:rsid w:val="009F238C"/>
    <w:rsid w:val="009F294A"/>
    <w:rsid w:val="009F2F25"/>
    <w:rsid w:val="009F3024"/>
    <w:rsid w:val="009F360B"/>
    <w:rsid w:val="009F3EEA"/>
    <w:rsid w:val="009F3F74"/>
    <w:rsid w:val="009F428E"/>
    <w:rsid w:val="009F435D"/>
    <w:rsid w:val="009F453F"/>
    <w:rsid w:val="009F45D4"/>
    <w:rsid w:val="009F4728"/>
    <w:rsid w:val="009F47AE"/>
    <w:rsid w:val="009F49BF"/>
    <w:rsid w:val="009F51DE"/>
    <w:rsid w:val="009F586A"/>
    <w:rsid w:val="009F6138"/>
    <w:rsid w:val="009F62BB"/>
    <w:rsid w:val="009F662E"/>
    <w:rsid w:val="009F741E"/>
    <w:rsid w:val="009F7868"/>
    <w:rsid w:val="00A001F2"/>
    <w:rsid w:val="00A00810"/>
    <w:rsid w:val="00A0097A"/>
    <w:rsid w:val="00A00AC3"/>
    <w:rsid w:val="00A00C98"/>
    <w:rsid w:val="00A01048"/>
    <w:rsid w:val="00A01234"/>
    <w:rsid w:val="00A01780"/>
    <w:rsid w:val="00A01D7C"/>
    <w:rsid w:val="00A0203F"/>
    <w:rsid w:val="00A02302"/>
    <w:rsid w:val="00A02C5B"/>
    <w:rsid w:val="00A02C87"/>
    <w:rsid w:val="00A02D1C"/>
    <w:rsid w:val="00A02EB5"/>
    <w:rsid w:val="00A0316A"/>
    <w:rsid w:val="00A03534"/>
    <w:rsid w:val="00A035EB"/>
    <w:rsid w:val="00A03911"/>
    <w:rsid w:val="00A039C7"/>
    <w:rsid w:val="00A03E65"/>
    <w:rsid w:val="00A04785"/>
    <w:rsid w:val="00A04953"/>
    <w:rsid w:val="00A04B27"/>
    <w:rsid w:val="00A04D7B"/>
    <w:rsid w:val="00A05166"/>
    <w:rsid w:val="00A060FE"/>
    <w:rsid w:val="00A06276"/>
    <w:rsid w:val="00A06541"/>
    <w:rsid w:val="00A06838"/>
    <w:rsid w:val="00A06A11"/>
    <w:rsid w:val="00A06CF0"/>
    <w:rsid w:val="00A06DFF"/>
    <w:rsid w:val="00A07BF0"/>
    <w:rsid w:val="00A07E47"/>
    <w:rsid w:val="00A07E5B"/>
    <w:rsid w:val="00A100F3"/>
    <w:rsid w:val="00A103EF"/>
    <w:rsid w:val="00A104B9"/>
    <w:rsid w:val="00A106B5"/>
    <w:rsid w:val="00A107F1"/>
    <w:rsid w:val="00A10E66"/>
    <w:rsid w:val="00A1132E"/>
    <w:rsid w:val="00A11352"/>
    <w:rsid w:val="00A113FE"/>
    <w:rsid w:val="00A1142E"/>
    <w:rsid w:val="00A1154F"/>
    <w:rsid w:val="00A11B21"/>
    <w:rsid w:val="00A125D8"/>
    <w:rsid w:val="00A12934"/>
    <w:rsid w:val="00A12E16"/>
    <w:rsid w:val="00A12E1F"/>
    <w:rsid w:val="00A139DF"/>
    <w:rsid w:val="00A13C31"/>
    <w:rsid w:val="00A13EED"/>
    <w:rsid w:val="00A148D8"/>
    <w:rsid w:val="00A15088"/>
    <w:rsid w:val="00A1541D"/>
    <w:rsid w:val="00A15E5A"/>
    <w:rsid w:val="00A16052"/>
    <w:rsid w:val="00A16152"/>
    <w:rsid w:val="00A1643A"/>
    <w:rsid w:val="00A16AF9"/>
    <w:rsid w:val="00A16FFF"/>
    <w:rsid w:val="00A175E0"/>
    <w:rsid w:val="00A179F4"/>
    <w:rsid w:val="00A17AE4"/>
    <w:rsid w:val="00A20450"/>
    <w:rsid w:val="00A20966"/>
    <w:rsid w:val="00A20A5C"/>
    <w:rsid w:val="00A2146B"/>
    <w:rsid w:val="00A217D4"/>
    <w:rsid w:val="00A218E8"/>
    <w:rsid w:val="00A21CFD"/>
    <w:rsid w:val="00A2236F"/>
    <w:rsid w:val="00A229E6"/>
    <w:rsid w:val="00A22F93"/>
    <w:rsid w:val="00A23083"/>
    <w:rsid w:val="00A23418"/>
    <w:rsid w:val="00A2342B"/>
    <w:rsid w:val="00A234C1"/>
    <w:rsid w:val="00A236F8"/>
    <w:rsid w:val="00A23D61"/>
    <w:rsid w:val="00A23F65"/>
    <w:rsid w:val="00A24139"/>
    <w:rsid w:val="00A24519"/>
    <w:rsid w:val="00A24587"/>
    <w:rsid w:val="00A249F4"/>
    <w:rsid w:val="00A24D4F"/>
    <w:rsid w:val="00A2577A"/>
    <w:rsid w:val="00A258F8"/>
    <w:rsid w:val="00A25937"/>
    <w:rsid w:val="00A25965"/>
    <w:rsid w:val="00A26AD7"/>
    <w:rsid w:val="00A26B9C"/>
    <w:rsid w:val="00A274AD"/>
    <w:rsid w:val="00A27B17"/>
    <w:rsid w:val="00A27C26"/>
    <w:rsid w:val="00A303FC"/>
    <w:rsid w:val="00A305FC"/>
    <w:rsid w:val="00A306AD"/>
    <w:rsid w:val="00A30AAD"/>
    <w:rsid w:val="00A30CCD"/>
    <w:rsid w:val="00A30ECD"/>
    <w:rsid w:val="00A31A46"/>
    <w:rsid w:val="00A32077"/>
    <w:rsid w:val="00A3213D"/>
    <w:rsid w:val="00A322AF"/>
    <w:rsid w:val="00A327D7"/>
    <w:rsid w:val="00A3280C"/>
    <w:rsid w:val="00A32E4B"/>
    <w:rsid w:val="00A33434"/>
    <w:rsid w:val="00A340B3"/>
    <w:rsid w:val="00A34270"/>
    <w:rsid w:val="00A34346"/>
    <w:rsid w:val="00A347CE"/>
    <w:rsid w:val="00A34BFB"/>
    <w:rsid w:val="00A34C39"/>
    <w:rsid w:val="00A34FD2"/>
    <w:rsid w:val="00A35348"/>
    <w:rsid w:val="00A35679"/>
    <w:rsid w:val="00A359A0"/>
    <w:rsid w:val="00A35B53"/>
    <w:rsid w:val="00A35FF4"/>
    <w:rsid w:val="00A362BE"/>
    <w:rsid w:val="00A36473"/>
    <w:rsid w:val="00A3674F"/>
    <w:rsid w:val="00A367D0"/>
    <w:rsid w:val="00A40273"/>
    <w:rsid w:val="00A40686"/>
    <w:rsid w:val="00A4069E"/>
    <w:rsid w:val="00A406B3"/>
    <w:rsid w:val="00A40A83"/>
    <w:rsid w:val="00A40EEB"/>
    <w:rsid w:val="00A410B2"/>
    <w:rsid w:val="00A41BF9"/>
    <w:rsid w:val="00A426E8"/>
    <w:rsid w:val="00A42954"/>
    <w:rsid w:val="00A43B50"/>
    <w:rsid w:val="00A44036"/>
    <w:rsid w:val="00A44495"/>
    <w:rsid w:val="00A44ADD"/>
    <w:rsid w:val="00A451E0"/>
    <w:rsid w:val="00A45380"/>
    <w:rsid w:val="00A454D1"/>
    <w:rsid w:val="00A45C0A"/>
    <w:rsid w:val="00A465FB"/>
    <w:rsid w:val="00A46D3D"/>
    <w:rsid w:val="00A47024"/>
    <w:rsid w:val="00A47038"/>
    <w:rsid w:val="00A472D5"/>
    <w:rsid w:val="00A476BB"/>
    <w:rsid w:val="00A47E61"/>
    <w:rsid w:val="00A47EB3"/>
    <w:rsid w:val="00A50335"/>
    <w:rsid w:val="00A503C0"/>
    <w:rsid w:val="00A50922"/>
    <w:rsid w:val="00A512B3"/>
    <w:rsid w:val="00A51805"/>
    <w:rsid w:val="00A51878"/>
    <w:rsid w:val="00A51D81"/>
    <w:rsid w:val="00A52D71"/>
    <w:rsid w:val="00A52DF6"/>
    <w:rsid w:val="00A52F66"/>
    <w:rsid w:val="00A53581"/>
    <w:rsid w:val="00A537D8"/>
    <w:rsid w:val="00A5381C"/>
    <w:rsid w:val="00A538C3"/>
    <w:rsid w:val="00A53A63"/>
    <w:rsid w:val="00A53A65"/>
    <w:rsid w:val="00A53B6E"/>
    <w:rsid w:val="00A53D1E"/>
    <w:rsid w:val="00A54845"/>
    <w:rsid w:val="00A54962"/>
    <w:rsid w:val="00A55243"/>
    <w:rsid w:val="00A55399"/>
    <w:rsid w:val="00A556EB"/>
    <w:rsid w:val="00A55881"/>
    <w:rsid w:val="00A55C25"/>
    <w:rsid w:val="00A55EFF"/>
    <w:rsid w:val="00A55F07"/>
    <w:rsid w:val="00A561E4"/>
    <w:rsid w:val="00A56369"/>
    <w:rsid w:val="00A5649E"/>
    <w:rsid w:val="00A56508"/>
    <w:rsid w:val="00A56531"/>
    <w:rsid w:val="00A5656C"/>
    <w:rsid w:val="00A56836"/>
    <w:rsid w:val="00A56E8E"/>
    <w:rsid w:val="00A574D8"/>
    <w:rsid w:val="00A57F6C"/>
    <w:rsid w:val="00A57F8C"/>
    <w:rsid w:val="00A600DB"/>
    <w:rsid w:val="00A608D1"/>
    <w:rsid w:val="00A60ECA"/>
    <w:rsid w:val="00A6108B"/>
    <w:rsid w:val="00A61261"/>
    <w:rsid w:val="00A61BD8"/>
    <w:rsid w:val="00A61DCF"/>
    <w:rsid w:val="00A62005"/>
    <w:rsid w:val="00A6209A"/>
    <w:rsid w:val="00A622AB"/>
    <w:rsid w:val="00A6234E"/>
    <w:rsid w:val="00A62366"/>
    <w:rsid w:val="00A6259A"/>
    <w:rsid w:val="00A62813"/>
    <w:rsid w:val="00A628B9"/>
    <w:rsid w:val="00A62CF5"/>
    <w:rsid w:val="00A632CD"/>
    <w:rsid w:val="00A635A8"/>
    <w:rsid w:val="00A638AC"/>
    <w:rsid w:val="00A638BA"/>
    <w:rsid w:val="00A63A95"/>
    <w:rsid w:val="00A63C1A"/>
    <w:rsid w:val="00A64EA1"/>
    <w:rsid w:val="00A64F90"/>
    <w:rsid w:val="00A654B6"/>
    <w:rsid w:val="00A65913"/>
    <w:rsid w:val="00A661BA"/>
    <w:rsid w:val="00A66444"/>
    <w:rsid w:val="00A666FF"/>
    <w:rsid w:val="00A66918"/>
    <w:rsid w:val="00A669CC"/>
    <w:rsid w:val="00A6735C"/>
    <w:rsid w:val="00A673A4"/>
    <w:rsid w:val="00A674CD"/>
    <w:rsid w:val="00A675B1"/>
    <w:rsid w:val="00A67A63"/>
    <w:rsid w:val="00A67ADF"/>
    <w:rsid w:val="00A67D91"/>
    <w:rsid w:val="00A67E1C"/>
    <w:rsid w:val="00A701A4"/>
    <w:rsid w:val="00A70CBE"/>
    <w:rsid w:val="00A710B1"/>
    <w:rsid w:val="00A711D9"/>
    <w:rsid w:val="00A71863"/>
    <w:rsid w:val="00A7193E"/>
    <w:rsid w:val="00A72427"/>
    <w:rsid w:val="00A724CC"/>
    <w:rsid w:val="00A72583"/>
    <w:rsid w:val="00A729D5"/>
    <w:rsid w:val="00A72D11"/>
    <w:rsid w:val="00A72DB8"/>
    <w:rsid w:val="00A732CC"/>
    <w:rsid w:val="00A73325"/>
    <w:rsid w:val="00A734CE"/>
    <w:rsid w:val="00A736E4"/>
    <w:rsid w:val="00A73A09"/>
    <w:rsid w:val="00A7408F"/>
    <w:rsid w:val="00A7471D"/>
    <w:rsid w:val="00A759FC"/>
    <w:rsid w:val="00A75B51"/>
    <w:rsid w:val="00A75BE7"/>
    <w:rsid w:val="00A75FA0"/>
    <w:rsid w:val="00A761F9"/>
    <w:rsid w:val="00A763B7"/>
    <w:rsid w:val="00A76CF9"/>
    <w:rsid w:val="00A76E38"/>
    <w:rsid w:val="00A77B9F"/>
    <w:rsid w:val="00A77D18"/>
    <w:rsid w:val="00A803BB"/>
    <w:rsid w:val="00A81619"/>
    <w:rsid w:val="00A81AAB"/>
    <w:rsid w:val="00A81B6E"/>
    <w:rsid w:val="00A8279D"/>
    <w:rsid w:val="00A82902"/>
    <w:rsid w:val="00A82AA8"/>
    <w:rsid w:val="00A82B87"/>
    <w:rsid w:val="00A83042"/>
    <w:rsid w:val="00A83208"/>
    <w:rsid w:val="00A83768"/>
    <w:rsid w:val="00A83C80"/>
    <w:rsid w:val="00A83D88"/>
    <w:rsid w:val="00A84709"/>
    <w:rsid w:val="00A84734"/>
    <w:rsid w:val="00A8473E"/>
    <w:rsid w:val="00A848D5"/>
    <w:rsid w:val="00A84A53"/>
    <w:rsid w:val="00A84C55"/>
    <w:rsid w:val="00A84D7F"/>
    <w:rsid w:val="00A85418"/>
    <w:rsid w:val="00A85982"/>
    <w:rsid w:val="00A85A5B"/>
    <w:rsid w:val="00A85BDC"/>
    <w:rsid w:val="00A862C3"/>
    <w:rsid w:val="00A86451"/>
    <w:rsid w:val="00A86511"/>
    <w:rsid w:val="00A865E4"/>
    <w:rsid w:val="00A86B8B"/>
    <w:rsid w:val="00A87076"/>
    <w:rsid w:val="00A870CE"/>
    <w:rsid w:val="00A87D1B"/>
    <w:rsid w:val="00A904BD"/>
    <w:rsid w:val="00A905D7"/>
    <w:rsid w:val="00A9083D"/>
    <w:rsid w:val="00A90AC3"/>
    <w:rsid w:val="00A91197"/>
    <w:rsid w:val="00A9186A"/>
    <w:rsid w:val="00A9224B"/>
    <w:rsid w:val="00A92587"/>
    <w:rsid w:val="00A926A8"/>
    <w:rsid w:val="00A92774"/>
    <w:rsid w:val="00A92E45"/>
    <w:rsid w:val="00A92E56"/>
    <w:rsid w:val="00A92FBD"/>
    <w:rsid w:val="00A93383"/>
    <w:rsid w:val="00A937FF"/>
    <w:rsid w:val="00A93E93"/>
    <w:rsid w:val="00A93EEE"/>
    <w:rsid w:val="00A942E6"/>
    <w:rsid w:val="00A94784"/>
    <w:rsid w:val="00A94DE3"/>
    <w:rsid w:val="00A95193"/>
    <w:rsid w:val="00A954D4"/>
    <w:rsid w:val="00A9554E"/>
    <w:rsid w:val="00A95A27"/>
    <w:rsid w:val="00A95C62"/>
    <w:rsid w:val="00A966BB"/>
    <w:rsid w:val="00A96B71"/>
    <w:rsid w:val="00A96C70"/>
    <w:rsid w:val="00A96EBE"/>
    <w:rsid w:val="00A9700D"/>
    <w:rsid w:val="00A97640"/>
    <w:rsid w:val="00A97B0D"/>
    <w:rsid w:val="00AA0106"/>
    <w:rsid w:val="00AA1082"/>
    <w:rsid w:val="00AA11A9"/>
    <w:rsid w:val="00AA14D5"/>
    <w:rsid w:val="00AA1FB4"/>
    <w:rsid w:val="00AA28B0"/>
    <w:rsid w:val="00AA2B53"/>
    <w:rsid w:val="00AA3968"/>
    <w:rsid w:val="00AA413A"/>
    <w:rsid w:val="00AA4646"/>
    <w:rsid w:val="00AA4726"/>
    <w:rsid w:val="00AA4795"/>
    <w:rsid w:val="00AA50FE"/>
    <w:rsid w:val="00AA554E"/>
    <w:rsid w:val="00AA57E2"/>
    <w:rsid w:val="00AA5C09"/>
    <w:rsid w:val="00AA5F26"/>
    <w:rsid w:val="00AA62D7"/>
    <w:rsid w:val="00AA650A"/>
    <w:rsid w:val="00AA674B"/>
    <w:rsid w:val="00AA674F"/>
    <w:rsid w:val="00AA6E78"/>
    <w:rsid w:val="00AA753B"/>
    <w:rsid w:val="00AA7B23"/>
    <w:rsid w:val="00AA7D25"/>
    <w:rsid w:val="00AB06B1"/>
    <w:rsid w:val="00AB1735"/>
    <w:rsid w:val="00AB195C"/>
    <w:rsid w:val="00AB19B9"/>
    <w:rsid w:val="00AB1FFC"/>
    <w:rsid w:val="00AB226F"/>
    <w:rsid w:val="00AB22CD"/>
    <w:rsid w:val="00AB26A0"/>
    <w:rsid w:val="00AB31FF"/>
    <w:rsid w:val="00AB3BDA"/>
    <w:rsid w:val="00AB3CD0"/>
    <w:rsid w:val="00AB4D7E"/>
    <w:rsid w:val="00AB4F9A"/>
    <w:rsid w:val="00AB5229"/>
    <w:rsid w:val="00AB5B32"/>
    <w:rsid w:val="00AB5BEE"/>
    <w:rsid w:val="00AB5C46"/>
    <w:rsid w:val="00AB5D34"/>
    <w:rsid w:val="00AB6730"/>
    <w:rsid w:val="00AB6746"/>
    <w:rsid w:val="00AB6A44"/>
    <w:rsid w:val="00AB710B"/>
    <w:rsid w:val="00AB7247"/>
    <w:rsid w:val="00AB725E"/>
    <w:rsid w:val="00AB7A82"/>
    <w:rsid w:val="00AC000F"/>
    <w:rsid w:val="00AC0265"/>
    <w:rsid w:val="00AC052F"/>
    <w:rsid w:val="00AC0635"/>
    <w:rsid w:val="00AC0CDA"/>
    <w:rsid w:val="00AC0F4E"/>
    <w:rsid w:val="00AC1444"/>
    <w:rsid w:val="00AC16E1"/>
    <w:rsid w:val="00AC19E3"/>
    <w:rsid w:val="00AC206B"/>
    <w:rsid w:val="00AC20D6"/>
    <w:rsid w:val="00AC23A5"/>
    <w:rsid w:val="00AC26D0"/>
    <w:rsid w:val="00AC28A0"/>
    <w:rsid w:val="00AC29ED"/>
    <w:rsid w:val="00AC301A"/>
    <w:rsid w:val="00AC34B4"/>
    <w:rsid w:val="00AC36FA"/>
    <w:rsid w:val="00AC3731"/>
    <w:rsid w:val="00AC392B"/>
    <w:rsid w:val="00AC4158"/>
    <w:rsid w:val="00AC421B"/>
    <w:rsid w:val="00AC47D3"/>
    <w:rsid w:val="00AC4D6E"/>
    <w:rsid w:val="00AC5065"/>
    <w:rsid w:val="00AC52A5"/>
    <w:rsid w:val="00AC59D3"/>
    <w:rsid w:val="00AC6265"/>
    <w:rsid w:val="00AC67BF"/>
    <w:rsid w:val="00AC690B"/>
    <w:rsid w:val="00AC702F"/>
    <w:rsid w:val="00AC7141"/>
    <w:rsid w:val="00AC72C2"/>
    <w:rsid w:val="00AC75E9"/>
    <w:rsid w:val="00AC769D"/>
    <w:rsid w:val="00AC7B42"/>
    <w:rsid w:val="00AC7CA8"/>
    <w:rsid w:val="00AD000D"/>
    <w:rsid w:val="00AD0BB4"/>
    <w:rsid w:val="00AD0E48"/>
    <w:rsid w:val="00AD0FB6"/>
    <w:rsid w:val="00AD131C"/>
    <w:rsid w:val="00AD136C"/>
    <w:rsid w:val="00AD1729"/>
    <w:rsid w:val="00AD1B39"/>
    <w:rsid w:val="00AD1DA4"/>
    <w:rsid w:val="00AD21CD"/>
    <w:rsid w:val="00AD221F"/>
    <w:rsid w:val="00AD22AE"/>
    <w:rsid w:val="00AD2585"/>
    <w:rsid w:val="00AD2961"/>
    <w:rsid w:val="00AD3151"/>
    <w:rsid w:val="00AD3164"/>
    <w:rsid w:val="00AD319C"/>
    <w:rsid w:val="00AD3866"/>
    <w:rsid w:val="00AD3F1B"/>
    <w:rsid w:val="00AD40BE"/>
    <w:rsid w:val="00AD44C8"/>
    <w:rsid w:val="00AD4E88"/>
    <w:rsid w:val="00AD4F6A"/>
    <w:rsid w:val="00AD4F9C"/>
    <w:rsid w:val="00AD51DB"/>
    <w:rsid w:val="00AD5228"/>
    <w:rsid w:val="00AD5B2D"/>
    <w:rsid w:val="00AD5D1A"/>
    <w:rsid w:val="00AD6142"/>
    <w:rsid w:val="00AD61D0"/>
    <w:rsid w:val="00AD63A4"/>
    <w:rsid w:val="00AD63B4"/>
    <w:rsid w:val="00AD6A15"/>
    <w:rsid w:val="00AD6AFD"/>
    <w:rsid w:val="00AD7639"/>
    <w:rsid w:val="00AD7ECD"/>
    <w:rsid w:val="00AE0517"/>
    <w:rsid w:val="00AE0955"/>
    <w:rsid w:val="00AE0D85"/>
    <w:rsid w:val="00AE0EB5"/>
    <w:rsid w:val="00AE18B0"/>
    <w:rsid w:val="00AE2A69"/>
    <w:rsid w:val="00AE2B08"/>
    <w:rsid w:val="00AE2F79"/>
    <w:rsid w:val="00AE36C8"/>
    <w:rsid w:val="00AE4064"/>
    <w:rsid w:val="00AE535E"/>
    <w:rsid w:val="00AE5E5B"/>
    <w:rsid w:val="00AE5FBC"/>
    <w:rsid w:val="00AE6DE8"/>
    <w:rsid w:val="00AE7598"/>
    <w:rsid w:val="00AE79F8"/>
    <w:rsid w:val="00AF00F4"/>
    <w:rsid w:val="00AF0CD8"/>
    <w:rsid w:val="00AF0FB5"/>
    <w:rsid w:val="00AF192B"/>
    <w:rsid w:val="00AF194B"/>
    <w:rsid w:val="00AF27A2"/>
    <w:rsid w:val="00AF28C8"/>
    <w:rsid w:val="00AF2BB1"/>
    <w:rsid w:val="00AF30B6"/>
    <w:rsid w:val="00AF32D1"/>
    <w:rsid w:val="00AF34EC"/>
    <w:rsid w:val="00AF377D"/>
    <w:rsid w:val="00AF3C2F"/>
    <w:rsid w:val="00AF3D82"/>
    <w:rsid w:val="00AF3E61"/>
    <w:rsid w:val="00AF404B"/>
    <w:rsid w:val="00AF42B9"/>
    <w:rsid w:val="00AF445D"/>
    <w:rsid w:val="00AF4B6D"/>
    <w:rsid w:val="00AF50D9"/>
    <w:rsid w:val="00AF516D"/>
    <w:rsid w:val="00AF5A11"/>
    <w:rsid w:val="00AF5CD3"/>
    <w:rsid w:val="00AF5E7B"/>
    <w:rsid w:val="00AF5E90"/>
    <w:rsid w:val="00AF66E1"/>
    <w:rsid w:val="00AF694E"/>
    <w:rsid w:val="00AF69AB"/>
    <w:rsid w:val="00AF6AB0"/>
    <w:rsid w:val="00AF6D3A"/>
    <w:rsid w:val="00AF73FF"/>
    <w:rsid w:val="00AF76D6"/>
    <w:rsid w:val="00B000CE"/>
    <w:rsid w:val="00B0030B"/>
    <w:rsid w:val="00B00992"/>
    <w:rsid w:val="00B00AF3"/>
    <w:rsid w:val="00B00BC8"/>
    <w:rsid w:val="00B012D2"/>
    <w:rsid w:val="00B01879"/>
    <w:rsid w:val="00B027D8"/>
    <w:rsid w:val="00B028E1"/>
    <w:rsid w:val="00B02B5D"/>
    <w:rsid w:val="00B02E23"/>
    <w:rsid w:val="00B03B36"/>
    <w:rsid w:val="00B03D4C"/>
    <w:rsid w:val="00B046ED"/>
    <w:rsid w:val="00B04E5D"/>
    <w:rsid w:val="00B04FAA"/>
    <w:rsid w:val="00B054A9"/>
    <w:rsid w:val="00B058B8"/>
    <w:rsid w:val="00B061E7"/>
    <w:rsid w:val="00B0660A"/>
    <w:rsid w:val="00B0713D"/>
    <w:rsid w:val="00B07620"/>
    <w:rsid w:val="00B07C1D"/>
    <w:rsid w:val="00B07D4A"/>
    <w:rsid w:val="00B102C7"/>
    <w:rsid w:val="00B10759"/>
    <w:rsid w:val="00B10790"/>
    <w:rsid w:val="00B10DFE"/>
    <w:rsid w:val="00B10F65"/>
    <w:rsid w:val="00B1102E"/>
    <w:rsid w:val="00B114DB"/>
    <w:rsid w:val="00B1158E"/>
    <w:rsid w:val="00B11887"/>
    <w:rsid w:val="00B11987"/>
    <w:rsid w:val="00B11EE9"/>
    <w:rsid w:val="00B11F0E"/>
    <w:rsid w:val="00B12B30"/>
    <w:rsid w:val="00B12DBC"/>
    <w:rsid w:val="00B12F41"/>
    <w:rsid w:val="00B12FA4"/>
    <w:rsid w:val="00B132D2"/>
    <w:rsid w:val="00B13336"/>
    <w:rsid w:val="00B136B3"/>
    <w:rsid w:val="00B1381F"/>
    <w:rsid w:val="00B14BDC"/>
    <w:rsid w:val="00B1504E"/>
    <w:rsid w:val="00B1554F"/>
    <w:rsid w:val="00B15579"/>
    <w:rsid w:val="00B15645"/>
    <w:rsid w:val="00B15D87"/>
    <w:rsid w:val="00B16071"/>
    <w:rsid w:val="00B163BA"/>
    <w:rsid w:val="00B164FB"/>
    <w:rsid w:val="00B165A1"/>
    <w:rsid w:val="00B16821"/>
    <w:rsid w:val="00B16C69"/>
    <w:rsid w:val="00B17052"/>
    <w:rsid w:val="00B17324"/>
    <w:rsid w:val="00B1732A"/>
    <w:rsid w:val="00B17DA3"/>
    <w:rsid w:val="00B208B5"/>
    <w:rsid w:val="00B20B63"/>
    <w:rsid w:val="00B21371"/>
    <w:rsid w:val="00B21EDD"/>
    <w:rsid w:val="00B21FE0"/>
    <w:rsid w:val="00B22147"/>
    <w:rsid w:val="00B22283"/>
    <w:rsid w:val="00B225D0"/>
    <w:rsid w:val="00B228AA"/>
    <w:rsid w:val="00B22CB1"/>
    <w:rsid w:val="00B22EB5"/>
    <w:rsid w:val="00B234CE"/>
    <w:rsid w:val="00B23D11"/>
    <w:rsid w:val="00B23E94"/>
    <w:rsid w:val="00B23EA6"/>
    <w:rsid w:val="00B241CA"/>
    <w:rsid w:val="00B243AF"/>
    <w:rsid w:val="00B2458A"/>
    <w:rsid w:val="00B248E1"/>
    <w:rsid w:val="00B24DEC"/>
    <w:rsid w:val="00B24E32"/>
    <w:rsid w:val="00B2591C"/>
    <w:rsid w:val="00B267D2"/>
    <w:rsid w:val="00B26919"/>
    <w:rsid w:val="00B26E73"/>
    <w:rsid w:val="00B26EEC"/>
    <w:rsid w:val="00B27250"/>
    <w:rsid w:val="00B27520"/>
    <w:rsid w:val="00B275ED"/>
    <w:rsid w:val="00B278D9"/>
    <w:rsid w:val="00B3049E"/>
    <w:rsid w:val="00B30553"/>
    <w:rsid w:val="00B307C5"/>
    <w:rsid w:val="00B30857"/>
    <w:rsid w:val="00B30D1A"/>
    <w:rsid w:val="00B31037"/>
    <w:rsid w:val="00B31214"/>
    <w:rsid w:val="00B312B0"/>
    <w:rsid w:val="00B31328"/>
    <w:rsid w:val="00B31351"/>
    <w:rsid w:val="00B31A00"/>
    <w:rsid w:val="00B31AF7"/>
    <w:rsid w:val="00B31E11"/>
    <w:rsid w:val="00B31E36"/>
    <w:rsid w:val="00B32544"/>
    <w:rsid w:val="00B32AF6"/>
    <w:rsid w:val="00B332C5"/>
    <w:rsid w:val="00B33C53"/>
    <w:rsid w:val="00B33EAE"/>
    <w:rsid w:val="00B343F1"/>
    <w:rsid w:val="00B34737"/>
    <w:rsid w:val="00B34B34"/>
    <w:rsid w:val="00B34B62"/>
    <w:rsid w:val="00B34CF5"/>
    <w:rsid w:val="00B3516A"/>
    <w:rsid w:val="00B352B9"/>
    <w:rsid w:val="00B356E5"/>
    <w:rsid w:val="00B3577C"/>
    <w:rsid w:val="00B357E0"/>
    <w:rsid w:val="00B35885"/>
    <w:rsid w:val="00B3601F"/>
    <w:rsid w:val="00B360F4"/>
    <w:rsid w:val="00B3645E"/>
    <w:rsid w:val="00B36B5F"/>
    <w:rsid w:val="00B36CBC"/>
    <w:rsid w:val="00B37457"/>
    <w:rsid w:val="00B37A45"/>
    <w:rsid w:val="00B37E41"/>
    <w:rsid w:val="00B40222"/>
    <w:rsid w:val="00B40345"/>
    <w:rsid w:val="00B40491"/>
    <w:rsid w:val="00B40A27"/>
    <w:rsid w:val="00B40ABA"/>
    <w:rsid w:val="00B40B8A"/>
    <w:rsid w:val="00B40DAB"/>
    <w:rsid w:val="00B41AD7"/>
    <w:rsid w:val="00B41B1A"/>
    <w:rsid w:val="00B42010"/>
    <w:rsid w:val="00B42091"/>
    <w:rsid w:val="00B42287"/>
    <w:rsid w:val="00B42363"/>
    <w:rsid w:val="00B42398"/>
    <w:rsid w:val="00B42473"/>
    <w:rsid w:val="00B42FF0"/>
    <w:rsid w:val="00B4372F"/>
    <w:rsid w:val="00B43A7D"/>
    <w:rsid w:val="00B43B08"/>
    <w:rsid w:val="00B43C28"/>
    <w:rsid w:val="00B4497B"/>
    <w:rsid w:val="00B449B1"/>
    <w:rsid w:val="00B4503E"/>
    <w:rsid w:val="00B46640"/>
    <w:rsid w:val="00B46A30"/>
    <w:rsid w:val="00B46D24"/>
    <w:rsid w:val="00B4722D"/>
    <w:rsid w:val="00B47422"/>
    <w:rsid w:val="00B47B77"/>
    <w:rsid w:val="00B50017"/>
    <w:rsid w:val="00B50CF2"/>
    <w:rsid w:val="00B511EA"/>
    <w:rsid w:val="00B51379"/>
    <w:rsid w:val="00B5166D"/>
    <w:rsid w:val="00B51793"/>
    <w:rsid w:val="00B51AE7"/>
    <w:rsid w:val="00B51FAC"/>
    <w:rsid w:val="00B51FEC"/>
    <w:rsid w:val="00B52464"/>
    <w:rsid w:val="00B5258B"/>
    <w:rsid w:val="00B52F2F"/>
    <w:rsid w:val="00B531BF"/>
    <w:rsid w:val="00B53323"/>
    <w:rsid w:val="00B53669"/>
    <w:rsid w:val="00B537E4"/>
    <w:rsid w:val="00B539A5"/>
    <w:rsid w:val="00B53B6E"/>
    <w:rsid w:val="00B53ED6"/>
    <w:rsid w:val="00B53FC0"/>
    <w:rsid w:val="00B54F9D"/>
    <w:rsid w:val="00B55547"/>
    <w:rsid w:val="00B565DD"/>
    <w:rsid w:val="00B567CE"/>
    <w:rsid w:val="00B56EBE"/>
    <w:rsid w:val="00B571EB"/>
    <w:rsid w:val="00B576D1"/>
    <w:rsid w:val="00B57E5E"/>
    <w:rsid w:val="00B6045E"/>
    <w:rsid w:val="00B60591"/>
    <w:rsid w:val="00B60599"/>
    <w:rsid w:val="00B60A0B"/>
    <w:rsid w:val="00B60F62"/>
    <w:rsid w:val="00B617D0"/>
    <w:rsid w:val="00B6182C"/>
    <w:rsid w:val="00B61A22"/>
    <w:rsid w:val="00B61BD2"/>
    <w:rsid w:val="00B61C4D"/>
    <w:rsid w:val="00B62138"/>
    <w:rsid w:val="00B62DAC"/>
    <w:rsid w:val="00B62DDB"/>
    <w:rsid w:val="00B62F18"/>
    <w:rsid w:val="00B63049"/>
    <w:rsid w:val="00B641BF"/>
    <w:rsid w:val="00B64202"/>
    <w:rsid w:val="00B64815"/>
    <w:rsid w:val="00B649C5"/>
    <w:rsid w:val="00B64F9C"/>
    <w:rsid w:val="00B64FA6"/>
    <w:rsid w:val="00B6508B"/>
    <w:rsid w:val="00B65805"/>
    <w:rsid w:val="00B658E2"/>
    <w:rsid w:val="00B65E4D"/>
    <w:rsid w:val="00B66225"/>
    <w:rsid w:val="00B662B4"/>
    <w:rsid w:val="00B663D8"/>
    <w:rsid w:val="00B6645D"/>
    <w:rsid w:val="00B668E4"/>
    <w:rsid w:val="00B66968"/>
    <w:rsid w:val="00B669FF"/>
    <w:rsid w:val="00B66C5D"/>
    <w:rsid w:val="00B673D7"/>
    <w:rsid w:val="00B67788"/>
    <w:rsid w:val="00B67CF7"/>
    <w:rsid w:val="00B705FE"/>
    <w:rsid w:val="00B708EE"/>
    <w:rsid w:val="00B70FAB"/>
    <w:rsid w:val="00B7104C"/>
    <w:rsid w:val="00B71194"/>
    <w:rsid w:val="00B72156"/>
    <w:rsid w:val="00B7259B"/>
    <w:rsid w:val="00B73052"/>
    <w:rsid w:val="00B73473"/>
    <w:rsid w:val="00B7348B"/>
    <w:rsid w:val="00B73EA0"/>
    <w:rsid w:val="00B73FB8"/>
    <w:rsid w:val="00B7444C"/>
    <w:rsid w:val="00B74A52"/>
    <w:rsid w:val="00B74C8D"/>
    <w:rsid w:val="00B751CB"/>
    <w:rsid w:val="00B75E93"/>
    <w:rsid w:val="00B7601A"/>
    <w:rsid w:val="00B7686A"/>
    <w:rsid w:val="00B76DA1"/>
    <w:rsid w:val="00B76F41"/>
    <w:rsid w:val="00B770FF"/>
    <w:rsid w:val="00B77189"/>
    <w:rsid w:val="00B778F3"/>
    <w:rsid w:val="00B803FD"/>
    <w:rsid w:val="00B808CA"/>
    <w:rsid w:val="00B80A4D"/>
    <w:rsid w:val="00B80D68"/>
    <w:rsid w:val="00B8104D"/>
    <w:rsid w:val="00B81C00"/>
    <w:rsid w:val="00B82150"/>
    <w:rsid w:val="00B82278"/>
    <w:rsid w:val="00B827E6"/>
    <w:rsid w:val="00B82BAB"/>
    <w:rsid w:val="00B83222"/>
    <w:rsid w:val="00B83615"/>
    <w:rsid w:val="00B8391A"/>
    <w:rsid w:val="00B83CCF"/>
    <w:rsid w:val="00B83D0A"/>
    <w:rsid w:val="00B83E3F"/>
    <w:rsid w:val="00B84273"/>
    <w:rsid w:val="00B84DD1"/>
    <w:rsid w:val="00B850A2"/>
    <w:rsid w:val="00B857C0"/>
    <w:rsid w:val="00B8590A"/>
    <w:rsid w:val="00B86677"/>
    <w:rsid w:val="00B86BBC"/>
    <w:rsid w:val="00B86DCF"/>
    <w:rsid w:val="00B87013"/>
    <w:rsid w:val="00B87955"/>
    <w:rsid w:val="00B87ECA"/>
    <w:rsid w:val="00B9003E"/>
    <w:rsid w:val="00B9011B"/>
    <w:rsid w:val="00B903CC"/>
    <w:rsid w:val="00B90591"/>
    <w:rsid w:val="00B90E4C"/>
    <w:rsid w:val="00B90F36"/>
    <w:rsid w:val="00B91003"/>
    <w:rsid w:val="00B91056"/>
    <w:rsid w:val="00B91091"/>
    <w:rsid w:val="00B910EA"/>
    <w:rsid w:val="00B91503"/>
    <w:rsid w:val="00B91796"/>
    <w:rsid w:val="00B91EA5"/>
    <w:rsid w:val="00B91F6A"/>
    <w:rsid w:val="00B92411"/>
    <w:rsid w:val="00B929FB"/>
    <w:rsid w:val="00B92AE5"/>
    <w:rsid w:val="00B92DCA"/>
    <w:rsid w:val="00B933FE"/>
    <w:rsid w:val="00B93A4F"/>
    <w:rsid w:val="00B93BBE"/>
    <w:rsid w:val="00B9447E"/>
    <w:rsid w:val="00B944EB"/>
    <w:rsid w:val="00B9450B"/>
    <w:rsid w:val="00B94B7B"/>
    <w:rsid w:val="00B94D85"/>
    <w:rsid w:val="00B9507A"/>
    <w:rsid w:val="00B953CD"/>
    <w:rsid w:val="00B95871"/>
    <w:rsid w:val="00B959AA"/>
    <w:rsid w:val="00B95AB0"/>
    <w:rsid w:val="00B963A3"/>
    <w:rsid w:val="00B9671A"/>
    <w:rsid w:val="00B97495"/>
    <w:rsid w:val="00B974C6"/>
    <w:rsid w:val="00B974D9"/>
    <w:rsid w:val="00B97828"/>
    <w:rsid w:val="00B97959"/>
    <w:rsid w:val="00B97D0E"/>
    <w:rsid w:val="00B97DDC"/>
    <w:rsid w:val="00BA058A"/>
    <w:rsid w:val="00BA06AF"/>
    <w:rsid w:val="00BA0FF4"/>
    <w:rsid w:val="00BA1230"/>
    <w:rsid w:val="00BA1665"/>
    <w:rsid w:val="00BA1EDD"/>
    <w:rsid w:val="00BA1F23"/>
    <w:rsid w:val="00BA2006"/>
    <w:rsid w:val="00BA224A"/>
    <w:rsid w:val="00BA2403"/>
    <w:rsid w:val="00BA240B"/>
    <w:rsid w:val="00BA26F3"/>
    <w:rsid w:val="00BA28C5"/>
    <w:rsid w:val="00BA3029"/>
    <w:rsid w:val="00BA3498"/>
    <w:rsid w:val="00BA39DF"/>
    <w:rsid w:val="00BA3A8C"/>
    <w:rsid w:val="00BA3E6B"/>
    <w:rsid w:val="00BA4931"/>
    <w:rsid w:val="00BA4B77"/>
    <w:rsid w:val="00BA55F5"/>
    <w:rsid w:val="00BA5B14"/>
    <w:rsid w:val="00BA5D4E"/>
    <w:rsid w:val="00BA5E69"/>
    <w:rsid w:val="00BA600E"/>
    <w:rsid w:val="00BA6441"/>
    <w:rsid w:val="00BA66CA"/>
    <w:rsid w:val="00BA67CD"/>
    <w:rsid w:val="00BA69DB"/>
    <w:rsid w:val="00BA6C16"/>
    <w:rsid w:val="00BA6FB8"/>
    <w:rsid w:val="00BA7299"/>
    <w:rsid w:val="00BA7698"/>
    <w:rsid w:val="00BB0E1F"/>
    <w:rsid w:val="00BB191F"/>
    <w:rsid w:val="00BB1E31"/>
    <w:rsid w:val="00BB1EDD"/>
    <w:rsid w:val="00BB2B5F"/>
    <w:rsid w:val="00BB315B"/>
    <w:rsid w:val="00BB3668"/>
    <w:rsid w:val="00BB3AA9"/>
    <w:rsid w:val="00BB3ADD"/>
    <w:rsid w:val="00BB433C"/>
    <w:rsid w:val="00BB445C"/>
    <w:rsid w:val="00BB4565"/>
    <w:rsid w:val="00BB4C2F"/>
    <w:rsid w:val="00BB4D59"/>
    <w:rsid w:val="00BB4EDA"/>
    <w:rsid w:val="00BB59B3"/>
    <w:rsid w:val="00BB610D"/>
    <w:rsid w:val="00BB62A5"/>
    <w:rsid w:val="00BB69BF"/>
    <w:rsid w:val="00BB6CE6"/>
    <w:rsid w:val="00BB6D0A"/>
    <w:rsid w:val="00BB71A2"/>
    <w:rsid w:val="00BB764D"/>
    <w:rsid w:val="00BB7695"/>
    <w:rsid w:val="00BB7B6C"/>
    <w:rsid w:val="00BB7FF2"/>
    <w:rsid w:val="00BC0178"/>
    <w:rsid w:val="00BC0851"/>
    <w:rsid w:val="00BC2D1A"/>
    <w:rsid w:val="00BC2D6E"/>
    <w:rsid w:val="00BC2DA0"/>
    <w:rsid w:val="00BC2DB1"/>
    <w:rsid w:val="00BC3673"/>
    <w:rsid w:val="00BC39E0"/>
    <w:rsid w:val="00BC3B90"/>
    <w:rsid w:val="00BC40BC"/>
    <w:rsid w:val="00BC4160"/>
    <w:rsid w:val="00BC49B6"/>
    <w:rsid w:val="00BC4A78"/>
    <w:rsid w:val="00BC51A0"/>
    <w:rsid w:val="00BC5304"/>
    <w:rsid w:val="00BC563F"/>
    <w:rsid w:val="00BC5886"/>
    <w:rsid w:val="00BC5BDA"/>
    <w:rsid w:val="00BC5E50"/>
    <w:rsid w:val="00BC5EAB"/>
    <w:rsid w:val="00BC5F52"/>
    <w:rsid w:val="00BC5F7C"/>
    <w:rsid w:val="00BC5FDB"/>
    <w:rsid w:val="00BC664B"/>
    <w:rsid w:val="00BC6A6D"/>
    <w:rsid w:val="00BC6BCC"/>
    <w:rsid w:val="00BC6F19"/>
    <w:rsid w:val="00BC7319"/>
    <w:rsid w:val="00BC7369"/>
    <w:rsid w:val="00BC7A42"/>
    <w:rsid w:val="00BC7CF6"/>
    <w:rsid w:val="00BC7FF5"/>
    <w:rsid w:val="00BD04C6"/>
    <w:rsid w:val="00BD0D93"/>
    <w:rsid w:val="00BD0E44"/>
    <w:rsid w:val="00BD1980"/>
    <w:rsid w:val="00BD1D94"/>
    <w:rsid w:val="00BD1E92"/>
    <w:rsid w:val="00BD2D6F"/>
    <w:rsid w:val="00BD326D"/>
    <w:rsid w:val="00BD3368"/>
    <w:rsid w:val="00BD4278"/>
    <w:rsid w:val="00BD42D0"/>
    <w:rsid w:val="00BD5824"/>
    <w:rsid w:val="00BD5915"/>
    <w:rsid w:val="00BD5A01"/>
    <w:rsid w:val="00BD5B69"/>
    <w:rsid w:val="00BD63F6"/>
    <w:rsid w:val="00BD64B0"/>
    <w:rsid w:val="00BD66FC"/>
    <w:rsid w:val="00BD6B44"/>
    <w:rsid w:val="00BD6EEA"/>
    <w:rsid w:val="00BD7475"/>
    <w:rsid w:val="00BD7493"/>
    <w:rsid w:val="00BD7586"/>
    <w:rsid w:val="00BD7DC1"/>
    <w:rsid w:val="00BD7E9A"/>
    <w:rsid w:val="00BE0522"/>
    <w:rsid w:val="00BE0680"/>
    <w:rsid w:val="00BE0D46"/>
    <w:rsid w:val="00BE1039"/>
    <w:rsid w:val="00BE104F"/>
    <w:rsid w:val="00BE13FC"/>
    <w:rsid w:val="00BE1518"/>
    <w:rsid w:val="00BE1582"/>
    <w:rsid w:val="00BE160D"/>
    <w:rsid w:val="00BE17D0"/>
    <w:rsid w:val="00BE1EC3"/>
    <w:rsid w:val="00BE1F22"/>
    <w:rsid w:val="00BE1F3B"/>
    <w:rsid w:val="00BE1F55"/>
    <w:rsid w:val="00BE22AE"/>
    <w:rsid w:val="00BE23CF"/>
    <w:rsid w:val="00BE2665"/>
    <w:rsid w:val="00BE390C"/>
    <w:rsid w:val="00BE3A10"/>
    <w:rsid w:val="00BE3AD6"/>
    <w:rsid w:val="00BE4293"/>
    <w:rsid w:val="00BE42AD"/>
    <w:rsid w:val="00BE435D"/>
    <w:rsid w:val="00BE45B1"/>
    <w:rsid w:val="00BE4A8B"/>
    <w:rsid w:val="00BE59F3"/>
    <w:rsid w:val="00BE5B21"/>
    <w:rsid w:val="00BE5C37"/>
    <w:rsid w:val="00BE5C47"/>
    <w:rsid w:val="00BE5E2A"/>
    <w:rsid w:val="00BE61DE"/>
    <w:rsid w:val="00BE6471"/>
    <w:rsid w:val="00BE6F55"/>
    <w:rsid w:val="00BE700D"/>
    <w:rsid w:val="00BE74F0"/>
    <w:rsid w:val="00BE75B5"/>
    <w:rsid w:val="00BF0754"/>
    <w:rsid w:val="00BF0766"/>
    <w:rsid w:val="00BF0F10"/>
    <w:rsid w:val="00BF12B5"/>
    <w:rsid w:val="00BF197A"/>
    <w:rsid w:val="00BF1AD2"/>
    <w:rsid w:val="00BF2496"/>
    <w:rsid w:val="00BF2729"/>
    <w:rsid w:val="00BF292C"/>
    <w:rsid w:val="00BF2C29"/>
    <w:rsid w:val="00BF31C7"/>
    <w:rsid w:val="00BF33C6"/>
    <w:rsid w:val="00BF36C9"/>
    <w:rsid w:val="00BF3A7F"/>
    <w:rsid w:val="00BF3CDD"/>
    <w:rsid w:val="00BF4229"/>
    <w:rsid w:val="00BF444D"/>
    <w:rsid w:val="00BF4780"/>
    <w:rsid w:val="00BF4A8E"/>
    <w:rsid w:val="00BF4C9D"/>
    <w:rsid w:val="00BF4CED"/>
    <w:rsid w:val="00BF4D8E"/>
    <w:rsid w:val="00BF5271"/>
    <w:rsid w:val="00BF5883"/>
    <w:rsid w:val="00BF66D0"/>
    <w:rsid w:val="00BF6965"/>
    <w:rsid w:val="00BF6A5E"/>
    <w:rsid w:val="00BF6BE5"/>
    <w:rsid w:val="00BF6F82"/>
    <w:rsid w:val="00BF78CE"/>
    <w:rsid w:val="00BF79A6"/>
    <w:rsid w:val="00BF7E1F"/>
    <w:rsid w:val="00C000A4"/>
    <w:rsid w:val="00C00410"/>
    <w:rsid w:val="00C0083E"/>
    <w:rsid w:val="00C00DF3"/>
    <w:rsid w:val="00C00F9C"/>
    <w:rsid w:val="00C0173B"/>
    <w:rsid w:val="00C01846"/>
    <w:rsid w:val="00C019EC"/>
    <w:rsid w:val="00C01BBC"/>
    <w:rsid w:val="00C01BF4"/>
    <w:rsid w:val="00C01FF5"/>
    <w:rsid w:val="00C0217B"/>
    <w:rsid w:val="00C02A15"/>
    <w:rsid w:val="00C02A54"/>
    <w:rsid w:val="00C02AFF"/>
    <w:rsid w:val="00C03045"/>
    <w:rsid w:val="00C03693"/>
    <w:rsid w:val="00C03EB9"/>
    <w:rsid w:val="00C04046"/>
    <w:rsid w:val="00C04EBD"/>
    <w:rsid w:val="00C0578B"/>
    <w:rsid w:val="00C05808"/>
    <w:rsid w:val="00C05B19"/>
    <w:rsid w:val="00C05E14"/>
    <w:rsid w:val="00C061A1"/>
    <w:rsid w:val="00C06C33"/>
    <w:rsid w:val="00C07571"/>
    <w:rsid w:val="00C078E4"/>
    <w:rsid w:val="00C07A18"/>
    <w:rsid w:val="00C07F7E"/>
    <w:rsid w:val="00C07FF2"/>
    <w:rsid w:val="00C104CF"/>
    <w:rsid w:val="00C10AC3"/>
    <w:rsid w:val="00C10D61"/>
    <w:rsid w:val="00C111DF"/>
    <w:rsid w:val="00C11279"/>
    <w:rsid w:val="00C1154D"/>
    <w:rsid w:val="00C118B2"/>
    <w:rsid w:val="00C11B00"/>
    <w:rsid w:val="00C11CD0"/>
    <w:rsid w:val="00C134D3"/>
    <w:rsid w:val="00C13AEA"/>
    <w:rsid w:val="00C143EB"/>
    <w:rsid w:val="00C14AEE"/>
    <w:rsid w:val="00C14BC6"/>
    <w:rsid w:val="00C14D38"/>
    <w:rsid w:val="00C1533E"/>
    <w:rsid w:val="00C15370"/>
    <w:rsid w:val="00C15B8A"/>
    <w:rsid w:val="00C15BAA"/>
    <w:rsid w:val="00C161A7"/>
    <w:rsid w:val="00C164B7"/>
    <w:rsid w:val="00C165A4"/>
    <w:rsid w:val="00C165D1"/>
    <w:rsid w:val="00C169F4"/>
    <w:rsid w:val="00C16AA8"/>
    <w:rsid w:val="00C16E0C"/>
    <w:rsid w:val="00C17918"/>
    <w:rsid w:val="00C17EBB"/>
    <w:rsid w:val="00C207F5"/>
    <w:rsid w:val="00C20C70"/>
    <w:rsid w:val="00C2117F"/>
    <w:rsid w:val="00C211FF"/>
    <w:rsid w:val="00C212F3"/>
    <w:rsid w:val="00C21334"/>
    <w:rsid w:val="00C213A6"/>
    <w:rsid w:val="00C213C5"/>
    <w:rsid w:val="00C21991"/>
    <w:rsid w:val="00C22B5F"/>
    <w:rsid w:val="00C237FF"/>
    <w:rsid w:val="00C23E45"/>
    <w:rsid w:val="00C24A4B"/>
    <w:rsid w:val="00C24E1F"/>
    <w:rsid w:val="00C24F93"/>
    <w:rsid w:val="00C250A4"/>
    <w:rsid w:val="00C2536D"/>
    <w:rsid w:val="00C255F1"/>
    <w:rsid w:val="00C2562F"/>
    <w:rsid w:val="00C25878"/>
    <w:rsid w:val="00C25CC3"/>
    <w:rsid w:val="00C25D06"/>
    <w:rsid w:val="00C25FAF"/>
    <w:rsid w:val="00C26613"/>
    <w:rsid w:val="00C26C4B"/>
    <w:rsid w:val="00C26DA4"/>
    <w:rsid w:val="00C27356"/>
    <w:rsid w:val="00C27818"/>
    <w:rsid w:val="00C27E28"/>
    <w:rsid w:val="00C27E2F"/>
    <w:rsid w:val="00C27FD9"/>
    <w:rsid w:val="00C3017D"/>
    <w:rsid w:val="00C30982"/>
    <w:rsid w:val="00C31044"/>
    <w:rsid w:val="00C31827"/>
    <w:rsid w:val="00C31A9D"/>
    <w:rsid w:val="00C31BFA"/>
    <w:rsid w:val="00C31C34"/>
    <w:rsid w:val="00C31D95"/>
    <w:rsid w:val="00C31E55"/>
    <w:rsid w:val="00C3215D"/>
    <w:rsid w:val="00C33799"/>
    <w:rsid w:val="00C33A53"/>
    <w:rsid w:val="00C33A80"/>
    <w:rsid w:val="00C34609"/>
    <w:rsid w:val="00C34DF1"/>
    <w:rsid w:val="00C35019"/>
    <w:rsid w:val="00C35902"/>
    <w:rsid w:val="00C35B1F"/>
    <w:rsid w:val="00C35E1C"/>
    <w:rsid w:val="00C35EE5"/>
    <w:rsid w:val="00C361BD"/>
    <w:rsid w:val="00C3641E"/>
    <w:rsid w:val="00C36B35"/>
    <w:rsid w:val="00C37429"/>
    <w:rsid w:val="00C4009A"/>
    <w:rsid w:val="00C4092B"/>
    <w:rsid w:val="00C40D17"/>
    <w:rsid w:val="00C41613"/>
    <w:rsid w:val="00C41DA7"/>
    <w:rsid w:val="00C41E25"/>
    <w:rsid w:val="00C424D2"/>
    <w:rsid w:val="00C42B2F"/>
    <w:rsid w:val="00C42C3E"/>
    <w:rsid w:val="00C43129"/>
    <w:rsid w:val="00C436C5"/>
    <w:rsid w:val="00C43A5F"/>
    <w:rsid w:val="00C43E21"/>
    <w:rsid w:val="00C44077"/>
    <w:rsid w:val="00C4435A"/>
    <w:rsid w:val="00C44370"/>
    <w:rsid w:val="00C44787"/>
    <w:rsid w:val="00C448BD"/>
    <w:rsid w:val="00C448E7"/>
    <w:rsid w:val="00C450C0"/>
    <w:rsid w:val="00C45AA8"/>
    <w:rsid w:val="00C460F4"/>
    <w:rsid w:val="00C46735"/>
    <w:rsid w:val="00C468AD"/>
    <w:rsid w:val="00C46A02"/>
    <w:rsid w:val="00C46B26"/>
    <w:rsid w:val="00C46DE7"/>
    <w:rsid w:val="00C46FD7"/>
    <w:rsid w:val="00C4760D"/>
    <w:rsid w:val="00C47C7A"/>
    <w:rsid w:val="00C47D42"/>
    <w:rsid w:val="00C47E49"/>
    <w:rsid w:val="00C47F59"/>
    <w:rsid w:val="00C50353"/>
    <w:rsid w:val="00C509ED"/>
    <w:rsid w:val="00C50CE7"/>
    <w:rsid w:val="00C50F9A"/>
    <w:rsid w:val="00C51025"/>
    <w:rsid w:val="00C51157"/>
    <w:rsid w:val="00C5131A"/>
    <w:rsid w:val="00C51722"/>
    <w:rsid w:val="00C517CF"/>
    <w:rsid w:val="00C5225D"/>
    <w:rsid w:val="00C52671"/>
    <w:rsid w:val="00C5297F"/>
    <w:rsid w:val="00C531C6"/>
    <w:rsid w:val="00C538F9"/>
    <w:rsid w:val="00C5393B"/>
    <w:rsid w:val="00C53EC2"/>
    <w:rsid w:val="00C53F1B"/>
    <w:rsid w:val="00C54011"/>
    <w:rsid w:val="00C54640"/>
    <w:rsid w:val="00C5505B"/>
    <w:rsid w:val="00C5521B"/>
    <w:rsid w:val="00C55534"/>
    <w:rsid w:val="00C55761"/>
    <w:rsid w:val="00C55AAB"/>
    <w:rsid w:val="00C55CC6"/>
    <w:rsid w:val="00C56049"/>
    <w:rsid w:val="00C562F7"/>
    <w:rsid w:val="00C56380"/>
    <w:rsid w:val="00C56639"/>
    <w:rsid w:val="00C568DF"/>
    <w:rsid w:val="00C57910"/>
    <w:rsid w:val="00C57A06"/>
    <w:rsid w:val="00C57BEB"/>
    <w:rsid w:val="00C57CDB"/>
    <w:rsid w:val="00C57D04"/>
    <w:rsid w:val="00C57D0C"/>
    <w:rsid w:val="00C6020D"/>
    <w:rsid w:val="00C60412"/>
    <w:rsid w:val="00C606A1"/>
    <w:rsid w:val="00C60995"/>
    <w:rsid w:val="00C60C64"/>
    <w:rsid w:val="00C6123C"/>
    <w:rsid w:val="00C61CFB"/>
    <w:rsid w:val="00C61F9A"/>
    <w:rsid w:val="00C62005"/>
    <w:rsid w:val="00C626AB"/>
    <w:rsid w:val="00C62868"/>
    <w:rsid w:val="00C62EEA"/>
    <w:rsid w:val="00C635BC"/>
    <w:rsid w:val="00C63BC0"/>
    <w:rsid w:val="00C645E8"/>
    <w:rsid w:val="00C646F2"/>
    <w:rsid w:val="00C64A4B"/>
    <w:rsid w:val="00C64B5B"/>
    <w:rsid w:val="00C650FC"/>
    <w:rsid w:val="00C6553C"/>
    <w:rsid w:val="00C65757"/>
    <w:rsid w:val="00C65C8E"/>
    <w:rsid w:val="00C66064"/>
    <w:rsid w:val="00C66ADC"/>
    <w:rsid w:val="00C66CB2"/>
    <w:rsid w:val="00C66E61"/>
    <w:rsid w:val="00C66FD7"/>
    <w:rsid w:val="00C679AB"/>
    <w:rsid w:val="00C67C25"/>
    <w:rsid w:val="00C67F32"/>
    <w:rsid w:val="00C70005"/>
    <w:rsid w:val="00C700DA"/>
    <w:rsid w:val="00C70641"/>
    <w:rsid w:val="00C708FF"/>
    <w:rsid w:val="00C709C4"/>
    <w:rsid w:val="00C70B94"/>
    <w:rsid w:val="00C710B8"/>
    <w:rsid w:val="00C713EF"/>
    <w:rsid w:val="00C71FCC"/>
    <w:rsid w:val="00C7205C"/>
    <w:rsid w:val="00C722F4"/>
    <w:rsid w:val="00C7279E"/>
    <w:rsid w:val="00C72917"/>
    <w:rsid w:val="00C73067"/>
    <w:rsid w:val="00C7344F"/>
    <w:rsid w:val="00C73647"/>
    <w:rsid w:val="00C73D62"/>
    <w:rsid w:val="00C73F33"/>
    <w:rsid w:val="00C74379"/>
    <w:rsid w:val="00C743FD"/>
    <w:rsid w:val="00C7466D"/>
    <w:rsid w:val="00C74801"/>
    <w:rsid w:val="00C7497A"/>
    <w:rsid w:val="00C74C4A"/>
    <w:rsid w:val="00C755C8"/>
    <w:rsid w:val="00C7567C"/>
    <w:rsid w:val="00C757CC"/>
    <w:rsid w:val="00C757CF"/>
    <w:rsid w:val="00C7599E"/>
    <w:rsid w:val="00C75AC0"/>
    <w:rsid w:val="00C76857"/>
    <w:rsid w:val="00C76D85"/>
    <w:rsid w:val="00C770B3"/>
    <w:rsid w:val="00C77699"/>
    <w:rsid w:val="00C7776A"/>
    <w:rsid w:val="00C7786C"/>
    <w:rsid w:val="00C7796A"/>
    <w:rsid w:val="00C7798D"/>
    <w:rsid w:val="00C77C97"/>
    <w:rsid w:val="00C77F70"/>
    <w:rsid w:val="00C802BA"/>
    <w:rsid w:val="00C80803"/>
    <w:rsid w:val="00C80AEE"/>
    <w:rsid w:val="00C80AF5"/>
    <w:rsid w:val="00C80B2F"/>
    <w:rsid w:val="00C81137"/>
    <w:rsid w:val="00C812B3"/>
    <w:rsid w:val="00C8173C"/>
    <w:rsid w:val="00C81F96"/>
    <w:rsid w:val="00C820FE"/>
    <w:rsid w:val="00C821EB"/>
    <w:rsid w:val="00C8258A"/>
    <w:rsid w:val="00C82641"/>
    <w:rsid w:val="00C82B04"/>
    <w:rsid w:val="00C835D5"/>
    <w:rsid w:val="00C83633"/>
    <w:rsid w:val="00C840DD"/>
    <w:rsid w:val="00C84482"/>
    <w:rsid w:val="00C844E7"/>
    <w:rsid w:val="00C8531B"/>
    <w:rsid w:val="00C853D8"/>
    <w:rsid w:val="00C85EE2"/>
    <w:rsid w:val="00C85F51"/>
    <w:rsid w:val="00C860AC"/>
    <w:rsid w:val="00C8653E"/>
    <w:rsid w:val="00C867C5"/>
    <w:rsid w:val="00C8760F"/>
    <w:rsid w:val="00C8799E"/>
    <w:rsid w:val="00C87C45"/>
    <w:rsid w:val="00C90DC7"/>
    <w:rsid w:val="00C91069"/>
    <w:rsid w:val="00C91688"/>
    <w:rsid w:val="00C9170A"/>
    <w:rsid w:val="00C91BB7"/>
    <w:rsid w:val="00C91BDA"/>
    <w:rsid w:val="00C91C95"/>
    <w:rsid w:val="00C91D19"/>
    <w:rsid w:val="00C927F5"/>
    <w:rsid w:val="00C92B87"/>
    <w:rsid w:val="00C92C3D"/>
    <w:rsid w:val="00C934DF"/>
    <w:rsid w:val="00C937E2"/>
    <w:rsid w:val="00C93999"/>
    <w:rsid w:val="00C93C6B"/>
    <w:rsid w:val="00C943C9"/>
    <w:rsid w:val="00C9498B"/>
    <w:rsid w:val="00C952E6"/>
    <w:rsid w:val="00C95B66"/>
    <w:rsid w:val="00C96063"/>
    <w:rsid w:val="00C963D0"/>
    <w:rsid w:val="00C96B75"/>
    <w:rsid w:val="00C96B86"/>
    <w:rsid w:val="00C96D57"/>
    <w:rsid w:val="00C96E1C"/>
    <w:rsid w:val="00C970A2"/>
    <w:rsid w:val="00C972E6"/>
    <w:rsid w:val="00C97B3C"/>
    <w:rsid w:val="00C97CF2"/>
    <w:rsid w:val="00CA0059"/>
    <w:rsid w:val="00CA0648"/>
    <w:rsid w:val="00CA0781"/>
    <w:rsid w:val="00CA1193"/>
    <w:rsid w:val="00CA1264"/>
    <w:rsid w:val="00CA14BE"/>
    <w:rsid w:val="00CA24CE"/>
    <w:rsid w:val="00CA2666"/>
    <w:rsid w:val="00CA26E8"/>
    <w:rsid w:val="00CA291F"/>
    <w:rsid w:val="00CA2A75"/>
    <w:rsid w:val="00CA3622"/>
    <w:rsid w:val="00CA4308"/>
    <w:rsid w:val="00CA4544"/>
    <w:rsid w:val="00CA4994"/>
    <w:rsid w:val="00CA53C7"/>
    <w:rsid w:val="00CA57D6"/>
    <w:rsid w:val="00CA62CD"/>
    <w:rsid w:val="00CA662C"/>
    <w:rsid w:val="00CA6894"/>
    <w:rsid w:val="00CA6B4F"/>
    <w:rsid w:val="00CA6DC9"/>
    <w:rsid w:val="00CA6E5B"/>
    <w:rsid w:val="00CA6E9D"/>
    <w:rsid w:val="00CA7394"/>
    <w:rsid w:val="00CA73B3"/>
    <w:rsid w:val="00CA7416"/>
    <w:rsid w:val="00CA7682"/>
    <w:rsid w:val="00CA7C74"/>
    <w:rsid w:val="00CA7F11"/>
    <w:rsid w:val="00CB0675"/>
    <w:rsid w:val="00CB08D4"/>
    <w:rsid w:val="00CB183F"/>
    <w:rsid w:val="00CB189F"/>
    <w:rsid w:val="00CB2DDE"/>
    <w:rsid w:val="00CB2FAB"/>
    <w:rsid w:val="00CB436F"/>
    <w:rsid w:val="00CB4613"/>
    <w:rsid w:val="00CB47FD"/>
    <w:rsid w:val="00CB4934"/>
    <w:rsid w:val="00CB4DDB"/>
    <w:rsid w:val="00CB4FCF"/>
    <w:rsid w:val="00CB50B8"/>
    <w:rsid w:val="00CB5F53"/>
    <w:rsid w:val="00CB5FD2"/>
    <w:rsid w:val="00CB5FE4"/>
    <w:rsid w:val="00CB6936"/>
    <w:rsid w:val="00CB6DDC"/>
    <w:rsid w:val="00CB6E96"/>
    <w:rsid w:val="00CB7261"/>
    <w:rsid w:val="00CB7309"/>
    <w:rsid w:val="00CB73AB"/>
    <w:rsid w:val="00CB78E2"/>
    <w:rsid w:val="00CB7A47"/>
    <w:rsid w:val="00CB7B0C"/>
    <w:rsid w:val="00CB7CF0"/>
    <w:rsid w:val="00CC00EC"/>
    <w:rsid w:val="00CC06F6"/>
    <w:rsid w:val="00CC10E8"/>
    <w:rsid w:val="00CC128A"/>
    <w:rsid w:val="00CC1949"/>
    <w:rsid w:val="00CC1A17"/>
    <w:rsid w:val="00CC1CF0"/>
    <w:rsid w:val="00CC23EF"/>
    <w:rsid w:val="00CC245C"/>
    <w:rsid w:val="00CC2945"/>
    <w:rsid w:val="00CC2ECD"/>
    <w:rsid w:val="00CC3070"/>
    <w:rsid w:val="00CC44A1"/>
    <w:rsid w:val="00CC4567"/>
    <w:rsid w:val="00CC46F4"/>
    <w:rsid w:val="00CC53D8"/>
    <w:rsid w:val="00CC5A55"/>
    <w:rsid w:val="00CC5C94"/>
    <w:rsid w:val="00CC5D58"/>
    <w:rsid w:val="00CC5F43"/>
    <w:rsid w:val="00CC5FA5"/>
    <w:rsid w:val="00CC6157"/>
    <w:rsid w:val="00CC6526"/>
    <w:rsid w:val="00CC6604"/>
    <w:rsid w:val="00CC68ED"/>
    <w:rsid w:val="00CC7143"/>
    <w:rsid w:val="00CC721F"/>
    <w:rsid w:val="00CC7461"/>
    <w:rsid w:val="00CD0161"/>
    <w:rsid w:val="00CD01E0"/>
    <w:rsid w:val="00CD03AD"/>
    <w:rsid w:val="00CD0BAA"/>
    <w:rsid w:val="00CD0FBB"/>
    <w:rsid w:val="00CD0FEF"/>
    <w:rsid w:val="00CD1101"/>
    <w:rsid w:val="00CD1174"/>
    <w:rsid w:val="00CD1611"/>
    <w:rsid w:val="00CD1671"/>
    <w:rsid w:val="00CD1876"/>
    <w:rsid w:val="00CD2023"/>
    <w:rsid w:val="00CD2287"/>
    <w:rsid w:val="00CD247A"/>
    <w:rsid w:val="00CD2669"/>
    <w:rsid w:val="00CD2D74"/>
    <w:rsid w:val="00CD300E"/>
    <w:rsid w:val="00CD354E"/>
    <w:rsid w:val="00CD4C33"/>
    <w:rsid w:val="00CD4E31"/>
    <w:rsid w:val="00CD53F1"/>
    <w:rsid w:val="00CD5BF7"/>
    <w:rsid w:val="00CD6761"/>
    <w:rsid w:val="00CD686C"/>
    <w:rsid w:val="00CD6C0E"/>
    <w:rsid w:val="00CD6F98"/>
    <w:rsid w:val="00CD700D"/>
    <w:rsid w:val="00CD74E8"/>
    <w:rsid w:val="00CD776D"/>
    <w:rsid w:val="00CD7A11"/>
    <w:rsid w:val="00CD7AAB"/>
    <w:rsid w:val="00CD7B93"/>
    <w:rsid w:val="00CD7C2B"/>
    <w:rsid w:val="00CD7E2F"/>
    <w:rsid w:val="00CD7F49"/>
    <w:rsid w:val="00CE04CD"/>
    <w:rsid w:val="00CE0E13"/>
    <w:rsid w:val="00CE12E8"/>
    <w:rsid w:val="00CE1348"/>
    <w:rsid w:val="00CE1446"/>
    <w:rsid w:val="00CE18B9"/>
    <w:rsid w:val="00CE1BAD"/>
    <w:rsid w:val="00CE1C3A"/>
    <w:rsid w:val="00CE1E10"/>
    <w:rsid w:val="00CE24CC"/>
    <w:rsid w:val="00CE29E1"/>
    <w:rsid w:val="00CE3D13"/>
    <w:rsid w:val="00CE4177"/>
    <w:rsid w:val="00CE41C7"/>
    <w:rsid w:val="00CE433E"/>
    <w:rsid w:val="00CE47FC"/>
    <w:rsid w:val="00CE49C2"/>
    <w:rsid w:val="00CE5221"/>
    <w:rsid w:val="00CE52DC"/>
    <w:rsid w:val="00CE5B8A"/>
    <w:rsid w:val="00CE5BE6"/>
    <w:rsid w:val="00CE680C"/>
    <w:rsid w:val="00CE6914"/>
    <w:rsid w:val="00CE6D1D"/>
    <w:rsid w:val="00CE7953"/>
    <w:rsid w:val="00CE7A06"/>
    <w:rsid w:val="00CF01A7"/>
    <w:rsid w:val="00CF02D3"/>
    <w:rsid w:val="00CF161E"/>
    <w:rsid w:val="00CF1805"/>
    <w:rsid w:val="00CF1CC8"/>
    <w:rsid w:val="00CF2AD2"/>
    <w:rsid w:val="00CF2BB2"/>
    <w:rsid w:val="00CF2BF3"/>
    <w:rsid w:val="00CF2D5D"/>
    <w:rsid w:val="00CF391F"/>
    <w:rsid w:val="00CF3CBF"/>
    <w:rsid w:val="00CF4233"/>
    <w:rsid w:val="00CF453D"/>
    <w:rsid w:val="00CF5121"/>
    <w:rsid w:val="00CF516C"/>
    <w:rsid w:val="00CF5551"/>
    <w:rsid w:val="00CF57F8"/>
    <w:rsid w:val="00CF5B6C"/>
    <w:rsid w:val="00CF619F"/>
    <w:rsid w:val="00CF6232"/>
    <w:rsid w:val="00CF646F"/>
    <w:rsid w:val="00CF6972"/>
    <w:rsid w:val="00CF72B0"/>
    <w:rsid w:val="00CF76C6"/>
    <w:rsid w:val="00CF7735"/>
    <w:rsid w:val="00CF7874"/>
    <w:rsid w:val="00CF7932"/>
    <w:rsid w:val="00CF798C"/>
    <w:rsid w:val="00CF79E8"/>
    <w:rsid w:val="00CF7B3B"/>
    <w:rsid w:val="00D000D2"/>
    <w:rsid w:val="00D00C5E"/>
    <w:rsid w:val="00D00D2E"/>
    <w:rsid w:val="00D0137F"/>
    <w:rsid w:val="00D016CA"/>
    <w:rsid w:val="00D0171C"/>
    <w:rsid w:val="00D018FB"/>
    <w:rsid w:val="00D01934"/>
    <w:rsid w:val="00D023AF"/>
    <w:rsid w:val="00D02B37"/>
    <w:rsid w:val="00D031BF"/>
    <w:rsid w:val="00D03328"/>
    <w:rsid w:val="00D03692"/>
    <w:rsid w:val="00D03951"/>
    <w:rsid w:val="00D0398E"/>
    <w:rsid w:val="00D03E3F"/>
    <w:rsid w:val="00D044A8"/>
    <w:rsid w:val="00D04750"/>
    <w:rsid w:val="00D04800"/>
    <w:rsid w:val="00D048FD"/>
    <w:rsid w:val="00D04D8A"/>
    <w:rsid w:val="00D04FDE"/>
    <w:rsid w:val="00D057A9"/>
    <w:rsid w:val="00D05993"/>
    <w:rsid w:val="00D05A60"/>
    <w:rsid w:val="00D05CC9"/>
    <w:rsid w:val="00D06204"/>
    <w:rsid w:val="00D07518"/>
    <w:rsid w:val="00D07A23"/>
    <w:rsid w:val="00D07F84"/>
    <w:rsid w:val="00D100B9"/>
    <w:rsid w:val="00D10DB7"/>
    <w:rsid w:val="00D1109D"/>
    <w:rsid w:val="00D11293"/>
    <w:rsid w:val="00D118EC"/>
    <w:rsid w:val="00D11AFF"/>
    <w:rsid w:val="00D11DEF"/>
    <w:rsid w:val="00D11FB6"/>
    <w:rsid w:val="00D128FE"/>
    <w:rsid w:val="00D12C25"/>
    <w:rsid w:val="00D12CBA"/>
    <w:rsid w:val="00D12F51"/>
    <w:rsid w:val="00D132A1"/>
    <w:rsid w:val="00D13583"/>
    <w:rsid w:val="00D14269"/>
    <w:rsid w:val="00D142E8"/>
    <w:rsid w:val="00D143C6"/>
    <w:rsid w:val="00D146EA"/>
    <w:rsid w:val="00D14AE0"/>
    <w:rsid w:val="00D15D17"/>
    <w:rsid w:val="00D167B1"/>
    <w:rsid w:val="00D1687B"/>
    <w:rsid w:val="00D16AB1"/>
    <w:rsid w:val="00D17173"/>
    <w:rsid w:val="00D1733B"/>
    <w:rsid w:val="00D1745F"/>
    <w:rsid w:val="00D17686"/>
    <w:rsid w:val="00D17EE1"/>
    <w:rsid w:val="00D20B4D"/>
    <w:rsid w:val="00D20DD8"/>
    <w:rsid w:val="00D21574"/>
    <w:rsid w:val="00D2207E"/>
    <w:rsid w:val="00D22325"/>
    <w:rsid w:val="00D22AEA"/>
    <w:rsid w:val="00D22F83"/>
    <w:rsid w:val="00D23733"/>
    <w:rsid w:val="00D238EE"/>
    <w:rsid w:val="00D23906"/>
    <w:rsid w:val="00D23BB1"/>
    <w:rsid w:val="00D23D90"/>
    <w:rsid w:val="00D23EA2"/>
    <w:rsid w:val="00D23F5A"/>
    <w:rsid w:val="00D24531"/>
    <w:rsid w:val="00D24864"/>
    <w:rsid w:val="00D25A8F"/>
    <w:rsid w:val="00D25CC6"/>
    <w:rsid w:val="00D25DBC"/>
    <w:rsid w:val="00D2604E"/>
    <w:rsid w:val="00D26272"/>
    <w:rsid w:val="00D263D2"/>
    <w:rsid w:val="00D26469"/>
    <w:rsid w:val="00D26782"/>
    <w:rsid w:val="00D2688C"/>
    <w:rsid w:val="00D26BDE"/>
    <w:rsid w:val="00D26E3A"/>
    <w:rsid w:val="00D2725D"/>
    <w:rsid w:val="00D272C6"/>
    <w:rsid w:val="00D2739D"/>
    <w:rsid w:val="00D27856"/>
    <w:rsid w:val="00D27BCC"/>
    <w:rsid w:val="00D27C0F"/>
    <w:rsid w:val="00D27E0C"/>
    <w:rsid w:val="00D30453"/>
    <w:rsid w:val="00D3076B"/>
    <w:rsid w:val="00D307A0"/>
    <w:rsid w:val="00D307A5"/>
    <w:rsid w:val="00D3094D"/>
    <w:rsid w:val="00D30C04"/>
    <w:rsid w:val="00D30CCA"/>
    <w:rsid w:val="00D31241"/>
    <w:rsid w:val="00D3172F"/>
    <w:rsid w:val="00D32160"/>
    <w:rsid w:val="00D323B2"/>
    <w:rsid w:val="00D32BC3"/>
    <w:rsid w:val="00D3326E"/>
    <w:rsid w:val="00D335FE"/>
    <w:rsid w:val="00D339ED"/>
    <w:rsid w:val="00D33B70"/>
    <w:rsid w:val="00D346B7"/>
    <w:rsid w:val="00D347B1"/>
    <w:rsid w:val="00D34AA3"/>
    <w:rsid w:val="00D34DB8"/>
    <w:rsid w:val="00D3655E"/>
    <w:rsid w:val="00D36EA0"/>
    <w:rsid w:val="00D36EF2"/>
    <w:rsid w:val="00D37975"/>
    <w:rsid w:val="00D40353"/>
    <w:rsid w:val="00D403A2"/>
    <w:rsid w:val="00D405A6"/>
    <w:rsid w:val="00D405F6"/>
    <w:rsid w:val="00D40670"/>
    <w:rsid w:val="00D40E35"/>
    <w:rsid w:val="00D40F31"/>
    <w:rsid w:val="00D4166C"/>
    <w:rsid w:val="00D41ED2"/>
    <w:rsid w:val="00D421C6"/>
    <w:rsid w:val="00D42764"/>
    <w:rsid w:val="00D42A01"/>
    <w:rsid w:val="00D42F22"/>
    <w:rsid w:val="00D438CC"/>
    <w:rsid w:val="00D43D77"/>
    <w:rsid w:val="00D43E7B"/>
    <w:rsid w:val="00D443CC"/>
    <w:rsid w:val="00D44417"/>
    <w:rsid w:val="00D447F5"/>
    <w:rsid w:val="00D44A3C"/>
    <w:rsid w:val="00D44CC7"/>
    <w:rsid w:val="00D451DB"/>
    <w:rsid w:val="00D453B0"/>
    <w:rsid w:val="00D4568F"/>
    <w:rsid w:val="00D45EA3"/>
    <w:rsid w:val="00D4619B"/>
    <w:rsid w:val="00D461E4"/>
    <w:rsid w:val="00D4671F"/>
    <w:rsid w:val="00D46C22"/>
    <w:rsid w:val="00D46CEF"/>
    <w:rsid w:val="00D46E41"/>
    <w:rsid w:val="00D46EC1"/>
    <w:rsid w:val="00D47430"/>
    <w:rsid w:val="00D478F6"/>
    <w:rsid w:val="00D47B81"/>
    <w:rsid w:val="00D47BC0"/>
    <w:rsid w:val="00D50880"/>
    <w:rsid w:val="00D50F9D"/>
    <w:rsid w:val="00D512EB"/>
    <w:rsid w:val="00D51391"/>
    <w:rsid w:val="00D513B0"/>
    <w:rsid w:val="00D51683"/>
    <w:rsid w:val="00D52600"/>
    <w:rsid w:val="00D52747"/>
    <w:rsid w:val="00D52B05"/>
    <w:rsid w:val="00D52E3A"/>
    <w:rsid w:val="00D53475"/>
    <w:rsid w:val="00D53517"/>
    <w:rsid w:val="00D53945"/>
    <w:rsid w:val="00D53AFD"/>
    <w:rsid w:val="00D54D85"/>
    <w:rsid w:val="00D557B9"/>
    <w:rsid w:val="00D55862"/>
    <w:rsid w:val="00D558D0"/>
    <w:rsid w:val="00D55B6E"/>
    <w:rsid w:val="00D55C5D"/>
    <w:rsid w:val="00D55F59"/>
    <w:rsid w:val="00D572C4"/>
    <w:rsid w:val="00D5797A"/>
    <w:rsid w:val="00D57B52"/>
    <w:rsid w:val="00D6040E"/>
    <w:rsid w:val="00D60481"/>
    <w:rsid w:val="00D60A68"/>
    <w:rsid w:val="00D60F59"/>
    <w:rsid w:val="00D60FC4"/>
    <w:rsid w:val="00D61048"/>
    <w:rsid w:val="00D61415"/>
    <w:rsid w:val="00D618D1"/>
    <w:rsid w:val="00D61AFE"/>
    <w:rsid w:val="00D61DF2"/>
    <w:rsid w:val="00D61E92"/>
    <w:rsid w:val="00D62A92"/>
    <w:rsid w:val="00D62BE8"/>
    <w:rsid w:val="00D62D93"/>
    <w:rsid w:val="00D6320A"/>
    <w:rsid w:val="00D63D76"/>
    <w:rsid w:val="00D64132"/>
    <w:rsid w:val="00D64366"/>
    <w:rsid w:val="00D6457D"/>
    <w:rsid w:val="00D6465C"/>
    <w:rsid w:val="00D64F04"/>
    <w:rsid w:val="00D659D9"/>
    <w:rsid w:val="00D65CFD"/>
    <w:rsid w:val="00D65D0A"/>
    <w:rsid w:val="00D661BA"/>
    <w:rsid w:val="00D668AF"/>
    <w:rsid w:val="00D669FD"/>
    <w:rsid w:val="00D66AD1"/>
    <w:rsid w:val="00D66E4F"/>
    <w:rsid w:val="00D67156"/>
    <w:rsid w:val="00D67C3C"/>
    <w:rsid w:val="00D70091"/>
    <w:rsid w:val="00D70451"/>
    <w:rsid w:val="00D70532"/>
    <w:rsid w:val="00D70C07"/>
    <w:rsid w:val="00D70E3A"/>
    <w:rsid w:val="00D70EDC"/>
    <w:rsid w:val="00D71450"/>
    <w:rsid w:val="00D71472"/>
    <w:rsid w:val="00D715C7"/>
    <w:rsid w:val="00D7178D"/>
    <w:rsid w:val="00D71879"/>
    <w:rsid w:val="00D71CA2"/>
    <w:rsid w:val="00D73298"/>
    <w:rsid w:val="00D7380B"/>
    <w:rsid w:val="00D73D82"/>
    <w:rsid w:val="00D73F1D"/>
    <w:rsid w:val="00D746C3"/>
    <w:rsid w:val="00D74808"/>
    <w:rsid w:val="00D75103"/>
    <w:rsid w:val="00D752B3"/>
    <w:rsid w:val="00D752FB"/>
    <w:rsid w:val="00D754E7"/>
    <w:rsid w:val="00D755C2"/>
    <w:rsid w:val="00D763FE"/>
    <w:rsid w:val="00D7650B"/>
    <w:rsid w:val="00D76780"/>
    <w:rsid w:val="00D76841"/>
    <w:rsid w:val="00D76AC0"/>
    <w:rsid w:val="00D7737F"/>
    <w:rsid w:val="00D77821"/>
    <w:rsid w:val="00D80C68"/>
    <w:rsid w:val="00D80CB1"/>
    <w:rsid w:val="00D80DB2"/>
    <w:rsid w:val="00D80F7E"/>
    <w:rsid w:val="00D8124E"/>
    <w:rsid w:val="00D812EA"/>
    <w:rsid w:val="00D816A5"/>
    <w:rsid w:val="00D8172D"/>
    <w:rsid w:val="00D81D1D"/>
    <w:rsid w:val="00D82838"/>
    <w:rsid w:val="00D82A9C"/>
    <w:rsid w:val="00D82CD3"/>
    <w:rsid w:val="00D82D4E"/>
    <w:rsid w:val="00D82FE4"/>
    <w:rsid w:val="00D8300A"/>
    <w:rsid w:val="00D846E5"/>
    <w:rsid w:val="00D8477E"/>
    <w:rsid w:val="00D84977"/>
    <w:rsid w:val="00D84A00"/>
    <w:rsid w:val="00D84D16"/>
    <w:rsid w:val="00D84D3B"/>
    <w:rsid w:val="00D84E63"/>
    <w:rsid w:val="00D8515A"/>
    <w:rsid w:val="00D851DC"/>
    <w:rsid w:val="00D8534F"/>
    <w:rsid w:val="00D8570B"/>
    <w:rsid w:val="00D85863"/>
    <w:rsid w:val="00D85AE5"/>
    <w:rsid w:val="00D85B6F"/>
    <w:rsid w:val="00D862B5"/>
    <w:rsid w:val="00D86AE5"/>
    <w:rsid w:val="00D86C45"/>
    <w:rsid w:val="00D872B8"/>
    <w:rsid w:val="00D8747D"/>
    <w:rsid w:val="00D87A9E"/>
    <w:rsid w:val="00D87B72"/>
    <w:rsid w:val="00D87EEE"/>
    <w:rsid w:val="00D901AE"/>
    <w:rsid w:val="00D90644"/>
    <w:rsid w:val="00D90998"/>
    <w:rsid w:val="00D91213"/>
    <w:rsid w:val="00D91D8A"/>
    <w:rsid w:val="00D91DEE"/>
    <w:rsid w:val="00D9213C"/>
    <w:rsid w:val="00D9294A"/>
    <w:rsid w:val="00D9294C"/>
    <w:rsid w:val="00D92BFA"/>
    <w:rsid w:val="00D92E40"/>
    <w:rsid w:val="00D9323C"/>
    <w:rsid w:val="00D93BF1"/>
    <w:rsid w:val="00D9416C"/>
    <w:rsid w:val="00D943E8"/>
    <w:rsid w:val="00D94473"/>
    <w:rsid w:val="00D9477D"/>
    <w:rsid w:val="00D94AD2"/>
    <w:rsid w:val="00D95063"/>
    <w:rsid w:val="00D964A0"/>
    <w:rsid w:val="00D964A4"/>
    <w:rsid w:val="00D96B4F"/>
    <w:rsid w:val="00D9713A"/>
    <w:rsid w:val="00D975E3"/>
    <w:rsid w:val="00D97630"/>
    <w:rsid w:val="00D97CB5"/>
    <w:rsid w:val="00DA035E"/>
    <w:rsid w:val="00DA082A"/>
    <w:rsid w:val="00DA0BC0"/>
    <w:rsid w:val="00DA0DA9"/>
    <w:rsid w:val="00DA1367"/>
    <w:rsid w:val="00DA1441"/>
    <w:rsid w:val="00DA1572"/>
    <w:rsid w:val="00DA15B4"/>
    <w:rsid w:val="00DA177D"/>
    <w:rsid w:val="00DA2BDC"/>
    <w:rsid w:val="00DA2D31"/>
    <w:rsid w:val="00DA335F"/>
    <w:rsid w:val="00DA36C5"/>
    <w:rsid w:val="00DA36F8"/>
    <w:rsid w:val="00DA3767"/>
    <w:rsid w:val="00DA3925"/>
    <w:rsid w:val="00DA3A40"/>
    <w:rsid w:val="00DA4109"/>
    <w:rsid w:val="00DA4137"/>
    <w:rsid w:val="00DA4FE9"/>
    <w:rsid w:val="00DA5EE2"/>
    <w:rsid w:val="00DA5FC3"/>
    <w:rsid w:val="00DA6060"/>
    <w:rsid w:val="00DA645A"/>
    <w:rsid w:val="00DA69C4"/>
    <w:rsid w:val="00DA73AE"/>
    <w:rsid w:val="00DA778F"/>
    <w:rsid w:val="00DA77FE"/>
    <w:rsid w:val="00DA7F4D"/>
    <w:rsid w:val="00DB0068"/>
    <w:rsid w:val="00DB0383"/>
    <w:rsid w:val="00DB04C2"/>
    <w:rsid w:val="00DB061E"/>
    <w:rsid w:val="00DB0A39"/>
    <w:rsid w:val="00DB0D58"/>
    <w:rsid w:val="00DB1566"/>
    <w:rsid w:val="00DB16F9"/>
    <w:rsid w:val="00DB180F"/>
    <w:rsid w:val="00DB189D"/>
    <w:rsid w:val="00DB1E46"/>
    <w:rsid w:val="00DB1ECB"/>
    <w:rsid w:val="00DB1F3B"/>
    <w:rsid w:val="00DB2035"/>
    <w:rsid w:val="00DB2278"/>
    <w:rsid w:val="00DB26A3"/>
    <w:rsid w:val="00DB2A08"/>
    <w:rsid w:val="00DB2BC6"/>
    <w:rsid w:val="00DB2DC2"/>
    <w:rsid w:val="00DB2E5D"/>
    <w:rsid w:val="00DB3694"/>
    <w:rsid w:val="00DB398E"/>
    <w:rsid w:val="00DB3D54"/>
    <w:rsid w:val="00DB438F"/>
    <w:rsid w:val="00DB468F"/>
    <w:rsid w:val="00DB46B5"/>
    <w:rsid w:val="00DB4884"/>
    <w:rsid w:val="00DB51D3"/>
    <w:rsid w:val="00DB56EB"/>
    <w:rsid w:val="00DB57E4"/>
    <w:rsid w:val="00DB57ED"/>
    <w:rsid w:val="00DB5EC2"/>
    <w:rsid w:val="00DB6226"/>
    <w:rsid w:val="00DB65D0"/>
    <w:rsid w:val="00DB6C18"/>
    <w:rsid w:val="00DB6C76"/>
    <w:rsid w:val="00DB7DBD"/>
    <w:rsid w:val="00DB7E0D"/>
    <w:rsid w:val="00DB7E5F"/>
    <w:rsid w:val="00DC0816"/>
    <w:rsid w:val="00DC09B6"/>
    <w:rsid w:val="00DC0C60"/>
    <w:rsid w:val="00DC0FA8"/>
    <w:rsid w:val="00DC1042"/>
    <w:rsid w:val="00DC1838"/>
    <w:rsid w:val="00DC36DD"/>
    <w:rsid w:val="00DC3CAB"/>
    <w:rsid w:val="00DC4622"/>
    <w:rsid w:val="00DC48E7"/>
    <w:rsid w:val="00DC4E65"/>
    <w:rsid w:val="00DC4F55"/>
    <w:rsid w:val="00DC4FF4"/>
    <w:rsid w:val="00DC596F"/>
    <w:rsid w:val="00DC5B8A"/>
    <w:rsid w:val="00DC5EA1"/>
    <w:rsid w:val="00DC6199"/>
    <w:rsid w:val="00DC667E"/>
    <w:rsid w:val="00DC66CE"/>
    <w:rsid w:val="00DC6A07"/>
    <w:rsid w:val="00DC6A17"/>
    <w:rsid w:val="00DC6E5D"/>
    <w:rsid w:val="00DC6FC8"/>
    <w:rsid w:val="00DC71B1"/>
    <w:rsid w:val="00DC72B5"/>
    <w:rsid w:val="00DC7670"/>
    <w:rsid w:val="00DC7993"/>
    <w:rsid w:val="00DC79E6"/>
    <w:rsid w:val="00DC7C2F"/>
    <w:rsid w:val="00DC7C85"/>
    <w:rsid w:val="00DC7DB8"/>
    <w:rsid w:val="00DC7EE9"/>
    <w:rsid w:val="00DD060E"/>
    <w:rsid w:val="00DD0617"/>
    <w:rsid w:val="00DD0934"/>
    <w:rsid w:val="00DD0E38"/>
    <w:rsid w:val="00DD13C0"/>
    <w:rsid w:val="00DD1993"/>
    <w:rsid w:val="00DD1A5A"/>
    <w:rsid w:val="00DD20E3"/>
    <w:rsid w:val="00DD2180"/>
    <w:rsid w:val="00DD2248"/>
    <w:rsid w:val="00DD2894"/>
    <w:rsid w:val="00DD2ABE"/>
    <w:rsid w:val="00DD3616"/>
    <w:rsid w:val="00DD3724"/>
    <w:rsid w:val="00DD3A26"/>
    <w:rsid w:val="00DD4332"/>
    <w:rsid w:val="00DD44F9"/>
    <w:rsid w:val="00DD473A"/>
    <w:rsid w:val="00DD4810"/>
    <w:rsid w:val="00DD4DDB"/>
    <w:rsid w:val="00DD4EEB"/>
    <w:rsid w:val="00DD52A0"/>
    <w:rsid w:val="00DD6539"/>
    <w:rsid w:val="00DD751B"/>
    <w:rsid w:val="00DD755B"/>
    <w:rsid w:val="00DD76A0"/>
    <w:rsid w:val="00DD78D3"/>
    <w:rsid w:val="00DD79E2"/>
    <w:rsid w:val="00DD7E8B"/>
    <w:rsid w:val="00DE0129"/>
    <w:rsid w:val="00DE0435"/>
    <w:rsid w:val="00DE1204"/>
    <w:rsid w:val="00DE1390"/>
    <w:rsid w:val="00DE18F5"/>
    <w:rsid w:val="00DE23F2"/>
    <w:rsid w:val="00DE2447"/>
    <w:rsid w:val="00DE257E"/>
    <w:rsid w:val="00DE2BA1"/>
    <w:rsid w:val="00DE2BE7"/>
    <w:rsid w:val="00DE2CDD"/>
    <w:rsid w:val="00DE2F05"/>
    <w:rsid w:val="00DE30B2"/>
    <w:rsid w:val="00DE325B"/>
    <w:rsid w:val="00DE3544"/>
    <w:rsid w:val="00DE3F37"/>
    <w:rsid w:val="00DE4736"/>
    <w:rsid w:val="00DE4CD2"/>
    <w:rsid w:val="00DE4D44"/>
    <w:rsid w:val="00DE4EBC"/>
    <w:rsid w:val="00DE5392"/>
    <w:rsid w:val="00DE582A"/>
    <w:rsid w:val="00DE5C8C"/>
    <w:rsid w:val="00DE5CAF"/>
    <w:rsid w:val="00DE5E51"/>
    <w:rsid w:val="00DE5FBD"/>
    <w:rsid w:val="00DE6490"/>
    <w:rsid w:val="00DE6779"/>
    <w:rsid w:val="00DE69EC"/>
    <w:rsid w:val="00DE74BF"/>
    <w:rsid w:val="00DE7775"/>
    <w:rsid w:val="00DE7842"/>
    <w:rsid w:val="00DE7861"/>
    <w:rsid w:val="00DE7B8E"/>
    <w:rsid w:val="00DE7D47"/>
    <w:rsid w:val="00DE7E9B"/>
    <w:rsid w:val="00DF0536"/>
    <w:rsid w:val="00DF0588"/>
    <w:rsid w:val="00DF0969"/>
    <w:rsid w:val="00DF0BAF"/>
    <w:rsid w:val="00DF0FD3"/>
    <w:rsid w:val="00DF15BB"/>
    <w:rsid w:val="00DF23EF"/>
    <w:rsid w:val="00DF2523"/>
    <w:rsid w:val="00DF269D"/>
    <w:rsid w:val="00DF2833"/>
    <w:rsid w:val="00DF2AD1"/>
    <w:rsid w:val="00DF2D33"/>
    <w:rsid w:val="00DF2FD3"/>
    <w:rsid w:val="00DF30D6"/>
    <w:rsid w:val="00DF4E7B"/>
    <w:rsid w:val="00DF5765"/>
    <w:rsid w:val="00DF578B"/>
    <w:rsid w:val="00DF5826"/>
    <w:rsid w:val="00DF706A"/>
    <w:rsid w:val="00DF719E"/>
    <w:rsid w:val="00DF72AF"/>
    <w:rsid w:val="00DF735E"/>
    <w:rsid w:val="00DF73A7"/>
    <w:rsid w:val="00DF7660"/>
    <w:rsid w:val="00DF7661"/>
    <w:rsid w:val="00DF7791"/>
    <w:rsid w:val="00E000BD"/>
    <w:rsid w:val="00E00286"/>
    <w:rsid w:val="00E00E4D"/>
    <w:rsid w:val="00E00F88"/>
    <w:rsid w:val="00E014E6"/>
    <w:rsid w:val="00E01883"/>
    <w:rsid w:val="00E02429"/>
    <w:rsid w:val="00E0299B"/>
    <w:rsid w:val="00E02A96"/>
    <w:rsid w:val="00E02F0F"/>
    <w:rsid w:val="00E03183"/>
    <w:rsid w:val="00E03855"/>
    <w:rsid w:val="00E03A5F"/>
    <w:rsid w:val="00E04728"/>
    <w:rsid w:val="00E047B9"/>
    <w:rsid w:val="00E04BBF"/>
    <w:rsid w:val="00E05111"/>
    <w:rsid w:val="00E051B9"/>
    <w:rsid w:val="00E05B9F"/>
    <w:rsid w:val="00E05CEE"/>
    <w:rsid w:val="00E060B6"/>
    <w:rsid w:val="00E063AF"/>
    <w:rsid w:val="00E06A1B"/>
    <w:rsid w:val="00E06A79"/>
    <w:rsid w:val="00E06B12"/>
    <w:rsid w:val="00E06D4B"/>
    <w:rsid w:val="00E076C9"/>
    <w:rsid w:val="00E07DCF"/>
    <w:rsid w:val="00E07E6F"/>
    <w:rsid w:val="00E07EBE"/>
    <w:rsid w:val="00E07EDA"/>
    <w:rsid w:val="00E10269"/>
    <w:rsid w:val="00E1044C"/>
    <w:rsid w:val="00E10467"/>
    <w:rsid w:val="00E108A6"/>
    <w:rsid w:val="00E10BB1"/>
    <w:rsid w:val="00E11E58"/>
    <w:rsid w:val="00E1202D"/>
    <w:rsid w:val="00E1228B"/>
    <w:rsid w:val="00E12667"/>
    <w:rsid w:val="00E12881"/>
    <w:rsid w:val="00E12E32"/>
    <w:rsid w:val="00E13278"/>
    <w:rsid w:val="00E138F4"/>
    <w:rsid w:val="00E13BAB"/>
    <w:rsid w:val="00E13C02"/>
    <w:rsid w:val="00E13FF6"/>
    <w:rsid w:val="00E140AD"/>
    <w:rsid w:val="00E141DE"/>
    <w:rsid w:val="00E1421A"/>
    <w:rsid w:val="00E14291"/>
    <w:rsid w:val="00E14464"/>
    <w:rsid w:val="00E15367"/>
    <w:rsid w:val="00E15B84"/>
    <w:rsid w:val="00E15BC0"/>
    <w:rsid w:val="00E15D93"/>
    <w:rsid w:val="00E15FB1"/>
    <w:rsid w:val="00E16B4C"/>
    <w:rsid w:val="00E16DB7"/>
    <w:rsid w:val="00E177B2"/>
    <w:rsid w:val="00E17CB9"/>
    <w:rsid w:val="00E203CF"/>
    <w:rsid w:val="00E20905"/>
    <w:rsid w:val="00E20BFD"/>
    <w:rsid w:val="00E215AC"/>
    <w:rsid w:val="00E2160F"/>
    <w:rsid w:val="00E21BBF"/>
    <w:rsid w:val="00E221C6"/>
    <w:rsid w:val="00E223F1"/>
    <w:rsid w:val="00E225D4"/>
    <w:rsid w:val="00E22BC6"/>
    <w:rsid w:val="00E22CAA"/>
    <w:rsid w:val="00E23408"/>
    <w:rsid w:val="00E236EE"/>
    <w:rsid w:val="00E237A9"/>
    <w:rsid w:val="00E23A8A"/>
    <w:rsid w:val="00E23ACC"/>
    <w:rsid w:val="00E23B63"/>
    <w:rsid w:val="00E23EAB"/>
    <w:rsid w:val="00E24249"/>
    <w:rsid w:val="00E24654"/>
    <w:rsid w:val="00E24673"/>
    <w:rsid w:val="00E249B7"/>
    <w:rsid w:val="00E249CD"/>
    <w:rsid w:val="00E24ED7"/>
    <w:rsid w:val="00E24F8A"/>
    <w:rsid w:val="00E250B5"/>
    <w:rsid w:val="00E25384"/>
    <w:rsid w:val="00E25549"/>
    <w:rsid w:val="00E25758"/>
    <w:rsid w:val="00E25C40"/>
    <w:rsid w:val="00E25DEA"/>
    <w:rsid w:val="00E2657B"/>
    <w:rsid w:val="00E26749"/>
    <w:rsid w:val="00E278A0"/>
    <w:rsid w:val="00E2790F"/>
    <w:rsid w:val="00E30712"/>
    <w:rsid w:val="00E30A5D"/>
    <w:rsid w:val="00E30BC4"/>
    <w:rsid w:val="00E30DFD"/>
    <w:rsid w:val="00E31331"/>
    <w:rsid w:val="00E31339"/>
    <w:rsid w:val="00E31970"/>
    <w:rsid w:val="00E320DD"/>
    <w:rsid w:val="00E32337"/>
    <w:rsid w:val="00E32982"/>
    <w:rsid w:val="00E32B5B"/>
    <w:rsid w:val="00E32F89"/>
    <w:rsid w:val="00E33053"/>
    <w:rsid w:val="00E3305C"/>
    <w:rsid w:val="00E3340A"/>
    <w:rsid w:val="00E33977"/>
    <w:rsid w:val="00E339F3"/>
    <w:rsid w:val="00E33CD1"/>
    <w:rsid w:val="00E33D86"/>
    <w:rsid w:val="00E33E36"/>
    <w:rsid w:val="00E33F73"/>
    <w:rsid w:val="00E34103"/>
    <w:rsid w:val="00E34CB0"/>
    <w:rsid w:val="00E35886"/>
    <w:rsid w:val="00E361A5"/>
    <w:rsid w:val="00E36A69"/>
    <w:rsid w:val="00E36D0A"/>
    <w:rsid w:val="00E36D46"/>
    <w:rsid w:val="00E37400"/>
    <w:rsid w:val="00E3773B"/>
    <w:rsid w:val="00E37793"/>
    <w:rsid w:val="00E37885"/>
    <w:rsid w:val="00E37988"/>
    <w:rsid w:val="00E37DC3"/>
    <w:rsid w:val="00E4035E"/>
    <w:rsid w:val="00E405B1"/>
    <w:rsid w:val="00E40859"/>
    <w:rsid w:val="00E40917"/>
    <w:rsid w:val="00E40FD5"/>
    <w:rsid w:val="00E40FEB"/>
    <w:rsid w:val="00E4118B"/>
    <w:rsid w:val="00E413BE"/>
    <w:rsid w:val="00E4147E"/>
    <w:rsid w:val="00E41AE3"/>
    <w:rsid w:val="00E41C1B"/>
    <w:rsid w:val="00E422A6"/>
    <w:rsid w:val="00E42E5B"/>
    <w:rsid w:val="00E43537"/>
    <w:rsid w:val="00E43787"/>
    <w:rsid w:val="00E43D5D"/>
    <w:rsid w:val="00E441D7"/>
    <w:rsid w:val="00E44568"/>
    <w:rsid w:val="00E44941"/>
    <w:rsid w:val="00E449EC"/>
    <w:rsid w:val="00E44B69"/>
    <w:rsid w:val="00E44DEA"/>
    <w:rsid w:val="00E45547"/>
    <w:rsid w:val="00E45559"/>
    <w:rsid w:val="00E45879"/>
    <w:rsid w:val="00E458EA"/>
    <w:rsid w:val="00E45B45"/>
    <w:rsid w:val="00E45E55"/>
    <w:rsid w:val="00E45FEB"/>
    <w:rsid w:val="00E466A2"/>
    <w:rsid w:val="00E4699E"/>
    <w:rsid w:val="00E46C1F"/>
    <w:rsid w:val="00E47BB7"/>
    <w:rsid w:val="00E47C5F"/>
    <w:rsid w:val="00E50554"/>
    <w:rsid w:val="00E50AB7"/>
    <w:rsid w:val="00E516F2"/>
    <w:rsid w:val="00E51822"/>
    <w:rsid w:val="00E51943"/>
    <w:rsid w:val="00E52085"/>
    <w:rsid w:val="00E525ED"/>
    <w:rsid w:val="00E52957"/>
    <w:rsid w:val="00E5375B"/>
    <w:rsid w:val="00E53E1E"/>
    <w:rsid w:val="00E53ECC"/>
    <w:rsid w:val="00E540DF"/>
    <w:rsid w:val="00E543D8"/>
    <w:rsid w:val="00E54405"/>
    <w:rsid w:val="00E547F5"/>
    <w:rsid w:val="00E54BE0"/>
    <w:rsid w:val="00E54FDA"/>
    <w:rsid w:val="00E55B98"/>
    <w:rsid w:val="00E562CA"/>
    <w:rsid w:val="00E56824"/>
    <w:rsid w:val="00E56C19"/>
    <w:rsid w:val="00E56F7B"/>
    <w:rsid w:val="00E56FF1"/>
    <w:rsid w:val="00E57587"/>
    <w:rsid w:val="00E576A2"/>
    <w:rsid w:val="00E578B9"/>
    <w:rsid w:val="00E60045"/>
    <w:rsid w:val="00E60634"/>
    <w:rsid w:val="00E60B67"/>
    <w:rsid w:val="00E60CB7"/>
    <w:rsid w:val="00E60DBE"/>
    <w:rsid w:val="00E60E6B"/>
    <w:rsid w:val="00E60F41"/>
    <w:rsid w:val="00E6105C"/>
    <w:rsid w:val="00E61375"/>
    <w:rsid w:val="00E615DA"/>
    <w:rsid w:val="00E61896"/>
    <w:rsid w:val="00E619A7"/>
    <w:rsid w:val="00E61BB1"/>
    <w:rsid w:val="00E62305"/>
    <w:rsid w:val="00E62B60"/>
    <w:rsid w:val="00E6309B"/>
    <w:rsid w:val="00E63288"/>
    <w:rsid w:val="00E63501"/>
    <w:rsid w:val="00E639F1"/>
    <w:rsid w:val="00E63AEC"/>
    <w:rsid w:val="00E63E2F"/>
    <w:rsid w:val="00E63FBD"/>
    <w:rsid w:val="00E643C5"/>
    <w:rsid w:val="00E644F5"/>
    <w:rsid w:val="00E64688"/>
    <w:rsid w:val="00E64759"/>
    <w:rsid w:val="00E64AAC"/>
    <w:rsid w:val="00E64E8F"/>
    <w:rsid w:val="00E65287"/>
    <w:rsid w:val="00E65724"/>
    <w:rsid w:val="00E65A31"/>
    <w:rsid w:val="00E65CE5"/>
    <w:rsid w:val="00E65D81"/>
    <w:rsid w:val="00E65EB2"/>
    <w:rsid w:val="00E65F3A"/>
    <w:rsid w:val="00E662A0"/>
    <w:rsid w:val="00E66380"/>
    <w:rsid w:val="00E664BC"/>
    <w:rsid w:val="00E669E7"/>
    <w:rsid w:val="00E66AFE"/>
    <w:rsid w:val="00E66F31"/>
    <w:rsid w:val="00E67F1C"/>
    <w:rsid w:val="00E715E3"/>
    <w:rsid w:val="00E71844"/>
    <w:rsid w:val="00E725AD"/>
    <w:rsid w:val="00E7295D"/>
    <w:rsid w:val="00E72A6C"/>
    <w:rsid w:val="00E72DB6"/>
    <w:rsid w:val="00E72E59"/>
    <w:rsid w:val="00E735F6"/>
    <w:rsid w:val="00E7399C"/>
    <w:rsid w:val="00E74954"/>
    <w:rsid w:val="00E74A12"/>
    <w:rsid w:val="00E74D37"/>
    <w:rsid w:val="00E75058"/>
    <w:rsid w:val="00E75160"/>
    <w:rsid w:val="00E75C88"/>
    <w:rsid w:val="00E75D59"/>
    <w:rsid w:val="00E76368"/>
    <w:rsid w:val="00E76413"/>
    <w:rsid w:val="00E76478"/>
    <w:rsid w:val="00E766EB"/>
    <w:rsid w:val="00E76954"/>
    <w:rsid w:val="00E76C14"/>
    <w:rsid w:val="00E77324"/>
    <w:rsid w:val="00E77339"/>
    <w:rsid w:val="00E773C7"/>
    <w:rsid w:val="00E805B1"/>
    <w:rsid w:val="00E8072B"/>
    <w:rsid w:val="00E80EE1"/>
    <w:rsid w:val="00E81006"/>
    <w:rsid w:val="00E8123E"/>
    <w:rsid w:val="00E825C9"/>
    <w:rsid w:val="00E825DA"/>
    <w:rsid w:val="00E82704"/>
    <w:rsid w:val="00E828A4"/>
    <w:rsid w:val="00E829FB"/>
    <w:rsid w:val="00E82C00"/>
    <w:rsid w:val="00E82D18"/>
    <w:rsid w:val="00E83217"/>
    <w:rsid w:val="00E833FF"/>
    <w:rsid w:val="00E835A4"/>
    <w:rsid w:val="00E83615"/>
    <w:rsid w:val="00E8361F"/>
    <w:rsid w:val="00E83A50"/>
    <w:rsid w:val="00E83A8F"/>
    <w:rsid w:val="00E83D15"/>
    <w:rsid w:val="00E83D24"/>
    <w:rsid w:val="00E84866"/>
    <w:rsid w:val="00E84BCA"/>
    <w:rsid w:val="00E85208"/>
    <w:rsid w:val="00E85618"/>
    <w:rsid w:val="00E8589A"/>
    <w:rsid w:val="00E85A54"/>
    <w:rsid w:val="00E86C71"/>
    <w:rsid w:val="00E86CFA"/>
    <w:rsid w:val="00E8711B"/>
    <w:rsid w:val="00E874D7"/>
    <w:rsid w:val="00E877A3"/>
    <w:rsid w:val="00E8798D"/>
    <w:rsid w:val="00E87C98"/>
    <w:rsid w:val="00E90488"/>
    <w:rsid w:val="00E90868"/>
    <w:rsid w:val="00E908EF"/>
    <w:rsid w:val="00E90E96"/>
    <w:rsid w:val="00E911FA"/>
    <w:rsid w:val="00E91B35"/>
    <w:rsid w:val="00E91E82"/>
    <w:rsid w:val="00E921B5"/>
    <w:rsid w:val="00E921B8"/>
    <w:rsid w:val="00E922AE"/>
    <w:rsid w:val="00E92377"/>
    <w:rsid w:val="00E92500"/>
    <w:rsid w:val="00E9313B"/>
    <w:rsid w:val="00E93146"/>
    <w:rsid w:val="00E937B7"/>
    <w:rsid w:val="00E93DF2"/>
    <w:rsid w:val="00E93E46"/>
    <w:rsid w:val="00E941FC"/>
    <w:rsid w:val="00E94AE0"/>
    <w:rsid w:val="00E94BD3"/>
    <w:rsid w:val="00E952A8"/>
    <w:rsid w:val="00E954F7"/>
    <w:rsid w:val="00E9568D"/>
    <w:rsid w:val="00E95B86"/>
    <w:rsid w:val="00E964AB"/>
    <w:rsid w:val="00E96847"/>
    <w:rsid w:val="00E9693B"/>
    <w:rsid w:val="00E97800"/>
    <w:rsid w:val="00E97869"/>
    <w:rsid w:val="00E97C6E"/>
    <w:rsid w:val="00EA0322"/>
    <w:rsid w:val="00EA05F7"/>
    <w:rsid w:val="00EA0FF6"/>
    <w:rsid w:val="00EA1E8A"/>
    <w:rsid w:val="00EA1F61"/>
    <w:rsid w:val="00EA2A7E"/>
    <w:rsid w:val="00EA2B83"/>
    <w:rsid w:val="00EA2D88"/>
    <w:rsid w:val="00EA32C9"/>
    <w:rsid w:val="00EA33BD"/>
    <w:rsid w:val="00EA3C68"/>
    <w:rsid w:val="00EA3CC6"/>
    <w:rsid w:val="00EA415E"/>
    <w:rsid w:val="00EA49F6"/>
    <w:rsid w:val="00EA4C46"/>
    <w:rsid w:val="00EA4E68"/>
    <w:rsid w:val="00EA5663"/>
    <w:rsid w:val="00EA5BD4"/>
    <w:rsid w:val="00EA5CA4"/>
    <w:rsid w:val="00EA60C6"/>
    <w:rsid w:val="00EA61E4"/>
    <w:rsid w:val="00EA63C2"/>
    <w:rsid w:val="00EA6C54"/>
    <w:rsid w:val="00EA6F3A"/>
    <w:rsid w:val="00EA749F"/>
    <w:rsid w:val="00EA796D"/>
    <w:rsid w:val="00EA7F98"/>
    <w:rsid w:val="00EB022E"/>
    <w:rsid w:val="00EB04F5"/>
    <w:rsid w:val="00EB0AAD"/>
    <w:rsid w:val="00EB0D9D"/>
    <w:rsid w:val="00EB0F94"/>
    <w:rsid w:val="00EB1264"/>
    <w:rsid w:val="00EB1728"/>
    <w:rsid w:val="00EB19D4"/>
    <w:rsid w:val="00EB1E64"/>
    <w:rsid w:val="00EB2330"/>
    <w:rsid w:val="00EB234B"/>
    <w:rsid w:val="00EB26E7"/>
    <w:rsid w:val="00EB270B"/>
    <w:rsid w:val="00EB2A51"/>
    <w:rsid w:val="00EB3697"/>
    <w:rsid w:val="00EB4151"/>
    <w:rsid w:val="00EB4935"/>
    <w:rsid w:val="00EB4B2B"/>
    <w:rsid w:val="00EB51CA"/>
    <w:rsid w:val="00EB5DE4"/>
    <w:rsid w:val="00EB5F12"/>
    <w:rsid w:val="00EB5F63"/>
    <w:rsid w:val="00EB64BA"/>
    <w:rsid w:val="00EB66F2"/>
    <w:rsid w:val="00EB67A6"/>
    <w:rsid w:val="00EB6B2A"/>
    <w:rsid w:val="00EB7018"/>
    <w:rsid w:val="00EB704F"/>
    <w:rsid w:val="00EB7181"/>
    <w:rsid w:val="00EB7769"/>
    <w:rsid w:val="00EB788B"/>
    <w:rsid w:val="00EC01C7"/>
    <w:rsid w:val="00EC04D2"/>
    <w:rsid w:val="00EC0633"/>
    <w:rsid w:val="00EC06D4"/>
    <w:rsid w:val="00EC1250"/>
    <w:rsid w:val="00EC1B48"/>
    <w:rsid w:val="00EC1DF3"/>
    <w:rsid w:val="00EC22AA"/>
    <w:rsid w:val="00EC2596"/>
    <w:rsid w:val="00EC26CD"/>
    <w:rsid w:val="00EC37E6"/>
    <w:rsid w:val="00EC3E9C"/>
    <w:rsid w:val="00EC3EDD"/>
    <w:rsid w:val="00EC42CA"/>
    <w:rsid w:val="00EC438E"/>
    <w:rsid w:val="00EC4424"/>
    <w:rsid w:val="00EC45CC"/>
    <w:rsid w:val="00EC4D97"/>
    <w:rsid w:val="00EC5E5C"/>
    <w:rsid w:val="00EC60B9"/>
    <w:rsid w:val="00EC6548"/>
    <w:rsid w:val="00EC66F2"/>
    <w:rsid w:val="00EC677E"/>
    <w:rsid w:val="00EC67B1"/>
    <w:rsid w:val="00EC68B0"/>
    <w:rsid w:val="00EC6C54"/>
    <w:rsid w:val="00EC741C"/>
    <w:rsid w:val="00EC7A01"/>
    <w:rsid w:val="00EC7CAB"/>
    <w:rsid w:val="00EC7FE2"/>
    <w:rsid w:val="00ED01B3"/>
    <w:rsid w:val="00ED0C09"/>
    <w:rsid w:val="00ED110B"/>
    <w:rsid w:val="00ED16FA"/>
    <w:rsid w:val="00ED1B95"/>
    <w:rsid w:val="00ED2520"/>
    <w:rsid w:val="00ED2C77"/>
    <w:rsid w:val="00ED3428"/>
    <w:rsid w:val="00ED3AAA"/>
    <w:rsid w:val="00ED4701"/>
    <w:rsid w:val="00ED4ABE"/>
    <w:rsid w:val="00ED4E8E"/>
    <w:rsid w:val="00ED5792"/>
    <w:rsid w:val="00ED5B96"/>
    <w:rsid w:val="00ED5C27"/>
    <w:rsid w:val="00ED5D14"/>
    <w:rsid w:val="00ED5E97"/>
    <w:rsid w:val="00ED5EF3"/>
    <w:rsid w:val="00ED6307"/>
    <w:rsid w:val="00ED6373"/>
    <w:rsid w:val="00ED68F4"/>
    <w:rsid w:val="00ED6E80"/>
    <w:rsid w:val="00ED7E9D"/>
    <w:rsid w:val="00EE0153"/>
    <w:rsid w:val="00EE070D"/>
    <w:rsid w:val="00EE08C3"/>
    <w:rsid w:val="00EE0B38"/>
    <w:rsid w:val="00EE0E05"/>
    <w:rsid w:val="00EE0E20"/>
    <w:rsid w:val="00EE0F42"/>
    <w:rsid w:val="00EE1499"/>
    <w:rsid w:val="00EE151A"/>
    <w:rsid w:val="00EE170C"/>
    <w:rsid w:val="00EE1B25"/>
    <w:rsid w:val="00EE1BBC"/>
    <w:rsid w:val="00EE1C9B"/>
    <w:rsid w:val="00EE1FCD"/>
    <w:rsid w:val="00EE26DC"/>
    <w:rsid w:val="00EE315B"/>
    <w:rsid w:val="00EE324F"/>
    <w:rsid w:val="00EE3E18"/>
    <w:rsid w:val="00EE3E33"/>
    <w:rsid w:val="00EE48D0"/>
    <w:rsid w:val="00EE5072"/>
    <w:rsid w:val="00EE5C01"/>
    <w:rsid w:val="00EE65C6"/>
    <w:rsid w:val="00EE6634"/>
    <w:rsid w:val="00EE7343"/>
    <w:rsid w:val="00EE770D"/>
    <w:rsid w:val="00EE7AF7"/>
    <w:rsid w:val="00EE7CEE"/>
    <w:rsid w:val="00EE7EC5"/>
    <w:rsid w:val="00EE7F27"/>
    <w:rsid w:val="00EF0080"/>
    <w:rsid w:val="00EF0658"/>
    <w:rsid w:val="00EF0C62"/>
    <w:rsid w:val="00EF0E9C"/>
    <w:rsid w:val="00EF1323"/>
    <w:rsid w:val="00EF166D"/>
    <w:rsid w:val="00EF1678"/>
    <w:rsid w:val="00EF1ABB"/>
    <w:rsid w:val="00EF1F1E"/>
    <w:rsid w:val="00EF2134"/>
    <w:rsid w:val="00EF2209"/>
    <w:rsid w:val="00EF3CDA"/>
    <w:rsid w:val="00EF4023"/>
    <w:rsid w:val="00EF41AE"/>
    <w:rsid w:val="00EF45DB"/>
    <w:rsid w:val="00EF4F3E"/>
    <w:rsid w:val="00EF5129"/>
    <w:rsid w:val="00EF5158"/>
    <w:rsid w:val="00EF5390"/>
    <w:rsid w:val="00EF5418"/>
    <w:rsid w:val="00EF5482"/>
    <w:rsid w:val="00EF59D2"/>
    <w:rsid w:val="00EF5CD4"/>
    <w:rsid w:val="00EF6448"/>
    <w:rsid w:val="00EF64F4"/>
    <w:rsid w:val="00EF666E"/>
    <w:rsid w:val="00EF6771"/>
    <w:rsid w:val="00EF6CCE"/>
    <w:rsid w:val="00EF6DF1"/>
    <w:rsid w:val="00EF70D5"/>
    <w:rsid w:val="00EF75A0"/>
    <w:rsid w:val="00F0047B"/>
    <w:rsid w:val="00F00500"/>
    <w:rsid w:val="00F007E0"/>
    <w:rsid w:val="00F00DCD"/>
    <w:rsid w:val="00F016CB"/>
    <w:rsid w:val="00F01BF4"/>
    <w:rsid w:val="00F024F0"/>
    <w:rsid w:val="00F0258B"/>
    <w:rsid w:val="00F037C2"/>
    <w:rsid w:val="00F03A01"/>
    <w:rsid w:val="00F03BB7"/>
    <w:rsid w:val="00F03E6D"/>
    <w:rsid w:val="00F04255"/>
    <w:rsid w:val="00F04DBB"/>
    <w:rsid w:val="00F0506D"/>
    <w:rsid w:val="00F05538"/>
    <w:rsid w:val="00F05791"/>
    <w:rsid w:val="00F06724"/>
    <w:rsid w:val="00F067A4"/>
    <w:rsid w:val="00F06DF4"/>
    <w:rsid w:val="00F06E7E"/>
    <w:rsid w:val="00F071A2"/>
    <w:rsid w:val="00F072B9"/>
    <w:rsid w:val="00F07846"/>
    <w:rsid w:val="00F0795D"/>
    <w:rsid w:val="00F100D1"/>
    <w:rsid w:val="00F10117"/>
    <w:rsid w:val="00F1027D"/>
    <w:rsid w:val="00F103E4"/>
    <w:rsid w:val="00F105B8"/>
    <w:rsid w:val="00F10BDD"/>
    <w:rsid w:val="00F10C0C"/>
    <w:rsid w:val="00F11167"/>
    <w:rsid w:val="00F119AC"/>
    <w:rsid w:val="00F11FED"/>
    <w:rsid w:val="00F1251A"/>
    <w:rsid w:val="00F126F7"/>
    <w:rsid w:val="00F12730"/>
    <w:rsid w:val="00F12959"/>
    <w:rsid w:val="00F1300E"/>
    <w:rsid w:val="00F136BF"/>
    <w:rsid w:val="00F138DF"/>
    <w:rsid w:val="00F13FC0"/>
    <w:rsid w:val="00F1415D"/>
    <w:rsid w:val="00F144B7"/>
    <w:rsid w:val="00F14A75"/>
    <w:rsid w:val="00F14B22"/>
    <w:rsid w:val="00F14FF9"/>
    <w:rsid w:val="00F157BA"/>
    <w:rsid w:val="00F16069"/>
    <w:rsid w:val="00F167DF"/>
    <w:rsid w:val="00F16BA7"/>
    <w:rsid w:val="00F16EC7"/>
    <w:rsid w:val="00F17DD5"/>
    <w:rsid w:val="00F17E54"/>
    <w:rsid w:val="00F17EC6"/>
    <w:rsid w:val="00F20040"/>
    <w:rsid w:val="00F2090E"/>
    <w:rsid w:val="00F2092B"/>
    <w:rsid w:val="00F20AC7"/>
    <w:rsid w:val="00F20C67"/>
    <w:rsid w:val="00F20F3A"/>
    <w:rsid w:val="00F20F5C"/>
    <w:rsid w:val="00F21D09"/>
    <w:rsid w:val="00F21D5F"/>
    <w:rsid w:val="00F22366"/>
    <w:rsid w:val="00F226ED"/>
    <w:rsid w:val="00F2289D"/>
    <w:rsid w:val="00F235F3"/>
    <w:rsid w:val="00F23A84"/>
    <w:rsid w:val="00F23DFD"/>
    <w:rsid w:val="00F23F01"/>
    <w:rsid w:val="00F244D7"/>
    <w:rsid w:val="00F24AF2"/>
    <w:rsid w:val="00F24F1E"/>
    <w:rsid w:val="00F2547B"/>
    <w:rsid w:val="00F25810"/>
    <w:rsid w:val="00F2585B"/>
    <w:rsid w:val="00F2590F"/>
    <w:rsid w:val="00F25B11"/>
    <w:rsid w:val="00F25E11"/>
    <w:rsid w:val="00F2630E"/>
    <w:rsid w:val="00F26F43"/>
    <w:rsid w:val="00F3007A"/>
    <w:rsid w:val="00F3099C"/>
    <w:rsid w:val="00F30D5C"/>
    <w:rsid w:val="00F30ED9"/>
    <w:rsid w:val="00F32059"/>
    <w:rsid w:val="00F32631"/>
    <w:rsid w:val="00F32BE1"/>
    <w:rsid w:val="00F3398F"/>
    <w:rsid w:val="00F34715"/>
    <w:rsid w:val="00F347C6"/>
    <w:rsid w:val="00F347DA"/>
    <w:rsid w:val="00F34986"/>
    <w:rsid w:val="00F34FBB"/>
    <w:rsid w:val="00F35388"/>
    <w:rsid w:val="00F35531"/>
    <w:rsid w:val="00F35CF8"/>
    <w:rsid w:val="00F35DB2"/>
    <w:rsid w:val="00F35EF6"/>
    <w:rsid w:val="00F369A9"/>
    <w:rsid w:val="00F36AAE"/>
    <w:rsid w:val="00F36F1F"/>
    <w:rsid w:val="00F371C2"/>
    <w:rsid w:val="00F37303"/>
    <w:rsid w:val="00F37755"/>
    <w:rsid w:val="00F37C87"/>
    <w:rsid w:val="00F37F38"/>
    <w:rsid w:val="00F4029F"/>
    <w:rsid w:val="00F40ABD"/>
    <w:rsid w:val="00F40C33"/>
    <w:rsid w:val="00F40FE6"/>
    <w:rsid w:val="00F4159E"/>
    <w:rsid w:val="00F4164A"/>
    <w:rsid w:val="00F418AB"/>
    <w:rsid w:val="00F41D8E"/>
    <w:rsid w:val="00F4231F"/>
    <w:rsid w:val="00F42341"/>
    <w:rsid w:val="00F424C2"/>
    <w:rsid w:val="00F42A18"/>
    <w:rsid w:val="00F43225"/>
    <w:rsid w:val="00F4326C"/>
    <w:rsid w:val="00F43A37"/>
    <w:rsid w:val="00F43C50"/>
    <w:rsid w:val="00F43DE5"/>
    <w:rsid w:val="00F43E5D"/>
    <w:rsid w:val="00F4405D"/>
    <w:rsid w:val="00F44521"/>
    <w:rsid w:val="00F44800"/>
    <w:rsid w:val="00F449EB"/>
    <w:rsid w:val="00F44A42"/>
    <w:rsid w:val="00F45808"/>
    <w:rsid w:val="00F45951"/>
    <w:rsid w:val="00F45F03"/>
    <w:rsid w:val="00F46418"/>
    <w:rsid w:val="00F46449"/>
    <w:rsid w:val="00F46456"/>
    <w:rsid w:val="00F467FE"/>
    <w:rsid w:val="00F46802"/>
    <w:rsid w:val="00F468C1"/>
    <w:rsid w:val="00F46AE2"/>
    <w:rsid w:val="00F46DD9"/>
    <w:rsid w:val="00F47B9F"/>
    <w:rsid w:val="00F47C64"/>
    <w:rsid w:val="00F47E47"/>
    <w:rsid w:val="00F47ED0"/>
    <w:rsid w:val="00F47FFE"/>
    <w:rsid w:val="00F500EB"/>
    <w:rsid w:val="00F5058C"/>
    <w:rsid w:val="00F50C10"/>
    <w:rsid w:val="00F51594"/>
    <w:rsid w:val="00F51DB7"/>
    <w:rsid w:val="00F52191"/>
    <w:rsid w:val="00F521DF"/>
    <w:rsid w:val="00F528EE"/>
    <w:rsid w:val="00F52C2A"/>
    <w:rsid w:val="00F53EA5"/>
    <w:rsid w:val="00F545D4"/>
    <w:rsid w:val="00F54C35"/>
    <w:rsid w:val="00F553B0"/>
    <w:rsid w:val="00F5559A"/>
    <w:rsid w:val="00F558B0"/>
    <w:rsid w:val="00F55AD8"/>
    <w:rsid w:val="00F566FD"/>
    <w:rsid w:val="00F56817"/>
    <w:rsid w:val="00F57377"/>
    <w:rsid w:val="00F6023B"/>
    <w:rsid w:val="00F609A1"/>
    <w:rsid w:val="00F60A3B"/>
    <w:rsid w:val="00F60C0B"/>
    <w:rsid w:val="00F60FC4"/>
    <w:rsid w:val="00F6120A"/>
    <w:rsid w:val="00F6135D"/>
    <w:rsid w:val="00F613D4"/>
    <w:rsid w:val="00F61554"/>
    <w:rsid w:val="00F618A0"/>
    <w:rsid w:val="00F61DD5"/>
    <w:rsid w:val="00F6248E"/>
    <w:rsid w:val="00F62552"/>
    <w:rsid w:val="00F628BF"/>
    <w:rsid w:val="00F62BF5"/>
    <w:rsid w:val="00F63548"/>
    <w:rsid w:val="00F63CA4"/>
    <w:rsid w:val="00F64614"/>
    <w:rsid w:val="00F64A73"/>
    <w:rsid w:val="00F64B44"/>
    <w:rsid w:val="00F65216"/>
    <w:rsid w:val="00F65B28"/>
    <w:rsid w:val="00F65E68"/>
    <w:rsid w:val="00F65E9A"/>
    <w:rsid w:val="00F65EC6"/>
    <w:rsid w:val="00F66C4B"/>
    <w:rsid w:val="00F66EB5"/>
    <w:rsid w:val="00F67570"/>
    <w:rsid w:val="00F675C6"/>
    <w:rsid w:val="00F677D0"/>
    <w:rsid w:val="00F702D3"/>
    <w:rsid w:val="00F705BD"/>
    <w:rsid w:val="00F70B9F"/>
    <w:rsid w:val="00F70BDB"/>
    <w:rsid w:val="00F70F95"/>
    <w:rsid w:val="00F7153C"/>
    <w:rsid w:val="00F719DC"/>
    <w:rsid w:val="00F71C33"/>
    <w:rsid w:val="00F72251"/>
    <w:rsid w:val="00F72290"/>
    <w:rsid w:val="00F72F94"/>
    <w:rsid w:val="00F73039"/>
    <w:rsid w:val="00F73A11"/>
    <w:rsid w:val="00F73FE8"/>
    <w:rsid w:val="00F73FE9"/>
    <w:rsid w:val="00F74020"/>
    <w:rsid w:val="00F7517C"/>
    <w:rsid w:val="00F75CC2"/>
    <w:rsid w:val="00F7616B"/>
    <w:rsid w:val="00F76701"/>
    <w:rsid w:val="00F7677C"/>
    <w:rsid w:val="00F76A79"/>
    <w:rsid w:val="00F76CA2"/>
    <w:rsid w:val="00F76D24"/>
    <w:rsid w:val="00F76F05"/>
    <w:rsid w:val="00F774AA"/>
    <w:rsid w:val="00F775E2"/>
    <w:rsid w:val="00F80092"/>
    <w:rsid w:val="00F8053F"/>
    <w:rsid w:val="00F8083B"/>
    <w:rsid w:val="00F81071"/>
    <w:rsid w:val="00F810BB"/>
    <w:rsid w:val="00F81376"/>
    <w:rsid w:val="00F814D7"/>
    <w:rsid w:val="00F81801"/>
    <w:rsid w:val="00F819EA"/>
    <w:rsid w:val="00F819FD"/>
    <w:rsid w:val="00F81AAB"/>
    <w:rsid w:val="00F81E45"/>
    <w:rsid w:val="00F82341"/>
    <w:rsid w:val="00F8284B"/>
    <w:rsid w:val="00F8288A"/>
    <w:rsid w:val="00F82928"/>
    <w:rsid w:val="00F833FA"/>
    <w:rsid w:val="00F83502"/>
    <w:rsid w:val="00F835CC"/>
    <w:rsid w:val="00F83668"/>
    <w:rsid w:val="00F837FC"/>
    <w:rsid w:val="00F83A24"/>
    <w:rsid w:val="00F83D79"/>
    <w:rsid w:val="00F844BB"/>
    <w:rsid w:val="00F8497C"/>
    <w:rsid w:val="00F84AD5"/>
    <w:rsid w:val="00F84D40"/>
    <w:rsid w:val="00F85324"/>
    <w:rsid w:val="00F85326"/>
    <w:rsid w:val="00F8561E"/>
    <w:rsid w:val="00F859D4"/>
    <w:rsid w:val="00F859EA"/>
    <w:rsid w:val="00F866D3"/>
    <w:rsid w:val="00F86740"/>
    <w:rsid w:val="00F87829"/>
    <w:rsid w:val="00F87BB3"/>
    <w:rsid w:val="00F87FA6"/>
    <w:rsid w:val="00F87FD4"/>
    <w:rsid w:val="00F9047F"/>
    <w:rsid w:val="00F90612"/>
    <w:rsid w:val="00F90800"/>
    <w:rsid w:val="00F90CDD"/>
    <w:rsid w:val="00F90FD0"/>
    <w:rsid w:val="00F91013"/>
    <w:rsid w:val="00F91092"/>
    <w:rsid w:val="00F9120E"/>
    <w:rsid w:val="00F91247"/>
    <w:rsid w:val="00F91275"/>
    <w:rsid w:val="00F91406"/>
    <w:rsid w:val="00F9182D"/>
    <w:rsid w:val="00F91B7F"/>
    <w:rsid w:val="00F9227E"/>
    <w:rsid w:val="00F9259E"/>
    <w:rsid w:val="00F9294C"/>
    <w:rsid w:val="00F92B80"/>
    <w:rsid w:val="00F92CF4"/>
    <w:rsid w:val="00F931DD"/>
    <w:rsid w:val="00F933D5"/>
    <w:rsid w:val="00F934BE"/>
    <w:rsid w:val="00F939D4"/>
    <w:rsid w:val="00F93D09"/>
    <w:rsid w:val="00F93F1F"/>
    <w:rsid w:val="00F9420D"/>
    <w:rsid w:val="00F942F6"/>
    <w:rsid w:val="00F94684"/>
    <w:rsid w:val="00F94CA7"/>
    <w:rsid w:val="00F94E8E"/>
    <w:rsid w:val="00F94EED"/>
    <w:rsid w:val="00F95059"/>
    <w:rsid w:val="00F950E4"/>
    <w:rsid w:val="00F95383"/>
    <w:rsid w:val="00F953DC"/>
    <w:rsid w:val="00F96068"/>
    <w:rsid w:val="00F9639D"/>
    <w:rsid w:val="00F96B62"/>
    <w:rsid w:val="00F96E5D"/>
    <w:rsid w:val="00F97A26"/>
    <w:rsid w:val="00FA0162"/>
    <w:rsid w:val="00FA0345"/>
    <w:rsid w:val="00FA09FB"/>
    <w:rsid w:val="00FA0E52"/>
    <w:rsid w:val="00FA12CC"/>
    <w:rsid w:val="00FA1371"/>
    <w:rsid w:val="00FA14A5"/>
    <w:rsid w:val="00FA1D28"/>
    <w:rsid w:val="00FA1F3B"/>
    <w:rsid w:val="00FA2D89"/>
    <w:rsid w:val="00FA3302"/>
    <w:rsid w:val="00FA3342"/>
    <w:rsid w:val="00FA342C"/>
    <w:rsid w:val="00FA394F"/>
    <w:rsid w:val="00FA3B11"/>
    <w:rsid w:val="00FA3EE7"/>
    <w:rsid w:val="00FA43E2"/>
    <w:rsid w:val="00FA43E5"/>
    <w:rsid w:val="00FA4530"/>
    <w:rsid w:val="00FA475B"/>
    <w:rsid w:val="00FA482D"/>
    <w:rsid w:val="00FA4851"/>
    <w:rsid w:val="00FA4A21"/>
    <w:rsid w:val="00FA4E10"/>
    <w:rsid w:val="00FA5B12"/>
    <w:rsid w:val="00FA5CA0"/>
    <w:rsid w:val="00FA5E96"/>
    <w:rsid w:val="00FA609E"/>
    <w:rsid w:val="00FA688F"/>
    <w:rsid w:val="00FA6A30"/>
    <w:rsid w:val="00FA6DB1"/>
    <w:rsid w:val="00FA725F"/>
    <w:rsid w:val="00FA7389"/>
    <w:rsid w:val="00FA75B3"/>
    <w:rsid w:val="00FB022D"/>
    <w:rsid w:val="00FB05CE"/>
    <w:rsid w:val="00FB10AA"/>
    <w:rsid w:val="00FB16E0"/>
    <w:rsid w:val="00FB1851"/>
    <w:rsid w:val="00FB1B93"/>
    <w:rsid w:val="00FB2076"/>
    <w:rsid w:val="00FB2159"/>
    <w:rsid w:val="00FB221C"/>
    <w:rsid w:val="00FB2292"/>
    <w:rsid w:val="00FB258A"/>
    <w:rsid w:val="00FB2813"/>
    <w:rsid w:val="00FB283A"/>
    <w:rsid w:val="00FB2C44"/>
    <w:rsid w:val="00FB2C70"/>
    <w:rsid w:val="00FB421B"/>
    <w:rsid w:val="00FB48CD"/>
    <w:rsid w:val="00FB4AAE"/>
    <w:rsid w:val="00FB4B30"/>
    <w:rsid w:val="00FB4D3E"/>
    <w:rsid w:val="00FB4DD2"/>
    <w:rsid w:val="00FB4E59"/>
    <w:rsid w:val="00FB4ED6"/>
    <w:rsid w:val="00FB5114"/>
    <w:rsid w:val="00FB538D"/>
    <w:rsid w:val="00FB5C57"/>
    <w:rsid w:val="00FB61E5"/>
    <w:rsid w:val="00FB629B"/>
    <w:rsid w:val="00FB67B9"/>
    <w:rsid w:val="00FB6EF2"/>
    <w:rsid w:val="00FB6F74"/>
    <w:rsid w:val="00FB764A"/>
    <w:rsid w:val="00FB771D"/>
    <w:rsid w:val="00FB7C88"/>
    <w:rsid w:val="00FB7D31"/>
    <w:rsid w:val="00FC0972"/>
    <w:rsid w:val="00FC0BB3"/>
    <w:rsid w:val="00FC0E65"/>
    <w:rsid w:val="00FC0F74"/>
    <w:rsid w:val="00FC1786"/>
    <w:rsid w:val="00FC1C93"/>
    <w:rsid w:val="00FC1D64"/>
    <w:rsid w:val="00FC1E4B"/>
    <w:rsid w:val="00FC1ECD"/>
    <w:rsid w:val="00FC2139"/>
    <w:rsid w:val="00FC2196"/>
    <w:rsid w:val="00FC24D5"/>
    <w:rsid w:val="00FC261D"/>
    <w:rsid w:val="00FC27F4"/>
    <w:rsid w:val="00FC2DFC"/>
    <w:rsid w:val="00FC2F0E"/>
    <w:rsid w:val="00FC3730"/>
    <w:rsid w:val="00FC3C52"/>
    <w:rsid w:val="00FC3DC4"/>
    <w:rsid w:val="00FC40DB"/>
    <w:rsid w:val="00FC40E3"/>
    <w:rsid w:val="00FC41D5"/>
    <w:rsid w:val="00FC4249"/>
    <w:rsid w:val="00FC442F"/>
    <w:rsid w:val="00FC4589"/>
    <w:rsid w:val="00FC48EB"/>
    <w:rsid w:val="00FC4E1F"/>
    <w:rsid w:val="00FC4F9B"/>
    <w:rsid w:val="00FC53CD"/>
    <w:rsid w:val="00FC554B"/>
    <w:rsid w:val="00FC5598"/>
    <w:rsid w:val="00FC5FE4"/>
    <w:rsid w:val="00FC61A3"/>
    <w:rsid w:val="00FC66E3"/>
    <w:rsid w:val="00FC66F9"/>
    <w:rsid w:val="00FC672A"/>
    <w:rsid w:val="00FC6816"/>
    <w:rsid w:val="00FC6916"/>
    <w:rsid w:val="00FC6AE8"/>
    <w:rsid w:val="00FC7056"/>
    <w:rsid w:val="00FC7149"/>
    <w:rsid w:val="00FC71F6"/>
    <w:rsid w:val="00FC733E"/>
    <w:rsid w:val="00FC78C4"/>
    <w:rsid w:val="00FC7B78"/>
    <w:rsid w:val="00FC7CAD"/>
    <w:rsid w:val="00FD03F7"/>
    <w:rsid w:val="00FD0647"/>
    <w:rsid w:val="00FD0760"/>
    <w:rsid w:val="00FD0792"/>
    <w:rsid w:val="00FD0CD7"/>
    <w:rsid w:val="00FD0E8F"/>
    <w:rsid w:val="00FD14D4"/>
    <w:rsid w:val="00FD1837"/>
    <w:rsid w:val="00FD1B5A"/>
    <w:rsid w:val="00FD2112"/>
    <w:rsid w:val="00FD2260"/>
    <w:rsid w:val="00FD227F"/>
    <w:rsid w:val="00FD24DA"/>
    <w:rsid w:val="00FD27FF"/>
    <w:rsid w:val="00FD29B0"/>
    <w:rsid w:val="00FD2BCE"/>
    <w:rsid w:val="00FD3041"/>
    <w:rsid w:val="00FD3BCE"/>
    <w:rsid w:val="00FD3ECC"/>
    <w:rsid w:val="00FD4C08"/>
    <w:rsid w:val="00FD4D2B"/>
    <w:rsid w:val="00FD4D53"/>
    <w:rsid w:val="00FD4E21"/>
    <w:rsid w:val="00FD4F07"/>
    <w:rsid w:val="00FD5B8D"/>
    <w:rsid w:val="00FD5D4D"/>
    <w:rsid w:val="00FD6548"/>
    <w:rsid w:val="00FD6BB3"/>
    <w:rsid w:val="00FD6FE2"/>
    <w:rsid w:val="00FD73F3"/>
    <w:rsid w:val="00FD7A8C"/>
    <w:rsid w:val="00FD7E24"/>
    <w:rsid w:val="00FE047B"/>
    <w:rsid w:val="00FE065C"/>
    <w:rsid w:val="00FE13F6"/>
    <w:rsid w:val="00FE1436"/>
    <w:rsid w:val="00FE1517"/>
    <w:rsid w:val="00FE1B3A"/>
    <w:rsid w:val="00FE1C0A"/>
    <w:rsid w:val="00FE1F4B"/>
    <w:rsid w:val="00FE1FC6"/>
    <w:rsid w:val="00FE23E3"/>
    <w:rsid w:val="00FE2AEA"/>
    <w:rsid w:val="00FE2B53"/>
    <w:rsid w:val="00FE2B5F"/>
    <w:rsid w:val="00FE2EBE"/>
    <w:rsid w:val="00FE340F"/>
    <w:rsid w:val="00FE3513"/>
    <w:rsid w:val="00FE3A98"/>
    <w:rsid w:val="00FE41EB"/>
    <w:rsid w:val="00FE4B81"/>
    <w:rsid w:val="00FE4DCB"/>
    <w:rsid w:val="00FE4F0E"/>
    <w:rsid w:val="00FE4FD9"/>
    <w:rsid w:val="00FE52A2"/>
    <w:rsid w:val="00FE5D51"/>
    <w:rsid w:val="00FE5EAF"/>
    <w:rsid w:val="00FE75AC"/>
    <w:rsid w:val="00FE7624"/>
    <w:rsid w:val="00FE7AE0"/>
    <w:rsid w:val="00FE7F09"/>
    <w:rsid w:val="00FF0161"/>
    <w:rsid w:val="00FF0564"/>
    <w:rsid w:val="00FF0CB5"/>
    <w:rsid w:val="00FF0E81"/>
    <w:rsid w:val="00FF116F"/>
    <w:rsid w:val="00FF11C7"/>
    <w:rsid w:val="00FF1417"/>
    <w:rsid w:val="00FF1EF9"/>
    <w:rsid w:val="00FF1FBD"/>
    <w:rsid w:val="00FF22ED"/>
    <w:rsid w:val="00FF3161"/>
    <w:rsid w:val="00FF35FB"/>
    <w:rsid w:val="00FF3FF0"/>
    <w:rsid w:val="00FF4657"/>
    <w:rsid w:val="00FF48A7"/>
    <w:rsid w:val="00FF49FB"/>
    <w:rsid w:val="00FF4F6D"/>
    <w:rsid w:val="00FF519D"/>
    <w:rsid w:val="00FF5C76"/>
    <w:rsid w:val="00FF650F"/>
    <w:rsid w:val="00FF6CF3"/>
    <w:rsid w:val="00FF6D77"/>
    <w:rsid w:val="00FF707B"/>
    <w:rsid w:val="00FF744E"/>
    <w:rsid w:val="00FF789C"/>
    <w:rsid w:val="00FF7950"/>
    <w:rsid w:val="00FF7BC2"/>
    <w:rsid w:val="00FF7F5C"/>
    <w:rsid w:val="03394EB3"/>
    <w:rsid w:val="0382350C"/>
    <w:rsid w:val="03921C2E"/>
    <w:rsid w:val="05B00C05"/>
    <w:rsid w:val="069D0447"/>
    <w:rsid w:val="0826326E"/>
    <w:rsid w:val="095D347A"/>
    <w:rsid w:val="0BD62857"/>
    <w:rsid w:val="0C046607"/>
    <w:rsid w:val="0E1E3623"/>
    <w:rsid w:val="0F9470D3"/>
    <w:rsid w:val="0FF524F9"/>
    <w:rsid w:val="14F977FA"/>
    <w:rsid w:val="1E6D4B2B"/>
    <w:rsid w:val="1F981CE0"/>
    <w:rsid w:val="244860A8"/>
    <w:rsid w:val="284F679A"/>
    <w:rsid w:val="28CB3F50"/>
    <w:rsid w:val="2AE03E2F"/>
    <w:rsid w:val="2AF15881"/>
    <w:rsid w:val="2B1971F4"/>
    <w:rsid w:val="2B705E89"/>
    <w:rsid w:val="2C3211CE"/>
    <w:rsid w:val="2C894183"/>
    <w:rsid w:val="2D4D13D7"/>
    <w:rsid w:val="2E6570C9"/>
    <w:rsid w:val="2F5B427F"/>
    <w:rsid w:val="2F8F5CD7"/>
    <w:rsid w:val="2FC53B70"/>
    <w:rsid w:val="30CC6AB7"/>
    <w:rsid w:val="341B5D8B"/>
    <w:rsid w:val="34F23463"/>
    <w:rsid w:val="397D3044"/>
    <w:rsid w:val="39F94DC1"/>
    <w:rsid w:val="3A2E433E"/>
    <w:rsid w:val="3B080BC3"/>
    <w:rsid w:val="3B3446FC"/>
    <w:rsid w:val="3C1A29C2"/>
    <w:rsid w:val="3D233F03"/>
    <w:rsid w:val="3EF65477"/>
    <w:rsid w:val="3F0F6285"/>
    <w:rsid w:val="40A256AA"/>
    <w:rsid w:val="40D51DE9"/>
    <w:rsid w:val="412A44D4"/>
    <w:rsid w:val="423544BC"/>
    <w:rsid w:val="427C658F"/>
    <w:rsid w:val="433F22FB"/>
    <w:rsid w:val="436C5951"/>
    <w:rsid w:val="45C53DA9"/>
    <w:rsid w:val="45E05260"/>
    <w:rsid w:val="47022B94"/>
    <w:rsid w:val="4D225F85"/>
    <w:rsid w:val="4E4D7031"/>
    <w:rsid w:val="4F9F2130"/>
    <w:rsid w:val="508F1B83"/>
    <w:rsid w:val="51B626A8"/>
    <w:rsid w:val="52873F2C"/>
    <w:rsid w:val="54C131EB"/>
    <w:rsid w:val="55F14746"/>
    <w:rsid w:val="5B8A0664"/>
    <w:rsid w:val="5BDB7642"/>
    <w:rsid w:val="5D786283"/>
    <w:rsid w:val="5E2A532F"/>
    <w:rsid w:val="5EBC3419"/>
    <w:rsid w:val="5FE924BC"/>
    <w:rsid w:val="5FF3766A"/>
    <w:rsid w:val="600A2FD4"/>
    <w:rsid w:val="62067AF5"/>
    <w:rsid w:val="62D022F6"/>
    <w:rsid w:val="63923016"/>
    <w:rsid w:val="63DF6526"/>
    <w:rsid w:val="64E97C71"/>
    <w:rsid w:val="64EA7E51"/>
    <w:rsid w:val="65E43CBA"/>
    <w:rsid w:val="676905E0"/>
    <w:rsid w:val="689C6793"/>
    <w:rsid w:val="696316B8"/>
    <w:rsid w:val="6A10405E"/>
    <w:rsid w:val="6BDD334B"/>
    <w:rsid w:val="6E861AE6"/>
    <w:rsid w:val="6F7044D6"/>
    <w:rsid w:val="6FFE72C1"/>
    <w:rsid w:val="72A063F2"/>
    <w:rsid w:val="732950C8"/>
    <w:rsid w:val="73EB52B2"/>
    <w:rsid w:val="77A25449"/>
    <w:rsid w:val="77C96DA1"/>
    <w:rsid w:val="794366DC"/>
    <w:rsid w:val="79601EE9"/>
    <w:rsid w:val="7E435214"/>
    <w:rsid w:val="7EA149A0"/>
    <w:rsid w:val="7FAE7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oNotEmbedSmartTags/>
  <w:decimalSymbol w:val="."/>
  <w:listSeparator w:val=","/>
  <w14:docId w14:val="60A42DC8"/>
  <w15:docId w15:val="{E09F32F8-85D6-48EF-A850-220DAAF7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7">
    <w:name w:val="Normal"/>
    <w:qFormat/>
    <w:rsid w:val="00680B4E"/>
    <w:rPr>
      <w:rFonts w:ascii="宋体" w:hAnsi="宋体" w:cs="宋体"/>
      <w:sz w:val="24"/>
      <w:szCs w:val="24"/>
    </w:rPr>
  </w:style>
  <w:style w:type="paragraph" w:styleId="1">
    <w:name w:val="heading 1"/>
    <w:next w:val="af7"/>
    <w:link w:val="10"/>
    <w:qFormat/>
    <w:pPr>
      <w:keepNext/>
      <w:keepLines/>
      <w:spacing w:line="300" w:lineRule="auto"/>
      <w:outlineLvl w:val="0"/>
    </w:pPr>
    <w:rPr>
      <w:rFonts w:ascii="宋体" w:eastAsia="黑体" w:hAnsi="宋体"/>
      <w:bCs/>
      <w:kern w:val="44"/>
      <w:sz w:val="24"/>
      <w:szCs w:val="44"/>
    </w:rPr>
  </w:style>
  <w:style w:type="paragraph" w:styleId="2">
    <w:name w:val="heading 2"/>
    <w:basedOn w:val="af7"/>
    <w:next w:val="af7"/>
    <w:link w:val="20"/>
    <w:qFormat/>
    <w:pPr>
      <w:keepNext/>
      <w:keepLines/>
      <w:outlineLvl w:val="1"/>
    </w:pPr>
    <w:rPr>
      <w:rFonts w:asciiTheme="minorEastAsia" w:hAnsiTheme="minorEastAsia"/>
      <w:bCs/>
      <w:szCs w:val="32"/>
    </w:rPr>
  </w:style>
  <w:style w:type="paragraph" w:styleId="3">
    <w:name w:val="heading 3"/>
    <w:next w:val="af7"/>
    <w:link w:val="30"/>
    <w:qFormat/>
    <w:pPr>
      <w:keepNext/>
      <w:keepLines/>
      <w:spacing w:line="276" w:lineRule="auto"/>
      <w:outlineLvl w:val="2"/>
    </w:pPr>
    <w:rPr>
      <w:rFonts w:ascii="黑体" w:eastAsia="黑体" w:hAnsi="黑体"/>
      <w:bCs/>
      <w:sz w:val="24"/>
      <w:szCs w:val="32"/>
    </w:rPr>
  </w:style>
  <w:style w:type="paragraph" w:styleId="4">
    <w:name w:val="heading 4"/>
    <w:basedOn w:val="af7"/>
    <w:next w:val="af7"/>
    <w:link w:val="40"/>
    <w:qFormat/>
    <w:pPr>
      <w:keepNext/>
      <w:keepLines/>
      <w:outlineLvl w:val="3"/>
    </w:pPr>
    <w:rPr>
      <w:bCs/>
      <w:szCs w:val="28"/>
    </w:rPr>
  </w:style>
  <w:style w:type="paragraph" w:styleId="5">
    <w:name w:val="heading 5"/>
    <w:basedOn w:val="af8"/>
    <w:next w:val="af7"/>
    <w:link w:val="50"/>
    <w:qFormat/>
    <w:pPr>
      <w:outlineLvl w:val="4"/>
    </w:pPr>
  </w:style>
  <w:style w:type="paragraph" w:styleId="6">
    <w:name w:val="heading 6"/>
    <w:basedOn w:val="af7"/>
    <w:next w:val="af7"/>
    <w:link w:val="60"/>
    <w:qFormat/>
    <w:pPr>
      <w:keepNext/>
      <w:keepLines/>
      <w:spacing w:before="240" w:after="64" w:line="320" w:lineRule="auto"/>
      <w:outlineLvl w:val="5"/>
    </w:pPr>
    <w:rPr>
      <w:rFonts w:ascii="Arial" w:eastAsia="黑体" w:hAnsi="Arial"/>
      <w:b/>
      <w:bCs/>
    </w:rPr>
  </w:style>
  <w:style w:type="paragraph" w:styleId="7">
    <w:name w:val="heading 7"/>
    <w:basedOn w:val="af7"/>
    <w:next w:val="af7"/>
    <w:link w:val="70"/>
    <w:qFormat/>
    <w:pPr>
      <w:keepNext/>
      <w:keepLines/>
      <w:spacing w:before="240" w:after="64" w:line="320" w:lineRule="auto"/>
      <w:outlineLvl w:val="6"/>
    </w:pPr>
    <w:rPr>
      <w:b/>
      <w:bCs/>
    </w:rPr>
  </w:style>
  <w:style w:type="paragraph" w:styleId="8">
    <w:name w:val="heading 8"/>
    <w:basedOn w:val="af7"/>
    <w:next w:val="af7"/>
    <w:link w:val="80"/>
    <w:qFormat/>
    <w:pPr>
      <w:keepNext/>
      <w:keepLines/>
      <w:spacing w:before="240" w:after="64" w:line="320" w:lineRule="auto"/>
      <w:outlineLvl w:val="7"/>
    </w:pPr>
    <w:rPr>
      <w:rFonts w:ascii="Arial" w:eastAsia="黑体" w:hAnsi="Arial"/>
    </w:rPr>
  </w:style>
  <w:style w:type="paragraph" w:styleId="9">
    <w:name w:val="heading 9"/>
    <w:basedOn w:val="af7"/>
    <w:next w:val="af7"/>
    <w:link w:val="90"/>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af8">
    <w:name w:val="Title"/>
    <w:basedOn w:val="af7"/>
    <w:link w:val="afc"/>
    <w:qFormat/>
    <w:pPr>
      <w:outlineLvl w:val="2"/>
    </w:pPr>
    <w:rPr>
      <w:bCs/>
    </w:rPr>
  </w:style>
  <w:style w:type="paragraph" w:styleId="TOC7">
    <w:name w:val="toc 7"/>
    <w:basedOn w:val="TOC6"/>
    <w:next w:val="af7"/>
    <w:uiPriority w:val="39"/>
    <w:qFormat/>
    <w:pPr>
      <w:ind w:left="1440"/>
    </w:pPr>
  </w:style>
  <w:style w:type="paragraph" w:styleId="TOC6">
    <w:name w:val="toc 6"/>
    <w:basedOn w:val="TOC5"/>
    <w:next w:val="af7"/>
    <w:uiPriority w:val="39"/>
    <w:qFormat/>
    <w:pPr>
      <w:ind w:left="1200"/>
    </w:pPr>
  </w:style>
  <w:style w:type="paragraph" w:styleId="TOC5">
    <w:name w:val="toc 5"/>
    <w:basedOn w:val="TOC4"/>
    <w:next w:val="af7"/>
    <w:uiPriority w:val="39"/>
    <w:qFormat/>
    <w:pPr>
      <w:ind w:left="960"/>
    </w:pPr>
  </w:style>
  <w:style w:type="paragraph" w:styleId="TOC4">
    <w:name w:val="toc 4"/>
    <w:basedOn w:val="TOC3"/>
    <w:next w:val="af7"/>
    <w:uiPriority w:val="39"/>
    <w:qFormat/>
    <w:pPr>
      <w:ind w:left="720"/>
    </w:pPr>
    <w:rPr>
      <w:i w:val="0"/>
      <w:iCs w:val="0"/>
      <w:sz w:val="18"/>
      <w:szCs w:val="18"/>
    </w:rPr>
  </w:style>
  <w:style w:type="paragraph" w:styleId="TOC3">
    <w:name w:val="toc 3"/>
    <w:basedOn w:val="TOC2"/>
    <w:next w:val="af7"/>
    <w:uiPriority w:val="39"/>
    <w:qFormat/>
    <w:pPr>
      <w:ind w:left="480"/>
    </w:pPr>
    <w:rPr>
      <w:i/>
      <w:iCs/>
      <w:smallCaps w:val="0"/>
    </w:rPr>
  </w:style>
  <w:style w:type="paragraph" w:styleId="TOC2">
    <w:name w:val="toc 2"/>
    <w:next w:val="2"/>
    <w:link w:val="TOC20"/>
    <w:uiPriority w:val="39"/>
    <w:qFormat/>
    <w:pPr>
      <w:tabs>
        <w:tab w:val="right" w:leader="dot" w:pos="9345"/>
      </w:tabs>
      <w:spacing w:line="360" w:lineRule="auto"/>
    </w:pPr>
    <w:rPr>
      <w:rFonts w:asciiTheme="minorEastAsia" w:hAnsiTheme="minorEastAsia"/>
      <w:bCs/>
      <w:caps/>
      <w:smallCaps/>
      <w:sz w:val="24"/>
      <w:szCs w:val="32"/>
    </w:rPr>
  </w:style>
  <w:style w:type="paragraph" w:styleId="21">
    <w:name w:val="List Number 2"/>
    <w:basedOn w:val="af7"/>
    <w:qFormat/>
    <w:pPr>
      <w:tabs>
        <w:tab w:val="left" w:pos="643"/>
        <w:tab w:val="left" w:pos="680"/>
      </w:tabs>
      <w:ind w:left="643" w:hanging="360"/>
    </w:pPr>
    <w:rPr>
      <w:color w:val="000000"/>
      <w:sz w:val="22"/>
      <w:szCs w:val="20"/>
      <w:lang w:val="en-GB" w:eastAsia="en-US"/>
    </w:rPr>
  </w:style>
  <w:style w:type="paragraph" w:styleId="41">
    <w:name w:val="List Bullet 4"/>
    <w:basedOn w:val="af7"/>
    <w:qFormat/>
    <w:pPr>
      <w:tabs>
        <w:tab w:val="left" w:pos="680"/>
        <w:tab w:val="left" w:pos="1209"/>
      </w:tabs>
      <w:ind w:left="1209" w:hanging="360"/>
    </w:pPr>
    <w:rPr>
      <w:color w:val="000000"/>
      <w:sz w:val="22"/>
      <w:szCs w:val="20"/>
      <w:lang w:val="en-GB" w:eastAsia="en-US"/>
    </w:rPr>
  </w:style>
  <w:style w:type="paragraph" w:styleId="81">
    <w:name w:val="index 8"/>
    <w:basedOn w:val="af7"/>
    <w:next w:val="af7"/>
    <w:qFormat/>
    <w:pPr>
      <w:ind w:left="1680" w:hanging="210"/>
    </w:pPr>
    <w:rPr>
      <w:rFonts w:ascii="Calibri" w:hAnsi="Calibri"/>
      <w:kern w:val="2"/>
      <w:sz w:val="20"/>
      <w:szCs w:val="20"/>
    </w:rPr>
  </w:style>
  <w:style w:type="paragraph" w:styleId="afd">
    <w:name w:val="List Number"/>
    <w:basedOn w:val="af7"/>
    <w:qFormat/>
    <w:pPr>
      <w:tabs>
        <w:tab w:val="left" w:pos="360"/>
        <w:tab w:val="left" w:pos="680"/>
      </w:tabs>
      <w:ind w:left="360" w:hanging="360"/>
    </w:pPr>
    <w:rPr>
      <w:color w:val="000000"/>
      <w:sz w:val="22"/>
      <w:szCs w:val="20"/>
      <w:lang w:val="en-GB" w:eastAsia="en-US"/>
    </w:rPr>
  </w:style>
  <w:style w:type="paragraph" w:styleId="afe">
    <w:name w:val="caption"/>
    <w:basedOn w:val="af7"/>
    <w:next w:val="af7"/>
    <w:qFormat/>
    <w:pPr>
      <w:spacing w:before="152" w:after="160"/>
    </w:pPr>
    <w:rPr>
      <w:rFonts w:ascii="Arial" w:eastAsia="黑体" w:hAnsi="Arial" w:cs="Arial"/>
      <w:kern w:val="2"/>
      <w:sz w:val="20"/>
      <w:szCs w:val="20"/>
    </w:rPr>
  </w:style>
  <w:style w:type="paragraph" w:styleId="51">
    <w:name w:val="index 5"/>
    <w:basedOn w:val="af7"/>
    <w:next w:val="af7"/>
    <w:qFormat/>
    <w:pPr>
      <w:ind w:left="1050" w:hanging="210"/>
    </w:pPr>
    <w:rPr>
      <w:rFonts w:ascii="Calibri" w:hAnsi="Calibri"/>
      <w:kern w:val="2"/>
      <w:sz w:val="20"/>
      <w:szCs w:val="20"/>
    </w:rPr>
  </w:style>
  <w:style w:type="paragraph" w:styleId="aff">
    <w:name w:val="List Bullet"/>
    <w:basedOn w:val="af7"/>
    <w:qFormat/>
    <w:pPr>
      <w:tabs>
        <w:tab w:val="left" w:pos="680"/>
        <w:tab w:val="left" w:pos="1871"/>
      </w:tabs>
      <w:spacing w:after="60"/>
      <w:ind w:left="1871" w:hanging="380"/>
    </w:pPr>
    <w:rPr>
      <w:color w:val="000000"/>
      <w:sz w:val="22"/>
      <w:szCs w:val="20"/>
      <w:lang w:val="en-GB" w:eastAsia="en-US"/>
    </w:rPr>
  </w:style>
  <w:style w:type="paragraph" w:styleId="aff0">
    <w:name w:val="Document Map"/>
    <w:basedOn w:val="af7"/>
    <w:link w:val="aff1"/>
    <w:qFormat/>
    <w:pPr>
      <w:shd w:val="clear" w:color="auto" w:fill="000080"/>
    </w:pPr>
  </w:style>
  <w:style w:type="paragraph" w:styleId="aff2">
    <w:name w:val="toa heading"/>
    <w:basedOn w:val="af7"/>
    <w:next w:val="af7"/>
    <w:semiHidden/>
    <w:qFormat/>
    <w:pPr>
      <w:spacing w:before="120"/>
    </w:pPr>
    <w:rPr>
      <w:rFonts w:ascii="Arial" w:hAnsi="Arial" w:cs="Arial"/>
    </w:rPr>
  </w:style>
  <w:style w:type="paragraph" w:styleId="aff3">
    <w:name w:val="annotation text"/>
    <w:basedOn w:val="af7"/>
    <w:link w:val="aff4"/>
    <w:qFormat/>
  </w:style>
  <w:style w:type="paragraph" w:styleId="61">
    <w:name w:val="index 6"/>
    <w:basedOn w:val="af7"/>
    <w:next w:val="af7"/>
    <w:qFormat/>
    <w:pPr>
      <w:ind w:left="1260" w:hanging="210"/>
    </w:pPr>
    <w:rPr>
      <w:rFonts w:ascii="Calibri" w:hAnsi="Calibri"/>
      <w:kern w:val="2"/>
      <w:sz w:val="20"/>
      <w:szCs w:val="20"/>
    </w:rPr>
  </w:style>
  <w:style w:type="paragraph" w:styleId="31">
    <w:name w:val="List Bullet 3"/>
    <w:basedOn w:val="af7"/>
    <w:qFormat/>
    <w:pPr>
      <w:tabs>
        <w:tab w:val="left" w:pos="680"/>
        <w:tab w:val="left" w:pos="926"/>
      </w:tabs>
      <w:ind w:left="926" w:hanging="360"/>
    </w:pPr>
    <w:rPr>
      <w:color w:val="000000"/>
      <w:sz w:val="22"/>
      <w:szCs w:val="20"/>
      <w:lang w:val="en-GB" w:eastAsia="en-US"/>
    </w:rPr>
  </w:style>
  <w:style w:type="paragraph" w:styleId="aff5">
    <w:name w:val="Body Text"/>
    <w:basedOn w:val="af7"/>
    <w:qFormat/>
    <w:pPr>
      <w:spacing w:after="120"/>
    </w:pPr>
    <w:rPr>
      <w:sz w:val="20"/>
      <w:szCs w:val="20"/>
    </w:rPr>
  </w:style>
  <w:style w:type="paragraph" w:styleId="aff6">
    <w:name w:val="Body Text Indent"/>
    <w:basedOn w:val="af7"/>
    <w:link w:val="aff7"/>
    <w:qFormat/>
    <w:pPr>
      <w:spacing w:line="360" w:lineRule="auto"/>
      <w:ind w:firstLine="480"/>
    </w:pPr>
    <w:rPr>
      <w:szCs w:val="20"/>
    </w:rPr>
  </w:style>
  <w:style w:type="paragraph" w:styleId="32">
    <w:name w:val="List Number 3"/>
    <w:basedOn w:val="af7"/>
    <w:qFormat/>
    <w:pPr>
      <w:tabs>
        <w:tab w:val="left" w:pos="680"/>
        <w:tab w:val="left" w:pos="926"/>
      </w:tabs>
      <w:ind w:left="926" w:hanging="360"/>
    </w:pPr>
    <w:rPr>
      <w:color w:val="000000"/>
      <w:sz w:val="22"/>
      <w:szCs w:val="20"/>
      <w:lang w:val="en-GB" w:eastAsia="en-US"/>
    </w:rPr>
  </w:style>
  <w:style w:type="paragraph" w:styleId="22">
    <w:name w:val="List Bullet 2"/>
    <w:basedOn w:val="af7"/>
    <w:qFormat/>
    <w:pPr>
      <w:tabs>
        <w:tab w:val="left" w:pos="643"/>
        <w:tab w:val="left" w:pos="680"/>
      </w:tabs>
      <w:ind w:left="643" w:hanging="360"/>
    </w:pPr>
    <w:rPr>
      <w:color w:val="000000"/>
      <w:sz w:val="22"/>
      <w:szCs w:val="20"/>
      <w:lang w:val="en-GB" w:eastAsia="en-US"/>
    </w:rPr>
  </w:style>
  <w:style w:type="paragraph" w:styleId="HTML">
    <w:name w:val="HTML Address"/>
    <w:basedOn w:val="af7"/>
    <w:qFormat/>
    <w:rPr>
      <w:i/>
      <w:iCs/>
    </w:rPr>
  </w:style>
  <w:style w:type="paragraph" w:styleId="42">
    <w:name w:val="index 4"/>
    <w:basedOn w:val="af7"/>
    <w:next w:val="af7"/>
    <w:qFormat/>
    <w:pPr>
      <w:ind w:left="840" w:hanging="210"/>
    </w:pPr>
    <w:rPr>
      <w:rFonts w:ascii="Calibri" w:hAnsi="Calibri"/>
      <w:kern w:val="2"/>
      <w:sz w:val="20"/>
      <w:szCs w:val="20"/>
    </w:rPr>
  </w:style>
  <w:style w:type="paragraph" w:styleId="aff8">
    <w:name w:val="Plain Text"/>
    <w:basedOn w:val="af7"/>
    <w:link w:val="aff9"/>
    <w:qFormat/>
    <w:rPr>
      <w:rFonts w:ascii="Courier New" w:hAnsi="Courier New" w:cs="Courier New"/>
      <w:sz w:val="20"/>
      <w:szCs w:val="20"/>
      <w:lang w:val="nl-NL" w:eastAsia="en-US"/>
    </w:rPr>
  </w:style>
  <w:style w:type="paragraph" w:styleId="52">
    <w:name w:val="List Bullet 5"/>
    <w:basedOn w:val="af7"/>
    <w:qFormat/>
    <w:pPr>
      <w:tabs>
        <w:tab w:val="left" w:pos="680"/>
        <w:tab w:val="left" w:pos="1492"/>
      </w:tabs>
      <w:ind w:left="1492" w:hanging="360"/>
    </w:pPr>
    <w:rPr>
      <w:color w:val="000000"/>
      <w:sz w:val="22"/>
      <w:szCs w:val="20"/>
      <w:lang w:val="en-GB" w:eastAsia="en-US"/>
    </w:rPr>
  </w:style>
  <w:style w:type="paragraph" w:styleId="43">
    <w:name w:val="List Number 4"/>
    <w:basedOn w:val="af7"/>
    <w:qFormat/>
    <w:pPr>
      <w:tabs>
        <w:tab w:val="left" w:pos="680"/>
        <w:tab w:val="left" w:pos="1209"/>
      </w:tabs>
      <w:ind w:left="1209" w:hanging="360"/>
    </w:pPr>
    <w:rPr>
      <w:color w:val="000000"/>
      <w:sz w:val="22"/>
      <w:szCs w:val="20"/>
      <w:lang w:val="en-GB" w:eastAsia="en-US"/>
    </w:rPr>
  </w:style>
  <w:style w:type="paragraph" w:styleId="TOC8">
    <w:name w:val="toc 8"/>
    <w:basedOn w:val="TOC7"/>
    <w:next w:val="af7"/>
    <w:uiPriority w:val="39"/>
    <w:qFormat/>
    <w:pPr>
      <w:ind w:left="1680"/>
    </w:pPr>
  </w:style>
  <w:style w:type="paragraph" w:styleId="33">
    <w:name w:val="index 3"/>
    <w:basedOn w:val="af7"/>
    <w:next w:val="af7"/>
    <w:qFormat/>
    <w:pPr>
      <w:ind w:left="630" w:hanging="210"/>
    </w:pPr>
    <w:rPr>
      <w:rFonts w:ascii="Calibri" w:hAnsi="Calibri"/>
      <w:kern w:val="2"/>
      <w:sz w:val="20"/>
      <w:szCs w:val="20"/>
    </w:rPr>
  </w:style>
  <w:style w:type="paragraph" w:styleId="affa">
    <w:name w:val="Date"/>
    <w:basedOn w:val="af7"/>
    <w:next w:val="af7"/>
    <w:qFormat/>
    <w:rPr>
      <w:szCs w:val="20"/>
    </w:rPr>
  </w:style>
  <w:style w:type="paragraph" w:styleId="23">
    <w:name w:val="Body Text Indent 2"/>
    <w:basedOn w:val="af7"/>
    <w:qFormat/>
    <w:pPr>
      <w:spacing w:after="120" w:line="480" w:lineRule="auto"/>
      <w:ind w:leftChars="200" w:left="420"/>
    </w:pPr>
  </w:style>
  <w:style w:type="paragraph" w:styleId="affb">
    <w:name w:val="endnote text"/>
    <w:basedOn w:val="af7"/>
    <w:link w:val="affc"/>
    <w:qFormat/>
    <w:pPr>
      <w:snapToGrid w:val="0"/>
    </w:pPr>
    <w:rPr>
      <w:kern w:val="2"/>
      <w:sz w:val="21"/>
    </w:rPr>
  </w:style>
  <w:style w:type="paragraph" w:styleId="affd">
    <w:name w:val="Balloon Text"/>
    <w:basedOn w:val="af7"/>
    <w:link w:val="affe"/>
    <w:qFormat/>
    <w:rPr>
      <w:sz w:val="18"/>
      <w:szCs w:val="18"/>
    </w:rPr>
  </w:style>
  <w:style w:type="paragraph" w:styleId="afff">
    <w:name w:val="footer"/>
    <w:basedOn w:val="af7"/>
    <w:link w:val="afff0"/>
    <w:uiPriority w:val="99"/>
    <w:qFormat/>
    <w:pPr>
      <w:tabs>
        <w:tab w:val="center" w:pos="4153"/>
        <w:tab w:val="right" w:pos="8306"/>
      </w:tabs>
      <w:snapToGrid w:val="0"/>
      <w:ind w:rightChars="100" w:right="210"/>
      <w:jc w:val="right"/>
    </w:pPr>
    <w:rPr>
      <w:sz w:val="18"/>
      <w:szCs w:val="18"/>
    </w:rPr>
  </w:style>
  <w:style w:type="paragraph" w:styleId="a5">
    <w:name w:val="header"/>
    <w:basedOn w:val="af7"/>
    <w:link w:val="afff1"/>
    <w:uiPriority w:val="99"/>
    <w:qFormat/>
    <w:pPr>
      <w:numPr>
        <w:ilvl w:val="6"/>
        <w:numId w:val="1"/>
      </w:numPr>
      <w:pBdr>
        <w:bottom w:val="single" w:sz="6" w:space="1" w:color="auto"/>
      </w:pBdr>
      <w:tabs>
        <w:tab w:val="center" w:pos="4153"/>
        <w:tab w:val="right" w:pos="8306"/>
      </w:tabs>
      <w:snapToGrid w:val="0"/>
      <w:jc w:val="center"/>
    </w:pPr>
    <w:rPr>
      <w:sz w:val="18"/>
      <w:szCs w:val="18"/>
    </w:rPr>
  </w:style>
  <w:style w:type="paragraph" w:styleId="TOC1">
    <w:name w:val="toc 1"/>
    <w:next w:val="1"/>
    <w:link w:val="TOC10"/>
    <w:uiPriority w:val="39"/>
    <w:qFormat/>
    <w:pPr>
      <w:widowControl w:val="0"/>
      <w:tabs>
        <w:tab w:val="right" w:leader="dot" w:pos="9345"/>
      </w:tabs>
      <w:spacing w:line="360" w:lineRule="auto"/>
    </w:pPr>
    <w:rPr>
      <w:rFonts w:ascii="黑体" w:eastAsia="黑体" w:hAnsi="黑体" w:cstheme="minorHAnsi"/>
      <w:bCs/>
      <w:smallCaps/>
      <w:kern w:val="44"/>
      <w:sz w:val="24"/>
      <w:szCs w:val="44"/>
    </w:rPr>
  </w:style>
  <w:style w:type="paragraph" w:styleId="afff2">
    <w:name w:val="index heading"/>
    <w:basedOn w:val="af7"/>
    <w:next w:val="11"/>
    <w:qFormat/>
    <w:pPr>
      <w:spacing w:before="120" w:after="120"/>
      <w:jc w:val="center"/>
    </w:pPr>
    <w:rPr>
      <w:rFonts w:ascii="Calibri" w:hAnsi="Calibri"/>
      <w:b/>
      <w:bCs/>
      <w:iCs/>
      <w:kern w:val="2"/>
      <w:sz w:val="21"/>
      <w:szCs w:val="20"/>
    </w:rPr>
  </w:style>
  <w:style w:type="paragraph" w:styleId="11">
    <w:name w:val="index 1"/>
    <w:basedOn w:val="af7"/>
    <w:next w:val="afff3"/>
    <w:qFormat/>
    <w:pPr>
      <w:tabs>
        <w:tab w:val="right" w:leader="dot" w:pos="9299"/>
      </w:tabs>
    </w:pPr>
    <w:rPr>
      <w:kern w:val="2"/>
      <w:sz w:val="21"/>
      <w:szCs w:val="21"/>
    </w:rPr>
  </w:style>
  <w:style w:type="paragraph" w:customStyle="1" w:styleId="afff3">
    <w:name w:val="段"/>
    <w:link w:val="Char"/>
    <w:qFormat/>
    <w:pPr>
      <w:autoSpaceDE w:val="0"/>
      <w:autoSpaceDN w:val="0"/>
      <w:ind w:firstLineChars="200" w:firstLine="200"/>
      <w:jc w:val="both"/>
    </w:pPr>
    <w:rPr>
      <w:rFonts w:ascii="宋体"/>
      <w:sz w:val="21"/>
    </w:rPr>
  </w:style>
  <w:style w:type="paragraph" w:styleId="afff4">
    <w:name w:val="Subtitle"/>
    <w:basedOn w:val="af7"/>
    <w:next w:val="af7"/>
    <w:link w:val="afff5"/>
    <w:qFormat/>
    <w:pPr>
      <w:snapToGrid w:val="0"/>
      <w:spacing w:after="200" w:line="276" w:lineRule="auto"/>
      <w:ind w:firstLineChars="200" w:firstLine="200"/>
    </w:pPr>
    <w:rPr>
      <w:rFonts w:ascii="Cambria" w:hAnsi="Cambria" w:cs="Times New Roman"/>
      <w:i/>
      <w:iCs/>
      <w:color w:val="4F81BD"/>
      <w:spacing w:val="15"/>
      <w:lang w:eastAsia="en-US" w:bidi="en-US"/>
    </w:rPr>
  </w:style>
  <w:style w:type="paragraph" w:styleId="53">
    <w:name w:val="List Number 5"/>
    <w:basedOn w:val="af7"/>
    <w:qFormat/>
    <w:pPr>
      <w:tabs>
        <w:tab w:val="left" w:pos="680"/>
        <w:tab w:val="left" w:pos="1492"/>
      </w:tabs>
      <w:ind w:left="1492" w:hanging="360"/>
    </w:pPr>
    <w:rPr>
      <w:color w:val="000000"/>
      <w:sz w:val="22"/>
      <w:szCs w:val="20"/>
      <w:lang w:val="en-GB" w:eastAsia="en-US"/>
    </w:rPr>
  </w:style>
  <w:style w:type="paragraph" w:styleId="afff6">
    <w:name w:val="footnote text"/>
    <w:basedOn w:val="af7"/>
    <w:link w:val="afff7"/>
    <w:qFormat/>
    <w:pPr>
      <w:snapToGrid w:val="0"/>
    </w:pPr>
    <w:rPr>
      <w:sz w:val="18"/>
      <w:szCs w:val="18"/>
    </w:rPr>
  </w:style>
  <w:style w:type="paragraph" w:styleId="34">
    <w:name w:val="Body Text Indent 3"/>
    <w:basedOn w:val="af7"/>
    <w:qFormat/>
    <w:pPr>
      <w:spacing w:after="120"/>
      <w:ind w:leftChars="200" w:left="420"/>
    </w:pPr>
    <w:rPr>
      <w:sz w:val="16"/>
      <w:szCs w:val="16"/>
    </w:rPr>
  </w:style>
  <w:style w:type="paragraph" w:styleId="71">
    <w:name w:val="index 7"/>
    <w:basedOn w:val="af7"/>
    <w:next w:val="af7"/>
    <w:qFormat/>
    <w:pPr>
      <w:ind w:left="1470" w:hanging="210"/>
    </w:pPr>
    <w:rPr>
      <w:rFonts w:ascii="Calibri" w:hAnsi="Calibri"/>
      <w:kern w:val="2"/>
      <w:sz w:val="20"/>
      <w:szCs w:val="20"/>
    </w:rPr>
  </w:style>
  <w:style w:type="paragraph" w:styleId="91">
    <w:name w:val="index 9"/>
    <w:basedOn w:val="af7"/>
    <w:next w:val="af7"/>
    <w:qFormat/>
    <w:pPr>
      <w:ind w:left="1890" w:hanging="210"/>
    </w:pPr>
    <w:rPr>
      <w:rFonts w:ascii="Calibri" w:hAnsi="Calibri"/>
      <w:kern w:val="2"/>
      <w:sz w:val="20"/>
      <w:szCs w:val="20"/>
    </w:rPr>
  </w:style>
  <w:style w:type="paragraph" w:styleId="TOC9">
    <w:name w:val="toc 9"/>
    <w:basedOn w:val="TOC8"/>
    <w:next w:val="af7"/>
    <w:uiPriority w:val="39"/>
    <w:qFormat/>
    <w:pPr>
      <w:ind w:left="1920"/>
    </w:pPr>
  </w:style>
  <w:style w:type="paragraph" w:styleId="HTML0">
    <w:name w:val="HTML Preformatted"/>
    <w:basedOn w:val="af7"/>
    <w:qFormat/>
    <w:rPr>
      <w:rFonts w:ascii="Courier New" w:hAnsi="Courier New" w:cs="Courier New"/>
      <w:sz w:val="20"/>
      <w:szCs w:val="20"/>
    </w:rPr>
  </w:style>
  <w:style w:type="paragraph" w:styleId="24">
    <w:name w:val="index 2"/>
    <w:basedOn w:val="af7"/>
    <w:next w:val="af7"/>
    <w:qFormat/>
    <w:pPr>
      <w:ind w:left="420" w:hanging="210"/>
    </w:pPr>
    <w:rPr>
      <w:rFonts w:ascii="Calibri" w:hAnsi="Calibri"/>
      <w:kern w:val="2"/>
      <w:sz w:val="20"/>
      <w:szCs w:val="20"/>
    </w:rPr>
  </w:style>
  <w:style w:type="paragraph" w:styleId="afff8">
    <w:name w:val="annotation subject"/>
    <w:basedOn w:val="aff3"/>
    <w:next w:val="aff3"/>
    <w:link w:val="afff9"/>
    <w:qFormat/>
    <w:rPr>
      <w:b/>
      <w:bCs/>
    </w:rPr>
  </w:style>
  <w:style w:type="table" w:styleId="afffa">
    <w:name w:val="Table Grid"/>
    <w:basedOn w:val="afa"/>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fa"/>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5">
    <w:name w:val="Table 3D effects 2"/>
    <w:basedOn w:val="afa"/>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54">
    <w:name w:val="Table Grid 5"/>
    <w:basedOn w:val="afa"/>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fa"/>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ffb">
    <w:name w:val="Strong"/>
    <w:basedOn w:val="af9"/>
    <w:qFormat/>
    <w:rPr>
      <w:b/>
      <w:bCs/>
    </w:rPr>
  </w:style>
  <w:style w:type="character" w:styleId="afffc">
    <w:name w:val="endnote reference"/>
    <w:qFormat/>
    <w:rPr>
      <w:vertAlign w:val="superscript"/>
    </w:rPr>
  </w:style>
  <w:style w:type="character" w:styleId="afffd">
    <w:name w:val="page number"/>
    <w:qFormat/>
    <w:rPr>
      <w:rFonts w:ascii="Times New Roman" w:eastAsia="宋体" w:hAnsi="Times New Roman"/>
      <w:sz w:val="18"/>
    </w:rPr>
  </w:style>
  <w:style w:type="character" w:styleId="afffe">
    <w:name w:val="FollowedHyperlink"/>
    <w:uiPriority w:val="99"/>
    <w:qFormat/>
    <w:rPr>
      <w:color w:val="800080"/>
      <w:u w:val="single"/>
    </w:rPr>
  </w:style>
  <w:style w:type="character" w:styleId="affff">
    <w:name w:val="Emphasis"/>
    <w:basedOn w:val="af9"/>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9"/>
    <w:qFormat/>
  </w:style>
  <w:style w:type="character" w:styleId="HTML4">
    <w:name w:val="HTML Variable"/>
    <w:qFormat/>
    <w:rPr>
      <w:i/>
      <w:iCs/>
    </w:rPr>
  </w:style>
  <w:style w:type="character" w:styleId="affff0">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f1">
    <w:name w:val="annotation reference"/>
    <w:qFormat/>
    <w:rPr>
      <w:sz w:val="21"/>
      <w:szCs w:val="21"/>
    </w:rPr>
  </w:style>
  <w:style w:type="character" w:styleId="HTML6">
    <w:name w:val="HTML Cite"/>
    <w:qFormat/>
    <w:rPr>
      <w:i/>
      <w:iCs/>
    </w:rPr>
  </w:style>
  <w:style w:type="character" w:styleId="affff2">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f3">
    <w:name w:val="标准标志"/>
    <w:next w:val="af7"/>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4">
    <w:name w:val="标准称谓"/>
    <w:next w:val="a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5">
    <w:name w:val="标准书脚_偶数页"/>
    <w:qFormat/>
    <w:pPr>
      <w:spacing w:before="120"/>
    </w:pPr>
    <w:rPr>
      <w:sz w:val="18"/>
    </w:rPr>
  </w:style>
  <w:style w:type="paragraph" w:customStyle="1" w:styleId="affff6">
    <w:name w:val="标准书脚_奇数页"/>
    <w:qFormat/>
    <w:pPr>
      <w:spacing w:before="120"/>
      <w:jc w:val="right"/>
    </w:pPr>
    <w:rPr>
      <w:sz w:val="18"/>
    </w:rPr>
  </w:style>
  <w:style w:type="paragraph" w:customStyle="1" w:styleId="affff7">
    <w:name w:val="标准书眉_奇数页"/>
    <w:next w:val="af7"/>
    <w:qFormat/>
    <w:pPr>
      <w:tabs>
        <w:tab w:val="center" w:pos="4154"/>
        <w:tab w:val="right" w:pos="8306"/>
      </w:tabs>
      <w:spacing w:after="120"/>
      <w:jc w:val="right"/>
    </w:pPr>
    <w:rPr>
      <w:sz w:val="21"/>
    </w:rPr>
  </w:style>
  <w:style w:type="paragraph" w:customStyle="1" w:styleId="affff8">
    <w:name w:val="标准书眉_偶数页"/>
    <w:basedOn w:val="affff7"/>
    <w:next w:val="af7"/>
    <w:qFormat/>
    <w:pPr>
      <w:jc w:val="left"/>
    </w:pPr>
  </w:style>
  <w:style w:type="paragraph" w:customStyle="1" w:styleId="affff9">
    <w:name w:val="标准书眉一"/>
    <w:qFormat/>
    <w:pPr>
      <w:jc w:val="both"/>
    </w:pPr>
  </w:style>
  <w:style w:type="paragraph" w:customStyle="1" w:styleId="a">
    <w:name w:val="前言、引言标题"/>
    <w:next w:val="af7"/>
    <w:qFormat/>
    <w:pPr>
      <w:numPr>
        <w:numId w:val="1"/>
      </w:numPr>
      <w:shd w:val="clear" w:color="FFFFFF" w:fill="FFFFFF"/>
      <w:spacing w:before="640" w:after="560"/>
      <w:jc w:val="center"/>
      <w:outlineLvl w:val="0"/>
    </w:pPr>
    <w:rPr>
      <w:rFonts w:ascii="黑体" w:eastAsia="黑体"/>
      <w:sz w:val="32"/>
    </w:rPr>
  </w:style>
  <w:style w:type="paragraph" w:customStyle="1" w:styleId="affffa">
    <w:name w:val="参考文献、索引标题"/>
    <w:basedOn w:val="a"/>
    <w:next w:val="af7"/>
    <w:qFormat/>
    <w:pPr>
      <w:numPr>
        <w:numId w:val="0"/>
      </w:numPr>
      <w:spacing w:after="200"/>
    </w:pPr>
    <w:rPr>
      <w:sz w:val="21"/>
    </w:rPr>
  </w:style>
  <w:style w:type="paragraph" w:customStyle="1" w:styleId="a0">
    <w:name w:val="章标题"/>
    <w:next w:val="afff3"/>
    <w:qFormat/>
    <w:pPr>
      <w:numPr>
        <w:ilvl w:val="1"/>
        <w:numId w:val="1"/>
      </w:numPr>
      <w:spacing w:beforeLines="50" w:before="50" w:afterLines="50" w:after="50"/>
      <w:jc w:val="both"/>
      <w:outlineLvl w:val="0"/>
    </w:pPr>
    <w:rPr>
      <w:rFonts w:ascii="黑体" w:eastAsia="黑体" w:hAnsi="黑体"/>
      <w:sz w:val="24"/>
    </w:rPr>
  </w:style>
  <w:style w:type="paragraph" w:customStyle="1" w:styleId="a1">
    <w:name w:val="一级条标题"/>
    <w:next w:val="afff3"/>
    <w:link w:val="Char0"/>
    <w:qFormat/>
    <w:pPr>
      <w:numPr>
        <w:ilvl w:val="2"/>
        <w:numId w:val="1"/>
      </w:numPr>
      <w:tabs>
        <w:tab w:val="left" w:pos="0"/>
      </w:tabs>
      <w:snapToGrid w:val="0"/>
      <w:spacing w:line="300" w:lineRule="auto"/>
      <w:outlineLvl w:val="2"/>
    </w:pPr>
    <w:rPr>
      <w:rFonts w:ascii="宋体" w:hAnsi="宋体"/>
      <w:sz w:val="24"/>
    </w:rPr>
  </w:style>
  <w:style w:type="paragraph" w:customStyle="1" w:styleId="a2">
    <w:name w:val="二级条标题"/>
    <w:basedOn w:val="a1"/>
    <w:next w:val="afff3"/>
    <w:qFormat/>
    <w:pPr>
      <w:numPr>
        <w:ilvl w:val="3"/>
      </w:numPr>
      <w:outlineLvl w:val="1"/>
    </w:pPr>
  </w:style>
  <w:style w:type="character" w:customStyle="1" w:styleId="affffb">
    <w:name w:val="发布"/>
    <w:qFormat/>
    <w:rPr>
      <w:rFonts w:ascii="黑体" w:eastAsia="黑体"/>
      <w:spacing w:val="22"/>
      <w:w w:val="100"/>
      <w:position w:val="3"/>
      <w:sz w:val="28"/>
    </w:rPr>
  </w:style>
  <w:style w:type="paragraph" w:customStyle="1" w:styleId="affffc">
    <w:name w:val="发布部门"/>
    <w:next w:val="afff3"/>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d">
    <w:name w:val="发布日期"/>
    <w:qFormat/>
    <w:pPr>
      <w:framePr w:w="4000" w:h="473" w:hRule="exact" w:hSpace="180" w:vSpace="180" w:wrap="around" w:hAnchor="margin" w:y="13511" w:anchorLock="1"/>
    </w:pPr>
    <w:rPr>
      <w:rFonts w:eastAsia="黑体"/>
      <w:sz w:val="28"/>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26">
    <w:name w:val="封面标准号2"/>
    <w:basedOn w:val="13"/>
    <w:qFormat/>
    <w:pPr>
      <w:framePr w:w="9138" w:h="1244" w:hRule="exact" w:wrap="auto" w:vAnchor="page" w:hAnchor="margin" w:y="2908"/>
      <w:adjustRightInd w:val="0"/>
      <w:spacing w:before="357" w:line="280" w:lineRule="exact"/>
    </w:pPr>
  </w:style>
  <w:style w:type="paragraph" w:customStyle="1" w:styleId="affffe">
    <w:name w:val="封面标准代替信息"/>
    <w:basedOn w:val="26"/>
    <w:qFormat/>
    <w:pPr>
      <w:framePr w:wrap="auto"/>
      <w:spacing w:before="57"/>
    </w:pPr>
    <w:rPr>
      <w:rFonts w:ascii="宋体"/>
      <w:sz w:val="21"/>
    </w:rPr>
  </w:style>
  <w:style w:type="paragraph" w:customStyle="1" w:styleId="a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0">
    <w:name w:val="封面标准文稿编辑信息"/>
    <w:qFormat/>
    <w:pPr>
      <w:spacing w:before="180" w:line="180" w:lineRule="exact"/>
      <w:jc w:val="center"/>
    </w:pPr>
    <w:rPr>
      <w:rFonts w:ascii="宋体"/>
      <w:sz w:val="21"/>
    </w:rPr>
  </w:style>
  <w:style w:type="paragraph" w:customStyle="1" w:styleId="afffff1">
    <w:name w:val="封面标准文稿类别"/>
    <w:qFormat/>
    <w:pPr>
      <w:spacing w:before="440" w:line="400" w:lineRule="exact"/>
      <w:jc w:val="center"/>
    </w:pPr>
    <w:rPr>
      <w:rFonts w:ascii="宋体"/>
      <w:sz w:val="24"/>
    </w:rPr>
  </w:style>
  <w:style w:type="paragraph" w:customStyle="1" w:styleId="afffff2">
    <w:name w:val="封面标准英文名称"/>
    <w:qFormat/>
    <w:pPr>
      <w:widowControl w:val="0"/>
      <w:spacing w:before="370" w:line="400" w:lineRule="exact"/>
      <w:jc w:val="center"/>
    </w:pPr>
    <w:rPr>
      <w:sz w:val="28"/>
    </w:rPr>
  </w:style>
  <w:style w:type="paragraph" w:customStyle="1" w:styleId="afffff3">
    <w:name w:val="封面一致性程度标识"/>
    <w:qFormat/>
    <w:pPr>
      <w:spacing w:before="440" w:line="400" w:lineRule="exact"/>
      <w:jc w:val="center"/>
    </w:pPr>
    <w:rPr>
      <w:rFonts w:ascii="宋体"/>
      <w:sz w:val="28"/>
    </w:rPr>
  </w:style>
  <w:style w:type="paragraph" w:customStyle="1" w:styleId="afffff4">
    <w:name w:val="封面正文"/>
    <w:qFormat/>
    <w:pPr>
      <w:jc w:val="both"/>
    </w:pPr>
  </w:style>
  <w:style w:type="paragraph" w:customStyle="1" w:styleId="af">
    <w:name w:val="附录标识"/>
    <w:basedOn w:val="a"/>
    <w:qFormat/>
    <w:pPr>
      <w:numPr>
        <w:numId w:val="2"/>
      </w:numPr>
      <w:tabs>
        <w:tab w:val="left" w:pos="6405"/>
      </w:tabs>
      <w:spacing w:after="200"/>
      <w:ind w:left="0"/>
    </w:pPr>
    <w:rPr>
      <w:sz w:val="21"/>
    </w:rPr>
  </w:style>
  <w:style w:type="paragraph" w:customStyle="1" w:styleId="aa">
    <w:name w:val="附录表标题"/>
    <w:next w:val="afff3"/>
    <w:qFormat/>
    <w:pPr>
      <w:numPr>
        <w:numId w:val="3"/>
      </w:numPr>
      <w:jc w:val="center"/>
      <w:textAlignment w:val="baseline"/>
    </w:pPr>
    <w:rPr>
      <w:rFonts w:ascii="黑体" w:eastAsia="黑体"/>
      <w:kern w:val="21"/>
      <w:sz w:val="21"/>
    </w:rPr>
  </w:style>
  <w:style w:type="paragraph" w:customStyle="1" w:styleId="af0">
    <w:name w:val="附录章标题"/>
    <w:next w:val="afff3"/>
    <w:link w:val="Char1"/>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附录一级条标题"/>
    <w:basedOn w:val="af0"/>
    <w:next w:val="afff3"/>
    <w:link w:val="Char2"/>
    <w:qFormat/>
    <w:pPr>
      <w:numPr>
        <w:ilvl w:val="2"/>
      </w:numPr>
      <w:autoSpaceDN w:val="0"/>
      <w:spacing w:beforeLines="0" w:afterLines="0"/>
      <w:outlineLvl w:val="2"/>
    </w:pPr>
  </w:style>
  <w:style w:type="paragraph" w:customStyle="1" w:styleId="af2">
    <w:name w:val="附录二级条标题"/>
    <w:basedOn w:val="af1"/>
    <w:next w:val="afff3"/>
    <w:link w:val="Char3"/>
    <w:qFormat/>
    <w:pPr>
      <w:numPr>
        <w:ilvl w:val="3"/>
      </w:numPr>
      <w:outlineLvl w:val="3"/>
    </w:pPr>
  </w:style>
  <w:style w:type="paragraph" w:customStyle="1" w:styleId="af3">
    <w:name w:val="附录三级条标题"/>
    <w:basedOn w:val="af2"/>
    <w:next w:val="afff3"/>
    <w:link w:val="Char4"/>
    <w:qFormat/>
    <w:pPr>
      <w:numPr>
        <w:ilvl w:val="4"/>
      </w:numPr>
      <w:outlineLvl w:val="4"/>
    </w:pPr>
  </w:style>
  <w:style w:type="paragraph" w:customStyle="1" w:styleId="af4">
    <w:name w:val="附录四级条标题"/>
    <w:basedOn w:val="af3"/>
    <w:next w:val="afff3"/>
    <w:qFormat/>
    <w:pPr>
      <w:numPr>
        <w:ilvl w:val="5"/>
      </w:numPr>
      <w:outlineLvl w:val="5"/>
    </w:pPr>
  </w:style>
  <w:style w:type="paragraph" w:customStyle="1" w:styleId="a7">
    <w:name w:val="附录图标题"/>
    <w:next w:val="afff3"/>
    <w:link w:val="Char5"/>
    <w:qFormat/>
    <w:pPr>
      <w:numPr>
        <w:numId w:val="4"/>
      </w:numPr>
      <w:jc w:val="center"/>
    </w:pPr>
    <w:rPr>
      <w:rFonts w:ascii="黑体" w:eastAsia="黑体"/>
      <w:sz w:val="21"/>
    </w:rPr>
  </w:style>
  <w:style w:type="paragraph" w:customStyle="1" w:styleId="afffff5">
    <w:name w:val="附录五级条标题"/>
    <w:basedOn w:val="af4"/>
    <w:next w:val="afff3"/>
    <w:qFormat/>
    <w:pPr>
      <w:numPr>
        <w:ilvl w:val="0"/>
        <w:numId w:val="0"/>
      </w:numPr>
      <w:outlineLvl w:val="6"/>
    </w:pPr>
  </w:style>
  <w:style w:type="character" w:customStyle="1" w:styleId="afffff6">
    <w:name w:val="个人答复风格"/>
    <w:qFormat/>
    <w:rPr>
      <w:rFonts w:ascii="Arial" w:eastAsia="宋体" w:hAnsi="Arial" w:cs="Arial"/>
      <w:color w:val="auto"/>
      <w:sz w:val="20"/>
    </w:rPr>
  </w:style>
  <w:style w:type="character" w:customStyle="1" w:styleId="afffff7">
    <w:name w:val="个人撰写风格"/>
    <w:qFormat/>
    <w:rPr>
      <w:rFonts w:ascii="Arial" w:eastAsia="宋体" w:hAnsi="Arial" w:cs="Arial"/>
      <w:color w:val="auto"/>
      <w:sz w:val="20"/>
    </w:rPr>
  </w:style>
  <w:style w:type="paragraph" w:customStyle="1" w:styleId="afffff8">
    <w:name w:val="列项——（一级）"/>
    <w:link w:val="Char6"/>
    <w:uiPriority w:val="99"/>
    <w:qFormat/>
    <w:pPr>
      <w:widowControl w:val="0"/>
      <w:jc w:val="both"/>
    </w:pPr>
    <w:rPr>
      <w:rFonts w:ascii="宋体"/>
      <w:sz w:val="21"/>
    </w:rPr>
  </w:style>
  <w:style w:type="paragraph" w:customStyle="1" w:styleId="ad">
    <w:name w:val="列项●（二级）"/>
    <w:qFormat/>
    <w:pPr>
      <w:numPr>
        <w:numId w:val="5"/>
      </w:numPr>
      <w:tabs>
        <w:tab w:val="left" w:pos="840"/>
      </w:tabs>
      <w:ind w:leftChars="400" w:left="600" w:hangingChars="200" w:hanging="200"/>
      <w:jc w:val="both"/>
    </w:pPr>
    <w:rPr>
      <w:rFonts w:ascii="宋体"/>
      <w:sz w:val="21"/>
    </w:rPr>
  </w:style>
  <w:style w:type="paragraph" w:customStyle="1" w:styleId="afffff9">
    <w:name w:val="目次、标准名称标题"/>
    <w:basedOn w:val="a"/>
    <w:next w:val="afff3"/>
    <w:qFormat/>
    <w:pPr>
      <w:numPr>
        <w:numId w:val="0"/>
      </w:numPr>
      <w:spacing w:line="460" w:lineRule="exact"/>
    </w:pPr>
  </w:style>
  <w:style w:type="paragraph" w:customStyle="1" w:styleId="afffffa">
    <w:name w:val="目次、索引正文"/>
    <w:qFormat/>
    <w:pPr>
      <w:spacing w:line="320" w:lineRule="exact"/>
      <w:jc w:val="both"/>
    </w:pPr>
    <w:rPr>
      <w:rFonts w:ascii="宋体"/>
      <w:sz w:val="21"/>
    </w:rPr>
  </w:style>
  <w:style w:type="paragraph" w:customStyle="1" w:styleId="afffffb">
    <w:name w:val="其他标准称谓"/>
    <w:qFormat/>
    <w:pPr>
      <w:spacing w:line="0" w:lineRule="atLeast"/>
      <w:jc w:val="distribute"/>
    </w:pPr>
    <w:rPr>
      <w:rFonts w:ascii="黑体" w:eastAsia="黑体" w:hAnsi="宋体"/>
      <w:sz w:val="52"/>
    </w:rPr>
  </w:style>
  <w:style w:type="paragraph" w:customStyle="1" w:styleId="afffffc">
    <w:name w:val="其他发布部门"/>
    <w:basedOn w:val="affffc"/>
    <w:qFormat/>
    <w:pPr>
      <w:framePr w:wrap="around"/>
      <w:spacing w:line="0" w:lineRule="atLeast"/>
    </w:pPr>
    <w:rPr>
      <w:rFonts w:ascii="黑体" w:eastAsia="黑体"/>
      <w:b w:val="0"/>
    </w:rPr>
  </w:style>
  <w:style w:type="paragraph" w:customStyle="1" w:styleId="a3">
    <w:name w:val="三级条标题"/>
    <w:basedOn w:val="a2"/>
    <w:next w:val="afff3"/>
    <w:qFormat/>
    <w:pPr>
      <w:numPr>
        <w:ilvl w:val="4"/>
      </w:numPr>
      <w:outlineLvl w:val="4"/>
    </w:pPr>
  </w:style>
  <w:style w:type="paragraph" w:customStyle="1" w:styleId="afffffd">
    <w:name w:val="实施日期"/>
    <w:basedOn w:val="affffd"/>
    <w:qFormat/>
    <w:pPr>
      <w:framePr w:hSpace="0" w:wrap="around" w:xAlign="right"/>
      <w:jc w:val="right"/>
    </w:pPr>
  </w:style>
  <w:style w:type="paragraph" w:customStyle="1" w:styleId="afffffe">
    <w:name w:val="示例"/>
    <w:next w:val="afff3"/>
    <w:qFormat/>
    <w:pPr>
      <w:tabs>
        <w:tab w:val="left" w:pos="816"/>
      </w:tabs>
      <w:ind w:firstLineChars="233" w:firstLine="419"/>
      <w:jc w:val="both"/>
    </w:pPr>
    <w:rPr>
      <w:rFonts w:ascii="宋体"/>
      <w:sz w:val="18"/>
    </w:rPr>
  </w:style>
  <w:style w:type="paragraph" w:customStyle="1" w:styleId="affffff">
    <w:name w:val="数字编号列项（二级）"/>
    <w:qFormat/>
    <w:pPr>
      <w:ind w:leftChars="400" w:left="1260" w:hangingChars="200" w:hanging="420"/>
      <w:jc w:val="both"/>
    </w:pPr>
    <w:rPr>
      <w:rFonts w:ascii="宋体"/>
      <w:sz w:val="21"/>
    </w:rPr>
  </w:style>
  <w:style w:type="paragraph" w:customStyle="1" w:styleId="affffff0">
    <w:name w:val="四级条标题"/>
    <w:basedOn w:val="a3"/>
    <w:next w:val="afff3"/>
    <w:qFormat/>
    <w:pPr>
      <w:numPr>
        <w:ilvl w:val="0"/>
        <w:numId w:val="0"/>
      </w:numPr>
      <w:outlineLvl w:val="5"/>
    </w:pPr>
  </w:style>
  <w:style w:type="paragraph" w:customStyle="1" w:styleId="affffff1">
    <w:name w:val="条文脚注"/>
    <w:basedOn w:val="afff6"/>
    <w:qFormat/>
    <w:pPr>
      <w:ind w:leftChars="200" w:left="780" w:hangingChars="200" w:hanging="360"/>
      <w:jc w:val="both"/>
    </w:pPr>
  </w:style>
  <w:style w:type="paragraph" w:customStyle="1" w:styleId="a4">
    <w:name w:val="图表脚注"/>
    <w:next w:val="afff3"/>
    <w:qFormat/>
    <w:pPr>
      <w:numPr>
        <w:ilvl w:val="5"/>
        <w:numId w:val="1"/>
      </w:numPr>
      <w:jc w:val="both"/>
    </w:pPr>
    <w:rPr>
      <w:rFonts w:ascii="宋体"/>
      <w:sz w:val="18"/>
    </w:rPr>
  </w:style>
  <w:style w:type="paragraph" w:customStyle="1" w:styleId="affffff2">
    <w:name w:val="文献分类号"/>
    <w:qFormat/>
    <w:pPr>
      <w:framePr w:hSpace="180" w:vSpace="180" w:wrap="around" w:hAnchor="margin" w:y="1" w:anchorLock="1"/>
      <w:widowControl w:val="0"/>
      <w:textAlignment w:val="center"/>
    </w:pPr>
    <w:rPr>
      <w:rFonts w:eastAsia="黑体"/>
      <w:sz w:val="21"/>
    </w:rPr>
  </w:style>
  <w:style w:type="character" w:customStyle="1" w:styleId="Char7">
    <w:name w:val="正文表标题 Char"/>
    <w:link w:val="ae"/>
    <w:qFormat/>
    <w:rPr>
      <w:rFonts w:ascii="黑体" w:eastAsia="黑体"/>
      <w:sz w:val="21"/>
    </w:rPr>
  </w:style>
  <w:style w:type="paragraph" w:customStyle="1" w:styleId="ae">
    <w:name w:val="正文表标题"/>
    <w:next w:val="afff3"/>
    <w:link w:val="Char7"/>
    <w:qFormat/>
    <w:pPr>
      <w:numPr>
        <w:numId w:val="6"/>
      </w:numPr>
      <w:jc w:val="center"/>
    </w:pPr>
    <w:rPr>
      <w:rFonts w:ascii="黑体" w:eastAsia="黑体"/>
      <w:sz w:val="21"/>
    </w:rPr>
  </w:style>
  <w:style w:type="paragraph" w:customStyle="1" w:styleId="affffff3">
    <w:name w:val="五级条标题"/>
    <w:basedOn w:val="affffff0"/>
    <w:next w:val="afff3"/>
    <w:qFormat/>
    <w:pPr>
      <w:outlineLvl w:val="6"/>
    </w:pPr>
  </w:style>
  <w:style w:type="paragraph" w:customStyle="1" w:styleId="ab">
    <w:name w:val="正文图标题"/>
    <w:next w:val="afff3"/>
    <w:qFormat/>
    <w:pPr>
      <w:numPr>
        <w:numId w:val="7"/>
      </w:numPr>
      <w:jc w:val="center"/>
    </w:pPr>
    <w:rPr>
      <w:rFonts w:ascii="黑体" w:eastAsia="黑体"/>
      <w:sz w:val="21"/>
    </w:rPr>
  </w:style>
  <w:style w:type="paragraph" w:customStyle="1" w:styleId="af6">
    <w:name w:val="注："/>
    <w:next w:val="afff3"/>
    <w:link w:val="Char8"/>
    <w:qFormat/>
    <w:pPr>
      <w:widowControl w:val="0"/>
      <w:numPr>
        <w:numId w:val="8"/>
      </w:numPr>
      <w:autoSpaceDE w:val="0"/>
      <w:autoSpaceDN w:val="0"/>
      <w:jc w:val="both"/>
    </w:pPr>
    <w:rPr>
      <w:rFonts w:ascii="宋体"/>
      <w:sz w:val="18"/>
    </w:rPr>
  </w:style>
  <w:style w:type="paragraph" w:customStyle="1" w:styleId="a9">
    <w:name w:val="注×："/>
    <w:qFormat/>
    <w:pPr>
      <w:widowControl w:val="0"/>
      <w:numPr>
        <w:numId w:val="9"/>
      </w:numPr>
      <w:tabs>
        <w:tab w:val="left" w:pos="630"/>
      </w:tabs>
      <w:autoSpaceDE w:val="0"/>
      <w:autoSpaceDN w:val="0"/>
      <w:jc w:val="both"/>
    </w:pPr>
    <w:rPr>
      <w:rFonts w:ascii="宋体"/>
      <w:sz w:val="18"/>
    </w:rPr>
  </w:style>
  <w:style w:type="paragraph" w:customStyle="1" w:styleId="affffff4">
    <w:name w:val="字母编号列项（一级）"/>
    <w:qFormat/>
    <w:pPr>
      <w:ind w:leftChars="200" w:left="840" w:hangingChars="200" w:hanging="420"/>
      <w:jc w:val="both"/>
    </w:pPr>
    <w:rPr>
      <w:rFonts w:ascii="宋体"/>
      <w:sz w:val="21"/>
    </w:rPr>
  </w:style>
  <w:style w:type="paragraph" w:customStyle="1" w:styleId="27">
    <w:name w:val="样式 段 + 首行缩进:  2 字符"/>
    <w:basedOn w:val="afff3"/>
    <w:qFormat/>
    <w:pPr>
      <w:jc w:val="left"/>
    </w:pPr>
    <w:rPr>
      <w:rFonts w:cs="宋体"/>
    </w:rPr>
  </w:style>
  <w:style w:type="paragraph" w:customStyle="1" w:styleId="a8">
    <w:name w:val="列项◆（三级）"/>
    <w:qFormat/>
    <w:pPr>
      <w:numPr>
        <w:numId w:val="10"/>
      </w:numPr>
      <w:ind w:leftChars="600" w:left="800" w:hangingChars="200" w:hanging="200"/>
    </w:pPr>
    <w:rPr>
      <w:rFonts w:ascii="宋体"/>
      <w:sz w:val="21"/>
    </w:rPr>
  </w:style>
  <w:style w:type="paragraph" w:customStyle="1" w:styleId="affffff5">
    <w:name w:val="编号列项（三级）"/>
    <w:qFormat/>
    <w:pPr>
      <w:ind w:leftChars="600" w:left="800" w:hangingChars="200" w:hanging="200"/>
    </w:pPr>
    <w:rPr>
      <w:rFonts w:ascii="宋体"/>
      <w:sz w:val="21"/>
    </w:rPr>
  </w:style>
  <w:style w:type="paragraph" w:customStyle="1" w:styleId="affffff6">
    <w:name w:val="三级条标题+黑体"/>
    <w:basedOn w:val="a2"/>
    <w:next w:val="afff3"/>
    <w:qFormat/>
    <w:pPr>
      <w:numPr>
        <w:ilvl w:val="0"/>
        <w:numId w:val="0"/>
      </w:numPr>
      <w:outlineLvl w:val="4"/>
    </w:pPr>
  </w:style>
  <w:style w:type="character" w:customStyle="1" w:styleId="Char6">
    <w:name w:val="列项——（一级） Char"/>
    <w:link w:val="afffff8"/>
    <w:uiPriority w:val="99"/>
    <w:qFormat/>
    <w:rPr>
      <w:rFonts w:ascii="宋体" w:eastAsia="宋体"/>
      <w:sz w:val="21"/>
      <w:lang w:val="en-US" w:eastAsia="zh-CN" w:bidi="ar-SA"/>
    </w:rPr>
  </w:style>
  <w:style w:type="character" w:customStyle="1" w:styleId="Char8">
    <w:name w:val="注： Char"/>
    <w:link w:val="af6"/>
    <w:qFormat/>
    <w:rPr>
      <w:rFonts w:ascii="宋体"/>
      <w:sz w:val="18"/>
    </w:rPr>
  </w:style>
  <w:style w:type="character" w:customStyle="1" w:styleId="Char5">
    <w:name w:val="附录图标题 Char"/>
    <w:link w:val="a7"/>
    <w:qFormat/>
    <w:rPr>
      <w:rFonts w:ascii="黑体" w:eastAsia="黑体"/>
      <w:sz w:val="21"/>
    </w:rPr>
  </w:style>
  <w:style w:type="character" w:customStyle="1" w:styleId="Char4">
    <w:name w:val="附录三级条标题 Char"/>
    <w:link w:val="af3"/>
    <w:qFormat/>
    <w:rPr>
      <w:rFonts w:ascii="黑体" w:eastAsia="黑体"/>
      <w:kern w:val="21"/>
      <w:sz w:val="21"/>
    </w:rPr>
  </w:style>
  <w:style w:type="character" w:customStyle="1" w:styleId="Char2">
    <w:name w:val="附录一级条标题 Char"/>
    <w:link w:val="af1"/>
    <w:qFormat/>
    <w:rPr>
      <w:rFonts w:ascii="黑体" w:eastAsia="黑体"/>
      <w:kern w:val="21"/>
      <w:sz w:val="21"/>
    </w:rPr>
  </w:style>
  <w:style w:type="character" w:customStyle="1" w:styleId="Char">
    <w:name w:val="段 Char"/>
    <w:link w:val="afff3"/>
    <w:qFormat/>
    <w:rPr>
      <w:rFonts w:ascii="宋体" w:eastAsia="宋体"/>
      <w:sz w:val="21"/>
      <w:lang w:val="en-US" w:eastAsia="zh-CN" w:bidi="ar-SA"/>
    </w:rPr>
  </w:style>
  <w:style w:type="paragraph" w:customStyle="1" w:styleId="affffff7">
    <w:name w:val="首示例"/>
    <w:next w:val="afff3"/>
    <w:link w:val="Char9"/>
    <w:qFormat/>
    <w:pPr>
      <w:tabs>
        <w:tab w:val="left" w:pos="360"/>
      </w:tabs>
    </w:pPr>
    <w:rPr>
      <w:rFonts w:ascii="宋体" w:hAnsi="宋体"/>
      <w:kern w:val="2"/>
      <w:sz w:val="18"/>
      <w:szCs w:val="18"/>
    </w:rPr>
  </w:style>
  <w:style w:type="character" w:customStyle="1" w:styleId="Char9">
    <w:name w:val="首示例 Char"/>
    <w:link w:val="affffff7"/>
    <w:qFormat/>
    <w:rPr>
      <w:rFonts w:ascii="宋体" w:eastAsia="宋体" w:hAnsi="宋体"/>
      <w:kern w:val="2"/>
      <w:sz w:val="18"/>
      <w:szCs w:val="18"/>
      <w:lang w:val="en-US" w:eastAsia="zh-CN" w:bidi="ar-SA"/>
    </w:rPr>
  </w:style>
  <w:style w:type="paragraph" w:customStyle="1" w:styleId="a6">
    <w:name w:val="四级无"/>
    <w:basedOn w:val="affffff0"/>
    <w:qFormat/>
    <w:pPr>
      <w:numPr>
        <w:numId w:val="11"/>
      </w:numPr>
    </w:pPr>
    <w:rPr>
      <w:szCs w:val="21"/>
    </w:rPr>
  </w:style>
  <w:style w:type="character" w:customStyle="1" w:styleId="Char1">
    <w:name w:val="附录章标题 Char"/>
    <w:link w:val="af0"/>
    <w:qFormat/>
    <w:rPr>
      <w:rFonts w:ascii="黑体" w:eastAsia="黑体"/>
      <w:kern w:val="21"/>
      <w:sz w:val="21"/>
    </w:rPr>
  </w:style>
  <w:style w:type="character" w:customStyle="1" w:styleId="Char3">
    <w:name w:val="附录二级条标题 Char"/>
    <w:basedOn w:val="Char2"/>
    <w:link w:val="af2"/>
    <w:qFormat/>
    <w:rPr>
      <w:rFonts w:ascii="黑体" w:eastAsia="黑体"/>
      <w:kern w:val="21"/>
      <w:sz w:val="21"/>
    </w:rPr>
  </w:style>
  <w:style w:type="paragraph" w:customStyle="1" w:styleId="CharCharCharCharCharChar1">
    <w:name w:val="Char Char Char Char Char Char1"/>
    <w:basedOn w:val="af7"/>
    <w:qFormat/>
    <w:pPr>
      <w:spacing w:after="160" w:line="240" w:lineRule="exact"/>
    </w:pPr>
    <w:rPr>
      <w:rFonts w:ascii="Verdana" w:eastAsia="仿宋_GB2312" w:hAnsi="Verdana"/>
      <w:szCs w:val="20"/>
      <w:lang w:eastAsia="en-US"/>
    </w:rPr>
  </w:style>
  <w:style w:type="character" w:customStyle="1" w:styleId="headline-content2">
    <w:name w:val="headline-content2"/>
    <w:basedOn w:val="af9"/>
    <w:qFormat/>
  </w:style>
  <w:style w:type="paragraph" w:customStyle="1" w:styleId="Char1CharCharChar">
    <w:name w:val="Char1 Char Char Char"/>
    <w:basedOn w:val="af7"/>
    <w:qFormat/>
    <w:rPr>
      <w:rFonts w:ascii="Tahoma" w:hAnsi="Tahoma"/>
      <w:sz w:val="30"/>
      <w:szCs w:val="30"/>
    </w:rPr>
  </w:style>
  <w:style w:type="paragraph" w:customStyle="1" w:styleId="Chara">
    <w:name w:val="Char"/>
    <w:basedOn w:val="af7"/>
    <w:qFormat/>
    <w:pPr>
      <w:spacing w:line="240" w:lineRule="atLeast"/>
      <w:ind w:left="420" w:firstLine="420"/>
    </w:pPr>
  </w:style>
  <w:style w:type="paragraph" w:customStyle="1" w:styleId="CharChar1">
    <w:name w:val="Char Char1"/>
    <w:basedOn w:val="af7"/>
    <w:qFormat/>
    <w:rPr>
      <w:rFonts w:ascii="Tahoma" w:hAnsi="Tahoma"/>
      <w:szCs w:val="20"/>
    </w:rPr>
  </w:style>
  <w:style w:type="character" w:customStyle="1" w:styleId="afc">
    <w:name w:val="标题 字符"/>
    <w:link w:val="af8"/>
    <w:qFormat/>
    <w:rPr>
      <w:rFonts w:ascii="宋体" w:hAnsi="宋体" w:cs="宋体"/>
      <w:bCs/>
      <w:sz w:val="24"/>
      <w:szCs w:val="24"/>
    </w:rPr>
  </w:style>
  <w:style w:type="character" w:customStyle="1" w:styleId="afff1">
    <w:name w:val="页眉 字符"/>
    <w:link w:val="a5"/>
    <w:uiPriority w:val="99"/>
    <w:qFormat/>
    <w:rPr>
      <w:rFonts w:ascii="宋体" w:hAnsi="宋体" w:cs="宋体"/>
      <w:sz w:val="18"/>
      <w:szCs w:val="18"/>
    </w:rPr>
  </w:style>
  <w:style w:type="paragraph" w:customStyle="1" w:styleId="CharChar1CharCharCharCharCharCharChar">
    <w:name w:val="Char Char1 Char Char Char Char Char Char Char"/>
    <w:basedOn w:val="af7"/>
    <w:qFormat/>
    <w:pPr>
      <w:spacing w:after="160" w:line="240" w:lineRule="exact"/>
    </w:pPr>
    <w:rPr>
      <w:rFonts w:ascii="Tahoma" w:eastAsia="Times New Roman" w:hAnsi="Tahoma" w:cs="Tahoma"/>
      <w:sz w:val="20"/>
      <w:szCs w:val="20"/>
      <w:lang w:eastAsia="en-US"/>
    </w:rPr>
  </w:style>
  <w:style w:type="paragraph" w:styleId="affffff8">
    <w:name w:val="List Paragraph"/>
    <w:basedOn w:val="af7"/>
    <w:uiPriority w:val="34"/>
    <w:qFormat/>
    <w:pPr>
      <w:ind w:firstLine="420"/>
    </w:pPr>
  </w:style>
  <w:style w:type="character" w:customStyle="1" w:styleId="TOC10">
    <w:name w:val="TOC 1 字符"/>
    <w:basedOn w:val="af9"/>
    <w:link w:val="TOC1"/>
    <w:uiPriority w:val="39"/>
    <w:qFormat/>
    <w:rPr>
      <w:rFonts w:ascii="黑体" w:eastAsia="黑体" w:hAnsi="黑体" w:cstheme="minorHAnsi"/>
      <w:bCs/>
      <w:smallCaps/>
      <w:kern w:val="44"/>
      <w:sz w:val="24"/>
      <w:szCs w:val="44"/>
    </w:rPr>
  </w:style>
  <w:style w:type="character" w:customStyle="1" w:styleId="TOC20">
    <w:name w:val="TOC 2 字符"/>
    <w:basedOn w:val="af9"/>
    <w:link w:val="TOC2"/>
    <w:uiPriority w:val="39"/>
    <w:qFormat/>
    <w:rPr>
      <w:rFonts w:asciiTheme="minorEastAsia" w:hAnsiTheme="minorEastAsia"/>
      <w:bCs/>
      <w:caps/>
      <w:smallCaps/>
      <w:sz w:val="24"/>
      <w:szCs w:val="32"/>
    </w:rPr>
  </w:style>
  <w:style w:type="paragraph" w:styleId="affffff9">
    <w:name w:val="No Spacing"/>
    <w:link w:val="affffffa"/>
    <w:qFormat/>
    <w:pPr>
      <w:widowControl w:val="0"/>
      <w:jc w:val="center"/>
    </w:pPr>
    <w:rPr>
      <w:sz w:val="21"/>
      <w:szCs w:val="24"/>
    </w:rPr>
  </w:style>
  <w:style w:type="character" w:customStyle="1" w:styleId="afff0">
    <w:name w:val="页脚 字符"/>
    <w:basedOn w:val="af9"/>
    <w:link w:val="afff"/>
    <w:uiPriority w:val="99"/>
    <w:qFormat/>
    <w:rPr>
      <w:sz w:val="18"/>
      <w:szCs w:val="18"/>
    </w:rPr>
  </w:style>
  <w:style w:type="character" w:styleId="affffffb">
    <w:name w:val="Placeholder Text"/>
    <w:basedOn w:val="af9"/>
    <w:uiPriority w:val="99"/>
    <w:qFormat/>
    <w:rPr>
      <w:color w:val="808080"/>
    </w:rPr>
  </w:style>
  <w:style w:type="paragraph" w:customStyle="1" w:styleId="CharCharCharCharCharChar12">
    <w:name w:val="Char Char Char Char Char Char12"/>
    <w:basedOn w:val="af7"/>
    <w:qFormat/>
    <w:pPr>
      <w:spacing w:after="160" w:line="240" w:lineRule="exact"/>
    </w:pPr>
    <w:rPr>
      <w:rFonts w:ascii="Verdana" w:eastAsia="仿宋_GB2312" w:hAnsi="Verdana"/>
      <w:szCs w:val="20"/>
      <w:lang w:eastAsia="en-US"/>
    </w:rPr>
  </w:style>
  <w:style w:type="character" w:customStyle="1" w:styleId="Char0">
    <w:name w:val="一级条标题 Char"/>
    <w:link w:val="a1"/>
    <w:qFormat/>
    <w:rPr>
      <w:rFonts w:ascii="宋体" w:hAnsi="宋体"/>
      <w:sz w:val="24"/>
    </w:rPr>
  </w:style>
  <w:style w:type="paragraph" w:customStyle="1" w:styleId="affffffc">
    <w:name w:val="其他发布日期"/>
    <w:basedOn w:val="af7"/>
    <w:qFormat/>
    <w:pPr>
      <w:framePr w:w="3997" w:h="471" w:vSpace="181" w:wrap="around" w:vAnchor="page" w:hAnchor="page" w:x="1419" w:y="14097" w:anchorLock="1"/>
    </w:pPr>
    <w:rPr>
      <w:rFonts w:eastAsia="黑体"/>
      <w:sz w:val="28"/>
      <w:szCs w:val="20"/>
    </w:rPr>
  </w:style>
  <w:style w:type="character" w:customStyle="1" w:styleId="50">
    <w:name w:val="标题 5 字符"/>
    <w:basedOn w:val="af9"/>
    <w:link w:val="5"/>
    <w:qFormat/>
    <w:rPr>
      <w:rFonts w:ascii="宋体" w:hAnsi="宋体" w:cs="宋体"/>
      <w:bCs/>
      <w:sz w:val="24"/>
      <w:szCs w:val="24"/>
    </w:rPr>
  </w:style>
  <w:style w:type="paragraph" w:customStyle="1" w:styleId="affffffd">
    <w:name w:val="示例内容"/>
    <w:qFormat/>
    <w:pPr>
      <w:ind w:firstLineChars="200" w:firstLine="200"/>
    </w:pPr>
    <w:rPr>
      <w:rFonts w:ascii="宋体"/>
      <w:sz w:val="18"/>
      <w:szCs w:val="18"/>
    </w:rPr>
  </w:style>
  <w:style w:type="paragraph" w:customStyle="1" w:styleId="affffffe">
    <w:name w:val="正文公式编号制表符"/>
    <w:basedOn w:val="afff3"/>
    <w:next w:val="afff3"/>
    <w:qFormat/>
    <w:pPr>
      <w:tabs>
        <w:tab w:val="center" w:pos="4201"/>
        <w:tab w:val="right" w:leader="dot" w:pos="9298"/>
      </w:tabs>
      <w:ind w:firstLineChars="0" w:firstLine="0"/>
    </w:pPr>
  </w:style>
  <w:style w:type="character" w:customStyle="1" w:styleId="afff7">
    <w:name w:val="脚注文本 字符"/>
    <w:basedOn w:val="af9"/>
    <w:link w:val="afff6"/>
    <w:qFormat/>
    <w:rPr>
      <w:rFonts w:ascii="宋体" w:hAnsi="宋体" w:cs="宋体"/>
      <w:sz w:val="18"/>
      <w:szCs w:val="18"/>
    </w:rPr>
  </w:style>
  <w:style w:type="paragraph" w:customStyle="1" w:styleId="CharCharCharCharCharChar11">
    <w:name w:val="Char Char Char Char Char Char11"/>
    <w:basedOn w:val="af7"/>
    <w:qFormat/>
    <w:pPr>
      <w:spacing w:after="160" w:line="240" w:lineRule="exact"/>
    </w:pPr>
    <w:rPr>
      <w:rFonts w:ascii="Verdana" w:eastAsia="仿宋_GB2312" w:hAnsi="Verdana"/>
      <w:szCs w:val="20"/>
      <w:lang w:eastAsia="en-US"/>
    </w:rPr>
  </w:style>
  <w:style w:type="paragraph" w:customStyle="1" w:styleId="afffffff">
    <w:name w:val="附录表标号"/>
    <w:basedOn w:val="af7"/>
    <w:next w:val="afff3"/>
    <w:qFormat/>
    <w:pPr>
      <w:spacing w:line="14" w:lineRule="exact"/>
      <w:ind w:left="811" w:hanging="448"/>
      <w:jc w:val="center"/>
      <w:outlineLvl w:val="0"/>
    </w:pPr>
    <w:rPr>
      <w:color w:val="FFFFFF"/>
      <w:kern w:val="2"/>
      <w:sz w:val="21"/>
    </w:rPr>
  </w:style>
  <w:style w:type="paragraph" w:customStyle="1" w:styleId="ac">
    <w:name w:val="附录一级无"/>
    <w:basedOn w:val="af1"/>
    <w:qFormat/>
    <w:pPr>
      <w:numPr>
        <w:numId w:val="7"/>
      </w:numPr>
    </w:pPr>
    <w:rPr>
      <w:rFonts w:ascii="宋体" w:eastAsia="宋体"/>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ff0">
    <w:name w:val="一级无"/>
    <w:basedOn w:val="a1"/>
    <w:qFormat/>
    <w:pPr>
      <w:numPr>
        <w:ilvl w:val="0"/>
        <w:numId w:val="0"/>
      </w:numPr>
    </w:pPr>
    <w:rPr>
      <w:szCs w:val="21"/>
    </w:rPr>
  </w:style>
  <w:style w:type="paragraph" w:customStyle="1" w:styleId="TableParagraph">
    <w:name w:val="Table Paragraph"/>
    <w:basedOn w:val="af7"/>
    <w:uiPriority w:val="1"/>
    <w:qFormat/>
    <w:rPr>
      <w:rFonts w:ascii="Calibri" w:hAnsi="Calibri"/>
      <w:sz w:val="22"/>
      <w:szCs w:val="22"/>
      <w:lang w:eastAsia="en-US"/>
    </w:rPr>
  </w:style>
  <w:style w:type="paragraph" w:customStyle="1" w:styleId="14">
    <w:name w:val="修订1"/>
    <w:hidden/>
    <w:semiHidden/>
    <w:qFormat/>
    <w:rPr>
      <w:sz w:val="24"/>
      <w:szCs w:val="24"/>
    </w:rPr>
  </w:style>
  <w:style w:type="character" w:customStyle="1" w:styleId="10">
    <w:name w:val="标题 1 字符"/>
    <w:link w:val="1"/>
    <w:qFormat/>
    <w:rPr>
      <w:rFonts w:ascii="宋体" w:eastAsia="黑体" w:hAnsi="宋体"/>
      <w:bCs/>
      <w:kern w:val="44"/>
      <w:sz w:val="24"/>
      <w:szCs w:val="44"/>
    </w:rPr>
  </w:style>
  <w:style w:type="character" w:customStyle="1" w:styleId="30">
    <w:name w:val="标题 3 字符"/>
    <w:link w:val="3"/>
    <w:qFormat/>
    <w:rPr>
      <w:rFonts w:ascii="黑体" w:eastAsia="黑体" w:hAnsi="黑体"/>
      <w:bCs/>
      <w:sz w:val="24"/>
      <w:szCs w:val="32"/>
    </w:rPr>
  </w:style>
  <w:style w:type="paragraph" w:customStyle="1" w:styleId="afffffff1">
    <w:name w:val="示例×："/>
    <w:basedOn w:val="a0"/>
    <w:qFormat/>
    <w:pPr>
      <w:numPr>
        <w:ilvl w:val="0"/>
        <w:numId w:val="0"/>
      </w:numPr>
      <w:spacing w:beforeLines="0" w:afterLines="0"/>
      <w:ind w:firstLine="363"/>
      <w:outlineLvl w:val="9"/>
    </w:pPr>
    <w:rPr>
      <w:rFonts w:ascii="宋体" w:eastAsia="宋体"/>
      <w:sz w:val="18"/>
      <w:szCs w:val="18"/>
    </w:rPr>
  </w:style>
  <w:style w:type="paragraph" w:customStyle="1" w:styleId="afffffff2">
    <w:name w:val="二级无"/>
    <w:basedOn w:val="a2"/>
    <w:qFormat/>
    <w:pPr>
      <w:numPr>
        <w:ilvl w:val="0"/>
        <w:numId w:val="0"/>
      </w:numPr>
      <w:spacing w:before="50" w:after="50"/>
    </w:pPr>
    <w:rPr>
      <w:szCs w:val="21"/>
    </w:rPr>
  </w:style>
  <w:style w:type="paragraph" w:customStyle="1" w:styleId="afffffff3">
    <w:name w:val="注：（正文）"/>
    <w:basedOn w:val="af6"/>
    <w:next w:val="afff3"/>
    <w:qFormat/>
    <w:pPr>
      <w:numPr>
        <w:numId w:val="0"/>
      </w:numPr>
      <w:ind w:left="726" w:hanging="363"/>
    </w:pPr>
    <w:rPr>
      <w:szCs w:val="18"/>
    </w:rPr>
  </w:style>
  <w:style w:type="paragraph" w:customStyle="1" w:styleId="afffffff4">
    <w:name w:val="注×：（正文）"/>
    <w:qFormat/>
    <w:pPr>
      <w:ind w:left="811" w:hanging="448"/>
      <w:jc w:val="both"/>
    </w:pPr>
    <w:rPr>
      <w:rFonts w:ascii="宋体"/>
      <w:sz w:val="18"/>
      <w:szCs w:val="18"/>
    </w:rPr>
  </w:style>
  <w:style w:type="paragraph" w:customStyle="1" w:styleId="afffffff5">
    <w:name w:val="参考文献"/>
    <w:basedOn w:val="af7"/>
    <w:next w:val="afff3"/>
    <w:qFormat/>
    <w:pPr>
      <w:keepNext/>
      <w:pageBreakBefore/>
      <w:shd w:val="clear" w:color="FFFFFF" w:fill="FFFFFF"/>
      <w:spacing w:before="640" w:after="200"/>
      <w:jc w:val="center"/>
      <w:outlineLvl w:val="0"/>
    </w:pPr>
    <w:rPr>
      <w:rFonts w:ascii="黑体" w:eastAsia="黑体"/>
      <w:sz w:val="21"/>
      <w:szCs w:val="20"/>
    </w:rPr>
  </w:style>
  <w:style w:type="paragraph" w:customStyle="1" w:styleId="afffffff6">
    <w:name w:val="附录标题"/>
    <w:basedOn w:val="afff3"/>
    <w:next w:val="afff3"/>
    <w:qFormat/>
    <w:pPr>
      <w:tabs>
        <w:tab w:val="center" w:pos="4201"/>
        <w:tab w:val="right" w:leader="dot" w:pos="9298"/>
      </w:tabs>
      <w:ind w:firstLineChars="0" w:firstLine="0"/>
      <w:jc w:val="center"/>
    </w:pPr>
    <w:rPr>
      <w:rFonts w:ascii="黑体" w:eastAsia="黑体"/>
    </w:rPr>
  </w:style>
  <w:style w:type="paragraph" w:customStyle="1" w:styleId="afffffff7">
    <w:name w:val="附录二级无"/>
    <w:basedOn w:val="af2"/>
    <w:qFormat/>
    <w:pPr>
      <w:numPr>
        <w:ilvl w:val="0"/>
        <w:numId w:val="0"/>
      </w:numPr>
    </w:pPr>
    <w:rPr>
      <w:rFonts w:ascii="宋体" w:eastAsia="宋体"/>
      <w:szCs w:val="21"/>
    </w:rPr>
  </w:style>
  <w:style w:type="paragraph" w:customStyle="1" w:styleId="afffffff8">
    <w:name w:val="附录公式"/>
    <w:basedOn w:val="afff3"/>
    <w:next w:val="afff3"/>
    <w:link w:val="Charb"/>
    <w:qFormat/>
    <w:pPr>
      <w:tabs>
        <w:tab w:val="center" w:pos="4201"/>
        <w:tab w:val="right" w:leader="dot" w:pos="9298"/>
      </w:tabs>
      <w:ind w:firstLine="420"/>
    </w:pPr>
  </w:style>
  <w:style w:type="character" w:customStyle="1" w:styleId="Charb">
    <w:name w:val="附录公式 Char"/>
    <w:basedOn w:val="Char"/>
    <w:link w:val="afffffff8"/>
    <w:qFormat/>
    <w:rPr>
      <w:rFonts w:ascii="宋体" w:eastAsia="宋体"/>
      <w:sz w:val="21"/>
      <w:lang w:val="en-US" w:eastAsia="zh-CN" w:bidi="ar-SA"/>
    </w:rPr>
  </w:style>
  <w:style w:type="paragraph" w:customStyle="1" w:styleId="afffffff9">
    <w:name w:val="附录公式编号制表符"/>
    <w:basedOn w:val="af7"/>
    <w:next w:val="afff3"/>
    <w:qFormat/>
    <w:pPr>
      <w:tabs>
        <w:tab w:val="center" w:pos="4201"/>
        <w:tab w:val="right" w:leader="dot" w:pos="9298"/>
      </w:tabs>
      <w:autoSpaceDE w:val="0"/>
      <w:autoSpaceDN w:val="0"/>
    </w:pPr>
    <w:rPr>
      <w:sz w:val="21"/>
      <w:szCs w:val="20"/>
    </w:rPr>
  </w:style>
  <w:style w:type="paragraph" w:customStyle="1" w:styleId="afffffffa">
    <w:name w:val="附录三级无"/>
    <w:basedOn w:val="af3"/>
    <w:qFormat/>
    <w:pPr>
      <w:numPr>
        <w:numId w:val="0"/>
      </w:numPr>
    </w:pPr>
    <w:rPr>
      <w:rFonts w:ascii="宋体" w:eastAsia="宋体"/>
      <w:szCs w:val="21"/>
    </w:rPr>
  </w:style>
  <w:style w:type="paragraph" w:customStyle="1" w:styleId="afffffffb">
    <w:name w:val="附录数字编号列项（二级）"/>
    <w:qFormat/>
    <w:pPr>
      <w:tabs>
        <w:tab w:val="left" w:pos="840"/>
      </w:tabs>
      <w:ind w:left="839" w:hanging="419"/>
    </w:pPr>
    <w:rPr>
      <w:rFonts w:ascii="宋体"/>
      <w:sz w:val="21"/>
    </w:rPr>
  </w:style>
  <w:style w:type="paragraph" w:customStyle="1" w:styleId="afffffffc">
    <w:name w:val="附录四级无"/>
    <w:basedOn w:val="af4"/>
    <w:qFormat/>
    <w:pPr>
      <w:numPr>
        <w:numId w:val="0"/>
      </w:numPr>
    </w:pPr>
    <w:rPr>
      <w:rFonts w:ascii="宋体" w:eastAsia="宋体"/>
      <w:szCs w:val="21"/>
    </w:rPr>
  </w:style>
  <w:style w:type="paragraph" w:customStyle="1" w:styleId="afffffffd">
    <w:name w:val="附录图标号"/>
    <w:basedOn w:val="af7"/>
    <w:qFormat/>
    <w:pPr>
      <w:keepNext/>
      <w:pageBreakBefore/>
      <w:spacing w:line="14" w:lineRule="exact"/>
      <w:ind w:firstLine="363"/>
      <w:jc w:val="center"/>
      <w:outlineLvl w:val="0"/>
    </w:pPr>
    <w:rPr>
      <w:color w:val="FFFFFF"/>
      <w:kern w:val="2"/>
      <w:sz w:val="21"/>
    </w:rPr>
  </w:style>
  <w:style w:type="paragraph" w:customStyle="1" w:styleId="afffffffe">
    <w:name w:val="附录五级无"/>
    <w:basedOn w:val="afffff5"/>
    <w:qFormat/>
    <w:pPr>
      <w:numPr>
        <w:ilvl w:val="6"/>
      </w:numPr>
    </w:pPr>
    <w:rPr>
      <w:rFonts w:ascii="宋体" w:eastAsia="宋体"/>
      <w:szCs w:val="21"/>
    </w:rPr>
  </w:style>
  <w:style w:type="paragraph" w:customStyle="1" w:styleId="affffffff">
    <w:name w:val="附录字母编号列项（一级）"/>
    <w:qFormat/>
    <w:pPr>
      <w:tabs>
        <w:tab w:val="left" w:pos="839"/>
      </w:tabs>
      <w:ind w:left="839" w:hanging="419"/>
    </w:pPr>
    <w:rPr>
      <w:rFonts w:ascii="宋体"/>
      <w:sz w:val="21"/>
    </w:rPr>
  </w:style>
  <w:style w:type="paragraph" w:customStyle="1" w:styleId="affffffff0">
    <w:name w:val="列项说明"/>
    <w:basedOn w:val="af7"/>
    <w:qFormat/>
    <w:pPr>
      <w:adjustRightInd w:val="0"/>
      <w:spacing w:line="320" w:lineRule="exact"/>
      <w:ind w:leftChars="200" w:left="400" w:hangingChars="200" w:hanging="200"/>
      <w:textAlignment w:val="baseline"/>
    </w:pPr>
    <w:rPr>
      <w:sz w:val="21"/>
      <w:szCs w:val="20"/>
    </w:rPr>
  </w:style>
  <w:style w:type="paragraph" w:customStyle="1" w:styleId="affffffff1">
    <w:name w:val="列项说明数字编号"/>
    <w:qFormat/>
    <w:pPr>
      <w:ind w:leftChars="400" w:left="600" w:hangingChars="200" w:hanging="200"/>
    </w:pPr>
    <w:rPr>
      <w:rFonts w:ascii="宋体"/>
      <w:sz w:val="21"/>
    </w:rPr>
  </w:style>
  <w:style w:type="paragraph" w:customStyle="1" w:styleId="affffffff2">
    <w:name w:val="其他标准标志"/>
    <w:basedOn w:val="affff3"/>
    <w:qFormat/>
    <w:pPr>
      <w:framePr w:w="6101" w:h="1389" w:hRule="exact" w:hSpace="181" w:vSpace="181" w:wrap="around" w:vAnchor="page" w:hAnchor="page" w:x="4673" w:y="942"/>
    </w:pPr>
    <w:rPr>
      <w:szCs w:val="96"/>
    </w:rPr>
  </w:style>
  <w:style w:type="paragraph" w:customStyle="1" w:styleId="affffffff3">
    <w:name w:val="三级无"/>
    <w:basedOn w:val="a3"/>
    <w:qFormat/>
    <w:pPr>
      <w:numPr>
        <w:ilvl w:val="0"/>
        <w:numId w:val="0"/>
      </w:numPr>
      <w:spacing w:before="50" w:after="50"/>
    </w:pPr>
    <w:rPr>
      <w:szCs w:val="21"/>
    </w:rPr>
  </w:style>
  <w:style w:type="paragraph" w:customStyle="1" w:styleId="affffffff4">
    <w:name w:val="示例后文字"/>
    <w:basedOn w:val="afff3"/>
    <w:next w:val="afff3"/>
    <w:qFormat/>
    <w:pPr>
      <w:tabs>
        <w:tab w:val="center" w:pos="4201"/>
        <w:tab w:val="right" w:leader="dot" w:pos="9298"/>
      </w:tabs>
      <w:ind w:firstLine="360"/>
    </w:pPr>
    <w:rPr>
      <w:sz w:val="18"/>
    </w:rPr>
  </w:style>
  <w:style w:type="paragraph" w:customStyle="1" w:styleId="affffffff5">
    <w:name w:val="图标脚注说明"/>
    <w:basedOn w:val="afff3"/>
    <w:qFormat/>
    <w:pPr>
      <w:tabs>
        <w:tab w:val="center" w:pos="4201"/>
        <w:tab w:val="right" w:leader="dot" w:pos="9298"/>
      </w:tabs>
      <w:ind w:left="840" w:firstLineChars="0" w:hanging="420"/>
    </w:pPr>
    <w:rPr>
      <w:sz w:val="18"/>
      <w:szCs w:val="18"/>
    </w:rPr>
  </w:style>
  <w:style w:type="paragraph" w:customStyle="1" w:styleId="affffffff6">
    <w:name w:val="图表脚注说明"/>
    <w:basedOn w:val="af7"/>
    <w:qFormat/>
    <w:pPr>
      <w:ind w:left="544" w:hanging="181"/>
    </w:pPr>
    <w:rPr>
      <w:kern w:val="2"/>
      <w:sz w:val="18"/>
      <w:szCs w:val="18"/>
    </w:rPr>
  </w:style>
  <w:style w:type="paragraph" w:customStyle="1" w:styleId="affffffff7">
    <w:name w:val="图的脚注"/>
    <w:next w:val="afff3"/>
    <w:qFormat/>
    <w:pPr>
      <w:widowControl w:val="0"/>
      <w:ind w:leftChars="200" w:left="840" w:hangingChars="200" w:hanging="420"/>
      <w:jc w:val="both"/>
    </w:pPr>
    <w:rPr>
      <w:rFonts w:ascii="宋体"/>
      <w:sz w:val="18"/>
    </w:rPr>
  </w:style>
  <w:style w:type="character" w:customStyle="1" w:styleId="affc">
    <w:name w:val="尾注文本 字符"/>
    <w:basedOn w:val="af9"/>
    <w:link w:val="affb"/>
    <w:qFormat/>
    <w:rPr>
      <w:rFonts w:ascii="宋体" w:hAnsi="宋体" w:cs="宋体"/>
      <w:kern w:val="2"/>
      <w:sz w:val="21"/>
      <w:szCs w:val="24"/>
    </w:rPr>
  </w:style>
  <w:style w:type="paragraph" w:customStyle="1" w:styleId="affffffff8">
    <w:name w:val="五级无"/>
    <w:basedOn w:val="affffff3"/>
    <w:qFormat/>
    <w:pPr>
      <w:numPr>
        <w:ilvl w:val="5"/>
      </w:numPr>
      <w:spacing w:before="50" w:after="50"/>
    </w:pPr>
    <w:rPr>
      <w:szCs w:val="21"/>
    </w:rPr>
  </w:style>
  <w:style w:type="paragraph" w:customStyle="1" w:styleId="affffffff9">
    <w:name w:val="终结线"/>
    <w:basedOn w:val="af7"/>
    <w:qFormat/>
    <w:pPr>
      <w:framePr w:hSpace="181" w:vSpace="181" w:wrap="around" w:vAnchor="text" w:hAnchor="margin" w:xAlign="center" w:y="285"/>
    </w:pPr>
    <w:rPr>
      <w:kern w:val="2"/>
      <w:sz w:val="21"/>
    </w:rPr>
  </w:style>
  <w:style w:type="paragraph" w:customStyle="1" w:styleId="affffffffa">
    <w:name w:val="其他实施日期"/>
    <w:basedOn w:val="afffffd"/>
    <w:qFormat/>
    <w:pPr>
      <w:framePr w:w="3997" w:h="471" w:hRule="exact" w:vSpace="181" w:wrap="around" w:vAnchor="page" w:hAnchor="text" w:x="7089" w:y="14097"/>
    </w:pPr>
  </w:style>
  <w:style w:type="paragraph" w:customStyle="1" w:styleId="28">
    <w:name w:val="封面标准名称2"/>
    <w:basedOn w:val="afffff"/>
    <w:qFormat/>
    <w:pPr>
      <w:framePr w:w="9639" w:wrap="around" w:vAnchor="page" w:hAnchor="page" w:y="4469"/>
      <w:spacing w:beforeLines="630"/>
    </w:pPr>
  </w:style>
  <w:style w:type="paragraph" w:customStyle="1" w:styleId="29">
    <w:name w:val="封面标准英文名称2"/>
    <w:basedOn w:val="afffff2"/>
    <w:qFormat/>
    <w:pPr>
      <w:framePr w:w="9639" w:h="6917" w:hRule="exact" w:wrap="around" w:vAnchor="page" w:hAnchor="page" w:xAlign="center" w:y="4469" w:anchorLock="1"/>
      <w:textAlignment w:val="center"/>
    </w:pPr>
    <w:rPr>
      <w:rFonts w:eastAsia="黑体"/>
      <w:szCs w:val="28"/>
    </w:rPr>
  </w:style>
  <w:style w:type="paragraph" w:customStyle="1" w:styleId="2a">
    <w:name w:val="封面一致性程度标识2"/>
    <w:basedOn w:val="afffff3"/>
    <w:qFormat/>
    <w:pPr>
      <w:framePr w:w="9639" w:h="6917" w:hRule="exact" w:wrap="around" w:vAnchor="page" w:hAnchor="page" w:xAlign="center" w:y="4469" w:anchorLock="1"/>
      <w:widowControl w:val="0"/>
      <w:textAlignment w:val="center"/>
    </w:pPr>
    <w:rPr>
      <w:szCs w:val="28"/>
    </w:rPr>
  </w:style>
  <w:style w:type="paragraph" w:customStyle="1" w:styleId="2b">
    <w:name w:val="封面标准文稿类别2"/>
    <w:basedOn w:val="afffff1"/>
    <w:qFormat/>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c">
    <w:name w:val="封面标准文稿编辑信息2"/>
    <w:basedOn w:val="afffff0"/>
    <w:qFormat/>
    <w:pPr>
      <w:framePr w:w="9639" w:h="6917" w:hRule="exact" w:wrap="around" w:vAnchor="page" w:hAnchor="page" w:xAlign="center" w:y="4469" w:anchorLock="1"/>
      <w:widowControl w:val="0"/>
      <w:spacing w:after="160"/>
      <w:textAlignment w:val="center"/>
    </w:pPr>
    <w:rPr>
      <w:szCs w:val="28"/>
    </w:rPr>
  </w:style>
  <w:style w:type="character" w:customStyle="1" w:styleId="Charc">
    <w:name w:val="纯文本 Char"/>
    <w:basedOn w:val="af9"/>
    <w:qFormat/>
    <w:rPr>
      <w:rFonts w:ascii="宋体" w:hAnsi="Courier New" w:cs="Courier New"/>
      <w:sz w:val="21"/>
      <w:szCs w:val="21"/>
    </w:rPr>
  </w:style>
  <w:style w:type="character" w:customStyle="1" w:styleId="aff9">
    <w:name w:val="纯文本 字符"/>
    <w:link w:val="aff8"/>
    <w:qFormat/>
    <w:rPr>
      <w:rFonts w:ascii="Courier New" w:hAnsi="Courier New" w:cs="Courier New"/>
      <w:lang w:val="nl-NL" w:eastAsia="en-US"/>
    </w:rPr>
  </w:style>
  <w:style w:type="paragraph" w:customStyle="1" w:styleId="a20">
    <w:name w:val="a2"/>
    <w:basedOn w:val="2"/>
    <w:next w:val="af7"/>
    <w:qFormat/>
    <w:pPr>
      <w:keepLines w:val="0"/>
      <w:tabs>
        <w:tab w:val="left" w:pos="500"/>
        <w:tab w:val="left" w:pos="720"/>
      </w:tabs>
      <w:suppressAutoHyphens/>
      <w:spacing w:before="270" w:after="240" w:line="270" w:lineRule="exact"/>
    </w:pPr>
    <w:rPr>
      <w:rFonts w:ascii="Arial" w:hAnsi="Arial"/>
      <w:b/>
      <w:bCs w:val="0"/>
      <w:szCs w:val="20"/>
      <w:lang w:val="en-GB" w:eastAsia="en-US"/>
    </w:rPr>
  </w:style>
  <w:style w:type="paragraph" w:customStyle="1" w:styleId="a30">
    <w:name w:val="a3"/>
    <w:basedOn w:val="3"/>
    <w:next w:val="af7"/>
    <w:qFormat/>
    <w:pPr>
      <w:keepLines w:val="0"/>
      <w:tabs>
        <w:tab w:val="left" w:pos="640"/>
      </w:tabs>
      <w:suppressAutoHyphens/>
      <w:spacing w:before="60" w:after="240" w:line="250" w:lineRule="exact"/>
    </w:pPr>
    <w:rPr>
      <w:rFonts w:ascii="Arial" w:eastAsia="宋体" w:hAnsi="Arial"/>
      <w:b/>
      <w:bCs w:val="0"/>
      <w:sz w:val="22"/>
      <w:szCs w:val="20"/>
      <w:lang w:val="en-GB" w:eastAsia="en-US"/>
    </w:rPr>
  </w:style>
  <w:style w:type="paragraph" w:customStyle="1" w:styleId="a40">
    <w:name w:val="a4"/>
    <w:basedOn w:val="4"/>
    <w:next w:val="af7"/>
    <w:qFormat/>
    <w:pPr>
      <w:keepLines w:val="0"/>
      <w:tabs>
        <w:tab w:val="left" w:pos="880"/>
        <w:tab w:val="left" w:pos="1060"/>
      </w:tabs>
      <w:suppressAutoHyphens/>
      <w:spacing w:before="60" w:after="240" w:line="230" w:lineRule="exact"/>
    </w:pPr>
    <w:rPr>
      <w:rFonts w:ascii="Arial" w:hAnsi="Arial"/>
      <w:b/>
      <w:bCs w:val="0"/>
      <w:sz w:val="20"/>
      <w:szCs w:val="20"/>
      <w:lang w:val="en-GB" w:eastAsia="en-US"/>
    </w:rPr>
  </w:style>
  <w:style w:type="paragraph" w:customStyle="1" w:styleId="a50">
    <w:name w:val="a5"/>
    <w:basedOn w:val="5"/>
    <w:next w:val="af7"/>
    <w:qFormat/>
    <w:pPr>
      <w:keepNext/>
      <w:tabs>
        <w:tab w:val="left" w:pos="1140"/>
        <w:tab w:val="left" w:pos="1360"/>
      </w:tabs>
      <w:suppressAutoHyphens/>
      <w:spacing w:before="60" w:after="240" w:line="230" w:lineRule="exact"/>
    </w:pPr>
    <w:rPr>
      <w:rFonts w:ascii="Arial" w:hAnsi="Arial" w:cs="Times New Roman"/>
      <w:b/>
      <w:bCs w:val="0"/>
      <w:sz w:val="20"/>
      <w:szCs w:val="20"/>
      <w:lang w:val="en-GB" w:eastAsia="en-US"/>
    </w:rPr>
  </w:style>
  <w:style w:type="paragraph" w:customStyle="1" w:styleId="a60">
    <w:name w:val="a6"/>
    <w:basedOn w:val="6"/>
    <w:next w:val="af7"/>
    <w:qFormat/>
    <w:pPr>
      <w:keepLines w:val="0"/>
      <w:tabs>
        <w:tab w:val="left" w:pos="1140"/>
        <w:tab w:val="left" w:pos="1360"/>
      </w:tabs>
      <w:suppressAutoHyphens/>
      <w:spacing w:before="60" w:after="240" w:line="230" w:lineRule="exact"/>
    </w:pPr>
    <w:rPr>
      <w:rFonts w:eastAsia="宋体"/>
      <w:bCs w:val="0"/>
      <w:sz w:val="20"/>
      <w:szCs w:val="20"/>
      <w:lang w:val="en-GB" w:eastAsia="en-US"/>
    </w:rPr>
  </w:style>
  <w:style w:type="paragraph" w:customStyle="1" w:styleId="ANNEX">
    <w:name w:val="ANNEX"/>
    <w:basedOn w:val="af7"/>
    <w:next w:val="af7"/>
    <w:qFormat/>
    <w:pPr>
      <w:keepNext/>
      <w:pageBreakBefore/>
      <w:spacing w:after="760" w:line="310" w:lineRule="exact"/>
      <w:jc w:val="center"/>
      <w:outlineLvl w:val="0"/>
    </w:pPr>
    <w:rPr>
      <w:rFonts w:ascii="Arial" w:hAnsi="Arial"/>
      <w:b/>
      <w:sz w:val="28"/>
      <w:szCs w:val="20"/>
      <w:lang w:val="en-GB" w:eastAsia="en-US"/>
    </w:rPr>
  </w:style>
  <w:style w:type="paragraph" w:customStyle="1" w:styleId="References">
    <w:name w:val="References"/>
    <w:basedOn w:val="af7"/>
    <w:qFormat/>
    <w:pPr>
      <w:tabs>
        <w:tab w:val="left" w:pos="397"/>
      </w:tabs>
      <w:ind w:left="397" w:hanging="397"/>
    </w:pPr>
    <w:rPr>
      <w:lang w:val="en-GB" w:eastAsia="en-US"/>
    </w:rPr>
  </w:style>
  <w:style w:type="paragraph" w:customStyle="1" w:styleId="Corpsdetexte">
    <w:name w:val="Corps de texte"/>
    <w:basedOn w:val="Default"/>
    <w:next w:val="Default"/>
    <w:qFormat/>
    <w:pPr>
      <w:spacing w:after="60"/>
    </w:pPr>
    <w:rPr>
      <w:rFonts w:ascii="Times New Roman" w:cs="Times New Roman"/>
      <w:color w:val="auto"/>
      <w:sz w:val="20"/>
    </w:rPr>
  </w:style>
  <w:style w:type="paragraph" w:customStyle="1" w:styleId="15">
    <w:name w:val="样式1"/>
    <w:basedOn w:val="3"/>
    <w:qFormat/>
    <w:pPr>
      <w:keepNext w:val="0"/>
      <w:keepLines w:val="0"/>
      <w:tabs>
        <w:tab w:val="left" w:pos="964"/>
      </w:tabs>
      <w:spacing w:before="60" w:after="60" w:line="240" w:lineRule="auto"/>
    </w:pPr>
    <w:rPr>
      <w:rFonts w:ascii="Times New Roman" w:eastAsia="宋体" w:hAnsi="Times New Roman"/>
      <w:bCs w:val="0"/>
      <w:color w:val="000000"/>
      <w:szCs w:val="20"/>
      <w:lang w:val="en-GB" w:eastAsia="en-US"/>
    </w:rPr>
  </w:style>
  <w:style w:type="character" w:customStyle="1" w:styleId="apple-style-span">
    <w:name w:val="apple-style-span"/>
    <w:basedOn w:val="af9"/>
    <w:qFormat/>
  </w:style>
  <w:style w:type="character" w:customStyle="1" w:styleId="apple-converted-space">
    <w:name w:val="apple-converted-space"/>
    <w:basedOn w:val="af9"/>
    <w:qFormat/>
  </w:style>
  <w:style w:type="character" w:customStyle="1" w:styleId="affe">
    <w:name w:val="批注框文本 字符"/>
    <w:link w:val="affd"/>
    <w:qFormat/>
    <w:rPr>
      <w:sz w:val="18"/>
      <w:szCs w:val="18"/>
    </w:rPr>
  </w:style>
  <w:style w:type="character" w:customStyle="1" w:styleId="1Char">
    <w:name w:val="样式 附录一级条标题 + 四号1 Char"/>
    <w:qFormat/>
    <w:rPr>
      <w:rFonts w:ascii="黑体" w:eastAsia="黑体"/>
      <w:kern w:val="21"/>
      <w:sz w:val="21"/>
      <w:lang w:val="en-US" w:eastAsia="zh-CN" w:bidi="ar-SA"/>
    </w:rPr>
  </w:style>
  <w:style w:type="character" w:customStyle="1" w:styleId="shorttext">
    <w:name w:val="short_text"/>
    <w:basedOn w:val="af9"/>
    <w:qFormat/>
  </w:style>
  <w:style w:type="table" w:customStyle="1" w:styleId="16">
    <w:name w:val="网格型1"/>
    <w:basedOn w:val="afa"/>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f9"/>
    <w:qFormat/>
  </w:style>
  <w:style w:type="character" w:customStyle="1" w:styleId="CharChar4">
    <w:name w:val="Char Char4"/>
    <w:qFormat/>
    <w:rPr>
      <w:rFonts w:ascii="宋体" w:eastAsia="宋体" w:hAnsi="宋体"/>
      <w:b/>
      <w:bCs/>
      <w:kern w:val="2"/>
      <w:sz w:val="24"/>
      <w:szCs w:val="24"/>
      <w:lang w:val="en-US" w:eastAsia="zh-CN" w:bidi="ar-SA"/>
    </w:rPr>
  </w:style>
  <w:style w:type="character" w:customStyle="1" w:styleId="CharChar3">
    <w:name w:val="Char Char3"/>
    <w:qFormat/>
    <w:rPr>
      <w:rFonts w:ascii="Courier New" w:eastAsia="宋体" w:hAnsi="Courier New" w:cs="Courier New"/>
      <w:lang w:val="nl-NL" w:eastAsia="en-US" w:bidi="ar-SA"/>
    </w:rPr>
  </w:style>
  <w:style w:type="character" w:customStyle="1" w:styleId="fontstyle01">
    <w:name w:val="fontstyle01"/>
    <w:basedOn w:val="af9"/>
    <w:qFormat/>
    <w:rPr>
      <w:rFonts w:ascii="Times New Roman" w:hAnsi="Times New Roman" w:cs="Times New Roman" w:hint="default"/>
      <w:b/>
      <w:bCs/>
      <w:color w:val="000000"/>
      <w:sz w:val="24"/>
      <w:szCs w:val="24"/>
    </w:rPr>
  </w:style>
  <w:style w:type="character" w:customStyle="1" w:styleId="fontstyle21">
    <w:name w:val="fontstyle21"/>
    <w:basedOn w:val="af9"/>
    <w:qFormat/>
    <w:rPr>
      <w:rFonts w:ascii="宋体" w:eastAsia="宋体" w:hAnsi="宋体" w:hint="eastAsia"/>
      <w:color w:val="000000"/>
      <w:sz w:val="24"/>
      <w:szCs w:val="24"/>
    </w:rPr>
  </w:style>
  <w:style w:type="paragraph" w:customStyle="1" w:styleId="2d">
    <w:name w:val="修订2"/>
    <w:hidden/>
    <w:uiPriority w:val="99"/>
    <w:unhideWhenUsed/>
    <w:qFormat/>
    <w:rPr>
      <w:sz w:val="24"/>
      <w:szCs w:val="24"/>
    </w:rPr>
  </w:style>
  <w:style w:type="character" w:customStyle="1" w:styleId="high-light-bg">
    <w:name w:val="high-light-bg"/>
    <w:basedOn w:val="af9"/>
    <w:qFormat/>
  </w:style>
  <w:style w:type="character" w:customStyle="1" w:styleId="aff4">
    <w:name w:val="批注文字 字符"/>
    <w:basedOn w:val="af9"/>
    <w:link w:val="aff3"/>
    <w:qFormat/>
    <w:rPr>
      <w:rFonts w:ascii="宋体" w:hAnsi="宋体" w:cs="宋体"/>
      <w:sz w:val="24"/>
      <w:szCs w:val="24"/>
    </w:rPr>
  </w:style>
  <w:style w:type="character" w:customStyle="1" w:styleId="text">
    <w:name w:val="text"/>
    <w:basedOn w:val="af9"/>
    <w:qFormat/>
  </w:style>
  <w:style w:type="character" w:customStyle="1" w:styleId="Char10">
    <w:name w:val="尾注文本 Char1"/>
    <w:qFormat/>
    <w:rPr>
      <w:kern w:val="2"/>
      <w:sz w:val="21"/>
      <w:szCs w:val="24"/>
    </w:rPr>
  </w:style>
  <w:style w:type="character" w:customStyle="1" w:styleId="Char11">
    <w:name w:val="引用 Char1"/>
    <w:qFormat/>
    <w:rPr>
      <w:i/>
      <w:iCs/>
      <w:color w:val="000000"/>
      <w:kern w:val="2"/>
      <w:sz w:val="21"/>
      <w:szCs w:val="24"/>
    </w:rPr>
  </w:style>
  <w:style w:type="character" w:customStyle="1" w:styleId="Char12">
    <w:name w:val="副标题 Char1"/>
    <w:qFormat/>
    <w:rPr>
      <w:rFonts w:ascii="Cambria" w:hAnsi="Cambria" w:cs="Times New Roman"/>
      <w:b/>
      <w:bCs/>
      <w:kern w:val="28"/>
      <w:sz w:val="32"/>
      <w:szCs w:val="32"/>
    </w:rPr>
  </w:style>
  <w:style w:type="character" w:customStyle="1" w:styleId="17">
    <w:name w:val="明显强调1"/>
    <w:qFormat/>
    <w:rPr>
      <w:b/>
      <w:bCs/>
      <w:i/>
      <w:iCs/>
      <w:color w:val="4F81BD"/>
    </w:rPr>
  </w:style>
  <w:style w:type="character" w:customStyle="1" w:styleId="18">
    <w:name w:val="明显参考1"/>
    <w:qFormat/>
    <w:rPr>
      <w:b/>
      <w:bCs/>
      <w:smallCaps/>
      <w:color w:val="C0504D"/>
      <w:spacing w:val="5"/>
      <w:u w:val="single"/>
    </w:rPr>
  </w:style>
  <w:style w:type="character" w:customStyle="1" w:styleId="mediumtext1">
    <w:name w:val="mediumtext1"/>
    <w:basedOn w:val="af9"/>
    <w:qFormat/>
  </w:style>
  <w:style w:type="character" w:customStyle="1" w:styleId="afff5">
    <w:name w:val="副标题 字符"/>
    <w:link w:val="afff4"/>
    <w:qFormat/>
    <w:rPr>
      <w:rFonts w:ascii="Cambria" w:hAnsi="Cambria"/>
      <w:i/>
      <w:iCs/>
      <w:color w:val="4F81BD"/>
      <w:spacing w:val="15"/>
      <w:sz w:val="24"/>
      <w:szCs w:val="24"/>
      <w:lang w:eastAsia="en-US" w:bidi="en-US"/>
    </w:rPr>
  </w:style>
  <w:style w:type="character" w:customStyle="1" w:styleId="bluetxt1">
    <w:name w:val="bluetxt1"/>
    <w:qFormat/>
  </w:style>
  <w:style w:type="character" w:customStyle="1" w:styleId="Hyperlink1">
    <w:name w:val="Hyperlink.1"/>
    <w:qFormat/>
    <w:rPr>
      <w:u w:val="none"/>
      <w:lang w:val="en-US"/>
    </w:rPr>
  </w:style>
  <w:style w:type="character" w:customStyle="1" w:styleId="19">
    <w:name w:val="不明显强调1"/>
    <w:qFormat/>
    <w:rPr>
      <w:i/>
      <w:iCs/>
      <w:color w:val="808080"/>
    </w:rPr>
  </w:style>
  <w:style w:type="character" w:customStyle="1" w:styleId="afff9">
    <w:name w:val="批注主题 字符"/>
    <w:link w:val="afff8"/>
    <w:qFormat/>
    <w:rPr>
      <w:rFonts w:ascii="宋体" w:hAnsi="宋体" w:cs="宋体"/>
      <w:b/>
      <w:bCs/>
      <w:sz w:val="24"/>
      <w:szCs w:val="24"/>
    </w:rPr>
  </w:style>
  <w:style w:type="character" w:customStyle="1" w:styleId="90">
    <w:name w:val="标题 9 字符"/>
    <w:link w:val="9"/>
    <w:qFormat/>
    <w:rPr>
      <w:rFonts w:ascii="Arial" w:eastAsia="黑体" w:hAnsi="Arial" w:cs="宋体"/>
      <w:sz w:val="24"/>
      <w:szCs w:val="21"/>
    </w:rPr>
  </w:style>
  <w:style w:type="character" w:customStyle="1" w:styleId="Char13">
    <w:name w:val="标题 Char1"/>
    <w:qFormat/>
    <w:rPr>
      <w:rFonts w:ascii="Cambria" w:hAnsi="Cambria" w:cs="Times New Roman"/>
      <w:b/>
      <w:bCs/>
      <w:kern w:val="2"/>
      <w:sz w:val="32"/>
      <w:szCs w:val="32"/>
    </w:rPr>
  </w:style>
  <w:style w:type="character" w:customStyle="1" w:styleId="affffffa">
    <w:name w:val="无间隔 字符"/>
    <w:link w:val="affffff9"/>
    <w:qFormat/>
    <w:rPr>
      <w:sz w:val="21"/>
      <w:szCs w:val="24"/>
    </w:rPr>
  </w:style>
  <w:style w:type="character" w:customStyle="1" w:styleId="110">
    <w:name w:val="明显参考11"/>
    <w:qFormat/>
    <w:rPr>
      <w:b/>
      <w:bCs/>
      <w:smallCaps/>
      <w:color w:val="C0504D"/>
      <w:spacing w:val="5"/>
      <w:u w:val="single"/>
    </w:rPr>
  </w:style>
  <w:style w:type="character" w:customStyle="1" w:styleId="80">
    <w:name w:val="标题 8 字符"/>
    <w:link w:val="8"/>
    <w:qFormat/>
    <w:rPr>
      <w:rFonts w:ascii="Arial" w:eastAsia="黑体" w:hAnsi="Arial" w:cs="宋体"/>
      <w:sz w:val="24"/>
      <w:szCs w:val="24"/>
    </w:rPr>
  </w:style>
  <w:style w:type="character" w:customStyle="1" w:styleId="WATTMark">
    <w:name w:val="WATTMark"/>
    <w:qFormat/>
    <w:rPr>
      <w:rFonts w:ascii="Arial" w:hAnsi="Arial" w:cs="Arial"/>
      <w:vanish/>
      <w:color w:val="0000FF"/>
      <w:sz w:val="20"/>
      <w:szCs w:val="21"/>
      <w:vertAlign w:val="subscript"/>
    </w:rPr>
  </w:style>
  <w:style w:type="character" w:customStyle="1" w:styleId="Char14">
    <w:name w:val="脚注文本 Char1"/>
    <w:qFormat/>
    <w:rPr>
      <w:kern w:val="2"/>
      <w:sz w:val="18"/>
      <w:szCs w:val="18"/>
    </w:rPr>
  </w:style>
  <w:style w:type="character" w:customStyle="1" w:styleId="Char15">
    <w:name w:val="明显引用 Char1"/>
    <w:qFormat/>
    <w:rPr>
      <w:b/>
      <w:bCs/>
      <w:i/>
      <w:iCs/>
      <w:color w:val="4F81BD"/>
      <w:kern w:val="2"/>
      <w:sz w:val="21"/>
      <w:szCs w:val="24"/>
    </w:rPr>
  </w:style>
  <w:style w:type="character" w:customStyle="1" w:styleId="60">
    <w:name w:val="标题 6 字符"/>
    <w:link w:val="6"/>
    <w:qFormat/>
    <w:rPr>
      <w:rFonts w:ascii="Arial" w:eastAsia="黑体" w:hAnsi="Arial" w:cs="宋体"/>
      <w:b/>
      <w:bCs/>
      <w:sz w:val="24"/>
      <w:szCs w:val="24"/>
    </w:rPr>
  </w:style>
  <w:style w:type="character" w:customStyle="1" w:styleId="CharChar">
    <w:name w:val="一级条标题 Char Char"/>
    <w:qFormat/>
    <w:rPr>
      <w:rFonts w:ascii="黑体" w:eastAsia="黑体"/>
      <w:sz w:val="21"/>
      <w:szCs w:val="21"/>
      <w:lang w:val="en-US" w:eastAsia="zh-CN" w:bidi="ar-SA"/>
    </w:rPr>
  </w:style>
  <w:style w:type="character" w:customStyle="1" w:styleId="affffffffb">
    <w:name w:val="无"/>
    <w:qFormat/>
  </w:style>
  <w:style w:type="character" w:customStyle="1" w:styleId="20">
    <w:name w:val="标题 2 字符"/>
    <w:link w:val="2"/>
    <w:qFormat/>
    <w:rPr>
      <w:rFonts w:asciiTheme="minorEastAsia" w:hAnsiTheme="minorEastAsia" w:cs="宋体"/>
      <w:bCs/>
      <w:sz w:val="24"/>
      <w:szCs w:val="32"/>
    </w:rPr>
  </w:style>
  <w:style w:type="character" w:customStyle="1" w:styleId="1a">
    <w:name w:val="访问过的超链接1"/>
    <w:qFormat/>
    <w:rPr>
      <w:color w:val="800080"/>
      <w:u w:val="single"/>
    </w:rPr>
  </w:style>
  <w:style w:type="character" w:customStyle="1" w:styleId="affffffffc">
    <w:name w:val="加重"/>
    <w:qFormat/>
    <w:rPr>
      <w:b/>
      <w:bCs/>
      <w:u w:val="none"/>
      <w:lang w:val="en-US"/>
    </w:rPr>
  </w:style>
  <w:style w:type="character" w:customStyle="1" w:styleId="1b">
    <w:name w:val="不明显参考1"/>
    <w:qFormat/>
    <w:rPr>
      <w:smallCaps/>
      <w:color w:val="C0504D"/>
      <w:u w:val="single"/>
    </w:rPr>
  </w:style>
  <w:style w:type="character" w:customStyle="1" w:styleId="1c">
    <w:name w:val="书籍标题1"/>
    <w:qFormat/>
    <w:rPr>
      <w:b/>
      <w:bCs/>
      <w:smallCaps/>
      <w:spacing w:val="5"/>
    </w:rPr>
  </w:style>
  <w:style w:type="character" w:customStyle="1" w:styleId="40">
    <w:name w:val="标题 4 字符"/>
    <w:link w:val="4"/>
    <w:qFormat/>
    <w:rPr>
      <w:rFonts w:ascii="宋体" w:hAnsi="宋体" w:cs="宋体"/>
      <w:bCs/>
      <w:sz w:val="24"/>
      <w:szCs w:val="28"/>
    </w:rPr>
  </w:style>
  <w:style w:type="character" w:customStyle="1" w:styleId="alt-edited">
    <w:name w:val="alt-edited"/>
    <w:qFormat/>
  </w:style>
  <w:style w:type="character" w:customStyle="1" w:styleId="111">
    <w:name w:val="书籍标题11"/>
    <w:qFormat/>
    <w:rPr>
      <w:b/>
      <w:bCs/>
      <w:smallCaps/>
      <w:spacing w:val="5"/>
    </w:rPr>
  </w:style>
  <w:style w:type="character" w:customStyle="1" w:styleId="Hyperlink0">
    <w:name w:val="Hyperlink.0"/>
    <w:qFormat/>
    <w:rPr>
      <w:u w:val="none"/>
    </w:rPr>
  </w:style>
  <w:style w:type="character" w:customStyle="1" w:styleId="2e">
    <w:name w:val="不明显强调2"/>
    <w:qFormat/>
    <w:rPr>
      <w:i/>
      <w:iCs/>
      <w:color w:val="808080"/>
    </w:rPr>
  </w:style>
  <w:style w:type="character" w:customStyle="1" w:styleId="112">
    <w:name w:val="不明显参考11"/>
    <w:qFormat/>
    <w:rPr>
      <w:smallCaps/>
      <w:color w:val="C0504D"/>
      <w:u w:val="single"/>
    </w:rPr>
  </w:style>
  <w:style w:type="character" w:customStyle="1" w:styleId="affffffffd">
    <w:name w:val="明显引用 字符"/>
    <w:link w:val="affffffffe"/>
    <w:qFormat/>
    <w:rPr>
      <w:rFonts w:ascii="Calibri" w:hAnsi="Calibri"/>
      <w:b/>
      <w:bCs/>
      <w:i/>
      <w:iCs/>
      <w:color w:val="4F81BD"/>
      <w:sz w:val="22"/>
      <w:szCs w:val="22"/>
      <w:lang w:eastAsia="en-US" w:bidi="en-US"/>
    </w:rPr>
  </w:style>
  <w:style w:type="paragraph" w:styleId="affffffffe">
    <w:name w:val="Intense Quote"/>
    <w:basedOn w:val="af7"/>
    <w:next w:val="af7"/>
    <w:link w:val="affffffffd"/>
    <w:qFormat/>
    <w:pPr>
      <w:pBdr>
        <w:bottom w:val="single" w:sz="4" w:space="4" w:color="4F81BD"/>
      </w:pBdr>
      <w:snapToGrid w:val="0"/>
      <w:spacing w:before="200" w:after="280" w:line="276" w:lineRule="auto"/>
      <w:ind w:left="936" w:right="936" w:firstLineChars="200" w:firstLine="200"/>
    </w:pPr>
    <w:rPr>
      <w:rFonts w:ascii="Calibri" w:hAnsi="Calibri" w:cs="Times New Roman"/>
      <w:b/>
      <w:bCs/>
      <w:i/>
      <w:iCs/>
      <w:color w:val="4F81BD"/>
      <w:sz w:val="22"/>
      <w:szCs w:val="22"/>
      <w:lang w:eastAsia="en-US" w:bidi="en-US"/>
    </w:rPr>
  </w:style>
  <w:style w:type="character" w:customStyle="1" w:styleId="aff1">
    <w:name w:val="文档结构图 字符"/>
    <w:basedOn w:val="af9"/>
    <w:link w:val="aff0"/>
    <w:qFormat/>
    <w:rPr>
      <w:rFonts w:ascii="宋体" w:hAnsi="宋体" w:cs="宋体"/>
      <w:sz w:val="24"/>
      <w:szCs w:val="24"/>
      <w:shd w:val="clear" w:color="auto" w:fill="000080"/>
    </w:rPr>
  </w:style>
  <w:style w:type="character" w:customStyle="1" w:styleId="Char16">
    <w:name w:val="批注框文本 Char1"/>
    <w:qFormat/>
    <w:rPr>
      <w:kern w:val="2"/>
      <w:sz w:val="18"/>
      <w:szCs w:val="18"/>
    </w:rPr>
  </w:style>
  <w:style w:type="character" w:customStyle="1" w:styleId="Chard">
    <w:name w:val="大纲条文注释 Char"/>
    <w:link w:val="afffffffff"/>
    <w:qFormat/>
    <w:rPr>
      <w:rFonts w:eastAsia="仿宋_GB2312"/>
      <w:color w:val="000000"/>
      <w:kern w:val="2"/>
      <w:sz w:val="21"/>
      <w:szCs w:val="21"/>
    </w:rPr>
  </w:style>
  <w:style w:type="paragraph" w:customStyle="1" w:styleId="afffffffff">
    <w:name w:val="大纲条文注释"/>
    <w:basedOn w:val="af7"/>
    <w:link w:val="Chard"/>
    <w:qFormat/>
    <w:pPr>
      <w:widowControl w:val="0"/>
      <w:tabs>
        <w:tab w:val="left" w:pos="540"/>
      </w:tabs>
      <w:snapToGrid w:val="0"/>
      <w:spacing w:line="300" w:lineRule="auto"/>
      <w:ind w:firstLineChars="202" w:firstLine="202"/>
      <w:jc w:val="both"/>
    </w:pPr>
    <w:rPr>
      <w:rFonts w:ascii="Times New Roman" w:eastAsia="仿宋_GB2312" w:hAnsi="Times New Roman" w:cs="Times New Roman"/>
      <w:color w:val="000000"/>
      <w:kern w:val="2"/>
      <w:sz w:val="21"/>
      <w:szCs w:val="21"/>
    </w:rPr>
  </w:style>
  <w:style w:type="character" w:customStyle="1" w:styleId="70">
    <w:name w:val="标题 7 字符"/>
    <w:link w:val="7"/>
    <w:qFormat/>
    <w:rPr>
      <w:rFonts w:ascii="宋体" w:hAnsi="宋体" w:cs="宋体"/>
      <w:b/>
      <w:bCs/>
      <w:sz w:val="24"/>
      <w:szCs w:val="24"/>
    </w:rPr>
  </w:style>
  <w:style w:type="character" w:customStyle="1" w:styleId="Chare">
    <w:name w:val="大纲正文样式 Char"/>
    <w:link w:val="afffffffff0"/>
    <w:qFormat/>
    <w:rPr>
      <w:color w:val="000000"/>
      <w:kern w:val="2"/>
      <w:sz w:val="24"/>
      <w:szCs w:val="24"/>
    </w:rPr>
  </w:style>
  <w:style w:type="paragraph" w:customStyle="1" w:styleId="afffffffff0">
    <w:name w:val="大纲正文样式"/>
    <w:basedOn w:val="af7"/>
    <w:link w:val="Chare"/>
    <w:qFormat/>
    <w:pPr>
      <w:widowControl w:val="0"/>
      <w:tabs>
        <w:tab w:val="left" w:pos="540"/>
      </w:tabs>
      <w:snapToGrid w:val="0"/>
      <w:spacing w:line="300" w:lineRule="auto"/>
      <w:ind w:firstLineChars="200" w:firstLine="200"/>
      <w:jc w:val="both"/>
    </w:pPr>
    <w:rPr>
      <w:rFonts w:ascii="Times New Roman" w:hAnsi="Times New Roman" w:cs="Times New Roman"/>
      <w:color w:val="000000"/>
      <w:kern w:val="2"/>
    </w:rPr>
  </w:style>
  <w:style w:type="character" w:customStyle="1" w:styleId="afffffffff1">
    <w:name w:val="引用 字符"/>
    <w:link w:val="afffffffff2"/>
    <w:qFormat/>
    <w:rPr>
      <w:rFonts w:ascii="Calibri" w:hAnsi="Calibri"/>
      <w:i/>
      <w:iCs/>
      <w:color w:val="000000"/>
      <w:sz w:val="22"/>
      <w:szCs w:val="22"/>
      <w:lang w:eastAsia="en-US" w:bidi="en-US"/>
    </w:rPr>
  </w:style>
  <w:style w:type="paragraph" w:styleId="afffffffff2">
    <w:name w:val="Quote"/>
    <w:basedOn w:val="af7"/>
    <w:next w:val="af7"/>
    <w:link w:val="afffffffff1"/>
    <w:qFormat/>
    <w:pPr>
      <w:snapToGrid w:val="0"/>
      <w:spacing w:after="200" w:line="276" w:lineRule="auto"/>
      <w:ind w:firstLineChars="200" w:firstLine="200"/>
    </w:pPr>
    <w:rPr>
      <w:rFonts w:ascii="Calibri" w:hAnsi="Calibri" w:cs="Times New Roman"/>
      <w:i/>
      <w:iCs/>
      <w:color w:val="000000"/>
      <w:sz w:val="22"/>
      <w:szCs w:val="22"/>
      <w:lang w:eastAsia="en-US" w:bidi="en-US"/>
    </w:rPr>
  </w:style>
  <w:style w:type="character" w:customStyle="1" w:styleId="shorttext1">
    <w:name w:val="short_text1"/>
    <w:basedOn w:val="af9"/>
    <w:qFormat/>
    <w:rPr>
      <w:sz w:val="29"/>
      <w:szCs w:val="29"/>
    </w:rPr>
  </w:style>
  <w:style w:type="character" w:customStyle="1" w:styleId="2f">
    <w:name w:val="明显强调2"/>
    <w:qFormat/>
    <w:rPr>
      <w:b/>
      <w:bCs/>
      <w:i/>
      <w:iCs/>
      <w:color w:val="4F81BD"/>
    </w:rPr>
  </w:style>
  <w:style w:type="paragraph" w:customStyle="1" w:styleId="Heading2">
    <w:name w:val="Heading #2"/>
    <w:qFormat/>
    <w:pPr>
      <w:widowControl w:val="0"/>
      <w:shd w:val="clear" w:color="auto" w:fill="FFFFFF"/>
      <w:spacing w:after="360" w:line="20" w:lineRule="atLeast"/>
      <w:jc w:val="both"/>
      <w:outlineLvl w:val="1"/>
    </w:pPr>
    <w:rPr>
      <w:rFonts w:ascii="Arial" w:eastAsia="Arial Unicode MS" w:hAnsi="Arial" w:cs="Arial Unicode MS"/>
      <w:b/>
      <w:bCs/>
      <w:color w:val="000000"/>
      <w:kern w:val="2"/>
      <w:sz w:val="32"/>
      <w:szCs w:val="32"/>
      <w:lang w:eastAsia="en-US" w:bidi="en-US"/>
    </w:rPr>
  </w:style>
  <w:style w:type="paragraph" w:customStyle="1" w:styleId="TOC11">
    <w:name w:val="TOC 标题1"/>
    <w:basedOn w:val="1"/>
    <w:next w:val="af7"/>
    <w:qFormat/>
    <w:pPr>
      <w:snapToGrid w:val="0"/>
      <w:spacing w:beforeLines="50" w:before="480" w:afterLines="50" w:after="50" w:line="276" w:lineRule="auto"/>
      <w:jc w:val="both"/>
      <w:outlineLvl w:val="9"/>
    </w:pPr>
    <w:rPr>
      <w:rFonts w:ascii="Cambria" w:eastAsia="宋体" w:hAnsi="Cambria"/>
      <w:b/>
      <w:color w:val="365F91"/>
      <w:kern w:val="0"/>
      <w:sz w:val="28"/>
      <w:szCs w:val="28"/>
      <w:lang w:eastAsia="en-US" w:bidi="en-US"/>
    </w:rPr>
  </w:style>
  <w:style w:type="paragraph" w:customStyle="1" w:styleId="Tablecaption8">
    <w:name w:val="Table caption (8)"/>
    <w:qFormat/>
    <w:pPr>
      <w:widowControl w:val="0"/>
      <w:shd w:val="clear" w:color="auto" w:fill="FFFFFF"/>
      <w:spacing w:after="200" w:line="20" w:lineRule="atLeast"/>
      <w:ind w:firstLine="29"/>
    </w:pPr>
    <w:rPr>
      <w:rFonts w:ascii="Arial" w:eastAsia="Arial Unicode MS" w:hAnsi="Arial" w:cs="Arial Unicode MS"/>
      <w:b/>
      <w:bCs/>
      <w:color w:val="000000"/>
      <w:kern w:val="2"/>
      <w:sz w:val="21"/>
      <w:szCs w:val="21"/>
      <w:lang w:eastAsia="en-US" w:bidi="en-US"/>
    </w:rPr>
  </w:style>
  <w:style w:type="paragraph" w:customStyle="1" w:styleId="113">
    <w:name w:val="目录 11"/>
    <w:qFormat/>
    <w:pPr>
      <w:spacing w:after="200" w:line="220" w:lineRule="atLeast"/>
    </w:pPr>
    <w:rPr>
      <w:rFonts w:ascii="Calibri" w:eastAsia="Calibri" w:hAnsi="Calibri" w:cs="Calibri"/>
      <w:color w:val="000000"/>
      <w:sz w:val="22"/>
      <w:szCs w:val="22"/>
      <w:lang w:eastAsia="en-US" w:bidi="en-US"/>
    </w:rPr>
  </w:style>
  <w:style w:type="paragraph" w:customStyle="1" w:styleId="Bodytext30">
    <w:name w:val="Body text (30)"/>
    <w:qFormat/>
    <w:pPr>
      <w:widowControl w:val="0"/>
      <w:shd w:val="clear" w:color="auto" w:fill="FFFFFF"/>
      <w:spacing w:after="60" w:line="20" w:lineRule="atLeast"/>
      <w:ind w:firstLine="36"/>
      <w:jc w:val="both"/>
    </w:pPr>
    <w:rPr>
      <w:rFonts w:ascii="Arial" w:eastAsia="Arial Unicode MS" w:hAnsi="Arial" w:cs="Arial Unicode MS"/>
      <w:b/>
      <w:bCs/>
      <w:color w:val="000000"/>
      <w:kern w:val="2"/>
      <w:sz w:val="21"/>
      <w:szCs w:val="21"/>
      <w:lang w:eastAsia="en-US" w:bidi="en-US"/>
    </w:rPr>
  </w:style>
  <w:style w:type="paragraph" w:customStyle="1" w:styleId="afffffffff3">
    <w:name w:val="样式 列项——（一级）"/>
    <w:basedOn w:val="afffff8"/>
    <w:qFormat/>
    <w:pPr>
      <w:ind w:leftChars="200" w:left="200"/>
    </w:pPr>
    <w:rPr>
      <w:rFonts w:cs="宋体"/>
    </w:rPr>
  </w:style>
  <w:style w:type="paragraph" w:customStyle="1" w:styleId="afffffffff4">
    <w:name w:val="大纲目录样式"/>
    <w:basedOn w:val="TOC1"/>
    <w:qFormat/>
    <w:pPr>
      <w:tabs>
        <w:tab w:val="clear" w:pos="9345"/>
      </w:tabs>
      <w:snapToGrid w:val="0"/>
      <w:spacing w:before="120" w:after="120" w:line="300" w:lineRule="auto"/>
      <w:ind w:firstLineChars="200" w:firstLine="200"/>
      <w:jc w:val="center"/>
    </w:pPr>
    <w:rPr>
      <w:rFonts w:ascii="宋体" w:eastAsia="宋体" w:hAnsi="宋体" w:cs="宋体"/>
      <w:b/>
      <w:caps/>
      <w:smallCaps w:val="0"/>
      <w:kern w:val="2"/>
      <w:sz w:val="20"/>
      <w:szCs w:val="20"/>
    </w:rPr>
  </w:style>
  <w:style w:type="character" w:customStyle="1" w:styleId="1d">
    <w:name w:val="明显引用 字符1"/>
    <w:basedOn w:val="af9"/>
    <w:uiPriority w:val="99"/>
    <w:semiHidden/>
    <w:qFormat/>
    <w:rPr>
      <w:rFonts w:ascii="宋体" w:hAnsi="宋体" w:cs="宋体"/>
      <w:i/>
      <w:iCs/>
      <w:color w:val="4F81BD" w:themeColor="accent1"/>
      <w:sz w:val="24"/>
      <w:szCs w:val="24"/>
    </w:rPr>
  </w:style>
  <w:style w:type="paragraph" w:customStyle="1" w:styleId="WPSOffice2">
    <w:name w:val="WPSOffice手动目录 2"/>
    <w:qFormat/>
    <w:pPr>
      <w:ind w:leftChars="200" w:left="200"/>
    </w:pPr>
  </w:style>
  <w:style w:type="paragraph" w:customStyle="1" w:styleId="afffffffff5">
    <w:name w:val="默认"/>
    <w:qFormat/>
    <w:pPr>
      <w:spacing w:after="200" w:line="276" w:lineRule="auto"/>
    </w:pPr>
    <w:rPr>
      <w:rFonts w:ascii="Helvetica" w:eastAsia="Helvetica" w:hAnsi="Helvetica" w:cs="Helvetica"/>
      <w:color w:val="000000"/>
      <w:sz w:val="22"/>
      <w:szCs w:val="22"/>
      <w:lang w:eastAsia="en-US" w:bidi="en-US"/>
    </w:rPr>
  </w:style>
  <w:style w:type="paragraph" w:customStyle="1" w:styleId="afffffffff6">
    <w:name w:val="页眉与页脚"/>
    <w:qFormat/>
    <w:pPr>
      <w:tabs>
        <w:tab w:val="right" w:pos="9020"/>
      </w:tabs>
      <w:spacing w:after="200" w:line="276" w:lineRule="auto"/>
      <w:jc w:val="both"/>
    </w:pPr>
    <w:rPr>
      <w:rFonts w:ascii="Helvetica" w:eastAsia="Arial Unicode MS" w:hAnsi="Helvetica" w:cs="Arial Unicode MS"/>
      <w:color w:val="000000"/>
      <w:sz w:val="22"/>
      <w:szCs w:val="22"/>
      <w:lang w:eastAsia="en-US" w:bidi="en-US"/>
    </w:rPr>
  </w:style>
  <w:style w:type="paragraph" w:customStyle="1" w:styleId="ECchapter2">
    <w:name w:val="EC chapter 2"/>
    <w:basedOn w:val="af7"/>
    <w:next w:val="af7"/>
    <w:qFormat/>
    <w:pPr>
      <w:keepNext/>
      <w:tabs>
        <w:tab w:val="left" w:pos="578"/>
      </w:tabs>
      <w:snapToGrid w:val="0"/>
      <w:spacing w:before="240" w:after="240" w:line="360" w:lineRule="auto"/>
      <w:ind w:left="578" w:firstLineChars="200" w:hanging="578"/>
      <w:outlineLvl w:val="1"/>
    </w:pPr>
    <w:rPr>
      <w:rFonts w:ascii="Frutiger 55 Roman" w:hAnsi="Frutiger 55 Roman" w:cs="Times New Roman"/>
      <w:b/>
      <w:bCs/>
      <w:sz w:val="20"/>
      <w:szCs w:val="20"/>
      <w:lang w:eastAsia="en-US"/>
    </w:rPr>
  </w:style>
  <w:style w:type="paragraph" w:customStyle="1" w:styleId="310">
    <w:name w:val="目录 31"/>
    <w:qFormat/>
    <w:pPr>
      <w:tabs>
        <w:tab w:val="right" w:leader="dot" w:pos="7767"/>
      </w:tabs>
      <w:spacing w:after="200" w:line="220" w:lineRule="atLeast"/>
      <w:jc w:val="both"/>
    </w:pPr>
    <w:rPr>
      <w:rFonts w:ascii="Calibri" w:eastAsia="Calibri" w:hAnsi="Calibri" w:cs="Calibri"/>
      <w:b/>
      <w:bCs/>
      <w:color w:val="000000"/>
      <w:sz w:val="26"/>
      <w:szCs w:val="26"/>
      <w:lang w:eastAsia="en-US" w:bidi="en-US"/>
    </w:rPr>
  </w:style>
  <w:style w:type="paragraph" w:customStyle="1" w:styleId="ECchapter1">
    <w:name w:val="EC chapter 1"/>
    <w:basedOn w:val="af7"/>
    <w:next w:val="af7"/>
    <w:qFormat/>
    <w:pPr>
      <w:keepNext/>
      <w:tabs>
        <w:tab w:val="left" w:pos="578"/>
      </w:tabs>
      <w:snapToGrid w:val="0"/>
      <w:spacing w:before="240" w:after="240" w:line="360" w:lineRule="auto"/>
      <w:ind w:left="578" w:firstLineChars="200" w:hanging="578"/>
      <w:outlineLvl w:val="0"/>
    </w:pPr>
    <w:rPr>
      <w:rFonts w:ascii="Frutiger 55 Roman" w:hAnsi="Frutiger 55 Roman" w:cs="Times New Roman"/>
      <w:b/>
      <w:sz w:val="22"/>
      <w:szCs w:val="20"/>
      <w:lang w:eastAsia="en-US"/>
    </w:rPr>
  </w:style>
  <w:style w:type="paragraph" w:customStyle="1" w:styleId="Heading4">
    <w:name w:val="Heading #4"/>
    <w:qFormat/>
    <w:pPr>
      <w:widowControl w:val="0"/>
      <w:shd w:val="clear" w:color="auto" w:fill="FFFFFF"/>
      <w:spacing w:before="600" w:after="180" w:line="20" w:lineRule="atLeast"/>
      <w:jc w:val="both"/>
      <w:outlineLvl w:val="3"/>
    </w:pPr>
    <w:rPr>
      <w:rFonts w:ascii="Arial" w:eastAsia="Arial" w:hAnsi="Arial" w:cs="Arial"/>
      <w:b/>
      <w:bCs/>
      <w:color w:val="000000"/>
      <w:kern w:val="2"/>
      <w:sz w:val="21"/>
      <w:szCs w:val="21"/>
      <w:lang w:eastAsia="en-US" w:bidi="en-US"/>
    </w:rPr>
  </w:style>
  <w:style w:type="paragraph" w:customStyle="1" w:styleId="410">
    <w:name w:val="目录 41"/>
    <w:qFormat/>
    <w:pPr>
      <w:tabs>
        <w:tab w:val="right" w:leader="hyphen" w:pos="7200"/>
      </w:tabs>
      <w:spacing w:after="200" w:line="220" w:lineRule="atLeast"/>
      <w:jc w:val="center"/>
    </w:pPr>
    <w:rPr>
      <w:rFonts w:ascii="Calibri" w:eastAsia="Calibri" w:hAnsi="Calibri" w:cs="Calibri"/>
      <w:color w:val="000000"/>
      <w:sz w:val="22"/>
      <w:szCs w:val="22"/>
      <w:lang w:eastAsia="en-US" w:bidi="en-US"/>
    </w:rPr>
  </w:style>
  <w:style w:type="character" w:customStyle="1" w:styleId="1e">
    <w:name w:val="副标题 字符1"/>
    <w:basedOn w:val="af9"/>
    <w:qFormat/>
    <w:rPr>
      <w:rFonts w:asciiTheme="minorHAnsi" w:eastAsiaTheme="minorEastAsia" w:hAnsiTheme="minorHAnsi" w:cstheme="minorBidi"/>
      <w:b/>
      <w:bCs/>
      <w:kern w:val="28"/>
      <w:sz w:val="32"/>
      <w:szCs w:val="32"/>
    </w:rPr>
  </w:style>
  <w:style w:type="paragraph" w:customStyle="1" w:styleId="TOC21">
    <w:name w:val="TOC 标题2"/>
    <w:basedOn w:val="1"/>
    <w:next w:val="af7"/>
    <w:qFormat/>
    <w:pPr>
      <w:snapToGrid w:val="0"/>
      <w:spacing w:beforeLines="50" w:before="480" w:afterLines="50" w:after="50" w:line="276" w:lineRule="auto"/>
      <w:jc w:val="both"/>
      <w:outlineLvl w:val="9"/>
    </w:pPr>
    <w:rPr>
      <w:rFonts w:ascii="Cambria" w:eastAsia="宋体" w:hAnsi="Cambria"/>
      <w:b/>
      <w:color w:val="365F91"/>
      <w:kern w:val="0"/>
      <w:sz w:val="28"/>
      <w:szCs w:val="28"/>
      <w:lang w:eastAsia="en-US" w:bidi="en-US"/>
    </w:rPr>
  </w:style>
  <w:style w:type="paragraph" w:customStyle="1" w:styleId="afffffffff7">
    <w:name w:val="小标题"/>
    <w:next w:val="af7"/>
    <w:qFormat/>
    <w:pPr>
      <w:keepNext/>
      <w:spacing w:after="200" w:line="276" w:lineRule="auto"/>
      <w:outlineLvl w:val="2"/>
    </w:pPr>
    <w:rPr>
      <w:rFonts w:ascii="Helvetica" w:eastAsia="Helvetica" w:hAnsi="Helvetica" w:cs="Helvetica"/>
      <w:b/>
      <w:bCs/>
      <w:color w:val="000000"/>
      <w:sz w:val="30"/>
      <w:szCs w:val="30"/>
      <w:lang w:eastAsia="en-US" w:bidi="en-US"/>
    </w:rPr>
  </w:style>
  <w:style w:type="paragraph" w:customStyle="1" w:styleId="Style2">
    <w:name w:val="_Style 2"/>
    <w:basedOn w:val="af7"/>
    <w:qFormat/>
    <w:pPr>
      <w:snapToGrid w:val="0"/>
      <w:spacing w:after="200" w:line="276" w:lineRule="auto"/>
      <w:ind w:left="720" w:firstLineChars="200" w:firstLine="200"/>
    </w:pPr>
    <w:rPr>
      <w:rFonts w:ascii="Calibri" w:hAnsi="Calibri" w:cs="Times New Roman"/>
      <w:sz w:val="22"/>
      <w:szCs w:val="22"/>
      <w:lang w:eastAsia="en-US" w:bidi="en-US"/>
    </w:rPr>
  </w:style>
  <w:style w:type="paragraph" w:customStyle="1" w:styleId="Bodytext28">
    <w:name w:val="Body text (28)"/>
    <w:qFormat/>
    <w:pPr>
      <w:widowControl w:val="0"/>
      <w:shd w:val="clear" w:color="auto" w:fill="FFFFFF"/>
      <w:spacing w:before="120" w:after="120" w:line="20" w:lineRule="atLeast"/>
      <w:jc w:val="both"/>
    </w:pPr>
    <w:rPr>
      <w:rFonts w:ascii="Arial" w:eastAsia="Arial" w:hAnsi="Arial" w:cs="Arial"/>
      <w:b/>
      <w:bCs/>
      <w:color w:val="000000"/>
      <w:kern w:val="2"/>
      <w:sz w:val="22"/>
      <w:szCs w:val="22"/>
      <w:lang w:eastAsia="en-US" w:bidi="en-US"/>
    </w:rPr>
  </w:style>
  <w:style w:type="character" w:customStyle="1" w:styleId="1f">
    <w:name w:val="引用 字符1"/>
    <w:basedOn w:val="af9"/>
    <w:uiPriority w:val="99"/>
    <w:semiHidden/>
    <w:qFormat/>
    <w:rPr>
      <w:rFonts w:ascii="宋体" w:hAnsi="宋体" w:cs="宋体"/>
      <w:i/>
      <w:iCs/>
      <w:color w:val="404040" w:themeColor="text1" w:themeTint="BF"/>
      <w:sz w:val="24"/>
      <w:szCs w:val="24"/>
    </w:rPr>
  </w:style>
  <w:style w:type="paragraph" w:customStyle="1" w:styleId="Bodytext40">
    <w:name w:val="Body text (40)"/>
    <w:qFormat/>
    <w:pPr>
      <w:widowControl w:val="0"/>
      <w:shd w:val="clear" w:color="auto" w:fill="FFFFFF"/>
      <w:spacing w:after="200" w:line="20" w:lineRule="atLeast"/>
    </w:pPr>
    <w:rPr>
      <w:rFonts w:ascii="Arial" w:eastAsia="Arial Unicode MS" w:hAnsi="Arial" w:cs="Arial Unicode MS"/>
      <w:b/>
      <w:bCs/>
      <w:color w:val="000000"/>
      <w:kern w:val="2"/>
      <w:sz w:val="22"/>
      <w:szCs w:val="22"/>
      <w:lang w:eastAsia="en-US" w:bidi="en-US"/>
    </w:rPr>
  </w:style>
  <w:style w:type="paragraph" w:customStyle="1" w:styleId="Style5">
    <w:name w:val="_Style 5"/>
    <w:basedOn w:val="af7"/>
    <w:qFormat/>
    <w:pPr>
      <w:widowControl w:val="0"/>
      <w:snapToGrid w:val="0"/>
      <w:spacing w:line="360" w:lineRule="auto"/>
      <w:ind w:firstLineChars="200" w:firstLine="420"/>
      <w:jc w:val="both"/>
    </w:pPr>
    <w:rPr>
      <w:rFonts w:ascii="Times New Roman" w:hAnsi="Times New Roman" w:cs="Times New Roman"/>
      <w:kern w:val="2"/>
      <w:szCs w:val="22"/>
    </w:rPr>
  </w:style>
  <w:style w:type="paragraph" w:customStyle="1" w:styleId="2f0">
    <w:name w:val="小标题 2"/>
    <w:next w:val="af7"/>
    <w:qFormat/>
    <w:pPr>
      <w:keepNext/>
      <w:spacing w:after="200" w:line="276" w:lineRule="auto"/>
      <w:outlineLvl w:val="3"/>
    </w:pPr>
    <w:rPr>
      <w:rFonts w:ascii="微软雅黑" w:eastAsia="微软雅黑" w:hAnsi="微软雅黑" w:cs="微软雅黑"/>
      <w:color w:val="000000"/>
      <w:sz w:val="28"/>
      <w:szCs w:val="28"/>
      <w:lang w:eastAsia="en-US" w:bidi="en-US"/>
    </w:rPr>
  </w:style>
  <w:style w:type="paragraph" w:customStyle="1" w:styleId="CharChar1CharCharChar">
    <w:name w:val="Char Char1 Char Char Char"/>
    <w:basedOn w:val="af7"/>
    <w:qFormat/>
    <w:pPr>
      <w:widowControl w:val="0"/>
      <w:shd w:val="clear" w:color="auto" w:fill="000080"/>
      <w:snapToGrid w:val="0"/>
      <w:spacing w:line="360" w:lineRule="auto"/>
      <w:ind w:firstLineChars="200" w:firstLine="200"/>
      <w:jc w:val="both"/>
    </w:pPr>
    <w:rPr>
      <w:rFonts w:ascii="Times New Roman" w:hAnsi="Times New Roman" w:cs="Times New Roman"/>
      <w:kern w:val="2"/>
      <w:szCs w:val="20"/>
      <w:shd w:val="clear" w:color="auto" w:fill="000080"/>
    </w:rPr>
  </w:style>
  <w:style w:type="paragraph" w:customStyle="1" w:styleId="ECchapter3">
    <w:name w:val="EC chapter 3"/>
    <w:basedOn w:val="af7"/>
    <w:next w:val="af7"/>
    <w:qFormat/>
    <w:pPr>
      <w:keepNext/>
      <w:tabs>
        <w:tab w:val="left" w:pos="578"/>
      </w:tabs>
      <w:snapToGrid w:val="0"/>
      <w:spacing w:before="240" w:after="240" w:line="360" w:lineRule="auto"/>
      <w:ind w:left="578" w:firstLineChars="200" w:hanging="578"/>
      <w:outlineLvl w:val="2"/>
    </w:pPr>
    <w:rPr>
      <w:rFonts w:ascii="Frutiger 55 Roman" w:hAnsi="Frutiger 55 Roman" w:cs="Times New Roman"/>
      <w:bCs/>
      <w:sz w:val="20"/>
      <w:szCs w:val="20"/>
      <w:lang w:eastAsia="en-US"/>
    </w:rPr>
  </w:style>
  <w:style w:type="paragraph" w:customStyle="1" w:styleId="Heading3">
    <w:name w:val="Heading #3"/>
    <w:qFormat/>
    <w:pPr>
      <w:widowControl w:val="0"/>
      <w:shd w:val="clear" w:color="auto" w:fill="FFFFFF"/>
      <w:spacing w:after="200" w:line="403" w:lineRule="exact"/>
      <w:jc w:val="center"/>
      <w:outlineLvl w:val="2"/>
    </w:pPr>
    <w:rPr>
      <w:rFonts w:ascii="Arial" w:eastAsia="Arial" w:hAnsi="Arial" w:cs="Arial"/>
      <w:b/>
      <w:bCs/>
      <w:color w:val="000000"/>
      <w:kern w:val="2"/>
      <w:sz w:val="28"/>
      <w:szCs w:val="28"/>
      <w:lang w:eastAsia="en-US" w:bidi="en-US"/>
    </w:rPr>
  </w:style>
  <w:style w:type="paragraph" w:customStyle="1" w:styleId="Bodytext2">
    <w:name w:val="Body text (2)"/>
    <w:qFormat/>
    <w:pPr>
      <w:widowControl w:val="0"/>
      <w:spacing w:after="200" w:line="160" w:lineRule="exact"/>
      <w:jc w:val="center"/>
    </w:pPr>
    <w:rPr>
      <w:rFonts w:ascii="Arial" w:eastAsia="Arial Unicode MS" w:hAnsi="Arial" w:cs="Arial Unicode MS"/>
      <w:b/>
      <w:bCs/>
      <w:color w:val="000000"/>
      <w:kern w:val="2"/>
      <w:sz w:val="22"/>
      <w:szCs w:val="22"/>
      <w:shd w:val="clear" w:color="auto" w:fill="FFFFFF"/>
      <w:lang w:eastAsia="en-US" w:bidi="en-US"/>
    </w:rPr>
  </w:style>
  <w:style w:type="paragraph" w:customStyle="1" w:styleId="afffffffff8">
    <w:name w:val="说明"/>
    <w:qFormat/>
    <w:pPr>
      <w:tabs>
        <w:tab w:val="left" w:pos="1150"/>
      </w:tabs>
      <w:spacing w:after="200" w:line="276" w:lineRule="auto"/>
    </w:pPr>
    <w:rPr>
      <w:rFonts w:ascii="Helvetica" w:eastAsia="Arial Unicode MS" w:hAnsi="Helvetica" w:cs="Arial Unicode MS"/>
      <w:b/>
      <w:bCs/>
      <w:caps/>
      <w:color w:val="000000"/>
      <w:sz w:val="22"/>
      <w:szCs w:val="22"/>
      <w:lang w:val="zh-CN" w:eastAsia="en-US" w:bidi="en-US"/>
    </w:rPr>
  </w:style>
  <w:style w:type="paragraph" w:customStyle="1" w:styleId="tablecontents">
    <w:name w:val="table contents"/>
    <w:basedOn w:val="af7"/>
    <w:qFormat/>
    <w:pPr>
      <w:snapToGrid w:val="0"/>
      <w:spacing w:before="120" w:after="120" w:line="360" w:lineRule="auto"/>
      <w:ind w:firstLineChars="200" w:firstLine="200"/>
    </w:pPr>
    <w:rPr>
      <w:rFonts w:ascii="Frutiger 55 Roman" w:hAnsi="Frutiger 55 Roman" w:cs="Times New Roman"/>
      <w:sz w:val="20"/>
      <w:szCs w:val="20"/>
      <w:lang w:eastAsia="en-US"/>
    </w:rPr>
  </w:style>
  <w:style w:type="paragraph" w:customStyle="1" w:styleId="Label">
    <w:name w:val="Label"/>
    <w:qFormat/>
    <w:pPr>
      <w:suppressAutoHyphens/>
      <w:spacing w:after="200" w:line="276" w:lineRule="auto"/>
      <w:outlineLvl w:val="0"/>
    </w:pPr>
    <w:rPr>
      <w:rFonts w:ascii="Calibri" w:eastAsia="Calibri" w:hAnsi="Calibri" w:cs="Calibri"/>
      <w:color w:val="000000"/>
      <w:sz w:val="36"/>
      <w:szCs w:val="36"/>
      <w:lang w:eastAsia="en-US" w:bidi="en-US"/>
    </w:rPr>
  </w:style>
  <w:style w:type="paragraph" w:customStyle="1" w:styleId="210">
    <w:name w:val="目录 21"/>
    <w:qFormat/>
    <w:pPr>
      <w:spacing w:after="200" w:line="220" w:lineRule="atLeast"/>
    </w:pPr>
    <w:rPr>
      <w:rFonts w:ascii="Calibri" w:eastAsia="Calibri" w:hAnsi="Calibri" w:cs="Calibri"/>
      <w:color w:val="000000"/>
      <w:sz w:val="22"/>
      <w:szCs w:val="22"/>
      <w:lang w:eastAsia="en-US" w:bidi="en-US"/>
    </w:rPr>
  </w:style>
  <w:style w:type="paragraph" w:customStyle="1" w:styleId="WPSOffice1">
    <w:name w:val="WPSOffice手动目录 1"/>
    <w:qFormat/>
  </w:style>
  <w:style w:type="character" w:customStyle="1" w:styleId="fontstyle11">
    <w:name w:val="fontstyle11"/>
    <w:basedOn w:val="af9"/>
    <w:qFormat/>
    <w:rPr>
      <w:rFonts w:ascii="CIDFont+F2" w:hAnsi="CIDFont+F2" w:hint="default"/>
      <w:color w:val="000000"/>
      <w:sz w:val="22"/>
      <w:szCs w:val="22"/>
    </w:rPr>
  </w:style>
  <w:style w:type="paragraph" w:customStyle="1" w:styleId="af5">
    <w:name w:val="小项目"/>
    <w:basedOn w:val="af7"/>
    <w:qFormat/>
    <w:pPr>
      <w:widowControl w:val="0"/>
      <w:numPr>
        <w:numId w:val="12"/>
      </w:numPr>
      <w:snapToGrid w:val="0"/>
      <w:spacing w:before="120" w:line="360" w:lineRule="auto"/>
      <w:ind w:firstLineChars="200" w:firstLine="200"/>
      <w:jc w:val="both"/>
    </w:pPr>
    <w:rPr>
      <w:rFonts w:hAnsi="Times New Roman" w:cs="Times New Roman"/>
      <w:b/>
      <w:kern w:val="2"/>
      <w:szCs w:val="20"/>
    </w:rPr>
  </w:style>
  <w:style w:type="character" w:customStyle="1" w:styleId="1f0">
    <w:name w:val="默认段落字体1"/>
    <w:qFormat/>
  </w:style>
  <w:style w:type="character" w:customStyle="1" w:styleId="aff7">
    <w:name w:val="正文文本缩进 字符"/>
    <w:basedOn w:val="af9"/>
    <w:link w:val="aff6"/>
    <w:qFormat/>
    <w:rPr>
      <w:rFonts w:ascii="宋体" w:hAnsi="宋体" w:cs="宋体"/>
      <w:sz w:val="24"/>
    </w:rPr>
  </w:style>
  <w:style w:type="paragraph" w:customStyle="1" w:styleId="ListParagraph1">
    <w:name w:val="List Paragraph1"/>
    <w:basedOn w:val="af7"/>
    <w:uiPriority w:val="34"/>
    <w:qFormat/>
    <w:pPr>
      <w:widowControl w:val="0"/>
      <w:snapToGrid w:val="0"/>
      <w:spacing w:line="360" w:lineRule="auto"/>
      <w:ind w:firstLineChars="200" w:firstLine="420"/>
      <w:jc w:val="both"/>
    </w:pPr>
    <w:rPr>
      <w:rFonts w:ascii="Times New Roman" w:hAnsi="Times New Roman" w:cs="Times New Roman"/>
      <w:kern w:val="21"/>
    </w:rPr>
  </w:style>
  <w:style w:type="paragraph" w:customStyle="1" w:styleId="StyleHeading4Before05lineAfter05line">
    <w:name w:val="Style Heading 4 + Before:  0.5 line After:  0.5 line"/>
    <w:basedOn w:val="4"/>
    <w:qFormat/>
    <w:pPr>
      <w:widowControl w:val="0"/>
      <w:snapToGrid w:val="0"/>
      <w:spacing w:beforeLines="50" w:before="280" w:afterLines="50" w:after="290"/>
      <w:ind w:firstLineChars="200" w:firstLine="200"/>
      <w:jc w:val="both"/>
    </w:pPr>
    <w:rPr>
      <w:rFonts w:ascii="Cambria" w:hAnsi="Cambria"/>
      <w:b/>
      <w:kern w:val="21"/>
      <w:sz w:val="28"/>
      <w:szCs w:val="20"/>
    </w:rPr>
  </w:style>
  <w:style w:type="paragraph" w:customStyle="1" w:styleId="StyleHeading4Before05lineAfter05line1">
    <w:name w:val="Style Heading 4 + Before:  0.5 line After:  0.5 line1"/>
    <w:basedOn w:val="4"/>
    <w:qFormat/>
    <w:pPr>
      <w:widowControl w:val="0"/>
      <w:snapToGrid w:val="0"/>
      <w:spacing w:beforeLines="50" w:before="280" w:afterLines="50" w:after="290"/>
      <w:ind w:firstLineChars="200" w:firstLine="200"/>
      <w:jc w:val="both"/>
    </w:pPr>
    <w:rPr>
      <w:rFonts w:ascii="Cambria" w:hAnsi="Cambria"/>
      <w:b/>
      <w:kern w:val="21"/>
      <w:sz w:val="28"/>
      <w:szCs w:val="20"/>
    </w:rPr>
  </w:style>
  <w:style w:type="paragraph" w:customStyle="1" w:styleId="StyleHeading3LinespacingMultiple173li">
    <w:name w:val="Style Heading 3 + Line spacing:  Multiple 1.73 li"/>
    <w:basedOn w:val="3"/>
    <w:qFormat/>
    <w:pPr>
      <w:widowControl w:val="0"/>
      <w:snapToGrid w:val="0"/>
      <w:spacing w:before="120" w:after="120" w:line="300" w:lineRule="auto"/>
      <w:ind w:left="420" w:hanging="420"/>
      <w:jc w:val="both"/>
    </w:pPr>
    <w:rPr>
      <w:rFonts w:ascii="Times New Roman" w:hAnsi="Times New Roman" w:cs="宋体"/>
      <w:color w:val="000000"/>
      <w:kern w:val="21"/>
      <w:sz w:val="28"/>
      <w:szCs w:val="20"/>
    </w:rPr>
  </w:style>
  <w:style w:type="paragraph" w:customStyle="1" w:styleId="1f1">
    <w:name w:val="列出段落1"/>
    <w:basedOn w:val="af7"/>
    <w:uiPriority w:val="34"/>
    <w:qFormat/>
    <w:pPr>
      <w:widowControl w:val="0"/>
      <w:snapToGrid w:val="0"/>
      <w:spacing w:line="360" w:lineRule="auto"/>
      <w:ind w:firstLineChars="200" w:firstLine="420"/>
      <w:jc w:val="both"/>
    </w:pPr>
    <w:rPr>
      <w:rFonts w:ascii="Times New Roman" w:hAnsi="Times New Roman" w:cs="Times New Roman"/>
      <w:kern w:val="21"/>
    </w:rPr>
  </w:style>
  <w:style w:type="character" w:customStyle="1" w:styleId="hps">
    <w:name w:val="hps"/>
    <w:basedOn w:val="af9"/>
    <w:qFormat/>
  </w:style>
  <w:style w:type="character" w:customStyle="1" w:styleId="1f2">
    <w:name w:val="未处理的提及1"/>
    <w:basedOn w:val="af9"/>
    <w:uiPriority w:val="99"/>
    <w:semiHidden/>
    <w:unhideWhenUsed/>
    <w:qFormat/>
    <w:rPr>
      <w:color w:val="605E5C"/>
      <w:shd w:val="clear" w:color="auto" w:fill="E1DFDD"/>
    </w:rPr>
  </w:style>
  <w:style w:type="table" w:customStyle="1" w:styleId="2f1">
    <w:name w:val="网格型2"/>
    <w:basedOn w:val="afa"/>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修订3"/>
    <w:hidden/>
    <w:uiPriority w:val="99"/>
    <w:unhideWhenUsed/>
    <w:qFormat/>
    <w:rPr>
      <w:rFonts w:ascii="宋体" w:hAnsi="宋体" w:cs="宋体"/>
      <w:sz w:val="24"/>
      <w:szCs w:val="24"/>
    </w:rPr>
  </w:style>
  <w:style w:type="paragraph" w:styleId="afffffffff9">
    <w:name w:val="Revision"/>
    <w:hidden/>
    <w:uiPriority w:val="99"/>
    <w:unhideWhenUsed/>
    <w:rsid w:val="008C2CF3"/>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99" Type="http://schemas.openxmlformats.org/officeDocument/2006/relationships/oleObject" Target="embeddings/oleObject141.bin"/><Relationship Id="rId21" Type="http://schemas.openxmlformats.org/officeDocument/2006/relationships/oleObject" Target="embeddings/oleObject2.bin"/><Relationship Id="rId63" Type="http://schemas.openxmlformats.org/officeDocument/2006/relationships/oleObject" Target="embeddings/oleObject23.bin"/><Relationship Id="rId159" Type="http://schemas.openxmlformats.org/officeDocument/2006/relationships/oleObject" Target="embeddings/oleObject71.bin"/><Relationship Id="rId324" Type="http://schemas.openxmlformats.org/officeDocument/2006/relationships/image" Target="media/image156.wmf"/><Relationship Id="rId366" Type="http://schemas.openxmlformats.org/officeDocument/2006/relationships/oleObject" Target="embeddings/oleObject176.bin"/><Relationship Id="rId170" Type="http://schemas.openxmlformats.org/officeDocument/2006/relationships/image" Target="media/image79.wmf"/><Relationship Id="rId226" Type="http://schemas.openxmlformats.org/officeDocument/2006/relationships/image" Target="media/image107.wmf"/><Relationship Id="rId268" Type="http://schemas.openxmlformats.org/officeDocument/2006/relationships/image" Target="media/image128.wmf"/><Relationship Id="rId32" Type="http://schemas.openxmlformats.org/officeDocument/2006/relationships/image" Target="media/image10.wmf"/><Relationship Id="rId74" Type="http://schemas.openxmlformats.org/officeDocument/2006/relationships/image" Target="media/image31.wmf"/><Relationship Id="rId128" Type="http://schemas.openxmlformats.org/officeDocument/2006/relationships/image" Target="media/image58.wmf"/><Relationship Id="rId335" Type="http://schemas.openxmlformats.org/officeDocument/2006/relationships/oleObject" Target="embeddings/oleObject159.bin"/><Relationship Id="rId377" Type="http://schemas.openxmlformats.org/officeDocument/2006/relationships/image" Target="media/image179.wmf"/><Relationship Id="rId5" Type="http://schemas.openxmlformats.org/officeDocument/2006/relationships/settings" Target="settings.xml"/><Relationship Id="rId181" Type="http://schemas.openxmlformats.org/officeDocument/2006/relationships/oleObject" Target="embeddings/oleObject82.bin"/><Relationship Id="rId237" Type="http://schemas.openxmlformats.org/officeDocument/2006/relationships/oleObject" Target="embeddings/oleObject110.bin"/><Relationship Id="rId402" Type="http://schemas.openxmlformats.org/officeDocument/2006/relationships/oleObject" Target="embeddings/oleObject196.bin"/><Relationship Id="rId279" Type="http://schemas.openxmlformats.org/officeDocument/2006/relationships/oleObject" Target="embeddings/oleObject131.bin"/><Relationship Id="rId43" Type="http://schemas.openxmlformats.org/officeDocument/2006/relationships/oleObject" Target="embeddings/oleObject13.bin"/><Relationship Id="rId139" Type="http://schemas.openxmlformats.org/officeDocument/2006/relationships/oleObject" Target="embeddings/oleObject61.bin"/><Relationship Id="rId290" Type="http://schemas.openxmlformats.org/officeDocument/2006/relationships/image" Target="media/image139.wmf"/><Relationship Id="rId304" Type="http://schemas.openxmlformats.org/officeDocument/2006/relationships/image" Target="media/image146.wmf"/><Relationship Id="rId346" Type="http://schemas.openxmlformats.org/officeDocument/2006/relationships/oleObject" Target="embeddings/oleObject165.bin"/><Relationship Id="rId388" Type="http://schemas.openxmlformats.org/officeDocument/2006/relationships/oleObject" Target="embeddings/oleObject189.bin"/><Relationship Id="rId85" Type="http://schemas.openxmlformats.org/officeDocument/2006/relationships/oleObject" Target="embeddings/oleObject34.bin"/><Relationship Id="rId150" Type="http://schemas.openxmlformats.org/officeDocument/2006/relationships/image" Target="media/image69.wmf"/><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oleObject" Target="embeddings/oleObject201.bin"/><Relationship Id="rId248" Type="http://schemas.openxmlformats.org/officeDocument/2006/relationships/image" Target="media/image118.wmf"/><Relationship Id="rId12" Type="http://schemas.openxmlformats.org/officeDocument/2006/relationships/footer" Target="footer2.xml"/><Relationship Id="rId108" Type="http://schemas.openxmlformats.org/officeDocument/2006/relationships/image" Target="media/image48.wmf"/><Relationship Id="rId315" Type="http://schemas.openxmlformats.org/officeDocument/2006/relationships/image" Target="media/image152.wmf"/><Relationship Id="rId357" Type="http://schemas.openxmlformats.org/officeDocument/2006/relationships/image" Target="media/image172.wmf"/><Relationship Id="rId54" Type="http://schemas.openxmlformats.org/officeDocument/2006/relationships/image" Target="media/image21.wmf"/><Relationship Id="rId96" Type="http://schemas.openxmlformats.org/officeDocument/2006/relationships/image" Target="media/image42.wmf"/><Relationship Id="rId161" Type="http://schemas.openxmlformats.org/officeDocument/2006/relationships/oleObject" Target="embeddings/oleObject72.bin"/><Relationship Id="rId217" Type="http://schemas.openxmlformats.org/officeDocument/2006/relationships/oleObject" Target="embeddings/oleObject100.bin"/><Relationship Id="rId399" Type="http://schemas.openxmlformats.org/officeDocument/2006/relationships/image" Target="media/image190.wmf"/><Relationship Id="rId259" Type="http://schemas.openxmlformats.org/officeDocument/2006/relationships/oleObject" Target="embeddings/oleObject121.bin"/><Relationship Id="rId424" Type="http://schemas.openxmlformats.org/officeDocument/2006/relationships/header" Target="header4.xml"/><Relationship Id="rId23" Type="http://schemas.openxmlformats.org/officeDocument/2006/relationships/oleObject" Target="embeddings/oleObject3.bin"/><Relationship Id="rId119" Type="http://schemas.openxmlformats.org/officeDocument/2006/relationships/oleObject" Target="embeddings/oleObject51.bin"/><Relationship Id="rId270" Type="http://schemas.openxmlformats.org/officeDocument/2006/relationships/image" Target="media/image129.wmf"/><Relationship Id="rId326" Type="http://schemas.openxmlformats.org/officeDocument/2006/relationships/image" Target="media/image157.wmf"/><Relationship Id="rId65" Type="http://schemas.openxmlformats.org/officeDocument/2006/relationships/oleObject" Target="embeddings/oleObject24.bin"/><Relationship Id="rId130" Type="http://schemas.openxmlformats.org/officeDocument/2006/relationships/image" Target="media/image59.wmf"/><Relationship Id="rId368" Type="http://schemas.openxmlformats.org/officeDocument/2006/relationships/oleObject" Target="embeddings/oleObject177.bin"/><Relationship Id="rId172" Type="http://schemas.openxmlformats.org/officeDocument/2006/relationships/image" Target="media/image80.wmf"/><Relationship Id="rId228" Type="http://schemas.openxmlformats.org/officeDocument/2006/relationships/image" Target="media/image108.wmf"/><Relationship Id="rId281" Type="http://schemas.openxmlformats.org/officeDocument/2006/relationships/oleObject" Target="embeddings/oleObject132.bin"/><Relationship Id="rId337" Type="http://schemas.openxmlformats.org/officeDocument/2006/relationships/oleObject" Target="embeddings/oleObject160.bin"/><Relationship Id="rId34" Type="http://schemas.openxmlformats.org/officeDocument/2006/relationships/image" Target="media/image11.wmf"/><Relationship Id="rId76" Type="http://schemas.openxmlformats.org/officeDocument/2006/relationships/image" Target="media/image32.wmf"/><Relationship Id="rId141" Type="http://schemas.openxmlformats.org/officeDocument/2006/relationships/oleObject" Target="embeddings/oleObject62.bin"/><Relationship Id="rId379" Type="http://schemas.openxmlformats.org/officeDocument/2006/relationships/image" Target="media/image180.wmf"/><Relationship Id="rId7" Type="http://schemas.openxmlformats.org/officeDocument/2006/relationships/footnotes" Target="footnotes.xml"/><Relationship Id="rId183" Type="http://schemas.openxmlformats.org/officeDocument/2006/relationships/oleObject" Target="embeddings/oleObject83.bin"/><Relationship Id="rId239" Type="http://schemas.openxmlformats.org/officeDocument/2006/relationships/oleObject" Target="embeddings/oleObject111.bin"/><Relationship Id="rId390" Type="http://schemas.openxmlformats.org/officeDocument/2006/relationships/oleObject" Target="embeddings/oleObject190.bin"/><Relationship Id="rId404" Type="http://schemas.openxmlformats.org/officeDocument/2006/relationships/oleObject" Target="embeddings/oleObject197.bin"/><Relationship Id="rId250" Type="http://schemas.openxmlformats.org/officeDocument/2006/relationships/image" Target="media/image119.wmf"/><Relationship Id="rId292" Type="http://schemas.openxmlformats.org/officeDocument/2006/relationships/image" Target="media/image140.wmf"/><Relationship Id="rId306" Type="http://schemas.openxmlformats.org/officeDocument/2006/relationships/image" Target="media/image147.wmf"/><Relationship Id="rId45" Type="http://schemas.openxmlformats.org/officeDocument/2006/relationships/oleObject" Target="embeddings/oleObject14.bin"/><Relationship Id="rId87" Type="http://schemas.openxmlformats.org/officeDocument/2006/relationships/oleObject" Target="embeddings/oleObject35.bin"/><Relationship Id="rId110" Type="http://schemas.openxmlformats.org/officeDocument/2006/relationships/image" Target="media/image49.wmf"/><Relationship Id="rId348" Type="http://schemas.openxmlformats.org/officeDocument/2006/relationships/oleObject" Target="embeddings/oleObject166.bin"/><Relationship Id="rId152" Type="http://schemas.openxmlformats.org/officeDocument/2006/relationships/image" Target="media/image70.wmf"/><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oleObject" Target="embeddings/oleObject202.bin"/><Relationship Id="rId261" Type="http://schemas.openxmlformats.org/officeDocument/2006/relationships/oleObject" Target="embeddings/oleObject122.bin"/><Relationship Id="rId14" Type="http://schemas.openxmlformats.org/officeDocument/2006/relationships/footer" Target="footer3.xml"/><Relationship Id="rId56" Type="http://schemas.openxmlformats.org/officeDocument/2006/relationships/image" Target="media/image22.wmf"/><Relationship Id="rId317" Type="http://schemas.openxmlformats.org/officeDocument/2006/relationships/oleObject" Target="embeddings/oleObject150.bin"/><Relationship Id="rId359" Type="http://schemas.openxmlformats.org/officeDocument/2006/relationships/oleObject" Target="embeddings/oleObject172.bin"/><Relationship Id="rId98" Type="http://schemas.openxmlformats.org/officeDocument/2006/relationships/image" Target="media/image43.wmf"/><Relationship Id="rId121" Type="http://schemas.openxmlformats.org/officeDocument/2006/relationships/oleObject" Target="embeddings/oleObject52.bin"/><Relationship Id="rId163" Type="http://schemas.openxmlformats.org/officeDocument/2006/relationships/oleObject" Target="embeddings/oleObject73.bin"/><Relationship Id="rId219" Type="http://schemas.openxmlformats.org/officeDocument/2006/relationships/oleObject" Target="embeddings/oleObject101.bin"/><Relationship Id="rId370" Type="http://schemas.openxmlformats.org/officeDocument/2006/relationships/image" Target="media/image177.wmf"/><Relationship Id="rId426" Type="http://schemas.openxmlformats.org/officeDocument/2006/relationships/theme" Target="theme/theme1.xml"/><Relationship Id="rId230" Type="http://schemas.openxmlformats.org/officeDocument/2006/relationships/image" Target="media/image109.wmf"/><Relationship Id="rId25" Type="http://schemas.openxmlformats.org/officeDocument/2006/relationships/oleObject" Target="embeddings/oleObject4.bin"/><Relationship Id="rId67" Type="http://schemas.openxmlformats.org/officeDocument/2006/relationships/oleObject" Target="embeddings/oleObject25.bin"/><Relationship Id="rId272" Type="http://schemas.openxmlformats.org/officeDocument/2006/relationships/image" Target="media/image130.wmf"/><Relationship Id="rId328" Type="http://schemas.openxmlformats.org/officeDocument/2006/relationships/image" Target="media/image158.wmf"/><Relationship Id="rId132" Type="http://schemas.openxmlformats.org/officeDocument/2006/relationships/image" Target="media/image60.wmf"/><Relationship Id="rId174" Type="http://schemas.openxmlformats.org/officeDocument/2006/relationships/image" Target="media/image81.wmf"/><Relationship Id="rId381" Type="http://schemas.openxmlformats.org/officeDocument/2006/relationships/image" Target="media/image181.wmf"/><Relationship Id="rId241" Type="http://schemas.openxmlformats.org/officeDocument/2006/relationships/oleObject" Target="embeddings/oleObject112.bin"/><Relationship Id="rId36" Type="http://schemas.openxmlformats.org/officeDocument/2006/relationships/image" Target="media/image12.wmf"/><Relationship Id="rId283" Type="http://schemas.openxmlformats.org/officeDocument/2006/relationships/oleObject" Target="embeddings/oleObject133.bin"/><Relationship Id="rId339" Type="http://schemas.openxmlformats.org/officeDocument/2006/relationships/oleObject" Target="embeddings/oleObject161.bin"/><Relationship Id="rId78" Type="http://schemas.openxmlformats.org/officeDocument/2006/relationships/image" Target="media/image33.wmf"/><Relationship Id="rId101" Type="http://schemas.openxmlformats.org/officeDocument/2006/relationships/oleObject" Target="embeddings/oleObject42.bin"/><Relationship Id="rId143" Type="http://schemas.openxmlformats.org/officeDocument/2006/relationships/oleObject" Target="embeddings/oleObject63.bin"/><Relationship Id="rId185" Type="http://schemas.openxmlformats.org/officeDocument/2006/relationships/oleObject" Target="embeddings/oleObject84.bin"/><Relationship Id="rId350" Type="http://schemas.openxmlformats.org/officeDocument/2006/relationships/oleObject" Target="embeddings/oleObject167.bin"/><Relationship Id="rId406" Type="http://schemas.openxmlformats.org/officeDocument/2006/relationships/oleObject" Target="embeddings/oleObject198.bin"/><Relationship Id="rId9" Type="http://schemas.openxmlformats.org/officeDocument/2006/relationships/image" Target="media/image1.png"/><Relationship Id="rId210" Type="http://schemas.openxmlformats.org/officeDocument/2006/relationships/image" Target="media/image99.wmf"/><Relationship Id="rId392" Type="http://schemas.openxmlformats.org/officeDocument/2006/relationships/oleObject" Target="embeddings/oleObject191.bin"/><Relationship Id="rId252" Type="http://schemas.openxmlformats.org/officeDocument/2006/relationships/image" Target="media/image120.wmf"/><Relationship Id="rId294" Type="http://schemas.openxmlformats.org/officeDocument/2006/relationships/image" Target="media/image141.wmf"/><Relationship Id="rId308" Type="http://schemas.openxmlformats.org/officeDocument/2006/relationships/image" Target="media/image148.png"/><Relationship Id="rId47" Type="http://schemas.openxmlformats.org/officeDocument/2006/relationships/oleObject" Target="embeddings/oleObject15.bin"/><Relationship Id="rId89" Type="http://schemas.openxmlformats.org/officeDocument/2006/relationships/oleObject" Target="embeddings/oleObject36.bin"/><Relationship Id="rId112" Type="http://schemas.openxmlformats.org/officeDocument/2006/relationships/image" Target="media/image50.wmf"/><Relationship Id="rId154" Type="http://schemas.openxmlformats.org/officeDocument/2006/relationships/image" Target="media/image71.wmf"/><Relationship Id="rId361" Type="http://schemas.openxmlformats.org/officeDocument/2006/relationships/oleObject" Target="embeddings/oleObject173.bin"/><Relationship Id="rId196" Type="http://schemas.openxmlformats.org/officeDocument/2006/relationships/image" Target="media/image92.wmf"/><Relationship Id="rId417" Type="http://schemas.openxmlformats.org/officeDocument/2006/relationships/oleObject" Target="embeddings/oleObject203.bin"/><Relationship Id="rId16" Type="http://schemas.openxmlformats.org/officeDocument/2006/relationships/footer" Target="footer4.xml"/><Relationship Id="rId221" Type="http://schemas.openxmlformats.org/officeDocument/2006/relationships/oleObject" Target="embeddings/oleObject102.bin"/><Relationship Id="rId263" Type="http://schemas.openxmlformats.org/officeDocument/2006/relationships/oleObject" Target="embeddings/oleObject123.bin"/><Relationship Id="rId319" Type="http://schemas.openxmlformats.org/officeDocument/2006/relationships/oleObject" Target="embeddings/oleObject151.bin"/><Relationship Id="rId58" Type="http://schemas.openxmlformats.org/officeDocument/2006/relationships/image" Target="media/image23.wmf"/><Relationship Id="rId123" Type="http://schemas.openxmlformats.org/officeDocument/2006/relationships/oleObject" Target="embeddings/oleObject53.bin"/><Relationship Id="rId330" Type="http://schemas.openxmlformats.org/officeDocument/2006/relationships/image" Target="media/image159.wmf"/><Relationship Id="rId165" Type="http://schemas.openxmlformats.org/officeDocument/2006/relationships/oleObject" Target="embeddings/oleObject74.bin"/><Relationship Id="rId372" Type="http://schemas.openxmlformats.org/officeDocument/2006/relationships/oleObject" Target="embeddings/oleObject180.bin"/><Relationship Id="rId232" Type="http://schemas.openxmlformats.org/officeDocument/2006/relationships/image" Target="media/image110.wmf"/><Relationship Id="rId274" Type="http://schemas.openxmlformats.org/officeDocument/2006/relationships/image" Target="media/image131.wmf"/><Relationship Id="rId27" Type="http://schemas.openxmlformats.org/officeDocument/2006/relationships/oleObject" Target="embeddings/oleObject5.bin"/><Relationship Id="rId69" Type="http://schemas.openxmlformats.org/officeDocument/2006/relationships/oleObject" Target="embeddings/oleObject26.bin"/><Relationship Id="rId134" Type="http://schemas.openxmlformats.org/officeDocument/2006/relationships/image" Target="media/image61.wmf"/><Relationship Id="rId80" Type="http://schemas.openxmlformats.org/officeDocument/2006/relationships/image" Target="media/image34.wmf"/><Relationship Id="rId176" Type="http://schemas.openxmlformats.org/officeDocument/2006/relationships/image" Target="media/image82.wmf"/><Relationship Id="rId341" Type="http://schemas.openxmlformats.org/officeDocument/2006/relationships/oleObject" Target="embeddings/oleObject162.bin"/><Relationship Id="rId383" Type="http://schemas.openxmlformats.org/officeDocument/2006/relationships/image" Target="media/image182.wmf"/><Relationship Id="rId201" Type="http://schemas.openxmlformats.org/officeDocument/2006/relationships/oleObject" Target="embeddings/oleObject92.bin"/><Relationship Id="rId243" Type="http://schemas.openxmlformats.org/officeDocument/2006/relationships/oleObject" Target="embeddings/oleObject113.bin"/><Relationship Id="rId285" Type="http://schemas.openxmlformats.org/officeDocument/2006/relationships/oleObject" Target="embeddings/oleObject134.bin"/><Relationship Id="rId38" Type="http://schemas.openxmlformats.org/officeDocument/2006/relationships/image" Target="media/image13.wmf"/><Relationship Id="rId103" Type="http://schemas.openxmlformats.org/officeDocument/2006/relationships/oleObject" Target="embeddings/oleObject43.bin"/><Relationship Id="rId310" Type="http://schemas.openxmlformats.org/officeDocument/2006/relationships/oleObject" Target="embeddings/oleObject146.bin"/><Relationship Id="rId70" Type="http://schemas.openxmlformats.org/officeDocument/2006/relationships/image" Target="media/image29.wmf"/><Relationship Id="rId91" Type="http://schemas.openxmlformats.org/officeDocument/2006/relationships/oleObject" Target="embeddings/oleObject37.bin"/><Relationship Id="rId145" Type="http://schemas.openxmlformats.org/officeDocument/2006/relationships/oleObject" Target="embeddings/oleObject64.bin"/><Relationship Id="rId166" Type="http://schemas.openxmlformats.org/officeDocument/2006/relationships/image" Target="media/image77.wmf"/><Relationship Id="rId187" Type="http://schemas.openxmlformats.org/officeDocument/2006/relationships/oleObject" Target="embeddings/oleObject85.bin"/><Relationship Id="rId331" Type="http://schemas.openxmlformats.org/officeDocument/2006/relationships/oleObject" Target="embeddings/oleObject157.bin"/><Relationship Id="rId352" Type="http://schemas.openxmlformats.org/officeDocument/2006/relationships/oleObject" Target="embeddings/oleObject168.bin"/><Relationship Id="rId373" Type="http://schemas.openxmlformats.org/officeDocument/2006/relationships/image" Target="media/image178.wmf"/><Relationship Id="rId394" Type="http://schemas.openxmlformats.org/officeDocument/2006/relationships/oleObject" Target="embeddings/oleObject192.bin"/><Relationship Id="rId408" Type="http://schemas.openxmlformats.org/officeDocument/2006/relationships/oleObject" Target="embeddings/oleObject199.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08.bin"/><Relationship Id="rId254" Type="http://schemas.openxmlformats.org/officeDocument/2006/relationships/image" Target="media/image121.wmf"/><Relationship Id="rId28" Type="http://schemas.openxmlformats.org/officeDocument/2006/relationships/image" Target="media/image8.wmf"/><Relationship Id="rId49" Type="http://schemas.openxmlformats.org/officeDocument/2006/relationships/oleObject" Target="embeddings/oleObject16.bin"/><Relationship Id="rId114" Type="http://schemas.openxmlformats.org/officeDocument/2006/relationships/image" Target="media/image51.wmf"/><Relationship Id="rId275" Type="http://schemas.openxmlformats.org/officeDocument/2006/relationships/oleObject" Target="embeddings/oleObject129.bin"/><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image" Target="media/image24.wmf"/><Relationship Id="rId81" Type="http://schemas.openxmlformats.org/officeDocument/2006/relationships/oleObject" Target="embeddings/oleObject32.bin"/><Relationship Id="rId135" Type="http://schemas.openxmlformats.org/officeDocument/2006/relationships/oleObject" Target="embeddings/oleObject59.bin"/><Relationship Id="rId156" Type="http://schemas.openxmlformats.org/officeDocument/2006/relationships/image" Target="media/image72.wmf"/><Relationship Id="rId177" Type="http://schemas.openxmlformats.org/officeDocument/2006/relationships/oleObject" Target="embeddings/oleObject80.bin"/><Relationship Id="rId198" Type="http://schemas.openxmlformats.org/officeDocument/2006/relationships/image" Target="media/image93.wmf"/><Relationship Id="rId321" Type="http://schemas.openxmlformats.org/officeDocument/2006/relationships/oleObject" Target="embeddings/oleObject152.bin"/><Relationship Id="rId342" Type="http://schemas.openxmlformats.org/officeDocument/2006/relationships/image" Target="media/image165.wmf"/><Relationship Id="rId363" Type="http://schemas.openxmlformats.org/officeDocument/2006/relationships/image" Target="media/image174.wmf"/><Relationship Id="rId384" Type="http://schemas.openxmlformats.org/officeDocument/2006/relationships/oleObject" Target="embeddings/oleObject187.bin"/><Relationship Id="rId419" Type="http://schemas.openxmlformats.org/officeDocument/2006/relationships/oleObject" Target="embeddings/oleObject204.bin"/><Relationship Id="rId202" Type="http://schemas.openxmlformats.org/officeDocument/2006/relationships/image" Target="media/image95.wmf"/><Relationship Id="rId223" Type="http://schemas.openxmlformats.org/officeDocument/2006/relationships/oleObject" Target="embeddings/oleObject103.bin"/><Relationship Id="rId244" Type="http://schemas.openxmlformats.org/officeDocument/2006/relationships/image" Target="media/image116.wmf"/><Relationship Id="rId18" Type="http://schemas.openxmlformats.org/officeDocument/2006/relationships/image" Target="media/image3.wmf"/><Relationship Id="rId39" Type="http://schemas.openxmlformats.org/officeDocument/2006/relationships/oleObject" Target="embeddings/oleObject11.bin"/><Relationship Id="rId265" Type="http://schemas.openxmlformats.org/officeDocument/2006/relationships/oleObject" Target="embeddings/oleObject124.bin"/><Relationship Id="rId286" Type="http://schemas.openxmlformats.org/officeDocument/2006/relationships/image" Target="media/image137.wmf"/><Relationship Id="rId50" Type="http://schemas.openxmlformats.org/officeDocument/2006/relationships/image" Target="media/image19.wmf"/><Relationship Id="rId104" Type="http://schemas.openxmlformats.org/officeDocument/2006/relationships/image" Target="media/image46.wmf"/><Relationship Id="rId125" Type="http://schemas.openxmlformats.org/officeDocument/2006/relationships/oleObject" Target="embeddings/oleObject54.bin"/><Relationship Id="rId146" Type="http://schemas.openxmlformats.org/officeDocument/2006/relationships/image" Target="media/image67.wmf"/><Relationship Id="rId167" Type="http://schemas.openxmlformats.org/officeDocument/2006/relationships/oleObject" Target="embeddings/oleObject75.bin"/><Relationship Id="rId188" Type="http://schemas.openxmlformats.org/officeDocument/2006/relationships/image" Target="media/image88.wmf"/><Relationship Id="rId311" Type="http://schemas.openxmlformats.org/officeDocument/2006/relationships/image" Target="media/image150.wmf"/><Relationship Id="rId332" Type="http://schemas.openxmlformats.org/officeDocument/2006/relationships/image" Target="media/image160.wmf"/><Relationship Id="rId353" Type="http://schemas.openxmlformats.org/officeDocument/2006/relationships/image" Target="media/image170.wmf"/><Relationship Id="rId374" Type="http://schemas.openxmlformats.org/officeDocument/2006/relationships/oleObject" Target="embeddings/oleObject181.bin"/><Relationship Id="rId395" Type="http://schemas.openxmlformats.org/officeDocument/2006/relationships/image" Target="media/image188.wmf"/><Relationship Id="rId409" Type="http://schemas.openxmlformats.org/officeDocument/2006/relationships/image" Target="media/image195.png"/><Relationship Id="rId71" Type="http://schemas.openxmlformats.org/officeDocument/2006/relationships/oleObject" Target="embeddings/oleObject27.bin"/><Relationship Id="rId92" Type="http://schemas.openxmlformats.org/officeDocument/2006/relationships/image" Target="media/image40.wmf"/><Relationship Id="rId213" Type="http://schemas.openxmlformats.org/officeDocument/2006/relationships/oleObject" Target="embeddings/oleObject98.bin"/><Relationship Id="rId234" Type="http://schemas.openxmlformats.org/officeDocument/2006/relationships/image" Target="media/image111.wmf"/><Relationship Id="rId420" Type="http://schemas.openxmlformats.org/officeDocument/2006/relationships/image" Target="media/image201.wmf"/><Relationship Id="rId2" Type="http://schemas.openxmlformats.org/officeDocument/2006/relationships/customXml" Target="../customXml/item2.xml"/><Relationship Id="rId29" Type="http://schemas.openxmlformats.org/officeDocument/2006/relationships/oleObject" Target="embeddings/oleObject6.bin"/><Relationship Id="rId255" Type="http://schemas.openxmlformats.org/officeDocument/2006/relationships/oleObject" Target="embeddings/oleObject119.bin"/><Relationship Id="rId276" Type="http://schemas.openxmlformats.org/officeDocument/2006/relationships/image" Target="media/image132.wmf"/><Relationship Id="rId297" Type="http://schemas.openxmlformats.org/officeDocument/2006/relationships/oleObject" Target="embeddings/oleObject140.bin"/><Relationship Id="rId40" Type="http://schemas.openxmlformats.org/officeDocument/2006/relationships/image" Target="media/image14.wmf"/><Relationship Id="rId115" Type="http://schemas.openxmlformats.org/officeDocument/2006/relationships/oleObject" Target="embeddings/oleObject49.bin"/><Relationship Id="rId136" Type="http://schemas.openxmlformats.org/officeDocument/2006/relationships/image" Target="media/image62.wmf"/><Relationship Id="rId157" Type="http://schemas.openxmlformats.org/officeDocument/2006/relationships/oleObject" Target="embeddings/oleObject70.bin"/><Relationship Id="rId178" Type="http://schemas.openxmlformats.org/officeDocument/2006/relationships/image" Target="media/image83.wmf"/><Relationship Id="rId301" Type="http://schemas.openxmlformats.org/officeDocument/2006/relationships/oleObject" Target="embeddings/oleObject142.bin"/><Relationship Id="rId322" Type="http://schemas.openxmlformats.org/officeDocument/2006/relationships/image" Target="media/image155.wmf"/><Relationship Id="rId343" Type="http://schemas.openxmlformats.org/officeDocument/2006/relationships/oleObject" Target="embeddings/oleObject163.bin"/><Relationship Id="rId364" Type="http://schemas.openxmlformats.org/officeDocument/2006/relationships/oleObject" Target="embeddings/oleObject175.bin"/><Relationship Id="rId61" Type="http://schemas.openxmlformats.org/officeDocument/2006/relationships/oleObject" Target="embeddings/oleObject22.bin"/><Relationship Id="rId82" Type="http://schemas.openxmlformats.org/officeDocument/2006/relationships/image" Target="media/image35.wmf"/><Relationship Id="rId199" Type="http://schemas.openxmlformats.org/officeDocument/2006/relationships/oleObject" Target="embeddings/oleObject91.bin"/><Relationship Id="rId203" Type="http://schemas.openxmlformats.org/officeDocument/2006/relationships/oleObject" Target="embeddings/oleObject93.bin"/><Relationship Id="rId385" Type="http://schemas.openxmlformats.org/officeDocument/2006/relationships/image" Target="media/image183.wmf"/><Relationship Id="rId19" Type="http://schemas.openxmlformats.org/officeDocument/2006/relationships/oleObject" Target="embeddings/oleObject1.bin"/><Relationship Id="rId224" Type="http://schemas.openxmlformats.org/officeDocument/2006/relationships/image" Target="media/image106.wmf"/><Relationship Id="rId245" Type="http://schemas.openxmlformats.org/officeDocument/2006/relationships/oleObject" Target="embeddings/oleObject114.bin"/><Relationship Id="rId266" Type="http://schemas.openxmlformats.org/officeDocument/2006/relationships/image" Target="media/image127.wmf"/><Relationship Id="rId287" Type="http://schemas.openxmlformats.org/officeDocument/2006/relationships/oleObject" Target="embeddings/oleObject135.bin"/><Relationship Id="rId410" Type="http://schemas.openxmlformats.org/officeDocument/2006/relationships/image" Target="media/image196.wmf"/><Relationship Id="rId30" Type="http://schemas.openxmlformats.org/officeDocument/2006/relationships/image" Target="media/image9.wmf"/><Relationship Id="rId105" Type="http://schemas.openxmlformats.org/officeDocument/2006/relationships/oleObject" Target="embeddings/oleObject44.bin"/><Relationship Id="rId126" Type="http://schemas.openxmlformats.org/officeDocument/2006/relationships/image" Target="media/image57.wmf"/><Relationship Id="rId147" Type="http://schemas.openxmlformats.org/officeDocument/2006/relationships/oleObject" Target="embeddings/oleObject65.bin"/><Relationship Id="rId168" Type="http://schemas.openxmlformats.org/officeDocument/2006/relationships/image" Target="media/image78.wmf"/><Relationship Id="rId312" Type="http://schemas.openxmlformats.org/officeDocument/2006/relationships/oleObject" Target="embeddings/oleObject147.bin"/><Relationship Id="rId333" Type="http://schemas.openxmlformats.org/officeDocument/2006/relationships/oleObject" Target="embeddings/oleObject158.bin"/><Relationship Id="rId354" Type="http://schemas.openxmlformats.org/officeDocument/2006/relationships/oleObject" Target="embeddings/oleObject169.bin"/><Relationship Id="rId51" Type="http://schemas.openxmlformats.org/officeDocument/2006/relationships/oleObject" Target="embeddings/oleObject17.bin"/><Relationship Id="rId72" Type="http://schemas.openxmlformats.org/officeDocument/2006/relationships/image" Target="media/image30.wmf"/><Relationship Id="rId93" Type="http://schemas.openxmlformats.org/officeDocument/2006/relationships/oleObject" Target="embeddings/oleObject38.bin"/><Relationship Id="rId189" Type="http://schemas.openxmlformats.org/officeDocument/2006/relationships/oleObject" Target="embeddings/oleObject86.bin"/><Relationship Id="rId375" Type="http://schemas.openxmlformats.org/officeDocument/2006/relationships/oleObject" Target="embeddings/oleObject182.bin"/><Relationship Id="rId396" Type="http://schemas.openxmlformats.org/officeDocument/2006/relationships/oleObject" Target="embeddings/oleObject193.bin"/><Relationship Id="rId3" Type="http://schemas.openxmlformats.org/officeDocument/2006/relationships/numbering" Target="numbering.xml"/><Relationship Id="rId214" Type="http://schemas.openxmlformats.org/officeDocument/2006/relationships/image" Target="media/image101.wmf"/><Relationship Id="rId235" Type="http://schemas.openxmlformats.org/officeDocument/2006/relationships/oleObject" Target="embeddings/oleObject109.bin"/><Relationship Id="rId256" Type="http://schemas.openxmlformats.org/officeDocument/2006/relationships/image" Target="media/image122.wmf"/><Relationship Id="rId277" Type="http://schemas.openxmlformats.org/officeDocument/2006/relationships/oleObject" Target="embeddings/oleObject130.bin"/><Relationship Id="rId298" Type="http://schemas.openxmlformats.org/officeDocument/2006/relationships/image" Target="media/image143.wmf"/><Relationship Id="rId400" Type="http://schemas.openxmlformats.org/officeDocument/2006/relationships/oleObject" Target="embeddings/oleObject195.bin"/><Relationship Id="rId421" Type="http://schemas.openxmlformats.org/officeDocument/2006/relationships/oleObject" Target="embeddings/oleObject205.bin"/><Relationship Id="rId116" Type="http://schemas.openxmlformats.org/officeDocument/2006/relationships/image" Target="media/image52.wmf"/><Relationship Id="rId137" Type="http://schemas.openxmlformats.org/officeDocument/2006/relationships/oleObject" Target="embeddings/oleObject60.bin"/><Relationship Id="rId158" Type="http://schemas.openxmlformats.org/officeDocument/2006/relationships/image" Target="media/image73.wmf"/><Relationship Id="rId302" Type="http://schemas.openxmlformats.org/officeDocument/2006/relationships/image" Target="media/image145.wmf"/><Relationship Id="rId323" Type="http://schemas.openxmlformats.org/officeDocument/2006/relationships/oleObject" Target="embeddings/oleObject153.bin"/><Relationship Id="rId344" Type="http://schemas.openxmlformats.org/officeDocument/2006/relationships/oleObject" Target="embeddings/oleObject164.bin"/><Relationship Id="rId20" Type="http://schemas.openxmlformats.org/officeDocument/2006/relationships/image" Target="media/image4.wmf"/><Relationship Id="rId41" Type="http://schemas.openxmlformats.org/officeDocument/2006/relationships/oleObject" Target="embeddings/oleObject12.bin"/><Relationship Id="rId62" Type="http://schemas.openxmlformats.org/officeDocument/2006/relationships/image" Target="media/image25.wmf"/><Relationship Id="rId83" Type="http://schemas.openxmlformats.org/officeDocument/2006/relationships/oleObject" Target="embeddings/oleObject33.bin"/><Relationship Id="rId179" Type="http://schemas.openxmlformats.org/officeDocument/2006/relationships/oleObject" Target="embeddings/oleObject81.bin"/><Relationship Id="rId365" Type="http://schemas.openxmlformats.org/officeDocument/2006/relationships/image" Target="media/image175.wmf"/><Relationship Id="rId386" Type="http://schemas.openxmlformats.org/officeDocument/2006/relationships/oleObject" Target="embeddings/oleObject188.bin"/><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oleObject" Target="embeddings/oleObject104.bin"/><Relationship Id="rId246" Type="http://schemas.openxmlformats.org/officeDocument/2006/relationships/image" Target="media/image117.wmf"/><Relationship Id="rId267" Type="http://schemas.openxmlformats.org/officeDocument/2006/relationships/oleObject" Target="embeddings/oleObject125.bin"/><Relationship Id="rId288" Type="http://schemas.openxmlformats.org/officeDocument/2006/relationships/image" Target="media/image138.wmf"/><Relationship Id="rId411" Type="http://schemas.openxmlformats.org/officeDocument/2006/relationships/oleObject" Target="embeddings/oleObject200.bin"/><Relationship Id="rId106" Type="http://schemas.openxmlformats.org/officeDocument/2006/relationships/image" Target="media/image47.wmf"/><Relationship Id="rId127" Type="http://schemas.openxmlformats.org/officeDocument/2006/relationships/oleObject" Target="embeddings/oleObject55.bin"/><Relationship Id="rId313" Type="http://schemas.openxmlformats.org/officeDocument/2006/relationships/image" Target="media/image151.wmf"/><Relationship Id="rId10" Type="http://schemas.openxmlformats.org/officeDocument/2006/relationships/header" Target="header1.xml"/><Relationship Id="rId31" Type="http://schemas.openxmlformats.org/officeDocument/2006/relationships/oleObject" Target="embeddings/oleObject7.bin"/><Relationship Id="rId52" Type="http://schemas.openxmlformats.org/officeDocument/2006/relationships/image" Target="media/image20.wmf"/><Relationship Id="rId73" Type="http://schemas.openxmlformats.org/officeDocument/2006/relationships/oleObject" Target="embeddings/oleObject28.bin"/><Relationship Id="rId94" Type="http://schemas.openxmlformats.org/officeDocument/2006/relationships/image" Target="media/image41.wmf"/><Relationship Id="rId148" Type="http://schemas.openxmlformats.org/officeDocument/2006/relationships/image" Target="media/image68.wmf"/><Relationship Id="rId169" Type="http://schemas.openxmlformats.org/officeDocument/2006/relationships/oleObject" Target="embeddings/oleObject76.bin"/><Relationship Id="rId334" Type="http://schemas.openxmlformats.org/officeDocument/2006/relationships/image" Target="media/image161.wmf"/><Relationship Id="rId355" Type="http://schemas.openxmlformats.org/officeDocument/2006/relationships/image" Target="media/image171.wmf"/><Relationship Id="rId376" Type="http://schemas.openxmlformats.org/officeDocument/2006/relationships/oleObject" Target="embeddings/oleObject183.bin"/><Relationship Id="rId397" Type="http://schemas.openxmlformats.org/officeDocument/2006/relationships/image" Target="media/image189.wmf"/><Relationship Id="rId4" Type="http://schemas.openxmlformats.org/officeDocument/2006/relationships/styles" Target="styles.xml"/><Relationship Id="rId180" Type="http://schemas.openxmlformats.org/officeDocument/2006/relationships/image" Target="media/image84.wmf"/><Relationship Id="rId215" Type="http://schemas.openxmlformats.org/officeDocument/2006/relationships/oleObject" Target="embeddings/oleObject99.bin"/><Relationship Id="rId236" Type="http://schemas.openxmlformats.org/officeDocument/2006/relationships/image" Target="media/image112.wmf"/><Relationship Id="rId257" Type="http://schemas.openxmlformats.org/officeDocument/2006/relationships/oleObject" Target="embeddings/oleObject120.bin"/><Relationship Id="rId278" Type="http://schemas.openxmlformats.org/officeDocument/2006/relationships/image" Target="media/image133.wmf"/><Relationship Id="rId401" Type="http://schemas.openxmlformats.org/officeDocument/2006/relationships/image" Target="media/image191.wmf"/><Relationship Id="rId422" Type="http://schemas.openxmlformats.org/officeDocument/2006/relationships/image" Target="media/image202.wmf"/><Relationship Id="rId303" Type="http://schemas.openxmlformats.org/officeDocument/2006/relationships/oleObject" Target="embeddings/oleObject143.bin"/><Relationship Id="rId42" Type="http://schemas.openxmlformats.org/officeDocument/2006/relationships/image" Target="media/image15.wmf"/><Relationship Id="rId84" Type="http://schemas.openxmlformats.org/officeDocument/2006/relationships/image" Target="media/image36.wmf"/><Relationship Id="rId138" Type="http://schemas.openxmlformats.org/officeDocument/2006/relationships/image" Target="media/image63.wmf"/><Relationship Id="rId345" Type="http://schemas.openxmlformats.org/officeDocument/2006/relationships/image" Target="media/image166.wmf"/><Relationship Id="rId387" Type="http://schemas.openxmlformats.org/officeDocument/2006/relationships/image" Target="media/image184.wmf"/><Relationship Id="rId191" Type="http://schemas.openxmlformats.org/officeDocument/2006/relationships/oleObject" Target="embeddings/oleObject87.bin"/><Relationship Id="rId205" Type="http://schemas.openxmlformats.org/officeDocument/2006/relationships/oleObject" Target="embeddings/oleObject94.bin"/><Relationship Id="rId247" Type="http://schemas.openxmlformats.org/officeDocument/2006/relationships/oleObject" Target="embeddings/oleObject115.bin"/><Relationship Id="rId412" Type="http://schemas.openxmlformats.org/officeDocument/2006/relationships/image" Target="media/image197.wmf"/><Relationship Id="rId107" Type="http://schemas.openxmlformats.org/officeDocument/2006/relationships/oleObject" Target="embeddings/oleObject45.bin"/><Relationship Id="rId289" Type="http://schemas.openxmlformats.org/officeDocument/2006/relationships/oleObject" Target="embeddings/oleObject136.bin"/><Relationship Id="rId11" Type="http://schemas.openxmlformats.org/officeDocument/2006/relationships/footer" Target="footer1.xml"/><Relationship Id="rId53" Type="http://schemas.openxmlformats.org/officeDocument/2006/relationships/oleObject" Target="embeddings/oleObject18.bin"/><Relationship Id="rId149" Type="http://schemas.openxmlformats.org/officeDocument/2006/relationships/oleObject" Target="embeddings/oleObject66.bin"/><Relationship Id="rId314" Type="http://schemas.openxmlformats.org/officeDocument/2006/relationships/oleObject" Target="embeddings/oleObject148.bin"/><Relationship Id="rId356" Type="http://schemas.openxmlformats.org/officeDocument/2006/relationships/oleObject" Target="embeddings/oleObject170.bin"/><Relationship Id="rId398" Type="http://schemas.openxmlformats.org/officeDocument/2006/relationships/oleObject" Target="embeddings/oleObject194.bin"/><Relationship Id="rId95" Type="http://schemas.openxmlformats.org/officeDocument/2006/relationships/oleObject" Target="embeddings/oleObject39.bin"/><Relationship Id="rId160" Type="http://schemas.openxmlformats.org/officeDocument/2006/relationships/image" Target="media/image74.wmf"/><Relationship Id="rId216" Type="http://schemas.openxmlformats.org/officeDocument/2006/relationships/image" Target="media/image102.wmf"/><Relationship Id="rId423" Type="http://schemas.openxmlformats.org/officeDocument/2006/relationships/oleObject" Target="embeddings/oleObject206.bin"/><Relationship Id="rId258" Type="http://schemas.openxmlformats.org/officeDocument/2006/relationships/image" Target="media/image123.wmf"/><Relationship Id="rId22" Type="http://schemas.openxmlformats.org/officeDocument/2006/relationships/image" Target="media/image5.wmf"/><Relationship Id="rId64" Type="http://schemas.openxmlformats.org/officeDocument/2006/relationships/image" Target="media/image26.wmf"/><Relationship Id="rId118" Type="http://schemas.openxmlformats.org/officeDocument/2006/relationships/image" Target="media/image53.wmf"/><Relationship Id="rId325" Type="http://schemas.openxmlformats.org/officeDocument/2006/relationships/oleObject" Target="embeddings/oleObject154.bin"/><Relationship Id="rId367" Type="http://schemas.openxmlformats.org/officeDocument/2006/relationships/image" Target="media/image176.wmf"/><Relationship Id="rId171" Type="http://schemas.openxmlformats.org/officeDocument/2006/relationships/oleObject" Target="embeddings/oleObject77.bin"/><Relationship Id="rId227" Type="http://schemas.openxmlformats.org/officeDocument/2006/relationships/oleObject" Target="embeddings/oleObject105.bin"/><Relationship Id="rId269" Type="http://schemas.openxmlformats.org/officeDocument/2006/relationships/oleObject" Target="embeddings/oleObject126.bin"/><Relationship Id="rId33" Type="http://schemas.openxmlformats.org/officeDocument/2006/relationships/oleObject" Target="embeddings/oleObject8.bin"/><Relationship Id="rId129" Type="http://schemas.openxmlformats.org/officeDocument/2006/relationships/oleObject" Target="embeddings/oleObject56.bin"/><Relationship Id="rId280" Type="http://schemas.openxmlformats.org/officeDocument/2006/relationships/image" Target="media/image134.wmf"/><Relationship Id="rId336" Type="http://schemas.openxmlformats.org/officeDocument/2006/relationships/image" Target="media/image162.wmf"/><Relationship Id="rId75" Type="http://schemas.openxmlformats.org/officeDocument/2006/relationships/oleObject" Target="embeddings/oleObject29.bin"/><Relationship Id="rId140" Type="http://schemas.openxmlformats.org/officeDocument/2006/relationships/image" Target="media/image64.wmf"/><Relationship Id="rId182" Type="http://schemas.openxmlformats.org/officeDocument/2006/relationships/image" Target="media/image85.wmf"/><Relationship Id="rId378" Type="http://schemas.openxmlformats.org/officeDocument/2006/relationships/oleObject" Target="embeddings/oleObject184.bin"/><Relationship Id="rId403" Type="http://schemas.openxmlformats.org/officeDocument/2006/relationships/image" Target="media/image192.wmf"/><Relationship Id="rId6" Type="http://schemas.openxmlformats.org/officeDocument/2006/relationships/webSettings" Target="webSettings.xml"/><Relationship Id="rId238" Type="http://schemas.openxmlformats.org/officeDocument/2006/relationships/image" Target="media/image113.wmf"/><Relationship Id="rId291" Type="http://schemas.openxmlformats.org/officeDocument/2006/relationships/oleObject" Target="embeddings/oleObject137.bin"/><Relationship Id="rId305" Type="http://schemas.openxmlformats.org/officeDocument/2006/relationships/oleObject" Target="embeddings/oleObject144.bin"/><Relationship Id="rId347" Type="http://schemas.openxmlformats.org/officeDocument/2006/relationships/image" Target="media/image167.wmf"/><Relationship Id="rId44" Type="http://schemas.openxmlformats.org/officeDocument/2006/relationships/image" Target="media/image16.wmf"/><Relationship Id="rId86" Type="http://schemas.openxmlformats.org/officeDocument/2006/relationships/image" Target="media/image37.wmf"/><Relationship Id="rId151" Type="http://schemas.openxmlformats.org/officeDocument/2006/relationships/oleObject" Target="embeddings/oleObject67.bin"/><Relationship Id="rId389" Type="http://schemas.openxmlformats.org/officeDocument/2006/relationships/image" Target="media/image185.wmf"/><Relationship Id="rId193" Type="http://schemas.openxmlformats.org/officeDocument/2006/relationships/oleObject" Target="embeddings/oleObject88.bin"/><Relationship Id="rId207" Type="http://schemas.openxmlformats.org/officeDocument/2006/relationships/oleObject" Target="embeddings/oleObject95.bin"/><Relationship Id="rId249" Type="http://schemas.openxmlformats.org/officeDocument/2006/relationships/oleObject" Target="embeddings/oleObject116.bin"/><Relationship Id="rId414" Type="http://schemas.openxmlformats.org/officeDocument/2006/relationships/image" Target="media/image198.wmf"/><Relationship Id="rId13" Type="http://schemas.openxmlformats.org/officeDocument/2006/relationships/header" Target="header2.xml"/><Relationship Id="rId109" Type="http://schemas.openxmlformats.org/officeDocument/2006/relationships/oleObject" Target="embeddings/oleObject46.bin"/><Relationship Id="rId260" Type="http://schemas.openxmlformats.org/officeDocument/2006/relationships/image" Target="media/image124.wmf"/><Relationship Id="rId316" Type="http://schemas.openxmlformats.org/officeDocument/2006/relationships/oleObject" Target="embeddings/oleObject149.bin"/><Relationship Id="rId55" Type="http://schemas.openxmlformats.org/officeDocument/2006/relationships/oleObject" Target="embeddings/oleObject19.bin"/><Relationship Id="rId97" Type="http://schemas.openxmlformats.org/officeDocument/2006/relationships/oleObject" Target="embeddings/oleObject40.bin"/><Relationship Id="rId120" Type="http://schemas.openxmlformats.org/officeDocument/2006/relationships/image" Target="media/image54.wmf"/><Relationship Id="rId358" Type="http://schemas.openxmlformats.org/officeDocument/2006/relationships/oleObject" Target="embeddings/oleObject171.bin"/><Relationship Id="rId162" Type="http://schemas.openxmlformats.org/officeDocument/2006/relationships/image" Target="media/image75.wmf"/><Relationship Id="rId218" Type="http://schemas.openxmlformats.org/officeDocument/2006/relationships/image" Target="media/image103.wmf"/><Relationship Id="rId425" Type="http://schemas.openxmlformats.org/officeDocument/2006/relationships/fontTable" Target="fontTable.xml"/><Relationship Id="rId271" Type="http://schemas.openxmlformats.org/officeDocument/2006/relationships/oleObject" Target="embeddings/oleObject127.bin"/><Relationship Id="rId24" Type="http://schemas.openxmlformats.org/officeDocument/2006/relationships/image" Target="media/image6.wmf"/><Relationship Id="rId66" Type="http://schemas.openxmlformats.org/officeDocument/2006/relationships/image" Target="media/image27.wmf"/><Relationship Id="rId131" Type="http://schemas.openxmlformats.org/officeDocument/2006/relationships/oleObject" Target="embeddings/oleObject57.bin"/><Relationship Id="rId327" Type="http://schemas.openxmlformats.org/officeDocument/2006/relationships/oleObject" Target="embeddings/oleObject155.bin"/><Relationship Id="rId369" Type="http://schemas.openxmlformats.org/officeDocument/2006/relationships/oleObject" Target="embeddings/oleObject178.bin"/><Relationship Id="rId173" Type="http://schemas.openxmlformats.org/officeDocument/2006/relationships/oleObject" Target="embeddings/oleObject78.bin"/><Relationship Id="rId229" Type="http://schemas.openxmlformats.org/officeDocument/2006/relationships/oleObject" Target="embeddings/oleObject106.bin"/><Relationship Id="rId380" Type="http://schemas.openxmlformats.org/officeDocument/2006/relationships/oleObject" Target="embeddings/oleObject185.bin"/><Relationship Id="rId240" Type="http://schemas.openxmlformats.org/officeDocument/2006/relationships/image" Target="media/image114.wmf"/><Relationship Id="rId35" Type="http://schemas.openxmlformats.org/officeDocument/2006/relationships/oleObject" Target="embeddings/oleObject9.bin"/><Relationship Id="rId77" Type="http://schemas.openxmlformats.org/officeDocument/2006/relationships/oleObject" Target="embeddings/oleObject30.bin"/><Relationship Id="rId100" Type="http://schemas.openxmlformats.org/officeDocument/2006/relationships/image" Target="media/image44.wmf"/><Relationship Id="rId282" Type="http://schemas.openxmlformats.org/officeDocument/2006/relationships/image" Target="media/image135.wmf"/><Relationship Id="rId338" Type="http://schemas.openxmlformats.org/officeDocument/2006/relationships/image" Target="media/image163.wmf"/><Relationship Id="rId8" Type="http://schemas.openxmlformats.org/officeDocument/2006/relationships/endnotes" Target="endnotes.xml"/><Relationship Id="rId142" Type="http://schemas.openxmlformats.org/officeDocument/2006/relationships/image" Target="media/image65.wmf"/><Relationship Id="rId184" Type="http://schemas.openxmlformats.org/officeDocument/2006/relationships/image" Target="media/image86.wmf"/><Relationship Id="rId391" Type="http://schemas.openxmlformats.org/officeDocument/2006/relationships/image" Target="media/image186.wmf"/><Relationship Id="rId405" Type="http://schemas.openxmlformats.org/officeDocument/2006/relationships/image" Target="media/image193.wmf"/><Relationship Id="rId251" Type="http://schemas.openxmlformats.org/officeDocument/2006/relationships/oleObject" Target="embeddings/oleObject117.bin"/><Relationship Id="rId46" Type="http://schemas.openxmlformats.org/officeDocument/2006/relationships/image" Target="media/image17.wmf"/><Relationship Id="rId293" Type="http://schemas.openxmlformats.org/officeDocument/2006/relationships/oleObject" Target="embeddings/oleObject138.bin"/><Relationship Id="rId307" Type="http://schemas.openxmlformats.org/officeDocument/2006/relationships/oleObject" Target="embeddings/oleObject145.bin"/><Relationship Id="rId349" Type="http://schemas.openxmlformats.org/officeDocument/2006/relationships/image" Target="media/image168.wmf"/><Relationship Id="rId88" Type="http://schemas.openxmlformats.org/officeDocument/2006/relationships/image" Target="media/image38.wmf"/><Relationship Id="rId111" Type="http://schemas.openxmlformats.org/officeDocument/2006/relationships/oleObject" Target="embeddings/oleObject47.bin"/><Relationship Id="rId153" Type="http://schemas.openxmlformats.org/officeDocument/2006/relationships/oleObject" Target="embeddings/oleObject68.bin"/><Relationship Id="rId195" Type="http://schemas.openxmlformats.org/officeDocument/2006/relationships/oleObject" Target="embeddings/oleObject89.bin"/><Relationship Id="rId209" Type="http://schemas.openxmlformats.org/officeDocument/2006/relationships/oleObject" Target="embeddings/oleObject96.bin"/><Relationship Id="rId360" Type="http://schemas.openxmlformats.org/officeDocument/2006/relationships/image" Target="media/image173.wmf"/><Relationship Id="rId416" Type="http://schemas.openxmlformats.org/officeDocument/2006/relationships/image" Target="media/image199.wmf"/><Relationship Id="rId220" Type="http://schemas.openxmlformats.org/officeDocument/2006/relationships/image" Target="media/image104.wmf"/><Relationship Id="rId15" Type="http://schemas.openxmlformats.org/officeDocument/2006/relationships/header" Target="header3.xml"/><Relationship Id="rId57" Type="http://schemas.openxmlformats.org/officeDocument/2006/relationships/oleObject" Target="embeddings/oleObject20.bin"/><Relationship Id="rId262" Type="http://schemas.openxmlformats.org/officeDocument/2006/relationships/image" Target="media/image125.wmf"/><Relationship Id="rId318" Type="http://schemas.openxmlformats.org/officeDocument/2006/relationships/image" Target="media/image153.wmf"/><Relationship Id="rId99" Type="http://schemas.openxmlformats.org/officeDocument/2006/relationships/oleObject" Target="embeddings/oleObject41.bin"/><Relationship Id="rId122" Type="http://schemas.openxmlformats.org/officeDocument/2006/relationships/image" Target="media/image55.wmf"/><Relationship Id="rId164" Type="http://schemas.openxmlformats.org/officeDocument/2006/relationships/image" Target="media/image76.wmf"/><Relationship Id="rId371" Type="http://schemas.openxmlformats.org/officeDocument/2006/relationships/oleObject" Target="embeddings/oleObject179.bin"/><Relationship Id="rId26" Type="http://schemas.openxmlformats.org/officeDocument/2006/relationships/image" Target="media/image7.wmf"/><Relationship Id="rId231" Type="http://schemas.openxmlformats.org/officeDocument/2006/relationships/oleObject" Target="embeddings/oleObject107.bin"/><Relationship Id="rId273" Type="http://schemas.openxmlformats.org/officeDocument/2006/relationships/oleObject" Target="embeddings/oleObject128.bin"/><Relationship Id="rId329" Type="http://schemas.openxmlformats.org/officeDocument/2006/relationships/oleObject" Target="embeddings/oleObject156.bin"/><Relationship Id="rId68" Type="http://schemas.openxmlformats.org/officeDocument/2006/relationships/image" Target="media/image28.wmf"/><Relationship Id="rId133" Type="http://schemas.openxmlformats.org/officeDocument/2006/relationships/oleObject" Target="embeddings/oleObject58.bin"/><Relationship Id="rId175" Type="http://schemas.openxmlformats.org/officeDocument/2006/relationships/oleObject" Target="embeddings/oleObject79.bin"/><Relationship Id="rId340" Type="http://schemas.openxmlformats.org/officeDocument/2006/relationships/image" Target="media/image164.wmf"/><Relationship Id="rId200" Type="http://schemas.openxmlformats.org/officeDocument/2006/relationships/image" Target="media/image94.wmf"/><Relationship Id="rId382" Type="http://schemas.openxmlformats.org/officeDocument/2006/relationships/oleObject" Target="embeddings/oleObject186.bin"/><Relationship Id="rId242" Type="http://schemas.openxmlformats.org/officeDocument/2006/relationships/image" Target="media/image115.wmf"/><Relationship Id="rId284" Type="http://schemas.openxmlformats.org/officeDocument/2006/relationships/image" Target="media/image136.wmf"/><Relationship Id="rId37" Type="http://schemas.openxmlformats.org/officeDocument/2006/relationships/oleObject" Target="embeddings/oleObject10.bin"/><Relationship Id="rId79" Type="http://schemas.openxmlformats.org/officeDocument/2006/relationships/oleObject" Target="embeddings/oleObject31.bin"/><Relationship Id="rId102" Type="http://schemas.openxmlformats.org/officeDocument/2006/relationships/image" Target="media/image45.wmf"/><Relationship Id="rId144" Type="http://schemas.openxmlformats.org/officeDocument/2006/relationships/image" Target="media/image66.wmf"/><Relationship Id="rId90" Type="http://schemas.openxmlformats.org/officeDocument/2006/relationships/image" Target="media/image39.wmf"/><Relationship Id="rId186" Type="http://schemas.openxmlformats.org/officeDocument/2006/relationships/image" Target="media/image87.wmf"/><Relationship Id="rId351" Type="http://schemas.openxmlformats.org/officeDocument/2006/relationships/image" Target="media/image169.wmf"/><Relationship Id="rId393" Type="http://schemas.openxmlformats.org/officeDocument/2006/relationships/image" Target="media/image187.wmf"/><Relationship Id="rId407" Type="http://schemas.openxmlformats.org/officeDocument/2006/relationships/image" Target="media/image194.wmf"/><Relationship Id="rId211" Type="http://schemas.openxmlformats.org/officeDocument/2006/relationships/oleObject" Target="embeddings/oleObject97.bin"/><Relationship Id="rId253" Type="http://schemas.openxmlformats.org/officeDocument/2006/relationships/oleObject" Target="embeddings/oleObject118.bin"/><Relationship Id="rId295" Type="http://schemas.openxmlformats.org/officeDocument/2006/relationships/oleObject" Target="embeddings/oleObject139.bin"/><Relationship Id="rId309" Type="http://schemas.openxmlformats.org/officeDocument/2006/relationships/image" Target="media/image149.wmf"/><Relationship Id="rId48" Type="http://schemas.openxmlformats.org/officeDocument/2006/relationships/image" Target="media/image18.wmf"/><Relationship Id="rId113" Type="http://schemas.openxmlformats.org/officeDocument/2006/relationships/oleObject" Target="embeddings/oleObject48.bin"/><Relationship Id="rId320" Type="http://schemas.openxmlformats.org/officeDocument/2006/relationships/image" Target="media/image154.wmf"/><Relationship Id="rId155" Type="http://schemas.openxmlformats.org/officeDocument/2006/relationships/oleObject" Target="embeddings/oleObject69.bin"/><Relationship Id="rId197" Type="http://schemas.openxmlformats.org/officeDocument/2006/relationships/oleObject" Target="embeddings/oleObject90.bin"/><Relationship Id="rId362" Type="http://schemas.openxmlformats.org/officeDocument/2006/relationships/oleObject" Target="embeddings/oleObject174.bin"/><Relationship Id="rId418" Type="http://schemas.openxmlformats.org/officeDocument/2006/relationships/image" Target="media/image200.wmf"/><Relationship Id="rId222" Type="http://schemas.openxmlformats.org/officeDocument/2006/relationships/image" Target="media/image105.wmf"/><Relationship Id="rId264" Type="http://schemas.openxmlformats.org/officeDocument/2006/relationships/image" Target="media/image126.wmf"/><Relationship Id="rId17" Type="http://schemas.openxmlformats.org/officeDocument/2006/relationships/image" Target="media/image2.png"/><Relationship Id="rId59" Type="http://schemas.openxmlformats.org/officeDocument/2006/relationships/oleObject" Target="embeddings/oleObject21.bin"/><Relationship Id="rId124" Type="http://schemas.openxmlformats.org/officeDocument/2006/relationships/image" Target="media/image56.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202.0\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E12ED-9B46-4AA8-8989-47A48810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203</TotalTime>
  <Pages>37</Pages>
  <Words>3909</Words>
  <Characters>22284</Characters>
  <Application>Microsoft Office Word</Application>
  <DocSecurity>0</DocSecurity>
  <Lines>185</Lines>
  <Paragraphs>52</Paragraphs>
  <ScaleCrop>false</ScaleCrop>
  <Company>Users</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JJF</dc:title>
  <dc:subject>uncertainty</dc:subject>
  <dc:creator>YYT</dc:creator>
  <cp:lastModifiedBy>蕾 骆</cp:lastModifiedBy>
  <cp:revision>37</cp:revision>
  <cp:lastPrinted>2023-05-15T17:30:00Z</cp:lastPrinted>
  <dcterms:created xsi:type="dcterms:W3CDTF">2023-10-15T12:42:00Z</dcterms:created>
  <dcterms:modified xsi:type="dcterms:W3CDTF">2023-12-01T05:35:00Z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2052-12.1.0.15712</vt:lpwstr>
  </property>
  <property fmtid="{D5CDD505-2E9C-101B-9397-08002B2CF9AE}" pid="4" name="ICV">
    <vt:lpwstr>7D6A80551428405BB0D1B466BEED7390_13</vt:lpwstr>
  </property>
</Properties>
</file>