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94AF2" w14:textId="77777777" w:rsidR="00B9678B" w:rsidRDefault="00B9678B">
      <w:pPr>
        <w:rPr>
          <w:sz w:val="30"/>
        </w:rPr>
      </w:pPr>
      <w:r>
        <w:rPr>
          <w:rFonts w:hint="eastAsia"/>
          <w:sz w:val="30"/>
        </w:rPr>
        <w:t>附件</w:t>
      </w:r>
      <w:r>
        <w:rPr>
          <w:rFonts w:hint="eastAsia"/>
          <w:sz w:val="30"/>
        </w:rPr>
        <w:t xml:space="preserve">3               </w:t>
      </w:r>
    </w:p>
    <w:p w14:paraId="135CC9BC" w14:textId="3BB9BC42" w:rsidR="00B9678B" w:rsidRDefault="00B9678B" w:rsidP="00592985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征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求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意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见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表</w:t>
      </w:r>
    </w:p>
    <w:p w14:paraId="69B3DE07" w14:textId="21B3AE03" w:rsidR="00B9678B" w:rsidRDefault="00B9678B" w:rsidP="00457AFC">
      <w:pPr>
        <w:spacing w:beforeLines="50" w:before="156" w:afterLines="50" w:after="156"/>
        <w:rPr>
          <w:sz w:val="24"/>
        </w:rPr>
      </w:pPr>
      <w:r>
        <w:rPr>
          <w:rFonts w:hint="eastAsia"/>
          <w:sz w:val="24"/>
        </w:rPr>
        <w:t>国家计量</w:t>
      </w:r>
      <w:r w:rsidR="004E386D">
        <w:rPr>
          <w:rFonts w:hint="eastAsia"/>
          <w:sz w:val="24"/>
        </w:rPr>
        <w:t>技术规范</w:t>
      </w:r>
      <w:r>
        <w:rPr>
          <w:rFonts w:hint="eastAsia"/>
          <w:sz w:val="24"/>
        </w:rPr>
        <w:t>名称：</w:t>
      </w:r>
      <w:r w:rsidR="00607D05">
        <w:rPr>
          <w:sz w:val="24"/>
        </w:rPr>
        <w:t xml:space="preserve"> </w:t>
      </w:r>
    </w:p>
    <w:p w14:paraId="34599D3E" w14:textId="77777777" w:rsidR="00B9678B" w:rsidRDefault="004E386D" w:rsidP="00457AFC">
      <w:pPr>
        <w:spacing w:beforeLines="50" w:before="156" w:afterLines="50" w:after="156"/>
        <w:rPr>
          <w:sz w:val="24"/>
        </w:rPr>
      </w:pPr>
      <w:r w:rsidRPr="004E386D">
        <w:rPr>
          <w:rFonts w:hint="eastAsia"/>
          <w:sz w:val="24"/>
        </w:rPr>
        <w:t>提出单位</w:t>
      </w:r>
      <w:r w:rsidR="00B9678B">
        <w:rPr>
          <w:rFonts w:hint="eastAsia"/>
          <w:sz w:val="24"/>
        </w:rPr>
        <w:t>：</w:t>
      </w:r>
    </w:p>
    <w:p w14:paraId="6CF2202C" w14:textId="77777777" w:rsidR="004E386D" w:rsidRDefault="004E386D" w:rsidP="00457AFC">
      <w:pPr>
        <w:spacing w:beforeLines="50" w:before="156" w:afterLines="50" w:after="156"/>
        <w:rPr>
          <w:sz w:val="24"/>
        </w:rPr>
      </w:pPr>
      <w:r>
        <w:rPr>
          <w:rFonts w:hint="eastAsia"/>
          <w:sz w:val="24"/>
        </w:rPr>
        <w:t>联系人：</w:t>
      </w:r>
    </w:p>
    <w:p w14:paraId="1FC93138" w14:textId="77777777" w:rsidR="004E386D" w:rsidRDefault="004E386D" w:rsidP="00457AFC">
      <w:pPr>
        <w:spacing w:beforeLines="50" w:before="156" w:afterLines="50" w:after="156"/>
        <w:rPr>
          <w:sz w:val="24"/>
        </w:rPr>
      </w:pPr>
      <w:r>
        <w:rPr>
          <w:rFonts w:hint="eastAsia"/>
          <w:sz w:val="24"/>
        </w:rPr>
        <w:t>电话：</w:t>
      </w:r>
    </w:p>
    <w:p w14:paraId="0472074A" w14:textId="77777777" w:rsidR="00592985" w:rsidRDefault="00592985" w:rsidP="00457AFC">
      <w:pPr>
        <w:spacing w:beforeLines="50" w:before="156" w:afterLines="50" w:after="156"/>
        <w:rPr>
          <w:sz w:val="24"/>
        </w:rPr>
      </w:pPr>
      <w:r>
        <w:rPr>
          <w:rFonts w:hint="eastAsia"/>
          <w:sz w:val="24"/>
        </w:rPr>
        <w:t>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771"/>
        <w:gridCol w:w="5509"/>
        <w:gridCol w:w="1935"/>
      </w:tblGrid>
      <w:tr w:rsidR="004E386D" w14:paraId="0F533C62" w14:textId="77777777" w:rsidTr="004E386D">
        <w:tc>
          <w:tcPr>
            <w:tcW w:w="375" w:type="pct"/>
            <w:vAlign w:val="center"/>
          </w:tcPr>
          <w:p w14:paraId="258E6279" w14:textId="77777777" w:rsidR="004E386D" w:rsidRDefault="004E386D" w:rsidP="00457AFC">
            <w:pPr>
              <w:spacing w:beforeLines="50" w:before="156"/>
              <w:jc w:val="center"/>
              <w:rPr>
                <w:sz w:val="28"/>
              </w:rPr>
            </w:pPr>
            <w:r w:rsidRPr="004E386D">
              <w:rPr>
                <w:rFonts w:hint="eastAsia"/>
                <w:sz w:val="24"/>
              </w:rPr>
              <w:t>序号</w:t>
            </w:r>
          </w:p>
        </w:tc>
        <w:tc>
          <w:tcPr>
            <w:tcW w:w="889" w:type="pct"/>
          </w:tcPr>
          <w:p w14:paraId="62648576" w14:textId="10C7A882" w:rsidR="004E386D" w:rsidRDefault="004E386D" w:rsidP="00457AFC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国家计量</w:t>
            </w:r>
            <w:r w:rsidR="003D7FE6">
              <w:rPr>
                <w:rFonts w:hint="eastAsia"/>
                <w:sz w:val="24"/>
              </w:rPr>
              <w:t>技术</w:t>
            </w:r>
            <w:proofErr w:type="gramStart"/>
            <w:r w:rsidR="00DC4D36">
              <w:rPr>
                <w:rFonts w:hint="eastAsia"/>
                <w:sz w:val="24"/>
              </w:rPr>
              <w:t>规范</w:t>
            </w:r>
            <w:r>
              <w:rPr>
                <w:rFonts w:hint="eastAsia"/>
                <w:sz w:val="24"/>
              </w:rPr>
              <w:t>章条编号</w:t>
            </w:r>
            <w:proofErr w:type="gramEnd"/>
          </w:p>
        </w:tc>
        <w:tc>
          <w:tcPr>
            <w:tcW w:w="2765" w:type="pct"/>
          </w:tcPr>
          <w:p w14:paraId="4560E0F9" w14:textId="77777777" w:rsidR="004E386D" w:rsidRDefault="004E386D" w:rsidP="00457AFC">
            <w:pPr>
              <w:spacing w:beforeLines="50" w:before="15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意见内容</w:t>
            </w:r>
          </w:p>
        </w:tc>
        <w:tc>
          <w:tcPr>
            <w:tcW w:w="971" w:type="pct"/>
          </w:tcPr>
          <w:p w14:paraId="30A399E2" w14:textId="77777777" w:rsidR="004E386D" w:rsidRDefault="004E386D" w:rsidP="00457AFC">
            <w:pPr>
              <w:spacing w:beforeLines="50" w:before="15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注</w:t>
            </w:r>
          </w:p>
        </w:tc>
      </w:tr>
      <w:tr w:rsidR="004E386D" w14:paraId="368169CC" w14:textId="77777777" w:rsidTr="004E386D">
        <w:trPr>
          <w:trHeight w:val="752"/>
        </w:trPr>
        <w:tc>
          <w:tcPr>
            <w:tcW w:w="375" w:type="pct"/>
          </w:tcPr>
          <w:p w14:paraId="074047CF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889" w:type="pct"/>
          </w:tcPr>
          <w:p w14:paraId="480F7942" w14:textId="77777777" w:rsidR="004E386D" w:rsidRDefault="004E386D">
            <w:pPr>
              <w:rPr>
                <w:sz w:val="24"/>
              </w:rPr>
            </w:pPr>
          </w:p>
        </w:tc>
        <w:tc>
          <w:tcPr>
            <w:tcW w:w="2765" w:type="pct"/>
          </w:tcPr>
          <w:p w14:paraId="14ABC780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971" w:type="pct"/>
          </w:tcPr>
          <w:p w14:paraId="1D1129E8" w14:textId="77777777" w:rsidR="004E386D" w:rsidRDefault="004E386D">
            <w:pPr>
              <w:rPr>
                <w:sz w:val="28"/>
              </w:rPr>
            </w:pPr>
          </w:p>
        </w:tc>
      </w:tr>
      <w:tr w:rsidR="004E386D" w14:paraId="569AC653" w14:textId="77777777" w:rsidTr="004E386D">
        <w:trPr>
          <w:trHeight w:val="746"/>
        </w:trPr>
        <w:tc>
          <w:tcPr>
            <w:tcW w:w="375" w:type="pct"/>
          </w:tcPr>
          <w:p w14:paraId="1DC479A6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889" w:type="pct"/>
          </w:tcPr>
          <w:p w14:paraId="157B942C" w14:textId="77777777" w:rsidR="004E386D" w:rsidRDefault="004E386D">
            <w:pPr>
              <w:rPr>
                <w:sz w:val="24"/>
              </w:rPr>
            </w:pPr>
          </w:p>
        </w:tc>
        <w:tc>
          <w:tcPr>
            <w:tcW w:w="2765" w:type="pct"/>
          </w:tcPr>
          <w:p w14:paraId="40F01EAC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971" w:type="pct"/>
          </w:tcPr>
          <w:p w14:paraId="56D57949" w14:textId="77777777" w:rsidR="004E386D" w:rsidRDefault="004E386D">
            <w:pPr>
              <w:rPr>
                <w:sz w:val="28"/>
              </w:rPr>
            </w:pPr>
          </w:p>
        </w:tc>
      </w:tr>
      <w:tr w:rsidR="004E386D" w14:paraId="68D4FB79" w14:textId="77777777" w:rsidTr="004E386D">
        <w:trPr>
          <w:trHeight w:val="746"/>
        </w:trPr>
        <w:tc>
          <w:tcPr>
            <w:tcW w:w="375" w:type="pct"/>
          </w:tcPr>
          <w:p w14:paraId="0AB75212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889" w:type="pct"/>
          </w:tcPr>
          <w:p w14:paraId="35D42FF1" w14:textId="77777777" w:rsidR="004E386D" w:rsidRDefault="004E386D">
            <w:pPr>
              <w:rPr>
                <w:sz w:val="24"/>
              </w:rPr>
            </w:pPr>
          </w:p>
        </w:tc>
        <w:tc>
          <w:tcPr>
            <w:tcW w:w="2765" w:type="pct"/>
          </w:tcPr>
          <w:p w14:paraId="283FFB42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971" w:type="pct"/>
          </w:tcPr>
          <w:p w14:paraId="3996CA20" w14:textId="77777777" w:rsidR="004E386D" w:rsidRDefault="004E386D">
            <w:pPr>
              <w:rPr>
                <w:sz w:val="28"/>
              </w:rPr>
            </w:pPr>
          </w:p>
        </w:tc>
      </w:tr>
      <w:tr w:rsidR="004E386D" w14:paraId="66077137" w14:textId="77777777" w:rsidTr="004E386D">
        <w:trPr>
          <w:trHeight w:val="746"/>
        </w:trPr>
        <w:tc>
          <w:tcPr>
            <w:tcW w:w="375" w:type="pct"/>
          </w:tcPr>
          <w:p w14:paraId="4DC04698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889" w:type="pct"/>
          </w:tcPr>
          <w:p w14:paraId="646115CD" w14:textId="77777777" w:rsidR="004E386D" w:rsidRDefault="004E386D">
            <w:pPr>
              <w:rPr>
                <w:sz w:val="24"/>
              </w:rPr>
            </w:pPr>
          </w:p>
        </w:tc>
        <w:tc>
          <w:tcPr>
            <w:tcW w:w="2765" w:type="pct"/>
          </w:tcPr>
          <w:p w14:paraId="7B8E387A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971" w:type="pct"/>
          </w:tcPr>
          <w:p w14:paraId="1A19ACD0" w14:textId="77777777" w:rsidR="004E386D" w:rsidRDefault="004E386D">
            <w:pPr>
              <w:rPr>
                <w:sz w:val="28"/>
              </w:rPr>
            </w:pPr>
          </w:p>
        </w:tc>
      </w:tr>
      <w:tr w:rsidR="004E386D" w14:paraId="5A0FF191" w14:textId="77777777" w:rsidTr="004E386D">
        <w:trPr>
          <w:trHeight w:val="746"/>
        </w:trPr>
        <w:tc>
          <w:tcPr>
            <w:tcW w:w="375" w:type="pct"/>
          </w:tcPr>
          <w:p w14:paraId="468F3A06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889" w:type="pct"/>
          </w:tcPr>
          <w:p w14:paraId="7FB1D95C" w14:textId="77777777" w:rsidR="004E386D" w:rsidRDefault="004E386D">
            <w:pPr>
              <w:rPr>
                <w:sz w:val="24"/>
              </w:rPr>
            </w:pPr>
          </w:p>
        </w:tc>
        <w:tc>
          <w:tcPr>
            <w:tcW w:w="2765" w:type="pct"/>
          </w:tcPr>
          <w:p w14:paraId="64EC8ED0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971" w:type="pct"/>
          </w:tcPr>
          <w:p w14:paraId="622FAD15" w14:textId="77777777" w:rsidR="004E386D" w:rsidRDefault="004E386D">
            <w:pPr>
              <w:rPr>
                <w:sz w:val="28"/>
              </w:rPr>
            </w:pPr>
          </w:p>
        </w:tc>
      </w:tr>
      <w:tr w:rsidR="004E386D" w14:paraId="386109C2" w14:textId="77777777" w:rsidTr="004E386D">
        <w:trPr>
          <w:trHeight w:val="746"/>
        </w:trPr>
        <w:tc>
          <w:tcPr>
            <w:tcW w:w="375" w:type="pct"/>
          </w:tcPr>
          <w:p w14:paraId="30B339F1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889" w:type="pct"/>
          </w:tcPr>
          <w:p w14:paraId="66C2AC76" w14:textId="77777777" w:rsidR="004E386D" w:rsidRDefault="004E386D">
            <w:pPr>
              <w:rPr>
                <w:sz w:val="24"/>
              </w:rPr>
            </w:pPr>
          </w:p>
        </w:tc>
        <w:tc>
          <w:tcPr>
            <w:tcW w:w="2765" w:type="pct"/>
          </w:tcPr>
          <w:p w14:paraId="555F29DF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971" w:type="pct"/>
          </w:tcPr>
          <w:p w14:paraId="3ED62548" w14:textId="77777777" w:rsidR="004E386D" w:rsidRDefault="004E386D">
            <w:pPr>
              <w:rPr>
                <w:sz w:val="28"/>
              </w:rPr>
            </w:pPr>
          </w:p>
        </w:tc>
      </w:tr>
      <w:tr w:rsidR="004E386D" w14:paraId="6154DF00" w14:textId="77777777" w:rsidTr="004E386D">
        <w:trPr>
          <w:trHeight w:val="746"/>
        </w:trPr>
        <w:tc>
          <w:tcPr>
            <w:tcW w:w="375" w:type="pct"/>
          </w:tcPr>
          <w:p w14:paraId="7DC01FB4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889" w:type="pct"/>
          </w:tcPr>
          <w:p w14:paraId="4E8D407D" w14:textId="77777777" w:rsidR="004E386D" w:rsidRDefault="004E386D">
            <w:pPr>
              <w:rPr>
                <w:sz w:val="24"/>
              </w:rPr>
            </w:pPr>
          </w:p>
        </w:tc>
        <w:tc>
          <w:tcPr>
            <w:tcW w:w="2765" w:type="pct"/>
          </w:tcPr>
          <w:p w14:paraId="1BEFDE3E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971" w:type="pct"/>
          </w:tcPr>
          <w:p w14:paraId="5C2DBA67" w14:textId="77777777" w:rsidR="004E386D" w:rsidRDefault="004E386D">
            <w:pPr>
              <w:rPr>
                <w:sz w:val="28"/>
              </w:rPr>
            </w:pPr>
          </w:p>
        </w:tc>
      </w:tr>
      <w:tr w:rsidR="004E386D" w14:paraId="36C47A81" w14:textId="77777777" w:rsidTr="004E386D">
        <w:trPr>
          <w:trHeight w:val="746"/>
        </w:trPr>
        <w:tc>
          <w:tcPr>
            <w:tcW w:w="375" w:type="pct"/>
          </w:tcPr>
          <w:p w14:paraId="0FFBFE2F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889" w:type="pct"/>
          </w:tcPr>
          <w:p w14:paraId="51531C3A" w14:textId="77777777" w:rsidR="004E386D" w:rsidRDefault="004E386D">
            <w:pPr>
              <w:rPr>
                <w:sz w:val="24"/>
              </w:rPr>
            </w:pPr>
          </w:p>
        </w:tc>
        <w:tc>
          <w:tcPr>
            <w:tcW w:w="2765" w:type="pct"/>
          </w:tcPr>
          <w:p w14:paraId="7C6EBE06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971" w:type="pct"/>
          </w:tcPr>
          <w:p w14:paraId="3F7CEE08" w14:textId="77777777" w:rsidR="004E386D" w:rsidRDefault="004E386D">
            <w:pPr>
              <w:rPr>
                <w:sz w:val="28"/>
              </w:rPr>
            </w:pPr>
          </w:p>
        </w:tc>
      </w:tr>
      <w:tr w:rsidR="004E386D" w14:paraId="222E841F" w14:textId="77777777" w:rsidTr="004E386D">
        <w:trPr>
          <w:trHeight w:val="746"/>
        </w:trPr>
        <w:tc>
          <w:tcPr>
            <w:tcW w:w="375" w:type="pct"/>
          </w:tcPr>
          <w:p w14:paraId="2A9C7949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889" w:type="pct"/>
          </w:tcPr>
          <w:p w14:paraId="4FE5B7DD" w14:textId="77777777" w:rsidR="004E386D" w:rsidRDefault="004E386D">
            <w:pPr>
              <w:rPr>
                <w:sz w:val="24"/>
              </w:rPr>
            </w:pPr>
          </w:p>
        </w:tc>
        <w:tc>
          <w:tcPr>
            <w:tcW w:w="2765" w:type="pct"/>
          </w:tcPr>
          <w:p w14:paraId="3ACB8B07" w14:textId="77777777" w:rsidR="004E386D" w:rsidRDefault="004E386D">
            <w:pPr>
              <w:rPr>
                <w:sz w:val="28"/>
              </w:rPr>
            </w:pPr>
          </w:p>
        </w:tc>
        <w:tc>
          <w:tcPr>
            <w:tcW w:w="971" w:type="pct"/>
          </w:tcPr>
          <w:p w14:paraId="2DA15B0B" w14:textId="77777777" w:rsidR="004E386D" w:rsidRDefault="004E386D">
            <w:pPr>
              <w:rPr>
                <w:sz w:val="28"/>
              </w:rPr>
            </w:pPr>
          </w:p>
        </w:tc>
      </w:tr>
    </w:tbl>
    <w:p w14:paraId="6D8F6BE8" w14:textId="77777777" w:rsidR="00423F4D" w:rsidRDefault="00423F4D"/>
    <w:sectPr w:rsidR="00423F4D" w:rsidSect="004E386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E1439" w14:textId="77777777" w:rsidR="00CF3548" w:rsidRDefault="00CF3548" w:rsidP="00607D05">
      <w:r>
        <w:separator/>
      </w:r>
    </w:p>
  </w:endnote>
  <w:endnote w:type="continuationSeparator" w:id="0">
    <w:p w14:paraId="0BBC47CA" w14:textId="77777777" w:rsidR="00CF3548" w:rsidRDefault="00CF3548" w:rsidP="0060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AC0AE" w14:textId="77777777" w:rsidR="00CF3548" w:rsidRDefault="00CF3548" w:rsidP="00607D05">
      <w:r>
        <w:separator/>
      </w:r>
    </w:p>
  </w:footnote>
  <w:footnote w:type="continuationSeparator" w:id="0">
    <w:p w14:paraId="49C5E800" w14:textId="77777777" w:rsidR="00CF3548" w:rsidRDefault="00CF3548" w:rsidP="0060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DF7"/>
    <w:rsid w:val="00031DB7"/>
    <w:rsid w:val="000B0125"/>
    <w:rsid w:val="00265DB5"/>
    <w:rsid w:val="0034669C"/>
    <w:rsid w:val="003D7FE6"/>
    <w:rsid w:val="00423F4D"/>
    <w:rsid w:val="00457AFC"/>
    <w:rsid w:val="004E386D"/>
    <w:rsid w:val="00592985"/>
    <w:rsid w:val="00607D05"/>
    <w:rsid w:val="006D6EDB"/>
    <w:rsid w:val="00804DF7"/>
    <w:rsid w:val="00814204"/>
    <w:rsid w:val="00A757BD"/>
    <w:rsid w:val="00B3226B"/>
    <w:rsid w:val="00B9678B"/>
    <w:rsid w:val="00CF3548"/>
    <w:rsid w:val="00D37B89"/>
    <w:rsid w:val="00DC4D36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68EF"/>
  <w15:docId w15:val="{D22986F5-ED2B-4903-B5EF-4373019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1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D0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D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WeChat%20Files\wxid_6s94xlqa6lcl12\FileStorage\File\2021-03\&#38468;&#20214;3&#65288;&#24449;&#27714;&#24847;&#35265;&#34920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附件3（征求意见表）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附件3               </vt:lpstr>
    </vt:vector>
  </TitlesOfParts>
  <Company>NIM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个人用户</dc:creator>
  <cp:lastModifiedBy>SH S</cp:lastModifiedBy>
  <cp:revision>10</cp:revision>
  <dcterms:created xsi:type="dcterms:W3CDTF">2021-03-22T07:33:00Z</dcterms:created>
  <dcterms:modified xsi:type="dcterms:W3CDTF">2024-06-24T06:31:00Z</dcterms:modified>
</cp:coreProperties>
</file>